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94" w:rsidRPr="00ED093D" w:rsidRDefault="00D25683" w:rsidP="00ED093D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99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FD" w:rsidRPr="00ED093D" w:rsidRDefault="00367544" w:rsidP="00ED09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D093D">
        <w:rPr>
          <w:rFonts w:cs="Arial"/>
          <w:b/>
          <w:bCs/>
          <w:kern w:val="28"/>
          <w:sz w:val="32"/>
          <w:szCs w:val="32"/>
        </w:rPr>
        <w:t>А</w:t>
      </w:r>
      <w:r w:rsidR="00584038" w:rsidRPr="00ED093D">
        <w:rPr>
          <w:rFonts w:cs="Arial"/>
          <w:b/>
          <w:bCs/>
          <w:kern w:val="28"/>
          <w:sz w:val="32"/>
          <w:szCs w:val="32"/>
        </w:rPr>
        <w:t>ДМИНИСТРАЦИ</w:t>
      </w:r>
      <w:r w:rsidR="00E17D92" w:rsidRPr="00ED093D">
        <w:rPr>
          <w:rFonts w:cs="Arial"/>
          <w:b/>
          <w:bCs/>
          <w:kern w:val="28"/>
          <w:sz w:val="32"/>
          <w:szCs w:val="32"/>
        </w:rPr>
        <w:t>Я</w:t>
      </w:r>
    </w:p>
    <w:p w:rsidR="00802394" w:rsidRPr="00ED093D" w:rsidRDefault="00802394" w:rsidP="00ED09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D093D">
        <w:rPr>
          <w:rFonts w:cs="Arial"/>
          <w:b/>
          <w:bCs/>
          <w:kern w:val="28"/>
          <w:sz w:val="32"/>
          <w:szCs w:val="32"/>
        </w:rPr>
        <w:t>К</w:t>
      </w:r>
      <w:r w:rsidR="00584038" w:rsidRPr="00ED093D">
        <w:rPr>
          <w:rFonts w:cs="Arial"/>
          <w:b/>
          <w:bCs/>
          <w:kern w:val="28"/>
          <w:sz w:val="32"/>
          <w:szCs w:val="32"/>
        </w:rPr>
        <w:t>РАП</w:t>
      </w:r>
      <w:r w:rsidR="007F79FD" w:rsidRPr="00ED093D">
        <w:rPr>
          <w:rFonts w:cs="Arial"/>
          <w:b/>
          <w:bCs/>
          <w:kern w:val="28"/>
          <w:sz w:val="32"/>
          <w:szCs w:val="32"/>
        </w:rPr>
        <w:t>ИВИНСКОГО МУНИЦИПАЛЬНОГО РАЙОНА</w:t>
      </w:r>
    </w:p>
    <w:p w:rsidR="00ED093D" w:rsidRPr="00ED093D" w:rsidRDefault="00ED093D" w:rsidP="00ED093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02394" w:rsidRPr="00ED093D" w:rsidRDefault="002504A1" w:rsidP="00ED09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D093D">
        <w:rPr>
          <w:rFonts w:cs="Arial"/>
          <w:b/>
          <w:bCs/>
          <w:kern w:val="28"/>
          <w:sz w:val="32"/>
          <w:szCs w:val="32"/>
        </w:rPr>
        <w:t>ПОСТАНОВЛ</w:t>
      </w:r>
      <w:r w:rsidR="00702B12" w:rsidRPr="00ED093D">
        <w:rPr>
          <w:rFonts w:cs="Arial"/>
          <w:b/>
          <w:bCs/>
          <w:kern w:val="28"/>
          <w:sz w:val="32"/>
          <w:szCs w:val="32"/>
        </w:rPr>
        <w:t>ЕНИЕ</w:t>
      </w:r>
    </w:p>
    <w:p w:rsidR="00802394" w:rsidRPr="00ED093D" w:rsidRDefault="00802394" w:rsidP="00ED093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02394" w:rsidRPr="00ED093D" w:rsidRDefault="00802394" w:rsidP="00ED09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D093D">
        <w:rPr>
          <w:rFonts w:cs="Arial"/>
          <w:b/>
          <w:bCs/>
          <w:kern w:val="28"/>
          <w:sz w:val="32"/>
          <w:szCs w:val="32"/>
        </w:rPr>
        <w:t>от</w:t>
      </w:r>
      <w:r w:rsidR="007F79FD" w:rsidRPr="00ED093D">
        <w:rPr>
          <w:rFonts w:cs="Arial"/>
          <w:b/>
          <w:bCs/>
          <w:kern w:val="28"/>
          <w:sz w:val="32"/>
          <w:szCs w:val="32"/>
        </w:rPr>
        <w:t xml:space="preserve"> 23.12.2014 </w:t>
      </w:r>
      <w:r w:rsidR="0072646A" w:rsidRPr="00ED093D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ED093D">
        <w:rPr>
          <w:rFonts w:cs="Arial"/>
          <w:b/>
          <w:bCs/>
          <w:kern w:val="28"/>
          <w:sz w:val="32"/>
          <w:szCs w:val="32"/>
        </w:rPr>
        <w:t>№</w:t>
      </w:r>
      <w:r w:rsidR="007F79FD" w:rsidRPr="00ED093D">
        <w:rPr>
          <w:rFonts w:cs="Arial"/>
          <w:b/>
          <w:bCs/>
          <w:kern w:val="28"/>
          <w:sz w:val="32"/>
          <w:szCs w:val="32"/>
        </w:rPr>
        <w:t>1815</w:t>
      </w:r>
    </w:p>
    <w:p w:rsidR="00802394" w:rsidRPr="00ED093D" w:rsidRDefault="00802394" w:rsidP="00ED09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D093D">
        <w:rPr>
          <w:rFonts w:cs="Arial"/>
          <w:b/>
          <w:bCs/>
          <w:kern w:val="28"/>
          <w:sz w:val="32"/>
          <w:szCs w:val="32"/>
        </w:rPr>
        <w:t>п</w:t>
      </w:r>
      <w:r w:rsidR="00F268AC" w:rsidRPr="00ED093D">
        <w:rPr>
          <w:rFonts w:cs="Arial"/>
          <w:b/>
          <w:bCs/>
          <w:kern w:val="28"/>
          <w:sz w:val="32"/>
          <w:szCs w:val="32"/>
        </w:rPr>
        <w:t>гт</w:t>
      </w:r>
      <w:r w:rsidRPr="00ED093D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7F79FD" w:rsidRPr="00ED093D" w:rsidRDefault="007F79FD" w:rsidP="00ED093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02394" w:rsidRPr="00ED093D" w:rsidRDefault="007F79FD" w:rsidP="00ED09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D093D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«Поощрение граждан, организаций за заслуги в социально-экономическом развитии Крапивинского муниципального района» на 2015-2017 годы</w:t>
      </w:r>
    </w:p>
    <w:p w:rsidR="00A40CCA" w:rsidRPr="00ED093D" w:rsidRDefault="00A40CCA" w:rsidP="00ED093D">
      <w:pPr>
        <w:rPr>
          <w:rFonts w:cs="Arial"/>
        </w:rPr>
      </w:pPr>
    </w:p>
    <w:p w:rsidR="00702B12" w:rsidRPr="00ED093D" w:rsidRDefault="00702B12" w:rsidP="00ED093D">
      <w:pPr>
        <w:rPr>
          <w:rFonts w:cs="Arial"/>
        </w:rPr>
      </w:pPr>
      <w:r w:rsidRPr="00ED093D">
        <w:rPr>
          <w:rFonts w:cs="Arial"/>
        </w:rPr>
        <w:t>В целях организации и проведении торжественных и юбилейных мероприятий и улучшения материального благосостояния Почетных граждан Крапивинского района</w:t>
      </w:r>
      <w:r w:rsidR="00EA0C1C" w:rsidRPr="00ED093D">
        <w:rPr>
          <w:rFonts w:cs="Arial"/>
        </w:rPr>
        <w:t>:</w:t>
      </w:r>
    </w:p>
    <w:p w:rsidR="00EA0C1C" w:rsidRPr="00ED093D" w:rsidRDefault="00EA0C1C" w:rsidP="00ED093D">
      <w:pPr>
        <w:rPr>
          <w:rFonts w:cs="Arial"/>
        </w:rPr>
      </w:pPr>
      <w:r w:rsidRPr="00ED093D">
        <w:rPr>
          <w:rFonts w:cs="Arial"/>
        </w:rPr>
        <w:t>1.</w:t>
      </w:r>
      <w:r w:rsidR="007F79FD" w:rsidRPr="00ED093D">
        <w:rPr>
          <w:rFonts w:cs="Arial"/>
        </w:rPr>
        <w:t xml:space="preserve"> </w:t>
      </w:r>
      <w:r w:rsidR="00E17D92" w:rsidRPr="00ED093D">
        <w:rPr>
          <w:rFonts w:cs="Arial"/>
        </w:rPr>
        <w:t>Утвердить</w:t>
      </w:r>
      <w:r w:rsidRPr="00ED093D">
        <w:rPr>
          <w:rFonts w:cs="Arial"/>
        </w:rPr>
        <w:t xml:space="preserve"> </w:t>
      </w:r>
      <w:r w:rsidR="00641F36" w:rsidRPr="00ED093D">
        <w:rPr>
          <w:rFonts w:cs="Arial"/>
        </w:rPr>
        <w:t xml:space="preserve">прилагаемую </w:t>
      </w:r>
      <w:r w:rsidRPr="00ED093D">
        <w:rPr>
          <w:rFonts w:cs="Arial"/>
        </w:rPr>
        <w:t>муниципальн</w:t>
      </w:r>
      <w:r w:rsidR="00E17D92" w:rsidRPr="00ED093D">
        <w:rPr>
          <w:rFonts w:cs="Arial"/>
        </w:rPr>
        <w:t>ую</w:t>
      </w:r>
      <w:r w:rsidRPr="00ED093D">
        <w:rPr>
          <w:rFonts w:cs="Arial"/>
        </w:rPr>
        <w:t xml:space="preserve"> программ</w:t>
      </w:r>
      <w:r w:rsidR="00E17D92" w:rsidRPr="00ED093D">
        <w:rPr>
          <w:rFonts w:cs="Arial"/>
        </w:rPr>
        <w:t>у</w:t>
      </w:r>
      <w:r w:rsidR="007430C0" w:rsidRPr="00ED093D">
        <w:rPr>
          <w:rFonts w:cs="Arial"/>
        </w:rPr>
        <w:t xml:space="preserve"> «Поощрение граждан, организаций за заслуги в социально-экономическом развитии Крапивинского муниципального района» на 2015-2017 годы.</w:t>
      </w:r>
    </w:p>
    <w:p w:rsidR="00EA0C1C" w:rsidRPr="00ED093D" w:rsidRDefault="00EC6B63" w:rsidP="00ED093D">
      <w:pPr>
        <w:rPr>
          <w:rFonts w:cs="Arial"/>
        </w:rPr>
      </w:pPr>
      <w:r w:rsidRPr="00ED093D">
        <w:rPr>
          <w:rFonts w:cs="Arial"/>
        </w:rPr>
        <w:t>2.</w:t>
      </w:r>
      <w:r w:rsidR="007F79FD" w:rsidRPr="00ED093D">
        <w:rPr>
          <w:rFonts w:cs="Arial"/>
        </w:rPr>
        <w:t xml:space="preserve"> </w:t>
      </w:r>
      <w:r w:rsidR="00933451" w:rsidRPr="00ED093D">
        <w:rPr>
          <w:rFonts w:cs="Arial"/>
        </w:rPr>
        <w:t>Организационно-территориальному отделу администрации Крапивинского муниципального района (Е.В. Букатина) об</w:t>
      </w:r>
      <w:r w:rsidRPr="00ED093D">
        <w:rPr>
          <w:rFonts w:cs="Arial"/>
        </w:rPr>
        <w:t>еспечить размещение настоящего постановления на официальном сайте администрации Крапивинского муниципального района в информационно-ком</w:t>
      </w:r>
      <w:r w:rsidR="007F79FD" w:rsidRPr="00ED093D">
        <w:rPr>
          <w:rFonts w:cs="Arial"/>
        </w:rPr>
        <w:t>муникационной сети «Интернет».</w:t>
      </w:r>
    </w:p>
    <w:p w:rsidR="00641F36" w:rsidRPr="00ED093D" w:rsidRDefault="00AC08A2" w:rsidP="00ED093D">
      <w:pPr>
        <w:rPr>
          <w:rFonts w:cs="Arial"/>
        </w:rPr>
      </w:pPr>
      <w:r w:rsidRPr="00ED093D">
        <w:rPr>
          <w:rFonts w:cs="Arial"/>
        </w:rPr>
        <w:t>3.</w:t>
      </w:r>
      <w:r w:rsidR="007F79FD" w:rsidRPr="00ED093D">
        <w:rPr>
          <w:rFonts w:cs="Arial"/>
        </w:rPr>
        <w:t xml:space="preserve"> </w:t>
      </w:r>
      <w:r w:rsidR="008933EB" w:rsidRPr="00ED093D">
        <w:rPr>
          <w:rFonts w:cs="Arial"/>
        </w:rPr>
        <w:t xml:space="preserve">Контроль за исполнением </w:t>
      </w:r>
      <w:r w:rsidR="00A42503" w:rsidRPr="00ED093D">
        <w:rPr>
          <w:rFonts w:cs="Arial"/>
        </w:rPr>
        <w:t>настоящего постановления</w:t>
      </w:r>
      <w:r w:rsidR="008933EB" w:rsidRPr="00ED093D">
        <w:rPr>
          <w:rFonts w:cs="Arial"/>
        </w:rPr>
        <w:t xml:space="preserve"> возложить на заместителя главы Крапивинского муниципального района Т.Х. Биккулова.</w:t>
      </w:r>
    </w:p>
    <w:p w:rsidR="00F91EAA" w:rsidRPr="00ED093D" w:rsidRDefault="00AC08A2" w:rsidP="00ED093D">
      <w:pPr>
        <w:rPr>
          <w:rFonts w:cs="Arial"/>
        </w:rPr>
      </w:pPr>
      <w:r w:rsidRPr="00ED093D">
        <w:rPr>
          <w:rFonts w:cs="Arial"/>
        </w:rPr>
        <w:t>4.</w:t>
      </w:r>
      <w:r w:rsidR="00A42503" w:rsidRPr="00ED093D">
        <w:rPr>
          <w:rFonts w:cs="Arial"/>
        </w:rPr>
        <w:t>Настоящее п</w:t>
      </w:r>
      <w:r w:rsidR="000354B0" w:rsidRPr="00ED093D">
        <w:rPr>
          <w:rFonts w:cs="Arial"/>
        </w:rPr>
        <w:t>остановление в</w:t>
      </w:r>
      <w:r w:rsidR="006A4B7E" w:rsidRPr="00ED093D">
        <w:rPr>
          <w:rFonts w:cs="Arial"/>
        </w:rPr>
        <w:t>ступае</w:t>
      </w:r>
      <w:r w:rsidR="00492D4C" w:rsidRPr="00ED093D">
        <w:rPr>
          <w:rFonts w:cs="Arial"/>
        </w:rPr>
        <w:t>т в силу с 01.01.2015</w:t>
      </w:r>
      <w:r w:rsidR="00641F36" w:rsidRPr="00ED093D">
        <w:rPr>
          <w:rFonts w:cs="Arial"/>
        </w:rPr>
        <w:t xml:space="preserve"> года.</w:t>
      </w:r>
    </w:p>
    <w:p w:rsidR="00EC6B63" w:rsidRPr="00ED093D" w:rsidRDefault="00EC6B63" w:rsidP="00ED093D">
      <w:pPr>
        <w:rPr>
          <w:rFonts w:cs="Arial"/>
        </w:rPr>
      </w:pPr>
    </w:p>
    <w:p w:rsidR="00D87C24" w:rsidRPr="00ED093D" w:rsidRDefault="007430C0" w:rsidP="00ED093D">
      <w:pPr>
        <w:rPr>
          <w:rFonts w:cs="Arial"/>
        </w:rPr>
      </w:pPr>
      <w:r w:rsidRPr="00ED093D">
        <w:rPr>
          <w:rFonts w:cs="Arial"/>
        </w:rPr>
        <w:t>Г</w:t>
      </w:r>
      <w:r w:rsidR="008D3D84" w:rsidRPr="00ED093D">
        <w:rPr>
          <w:rFonts w:cs="Arial"/>
        </w:rPr>
        <w:t>лав</w:t>
      </w:r>
      <w:r w:rsidRPr="00ED093D">
        <w:rPr>
          <w:rFonts w:cs="Arial"/>
        </w:rPr>
        <w:t>а</w:t>
      </w:r>
    </w:p>
    <w:p w:rsidR="007F79FD" w:rsidRPr="00ED093D" w:rsidRDefault="00880B5C" w:rsidP="00ED093D">
      <w:pPr>
        <w:rPr>
          <w:rFonts w:cs="Arial"/>
        </w:rPr>
      </w:pPr>
      <w:r w:rsidRPr="00ED093D">
        <w:rPr>
          <w:rFonts w:cs="Arial"/>
        </w:rPr>
        <w:t>Крапивинского</w:t>
      </w:r>
      <w:r w:rsidR="008D3D84" w:rsidRPr="00ED093D">
        <w:rPr>
          <w:rFonts w:cs="Arial"/>
        </w:rPr>
        <w:t xml:space="preserve"> муниципального</w:t>
      </w:r>
      <w:r w:rsidR="007F79FD" w:rsidRPr="00ED093D">
        <w:rPr>
          <w:rFonts w:cs="Arial"/>
        </w:rPr>
        <w:t xml:space="preserve"> района</w:t>
      </w:r>
    </w:p>
    <w:p w:rsidR="00802394" w:rsidRPr="00ED093D" w:rsidRDefault="007430C0" w:rsidP="00ED093D">
      <w:pPr>
        <w:rPr>
          <w:rFonts w:cs="Arial"/>
        </w:rPr>
      </w:pPr>
      <w:r w:rsidRPr="00ED093D">
        <w:rPr>
          <w:rFonts w:cs="Arial"/>
        </w:rPr>
        <w:t>Д.П. Ильин</w:t>
      </w:r>
    </w:p>
    <w:p w:rsidR="00A672E2" w:rsidRPr="00ED093D" w:rsidRDefault="00A672E2" w:rsidP="00ED093D">
      <w:pPr>
        <w:rPr>
          <w:rFonts w:cs="Arial"/>
        </w:rPr>
      </w:pPr>
    </w:p>
    <w:p w:rsidR="007F79FD" w:rsidRPr="00ED093D" w:rsidRDefault="007F79FD" w:rsidP="00ED093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D093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7F79FD" w:rsidRPr="00ED093D" w:rsidRDefault="00ED093D" w:rsidP="00ED093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D093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7F79FD" w:rsidRPr="00ED093D" w:rsidRDefault="007F79FD" w:rsidP="00ED093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D093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F79FD" w:rsidRPr="00ED093D" w:rsidRDefault="007F79FD" w:rsidP="00ED093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D093D">
        <w:rPr>
          <w:rFonts w:cs="Arial"/>
          <w:b/>
          <w:bCs/>
          <w:kern w:val="28"/>
          <w:sz w:val="32"/>
          <w:szCs w:val="32"/>
        </w:rPr>
        <w:t>от 23.12.2014 г. №</w:t>
      </w:r>
      <w:r w:rsidR="00ED093D" w:rsidRPr="00ED093D">
        <w:rPr>
          <w:rFonts w:cs="Arial"/>
          <w:b/>
          <w:bCs/>
          <w:kern w:val="28"/>
          <w:sz w:val="32"/>
          <w:szCs w:val="32"/>
        </w:rPr>
        <w:t>1815</w:t>
      </w:r>
    </w:p>
    <w:p w:rsidR="007F79FD" w:rsidRPr="00ED093D" w:rsidRDefault="007F79FD" w:rsidP="00ED093D">
      <w:pPr>
        <w:rPr>
          <w:rFonts w:cs="Arial"/>
        </w:rPr>
      </w:pPr>
    </w:p>
    <w:p w:rsidR="007F79FD" w:rsidRPr="00ED093D" w:rsidRDefault="007F79FD" w:rsidP="00ED093D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D093D">
        <w:rPr>
          <w:rFonts w:cs="Arial"/>
          <w:b/>
          <w:bCs/>
          <w:kern w:val="32"/>
          <w:sz w:val="32"/>
          <w:szCs w:val="32"/>
        </w:rPr>
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</w:t>
      </w:r>
    </w:p>
    <w:p w:rsidR="007F79FD" w:rsidRPr="00ED093D" w:rsidRDefault="007F79FD" w:rsidP="00ED093D">
      <w:pPr>
        <w:rPr>
          <w:rFonts w:cs="Arial"/>
        </w:rPr>
      </w:pPr>
    </w:p>
    <w:p w:rsidR="007F79FD" w:rsidRPr="00ED093D" w:rsidRDefault="007F79FD" w:rsidP="00ED093D">
      <w:pPr>
        <w:jc w:val="center"/>
        <w:rPr>
          <w:rFonts w:cs="Arial"/>
          <w:b/>
          <w:bCs/>
          <w:iCs/>
          <w:sz w:val="30"/>
          <w:szCs w:val="28"/>
        </w:rPr>
      </w:pPr>
      <w:r w:rsidRPr="00ED093D">
        <w:rPr>
          <w:rFonts w:cs="Arial"/>
          <w:b/>
          <w:bCs/>
          <w:iCs/>
          <w:sz w:val="30"/>
          <w:szCs w:val="28"/>
        </w:rPr>
        <w:lastRenderedPageBreak/>
        <w:t>Паспорт муниципальной программы «Поощрение граждан, организаций за заслуги в социально-экономическом развитии Крапивинского муниципального района» на 2015-2017 годы</w:t>
      </w:r>
    </w:p>
    <w:p w:rsidR="007F79FD" w:rsidRPr="00ED093D" w:rsidRDefault="007F79FD" w:rsidP="00ED093D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5472"/>
      </w:tblGrid>
      <w:tr w:rsidR="007F79FD" w:rsidRPr="00ED093D" w:rsidTr="00ED09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7F79FD" w:rsidRPr="00ED093D" w:rsidRDefault="007F79FD" w:rsidP="00ED093D">
            <w:pPr>
              <w:pStyle w:val="Table0"/>
            </w:pPr>
            <w:r w:rsidRPr="00ED093D">
              <w:t>Наименование муниципальной программы</w:t>
            </w:r>
          </w:p>
        </w:tc>
        <w:tc>
          <w:tcPr>
            <w:tcW w:w="5387" w:type="dxa"/>
          </w:tcPr>
          <w:p w:rsidR="007F79FD" w:rsidRPr="00ED093D" w:rsidRDefault="007F79FD" w:rsidP="00ED093D">
            <w:pPr>
              <w:pStyle w:val="Table0"/>
              <w:jc w:val="both"/>
            </w:pPr>
            <w:r w:rsidRPr="00ED093D">
              <w:rPr>
                <w:rFonts w:eastAsia="Calibri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 (далее – Муниципальная программа)</w:t>
            </w:r>
          </w:p>
        </w:tc>
      </w:tr>
      <w:tr w:rsidR="007F79FD" w:rsidRPr="00ED093D" w:rsidTr="00ED09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Директор муниципальной программы </w:t>
            </w:r>
          </w:p>
        </w:tc>
        <w:tc>
          <w:tcPr>
            <w:tcW w:w="5387" w:type="dxa"/>
          </w:tcPr>
          <w:p w:rsidR="007F79FD" w:rsidRPr="00ED093D" w:rsidRDefault="007F79FD" w:rsidP="00ED093D">
            <w:pPr>
              <w:pStyle w:val="Table"/>
            </w:pPr>
            <w:r w:rsidRPr="00ED093D">
              <w:rPr>
                <w:rFonts w:eastAsia="Calibri"/>
              </w:rPr>
              <w:t>Заместитель главы Крапивинского муниципального района Т.Х. Биккулов</w:t>
            </w:r>
          </w:p>
        </w:tc>
      </w:tr>
      <w:tr w:rsidR="007F79FD" w:rsidRPr="00ED093D" w:rsidTr="00ED09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9" w:type="dxa"/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387" w:type="dxa"/>
          </w:tcPr>
          <w:p w:rsidR="007F79FD" w:rsidRPr="00ED093D" w:rsidRDefault="007F79FD" w:rsidP="00ED093D">
            <w:pPr>
              <w:pStyle w:val="Table"/>
            </w:pPr>
            <w:r w:rsidRPr="00ED093D"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7F79FD" w:rsidRPr="00ED093D" w:rsidTr="00ED09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7F79FD" w:rsidRPr="00ED093D" w:rsidRDefault="007F79FD" w:rsidP="00ED093D">
            <w:pPr>
              <w:pStyle w:val="Table"/>
            </w:pPr>
            <w:r w:rsidRPr="00ED093D">
              <w:t>Исполнители муниципальной программы</w:t>
            </w:r>
          </w:p>
        </w:tc>
        <w:tc>
          <w:tcPr>
            <w:tcW w:w="5387" w:type="dxa"/>
          </w:tcPr>
          <w:p w:rsidR="007F79FD" w:rsidRPr="00ED093D" w:rsidRDefault="007F79FD" w:rsidP="00ED093D">
            <w:pPr>
              <w:pStyle w:val="Table"/>
            </w:pPr>
            <w:r w:rsidRPr="00ED093D">
              <w:rPr>
                <w:rFonts w:eastAsia="Calibri"/>
              </w:rPr>
              <w:t>Администрация Крапивинского муниципального района, Совет народных депутатов Крапивинского муниципального района, управление образования администрации Крапивинского муниципального района, управление социальной защиты населения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 администрации Крапивинского муниципального района, МБУЗ «Крапивинская центральная районная больница», МБУ «Автохозяйство КМР»</w:t>
            </w:r>
          </w:p>
        </w:tc>
      </w:tr>
      <w:tr w:rsidR="007F79FD" w:rsidRPr="00ED093D" w:rsidTr="00ED09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Цели муниципальной программы </w:t>
            </w:r>
          </w:p>
        </w:tc>
        <w:tc>
          <w:tcPr>
            <w:tcW w:w="5387" w:type="dxa"/>
          </w:tcPr>
          <w:p w:rsidR="007F79FD" w:rsidRPr="00ED093D" w:rsidRDefault="007F79FD" w:rsidP="00ED093D">
            <w:pPr>
              <w:pStyle w:val="Table"/>
              <w:rPr>
                <w:rFonts w:eastAsia="Calibri"/>
              </w:rPr>
            </w:pPr>
            <w:r w:rsidRPr="00ED093D">
              <w:rPr>
                <w:rFonts w:eastAsia="Calibri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7F79FD" w:rsidRPr="00ED093D" w:rsidTr="00ED09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7F79FD" w:rsidRPr="00ED093D" w:rsidRDefault="007F79FD" w:rsidP="00D25683">
            <w:pPr>
              <w:pStyle w:val="Table"/>
            </w:pPr>
            <w:r w:rsidRPr="00ED093D">
              <w:t>Задачи муниципальной программы</w:t>
            </w:r>
          </w:p>
        </w:tc>
        <w:tc>
          <w:tcPr>
            <w:tcW w:w="5387" w:type="dxa"/>
          </w:tcPr>
          <w:p w:rsidR="007F79FD" w:rsidRPr="00ED093D" w:rsidRDefault="007F79FD" w:rsidP="00ED093D">
            <w:pPr>
              <w:pStyle w:val="Table"/>
              <w:rPr>
                <w:rFonts w:eastAsia="Calibri"/>
              </w:rPr>
            </w:pPr>
            <w:r w:rsidRPr="00ED093D">
              <w:rPr>
                <w:rFonts w:eastAsia="Calibri"/>
              </w:rPr>
              <w:t xml:space="preserve">- </w:t>
            </w:r>
            <w:r w:rsidRPr="00ED093D"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  <w:p w:rsidR="007F79FD" w:rsidRPr="00ED093D" w:rsidRDefault="007F79FD" w:rsidP="00ED093D">
            <w:pPr>
              <w:pStyle w:val="Table"/>
              <w:rPr>
                <w:rFonts w:eastAsia="Calibri"/>
              </w:rPr>
            </w:pPr>
            <w:r w:rsidRPr="00ED093D">
              <w:rPr>
                <w:rFonts w:eastAsia="Calibri"/>
              </w:rPr>
              <w:t xml:space="preserve"> - улучшение материального благосостояния Почетных граждан Крапивинского</w:t>
            </w:r>
            <w:r w:rsidR="00ED093D">
              <w:rPr>
                <w:rFonts w:eastAsia="Calibri"/>
              </w:rPr>
              <w:t xml:space="preserve"> </w:t>
            </w:r>
            <w:r w:rsidRPr="00ED093D">
              <w:rPr>
                <w:rFonts w:eastAsia="Calibri"/>
              </w:rPr>
              <w:t>района</w:t>
            </w:r>
          </w:p>
        </w:tc>
      </w:tr>
      <w:tr w:rsidR="007F79FD" w:rsidRPr="00ED093D" w:rsidTr="00ED09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Срок реализации муниципальной программы </w:t>
            </w:r>
          </w:p>
        </w:tc>
        <w:tc>
          <w:tcPr>
            <w:tcW w:w="5387" w:type="dxa"/>
          </w:tcPr>
          <w:p w:rsidR="007F79FD" w:rsidRPr="00ED093D" w:rsidRDefault="007F79FD" w:rsidP="00ED093D">
            <w:pPr>
              <w:pStyle w:val="Table"/>
            </w:pPr>
            <w:r w:rsidRPr="00ED093D">
              <w:t>2015-2017 годы</w:t>
            </w:r>
          </w:p>
        </w:tc>
      </w:tr>
      <w:tr w:rsidR="007F79FD" w:rsidRPr="00ED093D" w:rsidTr="00ED09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9" w:type="dxa"/>
          </w:tcPr>
          <w:p w:rsidR="007F79FD" w:rsidRPr="00ED093D" w:rsidRDefault="007F79FD" w:rsidP="00ED093D">
            <w:pPr>
              <w:pStyle w:val="Table"/>
            </w:pPr>
            <w:r w:rsidRPr="00ED093D">
              <w:lastRenderedPageBreak/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5387" w:type="dxa"/>
          </w:tcPr>
          <w:p w:rsidR="007F79FD" w:rsidRPr="00ED093D" w:rsidRDefault="007F79FD" w:rsidP="00ED093D">
            <w:pPr>
              <w:pStyle w:val="Table"/>
              <w:rPr>
                <w:rFonts w:eastAsia="Calibri"/>
              </w:rPr>
            </w:pPr>
            <w:r w:rsidRPr="00ED093D">
              <w:rPr>
                <w:rFonts w:eastAsia="Calibri"/>
              </w:rPr>
              <w:t>Средства местного бюджета за период 2015-2017 годы</w:t>
            </w:r>
            <w:r w:rsidR="00ED093D">
              <w:rPr>
                <w:rFonts w:eastAsia="Calibri"/>
              </w:rPr>
              <w:t xml:space="preserve"> </w:t>
            </w:r>
            <w:r w:rsidRPr="00ED093D">
              <w:rPr>
                <w:rFonts w:eastAsia="Calibri"/>
              </w:rPr>
              <w:t xml:space="preserve"> 3 000 тыс. руб.; в т.ч.:</w:t>
            </w:r>
          </w:p>
          <w:p w:rsidR="007F79FD" w:rsidRPr="00ED093D" w:rsidRDefault="007F79FD" w:rsidP="00ED093D">
            <w:pPr>
              <w:pStyle w:val="Table"/>
              <w:rPr>
                <w:rFonts w:eastAsia="Calibri"/>
              </w:rPr>
            </w:pPr>
            <w:r w:rsidRPr="00ED093D">
              <w:rPr>
                <w:rFonts w:eastAsia="Calibri"/>
              </w:rPr>
              <w:t>-</w:t>
            </w:r>
            <w:r w:rsidR="00ED093D">
              <w:rPr>
                <w:rFonts w:eastAsia="Calibri"/>
              </w:rPr>
              <w:t xml:space="preserve"> </w:t>
            </w:r>
            <w:r w:rsidRPr="00ED093D">
              <w:rPr>
                <w:rFonts w:eastAsia="Calibri"/>
              </w:rPr>
              <w:t>2015г.- 1 000 тыс. руб.</w:t>
            </w:r>
          </w:p>
          <w:p w:rsidR="007F79FD" w:rsidRPr="00ED093D" w:rsidRDefault="007F79FD" w:rsidP="00ED093D">
            <w:pPr>
              <w:pStyle w:val="Table"/>
              <w:rPr>
                <w:rFonts w:eastAsia="Calibri"/>
              </w:rPr>
            </w:pPr>
            <w:r w:rsidRPr="00ED093D">
              <w:rPr>
                <w:rFonts w:eastAsia="Calibri"/>
              </w:rPr>
              <w:t>-</w:t>
            </w:r>
            <w:r w:rsidR="00ED093D">
              <w:rPr>
                <w:rFonts w:eastAsia="Calibri"/>
              </w:rPr>
              <w:t xml:space="preserve"> </w:t>
            </w:r>
            <w:r w:rsidRPr="00ED093D">
              <w:rPr>
                <w:rFonts w:eastAsia="Calibri"/>
              </w:rPr>
              <w:t>2016г.- 1 000 тыс. руб.</w:t>
            </w:r>
          </w:p>
          <w:p w:rsidR="007F79FD" w:rsidRPr="00ED093D" w:rsidRDefault="007F79FD" w:rsidP="00ED093D">
            <w:pPr>
              <w:pStyle w:val="Table"/>
            </w:pPr>
            <w:r w:rsidRPr="00ED093D">
              <w:rPr>
                <w:rFonts w:eastAsia="Calibri"/>
              </w:rPr>
              <w:t>-</w:t>
            </w:r>
            <w:r w:rsidR="00ED093D">
              <w:rPr>
                <w:rFonts w:eastAsia="Calibri"/>
              </w:rPr>
              <w:t xml:space="preserve"> </w:t>
            </w:r>
            <w:r w:rsidRPr="00ED093D">
              <w:rPr>
                <w:rFonts w:eastAsia="Calibri"/>
              </w:rPr>
              <w:t>2017г.- 1 000 тыс. руб.</w:t>
            </w:r>
          </w:p>
        </w:tc>
      </w:tr>
      <w:tr w:rsidR="007F79FD" w:rsidRPr="00ED093D" w:rsidTr="00ED09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9" w:type="dxa"/>
          </w:tcPr>
          <w:p w:rsidR="007F79FD" w:rsidRPr="00ED093D" w:rsidRDefault="007F79FD" w:rsidP="00ED093D">
            <w:pPr>
              <w:pStyle w:val="Table"/>
            </w:pPr>
            <w:r w:rsidRPr="00ED093D">
              <w:t>Ожидаемые конечные результаты реализации муниципальной программы</w:t>
            </w:r>
          </w:p>
        </w:tc>
        <w:tc>
          <w:tcPr>
            <w:tcW w:w="5387" w:type="dxa"/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- проведение не менее 9 торжественных мероприятий Крапивинского муниципального района посвященных </w:t>
            </w:r>
            <w:r w:rsidRPr="00ED093D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  <w:r w:rsidRPr="00ED093D">
              <w:t xml:space="preserve"> в год;</w:t>
            </w:r>
          </w:p>
          <w:p w:rsidR="007F79FD" w:rsidRPr="00ED093D" w:rsidRDefault="007F79FD" w:rsidP="00ED093D">
            <w:pPr>
              <w:pStyle w:val="Table"/>
            </w:pPr>
            <w:r w:rsidRPr="00ED093D">
              <w:t>- поощрение в связи с юбилейными, государственными и профессиональными праздниками</w:t>
            </w:r>
            <w:r w:rsidR="00ED093D">
              <w:t xml:space="preserve"> </w:t>
            </w:r>
            <w:r w:rsidRPr="00ED093D">
              <w:t>не менее 600 человек в год;</w:t>
            </w:r>
          </w:p>
          <w:p w:rsidR="007F79FD" w:rsidRPr="00ED093D" w:rsidRDefault="007F79FD" w:rsidP="00ED093D">
            <w:pPr>
              <w:pStyle w:val="Table"/>
            </w:pPr>
            <w:r w:rsidRPr="00ED093D">
              <w:t>- поздравление в связи с юбилейными, государственными и профессиональными праздниками</w:t>
            </w:r>
            <w:r w:rsidR="00ED093D">
              <w:t xml:space="preserve"> </w:t>
            </w:r>
            <w:r w:rsidRPr="00ED093D">
              <w:t>не менее 3000 человек в год;</w:t>
            </w:r>
          </w:p>
          <w:p w:rsidR="007F79FD" w:rsidRPr="00ED093D" w:rsidRDefault="007F79FD" w:rsidP="00ED093D">
            <w:pPr>
              <w:pStyle w:val="Table"/>
            </w:pPr>
            <w:r w:rsidRPr="00ED093D">
              <w:t>- выплата единовременного денежного пособия Почетным гражданам Крапивинского района не менее 4 жителям в год.</w:t>
            </w:r>
          </w:p>
        </w:tc>
      </w:tr>
    </w:tbl>
    <w:p w:rsidR="007F79FD" w:rsidRPr="00ED093D" w:rsidRDefault="007F79FD" w:rsidP="00ED093D">
      <w:pPr>
        <w:rPr>
          <w:rFonts w:cs="Arial"/>
        </w:rPr>
      </w:pPr>
    </w:p>
    <w:p w:rsidR="007F79FD" w:rsidRPr="00ED093D" w:rsidRDefault="007F79FD" w:rsidP="00ED093D">
      <w:pPr>
        <w:jc w:val="center"/>
        <w:rPr>
          <w:rFonts w:cs="Arial"/>
          <w:b/>
          <w:bCs/>
          <w:iCs/>
          <w:sz w:val="30"/>
          <w:szCs w:val="28"/>
        </w:rPr>
      </w:pPr>
      <w:r w:rsidRPr="00ED093D">
        <w:rPr>
          <w:rFonts w:cs="Arial"/>
          <w:b/>
          <w:bCs/>
          <w:iCs/>
          <w:sz w:val="30"/>
          <w:szCs w:val="28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ED093D" w:rsidRDefault="00ED093D" w:rsidP="00ED093D">
      <w:pPr>
        <w:rPr>
          <w:rFonts w:eastAsia="Calibri" w:cs="Arial"/>
        </w:rPr>
      </w:pPr>
    </w:p>
    <w:p w:rsidR="00D25683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Разработка Муниципальной программы обусловлена</w:t>
      </w:r>
      <w:r w:rsidR="00ED093D">
        <w:rPr>
          <w:rFonts w:eastAsia="Calibri" w:cs="Arial"/>
        </w:rPr>
        <w:t xml:space="preserve"> </w:t>
      </w:r>
      <w:r w:rsidRPr="00ED093D">
        <w:rPr>
          <w:rFonts w:eastAsia="Calibri" w:cs="Arial"/>
        </w:rPr>
        <w:t>необходимостью признания созидательных и инициативных граждан и коллективов, внесших значительный вклад в</w:t>
      </w:r>
      <w:r w:rsidR="00ED093D">
        <w:rPr>
          <w:rFonts w:eastAsia="Calibri" w:cs="Arial"/>
        </w:rPr>
        <w:t xml:space="preserve"> </w:t>
      </w:r>
      <w:r w:rsidRPr="00ED093D">
        <w:rPr>
          <w:rFonts w:eastAsia="Calibri" w:cs="Arial"/>
        </w:rPr>
        <w:t>развитие Крапивинского муниципального района, и направлена на дальнейшее моральное и материальное стимулирование граждан, представленных к награждению по инициативе руководителей предприятий, организаций, учреждений, расположенных на территории Крапивинского муниципального района.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Проводимая работа по организации и проведению торжественных мероприятий, премированию различных организаций района и занятых на них работников повышает мотивацию р</w:t>
      </w:r>
      <w:r w:rsidR="00D25683">
        <w:rPr>
          <w:rFonts w:eastAsia="Calibri" w:cs="Arial"/>
        </w:rPr>
        <w:t>уководителей и имидж профессий.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На сегодняшний день на территории Крапивинского района проживает 2 жителя, которым присвоено звание «Почетный гражданин Крапивинского района» и 2 жителя Кемеровской области, которым присвоено данное звание за особые заслуги перед Крапивинским районом.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авторитета,</w:t>
      </w:r>
      <w:r w:rsidR="00ED093D">
        <w:rPr>
          <w:rFonts w:eastAsia="Calibri" w:cs="Arial"/>
        </w:rPr>
        <w:t xml:space="preserve"> </w:t>
      </w:r>
      <w:r w:rsidRPr="00ED093D">
        <w:rPr>
          <w:rFonts w:eastAsia="Calibri" w:cs="Arial"/>
        </w:rPr>
        <w:t>достижение значимого роста и экономической стабильности Крапивинского района, общественную деятельность.</w:t>
      </w:r>
    </w:p>
    <w:p w:rsidR="007F79FD" w:rsidRPr="00ED093D" w:rsidRDefault="007F79FD" w:rsidP="00ED093D">
      <w:pPr>
        <w:jc w:val="center"/>
        <w:rPr>
          <w:rFonts w:cs="Arial"/>
          <w:b/>
          <w:bCs/>
          <w:iCs/>
          <w:sz w:val="30"/>
          <w:szCs w:val="28"/>
        </w:rPr>
      </w:pPr>
    </w:p>
    <w:p w:rsidR="007F79FD" w:rsidRPr="00ED093D" w:rsidRDefault="007F79FD" w:rsidP="00ED093D">
      <w:pPr>
        <w:jc w:val="center"/>
        <w:rPr>
          <w:rFonts w:cs="Arial"/>
          <w:b/>
          <w:bCs/>
          <w:iCs/>
          <w:sz w:val="30"/>
          <w:szCs w:val="28"/>
        </w:rPr>
      </w:pPr>
      <w:r w:rsidRPr="00ED093D">
        <w:rPr>
          <w:rFonts w:cs="Arial"/>
          <w:b/>
          <w:bCs/>
          <w:iCs/>
          <w:sz w:val="30"/>
          <w:szCs w:val="28"/>
        </w:rPr>
        <w:t>2. Цели и задачи Муниципальной программы с указанием сроков и этапов реализации Муниципальной программы</w:t>
      </w:r>
    </w:p>
    <w:p w:rsidR="00ED093D" w:rsidRDefault="00ED093D" w:rsidP="00ED093D">
      <w:pPr>
        <w:rPr>
          <w:rFonts w:eastAsia="Calibri" w:cs="Arial"/>
        </w:rPr>
      </w:pP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 xml:space="preserve">Цели Муниципальной программы: </w:t>
      </w:r>
    </w:p>
    <w:p w:rsidR="007F79FD" w:rsidRPr="00ED093D" w:rsidRDefault="007F79FD" w:rsidP="00ED093D">
      <w:pPr>
        <w:rPr>
          <w:rFonts w:eastAsia="Calibri" w:cs="Arial"/>
        </w:rPr>
      </w:pP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 xml:space="preserve"> -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</w:r>
    </w:p>
    <w:p w:rsidR="007F79FD" w:rsidRPr="00ED093D" w:rsidRDefault="007F79FD" w:rsidP="00ED093D">
      <w:pPr>
        <w:rPr>
          <w:rFonts w:eastAsia="Calibri" w:cs="Arial"/>
        </w:rPr>
      </w:pP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Задачи Муниципальной программы: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 xml:space="preserve"> - </w:t>
      </w:r>
      <w:r w:rsidRPr="00ED093D">
        <w:rPr>
          <w:rFonts w:cs="Arial"/>
        </w:rPr>
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конкурсах;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- улучшение материального благосостояния Почетных граждан Крапивинского района.</w:t>
      </w:r>
    </w:p>
    <w:p w:rsidR="007F79FD" w:rsidRPr="00ED093D" w:rsidRDefault="007F79FD" w:rsidP="00ED093D">
      <w:pPr>
        <w:rPr>
          <w:rFonts w:eastAsia="Calibri" w:cs="Arial"/>
        </w:rPr>
      </w:pPr>
    </w:p>
    <w:p w:rsidR="007F79FD" w:rsidRPr="00ED093D" w:rsidRDefault="007F79FD" w:rsidP="00ED093D">
      <w:pPr>
        <w:jc w:val="center"/>
        <w:rPr>
          <w:rFonts w:cs="Arial"/>
          <w:b/>
          <w:bCs/>
          <w:iCs/>
          <w:sz w:val="30"/>
          <w:szCs w:val="28"/>
        </w:rPr>
      </w:pPr>
      <w:r w:rsidRPr="00ED093D">
        <w:rPr>
          <w:rFonts w:cs="Arial"/>
          <w:b/>
          <w:bCs/>
          <w:iCs/>
          <w:sz w:val="30"/>
          <w:szCs w:val="28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7F79FD" w:rsidRPr="00ED093D" w:rsidRDefault="007F79FD" w:rsidP="00ED093D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450"/>
        <w:gridCol w:w="2292"/>
        <w:gridCol w:w="143"/>
        <w:gridCol w:w="1783"/>
      </w:tblGrid>
      <w:tr w:rsidR="007F79FD" w:rsidRPr="00ED093D" w:rsidTr="00D25683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0"/>
            </w:pPr>
            <w:r w:rsidRPr="00ED093D">
              <w:t>Наименование подпрограммы (основного мероприятия), мероприятия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0"/>
            </w:pPr>
            <w:r w:rsidRPr="00ED093D">
              <w:t>Краткое описание подпрограммы (основного мероприятия), мероприятия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0"/>
            </w:pPr>
            <w:r w:rsidRPr="00ED093D">
              <w:t>Наименование целевого показателя (индикатора)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0"/>
            </w:pPr>
            <w:r w:rsidRPr="00ED093D">
              <w:t>Порядок определения (формула)</w:t>
            </w:r>
          </w:p>
        </w:tc>
      </w:tr>
      <w:tr w:rsidR="007F79FD" w:rsidRPr="00ED093D" w:rsidTr="00D25683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</w:tr>
      <w:tr w:rsidR="007F79FD" w:rsidRPr="00ED093D" w:rsidTr="00D25683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1. Цель: </w:t>
            </w:r>
            <w:r w:rsidRPr="00ED093D">
              <w:rPr>
                <w:rFonts w:eastAsia="Calibri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7F79FD" w:rsidRPr="00ED093D" w:rsidTr="00D25683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1. Задача:</w:t>
            </w:r>
            <w:r w:rsidRPr="00ED093D">
              <w:rPr>
                <w:rFonts w:eastAsia="Calibri"/>
              </w:rPr>
              <w:t xml:space="preserve"> </w:t>
            </w:r>
            <w:r w:rsidRPr="00ED093D"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</w:tc>
      </w:tr>
      <w:tr w:rsidR="007F79FD" w:rsidRPr="00ED093D" w:rsidTr="00D25683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1. Организация и проведение торжественных мероприятий Крапивинского муниципального района, посвященных </w:t>
            </w:r>
            <w:r w:rsidRPr="00ED093D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Совершенствование процедуры моральных и материальных стимулов для</w:t>
            </w:r>
            <w:r w:rsidR="00ED093D">
              <w:t xml:space="preserve"> </w:t>
            </w:r>
            <w:r w:rsidRPr="00ED093D">
              <w:t>трудовых коллективов и граждан внесших вклад в развитие Крапивинского муниципального района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праздникам, ед.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Абсолютное количество проведенных торжественных мероприятий Крапивинского муниципального района, посвященных юбилейным и памятным датам, государственным и </w:t>
            </w:r>
            <w:r w:rsidRPr="00ED093D">
              <w:lastRenderedPageBreak/>
              <w:t>профессиональным праздникам в отчетном периоде</w:t>
            </w:r>
          </w:p>
        </w:tc>
      </w:tr>
      <w:tr w:rsidR="007F79FD" w:rsidRPr="00ED093D" w:rsidTr="00D25683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lastRenderedPageBreak/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Материальное стимулирование </w:t>
            </w:r>
            <w:r w:rsidRPr="00ED093D">
              <w:rPr>
                <w:rFonts w:eastAsia="Calibri"/>
              </w:rPr>
              <w:t xml:space="preserve">работников организаций различных форм собственности, отдельных жителей Крапивинского муниципального района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Количество награждаемых жителей, чел.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Абсолютное количество награждаемых жителей в отчетном периоде</w:t>
            </w:r>
          </w:p>
        </w:tc>
      </w:tr>
      <w:tr w:rsidR="007F79FD" w:rsidRPr="00ED093D" w:rsidTr="00D25683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1.2.Приобретение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Повышение уровня организации подготовки и проведения значимых для Крапивинского муниципального района торжественных мероприятий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Количество жителей, которым направлена поздравительная корреспонденция в связи с </w:t>
            </w:r>
            <w:r w:rsidRPr="00ED093D">
              <w:rPr>
                <w:rFonts w:eastAsia="Calibri"/>
              </w:rPr>
              <w:t>юбилейными, памятными датами, государственными и профессиональными праздниками, чел.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Абсолютное количество жителей, которым направлена поздравительная корреспонденция в связи с </w:t>
            </w:r>
            <w:r w:rsidRPr="00ED093D">
              <w:rPr>
                <w:rFonts w:eastAsia="Calibri"/>
              </w:rPr>
              <w:t>юбилейными, памятными датами, государственными и профессиональными праздниками в отчетном периоде</w:t>
            </w:r>
          </w:p>
        </w:tc>
      </w:tr>
      <w:tr w:rsidR="007F79FD" w:rsidRPr="00ED093D" w:rsidTr="00D25683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2. Задача:</w:t>
            </w:r>
            <w:r w:rsidR="00ED093D">
              <w:rPr>
                <w:rFonts w:eastAsia="Calibri"/>
              </w:rPr>
              <w:t xml:space="preserve"> </w:t>
            </w:r>
            <w:r w:rsidRPr="00ED093D">
              <w:rPr>
                <w:rFonts w:eastAsia="Calibri"/>
              </w:rPr>
              <w:t>улучшение материального благосостояния Почетных граждан Крапивинского</w:t>
            </w:r>
            <w:r w:rsidR="00ED093D">
              <w:rPr>
                <w:rFonts w:eastAsia="Calibri"/>
              </w:rPr>
              <w:t xml:space="preserve"> </w:t>
            </w:r>
            <w:r w:rsidRPr="00ED093D">
              <w:rPr>
                <w:rFonts w:eastAsia="Calibri"/>
              </w:rPr>
              <w:t>района</w:t>
            </w:r>
          </w:p>
        </w:tc>
      </w:tr>
      <w:tr w:rsidR="007F79FD" w:rsidRPr="00ED093D" w:rsidTr="00D25683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2. В</w:t>
            </w:r>
            <w:r w:rsidRPr="00ED093D">
              <w:rPr>
                <w:rFonts w:eastAsia="Calibri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Повышение заинтересованности граждан в добросовестном труде, участие в общественной жизни района</w:t>
            </w:r>
            <w:r w:rsidR="00ED093D"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Количество граждан получающих ежемесячное пособие, чел.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Абсолютное количество граждан, получающих ежемесячное пособие в отчетном периоде</w:t>
            </w:r>
          </w:p>
        </w:tc>
      </w:tr>
    </w:tbl>
    <w:p w:rsidR="007F79FD" w:rsidRPr="00ED093D" w:rsidRDefault="007F79FD" w:rsidP="00ED093D">
      <w:pPr>
        <w:rPr>
          <w:rFonts w:cs="Arial"/>
        </w:rPr>
      </w:pPr>
      <w:bookmarkStart w:id="0" w:name="Par222"/>
      <w:bookmarkEnd w:id="0"/>
    </w:p>
    <w:p w:rsidR="007F79FD" w:rsidRPr="00ED093D" w:rsidRDefault="007F79FD" w:rsidP="00ED093D">
      <w:pPr>
        <w:jc w:val="center"/>
        <w:rPr>
          <w:rFonts w:cs="Arial"/>
          <w:b/>
          <w:bCs/>
          <w:iCs/>
          <w:sz w:val="30"/>
          <w:szCs w:val="28"/>
        </w:rPr>
      </w:pPr>
      <w:bookmarkStart w:id="1" w:name="Par255"/>
      <w:bookmarkEnd w:id="1"/>
      <w:r w:rsidRPr="00ED093D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p w:rsidR="007F79FD" w:rsidRPr="00ED093D" w:rsidRDefault="007F79FD" w:rsidP="00ED093D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90"/>
        <w:gridCol w:w="2065"/>
        <w:gridCol w:w="1378"/>
        <w:gridCol w:w="1104"/>
        <w:gridCol w:w="967"/>
      </w:tblGrid>
      <w:tr w:rsidR="007F79FD" w:rsidRPr="00ED093D" w:rsidTr="00ED093D">
        <w:trPr>
          <w:trHeight w:val="480"/>
          <w:tblCellSpacing w:w="5" w:type="nil"/>
        </w:trPr>
        <w:tc>
          <w:tcPr>
            <w:tcW w:w="4112" w:type="dxa"/>
            <w:vMerge w:val="restart"/>
          </w:tcPr>
          <w:p w:rsidR="007F79FD" w:rsidRPr="00ED093D" w:rsidRDefault="007F79FD" w:rsidP="00ED093D">
            <w:pPr>
              <w:pStyle w:val="Table0"/>
            </w:pPr>
            <w:r w:rsidRPr="00ED093D">
              <w:lastRenderedPageBreak/>
              <w:t>Наименование</w:t>
            </w:r>
            <w:r w:rsidR="00ED093D">
              <w:t xml:space="preserve"> </w:t>
            </w:r>
            <w:r w:rsidRPr="00ED093D">
              <w:t>муниципальной программы,</w:t>
            </w:r>
            <w:r w:rsidR="00ED093D">
              <w:t xml:space="preserve"> </w:t>
            </w:r>
            <w:r w:rsidRPr="00ED093D">
              <w:t>подпрограммы, мероприятия</w:t>
            </w:r>
          </w:p>
        </w:tc>
        <w:tc>
          <w:tcPr>
            <w:tcW w:w="2126" w:type="dxa"/>
            <w:vMerge w:val="restart"/>
          </w:tcPr>
          <w:p w:rsidR="007F79FD" w:rsidRPr="00ED093D" w:rsidRDefault="007F79FD" w:rsidP="00ED093D">
            <w:pPr>
              <w:pStyle w:val="Table0"/>
            </w:pPr>
            <w:r w:rsidRPr="00ED093D">
              <w:t>Источник финансирования</w:t>
            </w:r>
          </w:p>
        </w:tc>
        <w:tc>
          <w:tcPr>
            <w:tcW w:w="3544" w:type="dxa"/>
            <w:gridSpan w:val="3"/>
          </w:tcPr>
          <w:p w:rsidR="007F79FD" w:rsidRPr="00ED093D" w:rsidRDefault="007F79FD" w:rsidP="00ED093D">
            <w:pPr>
              <w:pStyle w:val="Table0"/>
            </w:pPr>
            <w:r w:rsidRPr="00ED093D">
              <w:t>Объем финансовых ресурсов,</w:t>
            </w:r>
            <w:r w:rsidR="00ED093D">
              <w:t xml:space="preserve"> </w:t>
            </w:r>
            <w:r w:rsidRPr="00ED093D">
              <w:t>тыс. рублей</w:t>
            </w:r>
          </w:p>
        </w:tc>
      </w:tr>
      <w:tr w:rsidR="007F79FD" w:rsidRPr="00ED093D" w:rsidTr="00ED093D">
        <w:trPr>
          <w:trHeight w:val="617"/>
          <w:tblCellSpacing w:w="5" w:type="nil"/>
        </w:trPr>
        <w:tc>
          <w:tcPr>
            <w:tcW w:w="4112" w:type="dxa"/>
            <w:vMerge/>
          </w:tcPr>
          <w:p w:rsidR="007F79FD" w:rsidRPr="00ED093D" w:rsidRDefault="007F79FD" w:rsidP="00ED093D">
            <w:pPr>
              <w:pStyle w:val="Table"/>
            </w:pPr>
          </w:p>
        </w:tc>
        <w:tc>
          <w:tcPr>
            <w:tcW w:w="2126" w:type="dxa"/>
            <w:vMerge/>
          </w:tcPr>
          <w:p w:rsidR="007F79FD" w:rsidRPr="00ED093D" w:rsidRDefault="007F79FD" w:rsidP="00ED093D">
            <w:pPr>
              <w:pStyle w:val="Table"/>
            </w:pPr>
          </w:p>
        </w:tc>
        <w:tc>
          <w:tcPr>
            <w:tcW w:w="1417" w:type="dxa"/>
          </w:tcPr>
          <w:p w:rsidR="007F79FD" w:rsidRPr="00ED093D" w:rsidRDefault="007F79FD" w:rsidP="00ED093D">
            <w:pPr>
              <w:pStyle w:val="Table"/>
            </w:pPr>
            <w:r w:rsidRPr="00ED093D">
              <w:t>2015</w:t>
            </w:r>
          </w:p>
        </w:tc>
        <w:tc>
          <w:tcPr>
            <w:tcW w:w="1134" w:type="dxa"/>
          </w:tcPr>
          <w:p w:rsidR="007F79FD" w:rsidRPr="00ED093D" w:rsidRDefault="007F79FD" w:rsidP="00ED093D">
            <w:pPr>
              <w:pStyle w:val="Table"/>
            </w:pPr>
            <w:r w:rsidRPr="00ED093D">
              <w:t>2016</w:t>
            </w:r>
          </w:p>
        </w:tc>
        <w:tc>
          <w:tcPr>
            <w:tcW w:w="993" w:type="dxa"/>
          </w:tcPr>
          <w:p w:rsidR="007F79FD" w:rsidRPr="00ED093D" w:rsidRDefault="007F79FD" w:rsidP="00ED093D">
            <w:pPr>
              <w:pStyle w:val="Table"/>
            </w:pPr>
            <w:r w:rsidRPr="00ED093D">
              <w:t>2017</w:t>
            </w:r>
          </w:p>
        </w:tc>
      </w:tr>
      <w:tr w:rsidR="007F79FD" w:rsidRPr="00ED093D" w:rsidTr="00ED093D">
        <w:trPr>
          <w:tblCellSpacing w:w="5" w:type="nil"/>
        </w:trPr>
        <w:tc>
          <w:tcPr>
            <w:tcW w:w="4112" w:type="dxa"/>
          </w:tcPr>
          <w:p w:rsidR="007F79FD" w:rsidRPr="00ED093D" w:rsidRDefault="007F79FD" w:rsidP="00ED093D">
            <w:pPr>
              <w:pStyle w:val="Table"/>
            </w:pPr>
            <w:r w:rsidRPr="00ED093D">
              <w:t>1</w:t>
            </w:r>
          </w:p>
        </w:tc>
        <w:tc>
          <w:tcPr>
            <w:tcW w:w="2126" w:type="dxa"/>
          </w:tcPr>
          <w:p w:rsidR="007F79FD" w:rsidRPr="00ED093D" w:rsidRDefault="007F79FD" w:rsidP="00ED093D">
            <w:pPr>
              <w:pStyle w:val="Table"/>
            </w:pPr>
            <w:r w:rsidRPr="00ED093D">
              <w:t>2</w:t>
            </w:r>
          </w:p>
        </w:tc>
        <w:tc>
          <w:tcPr>
            <w:tcW w:w="1417" w:type="dxa"/>
          </w:tcPr>
          <w:p w:rsidR="007F79FD" w:rsidRPr="00ED093D" w:rsidRDefault="007F79FD" w:rsidP="00ED093D">
            <w:pPr>
              <w:pStyle w:val="Table"/>
            </w:pPr>
            <w:r w:rsidRPr="00ED093D">
              <w:t>3</w:t>
            </w:r>
          </w:p>
        </w:tc>
        <w:tc>
          <w:tcPr>
            <w:tcW w:w="1134" w:type="dxa"/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  <w:tc>
          <w:tcPr>
            <w:tcW w:w="993" w:type="dxa"/>
          </w:tcPr>
          <w:p w:rsidR="007F79FD" w:rsidRPr="00ED093D" w:rsidRDefault="007F79FD" w:rsidP="00ED093D">
            <w:pPr>
              <w:pStyle w:val="Table"/>
            </w:pPr>
            <w:r w:rsidRPr="00ED093D">
              <w:t>5</w:t>
            </w:r>
          </w:p>
        </w:tc>
      </w:tr>
      <w:tr w:rsidR="007F79FD" w:rsidRPr="00ED093D" w:rsidTr="00ED093D">
        <w:trPr>
          <w:trHeight w:val="197"/>
          <w:tblCellSpacing w:w="5" w:type="nil"/>
        </w:trPr>
        <w:tc>
          <w:tcPr>
            <w:tcW w:w="4112" w:type="dxa"/>
            <w:vMerge w:val="restart"/>
          </w:tcPr>
          <w:p w:rsidR="007F79FD" w:rsidRPr="00ED093D" w:rsidRDefault="007F79FD" w:rsidP="00ED093D">
            <w:pPr>
              <w:pStyle w:val="Table"/>
            </w:pPr>
            <w:r w:rsidRPr="00ED093D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</w:t>
            </w:r>
          </w:p>
        </w:tc>
        <w:tc>
          <w:tcPr>
            <w:tcW w:w="2126" w:type="dxa"/>
          </w:tcPr>
          <w:p w:rsidR="007F79FD" w:rsidRPr="00ED093D" w:rsidRDefault="007F79FD" w:rsidP="00ED093D">
            <w:pPr>
              <w:pStyle w:val="Table"/>
            </w:pPr>
            <w:r w:rsidRPr="00ED093D">
              <w:t>Всего</w:t>
            </w:r>
          </w:p>
        </w:tc>
        <w:tc>
          <w:tcPr>
            <w:tcW w:w="1417" w:type="dxa"/>
          </w:tcPr>
          <w:p w:rsidR="007F79FD" w:rsidRPr="00ED093D" w:rsidRDefault="007F79FD" w:rsidP="00ED093D">
            <w:pPr>
              <w:pStyle w:val="Table"/>
            </w:pPr>
            <w:r w:rsidRPr="00ED093D">
              <w:t>1000,0</w:t>
            </w:r>
          </w:p>
        </w:tc>
        <w:tc>
          <w:tcPr>
            <w:tcW w:w="1134" w:type="dxa"/>
          </w:tcPr>
          <w:p w:rsidR="007F79FD" w:rsidRPr="00ED093D" w:rsidRDefault="007F79FD" w:rsidP="00ED093D">
            <w:pPr>
              <w:pStyle w:val="Table"/>
            </w:pPr>
            <w:r w:rsidRPr="00ED093D">
              <w:t>1000,0</w:t>
            </w:r>
          </w:p>
        </w:tc>
        <w:tc>
          <w:tcPr>
            <w:tcW w:w="993" w:type="dxa"/>
          </w:tcPr>
          <w:p w:rsidR="007F79FD" w:rsidRPr="00ED093D" w:rsidRDefault="007F79FD" w:rsidP="00ED093D">
            <w:pPr>
              <w:pStyle w:val="Table"/>
            </w:pPr>
            <w:r w:rsidRPr="00ED093D">
              <w:t>1000,0</w:t>
            </w:r>
          </w:p>
        </w:tc>
      </w:tr>
      <w:tr w:rsidR="007F79FD" w:rsidRPr="00ED093D" w:rsidTr="00ED093D">
        <w:trPr>
          <w:trHeight w:val="225"/>
          <w:tblCellSpacing w:w="5" w:type="nil"/>
        </w:trPr>
        <w:tc>
          <w:tcPr>
            <w:tcW w:w="4112" w:type="dxa"/>
            <w:vMerge/>
          </w:tcPr>
          <w:p w:rsidR="007F79FD" w:rsidRPr="00ED093D" w:rsidRDefault="007F79FD" w:rsidP="00ED093D">
            <w:pPr>
              <w:pStyle w:val="Table"/>
            </w:pPr>
          </w:p>
        </w:tc>
        <w:tc>
          <w:tcPr>
            <w:tcW w:w="2126" w:type="dxa"/>
          </w:tcPr>
          <w:p w:rsidR="007F79FD" w:rsidRPr="00ED093D" w:rsidRDefault="007F79FD" w:rsidP="00ED093D">
            <w:pPr>
              <w:pStyle w:val="Table"/>
            </w:pPr>
            <w:r w:rsidRPr="00ED093D">
              <w:t>районный бюджет</w:t>
            </w:r>
          </w:p>
        </w:tc>
        <w:tc>
          <w:tcPr>
            <w:tcW w:w="1417" w:type="dxa"/>
          </w:tcPr>
          <w:p w:rsidR="007F79FD" w:rsidRPr="00ED093D" w:rsidRDefault="007F79FD" w:rsidP="00ED093D">
            <w:pPr>
              <w:pStyle w:val="Table"/>
            </w:pPr>
            <w:r w:rsidRPr="00ED093D">
              <w:t>1000,0</w:t>
            </w:r>
          </w:p>
        </w:tc>
        <w:tc>
          <w:tcPr>
            <w:tcW w:w="1134" w:type="dxa"/>
          </w:tcPr>
          <w:p w:rsidR="007F79FD" w:rsidRPr="00ED093D" w:rsidRDefault="007F79FD" w:rsidP="00ED093D">
            <w:pPr>
              <w:pStyle w:val="Table"/>
            </w:pPr>
            <w:r w:rsidRPr="00ED093D">
              <w:t>1000,0</w:t>
            </w:r>
          </w:p>
        </w:tc>
        <w:tc>
          <w:tcPr>
            <w:tcW w:w="993" w:type="dxa"/>
          </w:tcPr>
          <w:p w:rsidR="007F79FD" w:rsidRPr="00ED093D" w:rsidRDefault="007F79FD" w:rsidP="00ED093D">
            <w:pPr>
              <w:pStyle w:val="Table"/>
            </w:pPr>
            <w:r w:rsidRPr="00ED093D">
              <w:t>1000,0</w:t>
            </w:r>
          </w:p>
        </w:tc>
      </w:tr>
      <w:tr w:rsidR="007F79FD" w:rsidRPr="00ED093D" w:rsidTr="00ED093D">
        <w:trPr>
          <w:trHeight w:val="212"/>
          <w:tblCellSpacing w:w="5" w:type="nil"/>
        </w:trPr>
        <w:tc>
          <w:tcPr>
            <w:tcW w:w="4112" w:type="dxa"/>
            <w:vMerge w:val="restart"/>
          </w:tcPr>
          <w:p w:rsidR="007F79FD" w:rsidRPr="00ED093D" w:rsidRDefault="007F79FD" w:rsidP="00ED093D">
            <w:pPr>
              <w:pStyle w:val="Table"/>
              <w:rPr>
                <w:rFonts w:eastAsia="Calibri"/>
              </w:rPr>
            </w:pPr>
            <w:r w:rsidRPr="00ED093D">
              <w:t xml:space="preserve">1. Организация и проведение торжественных мероприятий Крапивинского муниципального района, посвященных </w:t>
            </w:r>
            <w:r w:rsidRPr="00ED093D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126" w:type="dxa"/>
          </w:tcPr>
          <w:p w:rsidR="007F79FD" w:rsidRPr="00ED093D" w:rsidRDefault="007F79FD" w:rsidP="00ED093D">
            <w:pPr>
              <w:pStyle w:val="Table"/>
            </w:pPr>
            <w:r w:rsidRPr="00ED093D">
              <w:t>Всего</w:t>
            </w:r>
          </w:p>
        </w:tc>
        <w:tc>
          <w:tcPr>
            <w:tcW w:w="1417" w:type="dxa"/>
          </w:tcPr>
          <w:p w:rsidR="007F79FD" w:rsidRPr="00ED093D" w:rsidRDefault="007F79FD" w:rsidP="00ED093D">
            <w:pPr>
              <w:pStyle w:val="Table"/>
            </w:pPr>
            <w:r w:rsidRPr="00ED093D">
              <w:t>812,5</w:t>
            </w:r>
          </w:p>
        </w:tc>
        <w:tc>
          <w:tcPr>
            <w:tcW w:w="1134" w:type="dxa"/>
          </w:tcPr>
          <w:p w:rsidR="007F79FD" w:rsidRPr="00ED093D" w:rsidRDefault="007F79FD" w:rsidP="00ED093D">
            <w:pPr>
              <w:pStyle w:val="Table"/>
            </w:pPr>
            <w:r w:rsidRPr="00ED093D">
              <w:t>812,5</w:t>
            </w:r>
          </w:p>
        </w:tc>
        <w:tc>
          <w:tcPr>
            <w:tcW w:w="993" w:type="dxa"/>
          </w:tcPr>
          <w:p w:rsidR="007F79FD" w:rsidRPr="00ED093D" w:rsidRDefault="007F79FD" w:rsidP="00ED093D">
            <w:pPr>
              <w:pStyle w:val="Table"/>
            </w:pPr>
            <w:r w:rsidRPr="00ED093D">
              <w:t>812,5</w:t>
            </w:r>
          </w:p>
        </w:tc>
      </w:tr>
      <w:tr w:rsidR="007F79FD" w:rsidRPr="00ED093D" w:rsidTr="00ED093D">
        <w:trPr>
          <w:trHeight w:val="225"/>
          <w:tblCellSpacing w:w="5" w:type="nil"/>
        </w:trPr>
        <w:tc>
          <w:tcPr>
            <w:tcW w:w="4112" w:type="dxa"/>
            <w:vMerge/>
          </w:tcPr>
          <w:p w:rsidR="007F79FD" w:rsidRPr="00ED093D" w:rsidRDefault="007F79FD" w:rsidP="00ED093D">
            <w:pPr>
              <w:pStyle w:val="Table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районный бюджет</w:t>
            </w:r>
          </w:p>
        </w:tc>
        <w:tc>
          <w:tcPr>
            <w:tcW w:w="1417" w:type="dxa"/>
          </w:tcPr>
          <w:p w:rsidR="007F79FD" w:rsidRPr="00ED093D" w:rsidRDefault="007F79FD" w:rsidP="00ED093D">
            <w:pPr>
              <w:pStyle w:val="Table"/>
            </w:pPr>
            <w:r w:rsidRPr="00ED093D">
              <w:t>812,5</w:t>
            </w:r>
          </w:p>
        </w:tc>
        <w:tc>
          <w:tcPr>
            <w:tcW w:w="1134" w:type="dxa"/>
          </w:tcPr>
          <w:p w:rsidR="007F79FD" w:rsidRPr="00ED093D" w:rsidRDefault="007F79FD" w:rsidP="00ED093D">
            <w:pPr>
              <w:pStyle w:val="Table"/>
            </w:pPr>
            <w:r w:rsidRPr="00ED093D">
              <w:t>812,5</w:t>
            </w:r>
          </w:p>
        </w:tc>
        <w:tc>
          <w:tcPr>
            <w:tcW w:w="993" w:type="dxa"/>
          </w:tcPr>
          <w:p w:rsidR="007F79FD" w:rsidRPr="00ED093D" w:rsidRDefault="007F79FD" w:rsidP="00ED093D">
            <w:pPr>
              <w:pStyle w:val="Table"/>
            </w:pPr>
            <w:r w:rsidRPr="00ED093D">
              <w:t>812,5</w:t>
            </w:r>
          </w:p>
        </w:tc>
      </w:tr>
      <w:tr w:rsidR="007F79FD" w:rsidRPr="00ED093D" w:rsidTr="00ED093D">
        <w:trPr>
          <w:trHeight w:val="360"/>
          <w:tblCellSpacing w:w="5" w:type="nil"/>
        </w:trPr>
        <w:tc>
          <w:tcPr>
            <w:tcW w:w="4112" w:type="dxa"/>
            <w:vMerge w:val="restart"/>
          </w:tcPr>
          <w:p w:rsidR="007F79FD" w:rsidRPr="00ED093D" w:rsidRDefault="007F79FD" w:rsidP="00ED093D">
            <w:pPr>
              <w:pStyle w:val="Table"/>
            </w:pPr>
            <w:r w:rsidRPr="00ED093D"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126" w:type="dxa"/>
          </w:tcPr>
          <w:p w:rsidR="007F79FD" w:rsidRPr="00ED093D" w:rsidRDefault="007F79FD" w:rsidP="00ED093D">
            <w:pPr>
              <w:pStyle w:val="Table"/>
            </w:pPr>
            <w:r w:rsidRPr="00ED093D">
              <w:t>Всего</w:t>
            </w:r>
          </w:p>
        </w:tc>
        <w:tc>
          <w:tcPr>
            <w:tcW w:w="1417" w:type="dxa"/>
          </w:tcPr>
          <w:p w:rsidR="007F79FD" w:rsidRPr="00ED093D" w:rsidRDefault="007F79FD" w:rsidP="00ED093D">
            <w:pPr>
              <w:pStyle w:val="Table"/>
            </w:pPr>
            <w:r w:rsidRPr="00ED093D">
              <w:t>512,5</w:t>
            </w:r>
          </w:p>
        </w:tc>
        <w:tc>
          <w:tcPr>
            <w:tcW w:w="1134" w:type="dxa"/>
          </w:tcPr>
          <w:p w:rsidR="007F79FD" w:rsidRPr="00ED093D" w:rsidRDefault="007F79FD" w:rsidP="00ED093D">
            <w:pPr>
              <w:pStyle w:val="Table"/>
            </w:pPr>
            <w:r w:rsidRPr="00ED093D">
              <w:t>512,5</w:t>
            </w:r>
          </w:p>
        </w:tc>
        <w:tc>
          <w:tcPr>
            <w:tcW w:w="993" w:type="dxa"/>
          </w:tcPr>
          <w:p w:rsidR="007F79FD" w:rsidRPr="00ED093D" w:rsidRDefault="007F79FD" w:rsidP="00ED093D">
            <w:pPr>
              <w:pStyle w:val="Table"/>
            </w:pPr>
            <w:r w:rsidRPr="00ED093D">
              <w:t>512,5</w:t>
            </w:r>
          </w:p>
        </w:tc>
      </w:tr>
      <w:tr w:rsidR="007F79FD" w:rsidRPr="00ED093D" w:rsidTr="00ED093D">
        <w:trPr>
          <w:trHeight w:val="1879"/>
          <w:tblCellSpacing w:w="5" w:type="nil"/>
        </w:trPr>
        <w:tc>
          <w:tcPr>
            <w:tcW w:w="4112" w:type="dxa"/>
            <w:vMerge/>
          </w:tcPr>
          <w:p w:rsidR="007F79FD" w:rsidRPr="00ED093D" w:rsidRDefault="007F79FD" w:rsidP="00ED093D">
            <w:pPr>
              <w:pStyle w:val="Table"/>
            </w:pPr>
          </w:p>
        </w:tc>
        <w:tc>
          <w:tcPr>
            <w:tcW w:w="2126" w:type="dxa"/>
          </w:tcPr>
          <w:p w:rsidR="007F79FD" w:rsidRPr="00ED093D" w:rsidRDefault="007F79FD" w:rsidP="00ED093D">
            <w:pPr>
              <w:pStyle w:val="Table"/>
            </w:pPr>
            <w:r w:rsidRPr="00ED093D">
              <w:t>районный бюджет</w:t>
            </w:r>
          </w:p>
        </w:tc>
        <w:tc>
          <w:tcPr>
            <w:tcW w:w="1417" w:type="dxa"/>
          </w:tcPr>
          <w:p w:rsidR="007F79FD" w:rsidRPr="00ED093D" w:rsidRDefault="007F79FD" w:rsidP="00ED093D">
            <w:pPr>
              <w:pStyle w:val="Table"/>
            </w:pPr>
            <w:r w:rsidRPr="00ED093D">
              <w:t>512,5</w:t>
            </w:r>
          </w:p>
        </w:tc>
        <w:tc>
          <w:tcPr>
            <w:tcW w:w="1134" w:type="dxa"/>
          </w:tcPr>
          <w:p w:rsidR="007F79FD" w:rsidRPr="00ED093D" w:rsidRDefault="007F79FD" w:rsidP="00ED093D">
            <w:pPr>
              <w:pStyle w:val="Table"/>
            </w:pPr>
            <w:r w:rsidRPr="00ED093D">
              <w:t>512,5</w:t>
            </w:r>
          </w:p>
        </w:tc>
        <w:tc>
          <w:tcPr>
            <w:tcW w:w="993" w:type="dxa"/>
          </w:tcPr>
          <w:p w:rsidR="007F79FD" w:rsidRPr="00ED093D" w:rsidRDefault="007F79FD" w:rsidP="00ED093D">
            <w:pPr>
              <w:pStyle w:val="Table"/>
            </w:pPr>
            <w:r w:rsidRPr="00ED093D">
              <w:t>512,5</w:t>
            </w:r>
          </w:p>
        </w:tc>
      </w:tr>
      <w:tr w:rsidR="007F79FD" w:rsidRPr="00ED093D" w:rsidTr="00ED093D">
        <w:trPr>
          <w:trHeight w:val="401"/>
          <w:tblCellSpacing w:w="5" w:type="nil"/>
        </w:trPr>
        <w:tc>
          <w:tcPr>
            <w:tcW w:w="4112" w:type="dxa"/>
            <w:vMerge w:val="restart"/>
          </w:tcPr>
          <w:p w:rsidR="007F79FD" w:rsidRPr="00ED093D" w:rsidRDefault="007F79FD" w:rsidP="00ED093D">
            <w:pPr>
              <w:pStyle w:val="Table"/>
            </w:pPr>
            <w:r w:rsidRPr="00ED093D">
              <w:t>1.2.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126" w:type="dxa"/>
          </w:tcPr>
          <w:p w:rsidR="007F79FD" w:rsidRPr="00ED093D" w:rsidRDefault="007F79FD" w:rsidP="00ED093D">
            <w:pPr>
              <w:pStyle w:val="Table"/>
            </w:pPr>
            <w:r w:rsidRPr="00ED093D">
              <w:t>Всего</w:t>
            </w:r>
          </w:p>
        </w:tc>
        <w:tc>
          <w:tcPr>
            <w:tcW w:w="1417" w:type="dxa"/>
          </w:tcPr>
          <w:p w:rsidR="007F79FD" w:rsidRPr="00ED093D" w:rsidRDefault="007F79FD" w:rsidP="00ED093D">
            <w:pPr>
              <w:pStyle w:val="Table"/>
            </w:pPr>
            <w:r w:rsidRPr="00ED093D">
              <w:t>300,0</w:t>
            </w:r>
          </w:p>
        </w:tc>
        <w:tc>
          <w:tcPr>
            <w:tcW w:w="1134" w:type="dxa"/>
          </w:tcPr>
          <w:p w:rsidR="007F79FD" w:rsidRPr="00ED093D" w:rsidRDefault="007F79FD" w:rsidP="00ED093D">
            <w:pPr>
              <w:pStyle w:val="Table"/>
            </w:pPr>
            <w:r w:rsidRPr="00ED093D">
              <w:t>300,0</w:t>
            </w:r>
          </w:p>
        </w:tc>
        <w:tc>
          <w:tcPr>
            <w:tcW w:w="993" w:type="dxa"/>
          </w:tcPr>
          <w:p w:rsidR="007F79FD" w:rsidRPr="00ED093D" w:rsidRDefault="007F79FD" w:rsidP="00ED093D">
            <w:pPr>
              <w:pStyle w:val="Table"/>
            </w:pPr>
            <w:r w:rsidRPr="00ED093D">
              <w:t>300,0</w:t>
            </w:r>
          </w:p>
        </w:tc>
      </w:tr>
      <w:tr w:rsidR="007F79FD" w:rsidRPr="00ED093D" w:rsidTr="00ED093D">
        <w:trPr>
          <w:trHeight w:val="2160"/>
          <w:tblCellSpacing w:w="5" w:type="nil"/>
        </w:trPr>
        <w:tc>
          <w:tcPr>
            <w:tcW w:w="4112" w:type="dxa"/>
            <w:vMerge/>
          </w:tcPr>
          <w:p w:rsidR="007F79FD" w:rsidRPr="00ED093D" w:rsidRDefault="007F79FD" w:rsidP="00ED093D">
            <w:pPr>
              <w:pStyle w:val="Table"/>
            </w:pPr>
          </w:p>
        </w:tc>
        <w:tc>
          <w:tcPr>
            <w:tcW w:w="2126" w:type="dxa"/>
          </w:tcPr>
          <w:p w:rsidR="007F79FD" w:rsidRPr="00ED093D" w:rsidRDefault="007F79FD" w:rsidP="00ED093D">
            <w:pPr>
              <w:pStyle w:val="Table"/>
            </w:pPr>
            <w:r w:rsidRPr="00ED093D">
              <w:t>районный бюджет</w:t>
            </w:r>
          </w:p>
        </w:tc>
        <w:tc>
          <w:tcPr>
            <w:tcW w:w="1417" w:type="dxa"/>
          </w:tcPr>
          <w:p w:rsidR="007F79FD" w:rsidRPr="00ED093D" w:rsidRDefault="007F79FD" w:rsidP="00ED093D">
            <w:pPr>
              <w:pStyle w:val="Table"/>
            </w:pPr>
            <w:r w:rsidRPr="00ED093D">
              <w:t>300,0</w:t>
            </w:r>
          </w:p>
        </w:tc>
        <w:tc>
          <w:tcPr>
            <w:tcW w:w="1134" w:type="dxa"/>
          </w:tcPr>
          <w:p w:rsidR="007F79FD" w:rsidRPr="00ED093D" w:rsidRDefault="007F79FD" w:rsidP="00ED093D">
            <w:pPr>
              <w:pStyle w:val="Table"/>
            </w:pPr>
            <w:r w:rsidRPr="00ED093D">
              <w:t>300,0</w:t>
            </w:r>
          </w:p>
        </w:tc>
        <w:tc>
          <w:tcPr>
            <w:tcW w:w="993" w:type="dxa"/>
          </w:tcPr>
          <w:p w:rsidR="007F79FD" w:rsidRPr="00ED093D" w:rsidRDefault="007F79FD" w:rsidP="00ED093D">
            <w:pPr>
              <w:pStyle w:val="Table"/>
            </w:pPr>
            <w:r w:rsidRPr="00ED093D">
              <w:t>300,0</w:t>
            </w:r>
          </w:p>
        </w:tc>
      </w:tr>
      <w:tr w:rsidR="007F79FD" w:rsidRPr="00ED093D" w:rsidTr="00ED093D">
        <w:trPr>
          <w:trHeight w:val="320"/>
          <w:tblCellSpacing w:w="5" w:type="nil"/>
        </w:trPr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bookmarkStart w:id="2" w:name="Par248"/>
            <w:bookmarkEnd w:id="2"/>
            <w:r w:rsidRPr="00ED093D">
              <w:t>2. В</w:t>
            </w:r>
            <w:r w:rsidRPr="00ED093D">
              <w:rPr>
                <w:rFonts w:eastAsia="Calibri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187,5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187,5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187,5</w:t>
            </w:r>
          </w:p>
        </w:tc>
      </w:tr>
      <w:tr w:rsidR="007F79FD" w:rsidRPr="00ED093D" w:rsidTr="00ED093D">
        <w:trPr>
          <w:trHeight w:val="320"/>
          <w:tblCellSpacing w:w="5" w:type="nil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187,5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187,5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187,5</w:t>
            </w:r>
          </w:p>
        </w:tc>
      </w:tr>
    </w:tbl>
    <w:p w:rsidR="007F79FD" w:rsidRPr="00ED093D" w:rsidRDefault="007F79FD" w:rsidP="00ED093D">
      <w:pPr>
        <w:rPr>
          <w:rFonts w:cs="Arial"/>
        </w:rPr>
      </w:pPr>
    </w:p>
    <w:p w:rsidR="007F79FD" w:rsidRPr="00ED093D" w:rsidRDefault="007F79FD" w:rsidP="00ED093D">
      <w:pPr>
        <w:jc w:val="center"/>
        <w:rPr>
          <w:rFonts w:cs="Arial"/>
          <w:b/>
          <w:bCs/>
          <w:iCs/>
          <w:sz w:val="30"/>
          <w:szCs w:val="28"/>
        </w:rPr>
      </w:pPr>
      <w:r w:rsidRPr="00ED093D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 Муниципальной программы</w:t>
      </w:r>
    </w:p>
    <w:p w:rsidR="007F79FD" w:rsidRPr="00ED093D" w:rsidRDefault="007F79FD" w:rsidP="00ED093D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4"/>
        <w:gridCol w:w="2597"/>
        <w:gridCol w:w="835"/>
        <w:gridCol w:w="834"/>
        <w:gridCol w:w="835"/>
        <w:gridCol w:w="834"/>
        <w:gridCol w:w="835"/>
      </w:tblGrid>
      <w:tr w:rsidR="007F79FD" w:rsidRPr="00ED093D" w:rsidTr="00ED093D">
        <w:trPr>
          <w:trHeight w:val="480"/>
          <w:tblCellSpacing w:w="5" w:type="nil"/>
        </w:trPr>
        <w:tc>
          <w:tcPr>
            <w:tcW w:w="3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0"/>
            </w:pPr>
            <w:r w:rsidRPr="00ED093D">
              <w:t>Наименование муниципальной программы, подпрограммы, мероприятия</w:t>
            </w:r>
          </w:p>
        </w:tc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0"/>
            </w:pPr>
            <w:r w:rsidRPr="00ED093D">
              <w:t>Наименование целевого показателя (индикатора)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0"/>
            </w:pPr>
            <w:r w:rsidRPr="00ED093D">
              <w:t>Единица измерения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0"/>
            </w:pPr>
            <w:r w:rsidRPr="00ED093D">
              <w:t>Плановое значение целевого показателя (индикатора)</w:t>
            </w:r>
          </w:p>
        </w:tc>
      </w:tr>
      <w:tr w:rsidR="007F79FD" w:rsidRPr="00ED093D" w:rsidTr="00ED093D">
        <w:trPr>
          <w:trHeight w:val="480"/>
          <w:tblCellSpacing w:w="5" w:type="nil"/>
        </w:trPr>
        <w:tc>
          <w:tcPr>
            <w:tcW w:w="3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0"/>
            </w:pPr>
          </w:p>
        </w:tc>
        <w:tc>
          <w:tcPr>
            <w:tcW w:w="2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0"/>
            </w:pPr>
          </w:p>
        </w:tc>
        <w:tc>
          <w:tcPr>
            <w:tcW w:w="9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  <w:rPr>
                <w:b/>
              </w:rPr>
            </w:pPr>
            <w:r w:rsidRPr="00ED093D">
              <w:rPr>
                <w:b/>
              </w:rPr>
              <w:t>2014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  <w:rPr>
                <w:b/>
              </w:rPr>
            </w:pPr>
            <w:r w:rsidRPr="00ED093D">
              <w:rPr>
                <w:b/>
              </w:rPr>
              <w:t>2015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  <w:rPr>
                <w:b/>
              </w:rPr>
            </w:pPr>
            <w:r w:rsidRPr="00ED093D">
              <w:rPr>
                <w:b/>
              </w:rPr>
              <w:t>2016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  <w:rPr>
                <w:b/>
              </w:rPr>
            </w:pPr>
            <w:r w:rsidRPr="00ED093D">
              <w:rPr>
                <w:b/>
              </w:rPr>
              <w:t>2017</w:t>
            </w:r>
          </w:p>
        </w:tc>
      </w:tr>
      <w:tr w:rsidR="007F79FD" w:rsidRPr="00ED093D" w:rsidTr="00ED093D">
        <w:trPr>
          <w:tblCellSpacing w:w="5" w:type="nil"/>
        </w:trPr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1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2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7</w:t>
            </w:r>
          </w:p>
        </w:tc>
      </w:tr>
      <w:tr w:rsidR="007F79FD" w:rsidRPr="00ED093D" w:rsidTr="00ED093D">
        <w:trPr>
          <w:tblCellSpacing w:w="5" w:type="nil"/>
        </w:trPr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1. Организация и </w:t>
            </w:r>
            <w:r w:rsidRPr="00ED093D">
              <w:lastRenderedPageBreak/>
              <w:t xml:space="preserve">проведение торжественных мероприятий Крапивинского муниципального района, посвященных </w:t>
            </w:r>
            <w:r w:rsidRPr="00ED093D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lastRenderedPageBreak/>
              <w:t xml:space="preserve">Количество </w:t>
            </w:r>
            <w:r w:rsidRPr="00ED093D">
              <w:lastRenderedPageBreak/>
              <w:t>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lastRenderedPageBreak/>
              <w:t>ед.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9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9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9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9</w:t>
            </w:r>
          </w:p>
        </w:tc>
      </w:tr>
      <w:tr w:rsidR="007F79FD" w:rsidRPr="00ED093D" w:rsidTr="00ED093D">
        <w:trPr>
          <w:tblCellSpacing w:w="5" w:type="nil"/>
        </w:trPr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lastRenderedPageBreak/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Количество награждаемых жителей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чел.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600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600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600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600</w:t>
            </w:r>
          </w:p>
        </w:tc>
      </w:tr>
      <w:tr w:rsidR="007F79FD" w:rsidRPr="00ED093D" w:rsidTr="00ED093D">
        <w:trPr>
          <w:tblCellSpacing w:w="5" w:type="nil"/>
        </w:trPr>
        <w:tc>
          <w:tcPr>
            <w:tcW w:w="3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1.2.Приобретение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Количество жителей, которым направлена поздравительная корреспонденция в связи с </w:t>
            </w:r>
            <w:r w:rsidRPr="00ED093D">
              <w:rPr>
                <w:rFonts w:eastAsia="Calibri"/>
              </w:rPr>
              <w:t>юбилейными, памятными датами, государственными и профессиональными праздниками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rPr>
                <w:rFonts w:eastAsia="Calibri"/>
              </w:rPr>
              <w:t>чел.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3000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3000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3000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3000</w:t>
            </w:r>
          </w:p>
        </w:tc>
      </w:tr>
      <w:tr w:rsidR="007F79FD" w:rsidRPr="00ED093D" w:rsidTr="00ED093D">
        <w:trPr>
          <w:trHeight w:val="2234"/>
          <w:tblCellSpacing w:w="5" w:type="nil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rPr>
                <w:rFonts w:eastAsia="Calibri"/>
              </w:rPr>
              <w:t>2. Выплата ежемесячных пособий Почетным гражданам Крапивинского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Количество граждан</w:t>
            </w:r>
            <w:r w:rsidR="00ED093D">
              <w:t xml:space="preserve"> </w:t>
            </w:r>
            <w:r w:rsidRPr="00ED093D">
              <w:t xml:space="preserve">получающих ежемесячное пособие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чел.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</w:tr>
    </w:tbl>
    <w:p w:rsidR="007F79FD" w:rsidRPr="00ED093D" w:rsidRDefault="007F79FD" w:rsidP="00ED093D">
      <w:pPr>
        <w:rPr>
          <w:rFonts w:cs="Arial"/>
        </w:rPr>
      </w:pPr>
    </w:p>
    <w:p w:rsidR="007F79FD" w:rsidRPr="00ED093D" w:rsidRDefault="007F79FD" w:rsidP="00ED093D">
      <w:pPr>
        <w:jc w:val="center"/>
        <w:rPr>
          <w:rFonts w:cs="Arial"/>
          <w:b/>
          <w:bCs/>
          <w:iCs/>
          <w:sz w:val="30"/>
          <w:szCs w:val="28"/>
        </w:rPr>
      </w:pPr>
      <w:r w:rsidRPr="00ED093D">
        <w:rPr>
          <w:rFonts w:cs="Arial"/>
          <w:b/>
          <w:bCs/>
          <w:iCs/>
          <w:sz w:val="30"/>
          <w:szCs w:val="28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7F79FD" w:rsidRPr="00ED093D" w:rsidRDefault="007F79FD" w:rsidP="00ED093D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864"/>
        <w:gridCol w:w="1307"/>
        <w:gridCol w:w="1044"/>
        <w:gridCol w:w="1044"/>
        <w:gridCol w:w="1044"/>
        <w:gridCol w:w="1079"/>
      </w:tblGrid>
      <w:tr w:rsidR="007F79FD" w:rsidRPr="00ED093D" w:rsidTr="00ED093D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0"/>
            </w:pPr>
            <w:r w:rsidRPr="00ED093D">
              <w:t>Наименование муниципальной программы, подпрограммы,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0"/>
            </w:pPr>
            <w:r w:rsidRPr="00ED093D">
              <w:t>Наименование целевого показателя (индикатора)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0"/>
            </w:pPr>
            <w:r w:rsidRPr="00ED093D">
              <w:t>Единица измерения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0"/>
            </w:pPr>
            <w:r w:rsidRPr="00ED093D">
              <w:t xml:space="preserve">Плановое значение целевого показателя (индикатора) </w:t>
            </w:r>
            <w:hyperlink w:anchor="Par521" w:history="1">
              <w:r w:rsidRPr="00ED093D">
                <w:rPr>
                  <w:rStyle w:val="ac"/>
                  <w:szCs w:val="24"/>
                </w:rPr>
                <w:t>*</w:t>
              </w:r>
            </w:hyperlink>
          </w:p>
        </w:tc>
      </w:tr>
      <w:tr w:rsidR="007F79FD" w:rsidRPr="00ED093D" w:rsidTr="00ED093D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0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0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  <w:rPr>
                <w:b/>
              </w:rPr>
            </w:pPr>
            <w:r w:rsidRPr="00ED093D">
              <w:rPr>
                <w:b/>
              </w:rPr>
              <w:t>январь - март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  <w:rPr>
                <w:b/>
              </w:rPr>
            </w:pPr>
            <w:r w:rsidRPr="00ED093D">
              <w:rPr>
                <w:b/>
              </w:rPr>
              <w:t>январь - июль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  <w:rPr>
                <w:b/>
              </w:rPr>
            </w:pPr>
            <w:r w:rsidRPr="00ED093D">
              <w:rPr>
                <w:b/>
              </w:rPr>
              <w:t>январь - сентябрь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  <w:rPr>
                <w:b/>
              </w:rPr>
            </w:pPr>
            <w:r w:rsidRPr="00ED093D">
              <w:rPr>
                <w:b/>
              </w:rPr>
              <w:t>январь - декабрь</w:t>
            </w:r>
          </w:p>
        </w:tc>
      </w:tr>
      <w:tr w:rsidR="007F79FD" w:rsidRPr="00ED093D" w:rsidTr="00ED093D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7</w:t>
            </w:r>
          </w:p>
        </w:tc>
      </w:tr>
      <w:tr w:rsidR="007F79FD" w:rsidRPr="00ED093D" w:rsidTr="00ED093D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lastRenderedPageBreak/>
              <w:t xml:space="preserve">1. Организация и проведение торжественных мероприятий Крапивинского муниципального района, посвященных </w:t>
            </w:r>
            <w:r w:rsidRPr="00ED093D">
              <w:rPr>
                <w:rFonts w:eastAsia="Calibri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9</w:t>
            </w:r>
          </w:p>
        </w:tc>
      </w:tr>
      <w:tr w:rsidR="007F79FD" w:rsidRPr="00ED093D" w:rsidTr="00ED093D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Количество награждаемых жителей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450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600</w:t>
            </w:r>
          </w:p>
        </w:tc>
      </w:tr>
      <w:tr w:rsidR="007F79FD" w:rsidRPr="00ED093D" w:rsidTr="00ED09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>1.2.Приобретение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Количество жителей, которым направлена поздравительная корреспонденция в связи с </w:t>
            </w:r>
            <w:r w:rsidRPr="00ED093D">
              <w:rPr>
                <w:rFonts w:eastAsia="Calibri"/>
              </w:rPr>
              <w:t>юбилейными, памятными датами, государственными и профессиональными праздниками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1700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3000</w:t>
            </w:r>
          </w:p>
        </w:tc>
      </w:tr>
      <w:tr w:rsidR="007F79FD" w:rsidRPr="00ED093D" w:rsidTr="00ED09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rPr>
                <w:rFonts w:eastAsia="Calibri"/>
              </w:rPr>
              <w:t>2. Выплата ежемесячных пособий Почетным гражданам Крапивинского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FD" w:rsidRPr="00ED093D" w:rsidRDefault="007F79FD" w:rsidP="00ED093D">
            <w:pPr>
              <w:pStyle w:val="Table"/>
            </w:pPr>
            <w:r w:rsidRPr="00ED093D">
              <w:t xml:space="preserve">Количество граждан получающих ежемесячное пособие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79FD" w:rsidRPr="00ED093D" w:rsidRDefault="007F79FD" w:rsidP="00ED093D">
            <w:pPr>
              <w:pStyle w:val="Table"/>
            </w:pPr>
            <w:r w:rsidRPr="00ED093D">
              <w:t>4</w:t>
            </w:r>
          </w:p>
        </w:tc>
      </w:tr>
    </w:tbl>
    <w:p w:rsidR="007F79FD" w:rsidRPr="00ED093D" w:rsidRDefault="007F79FD" w:rsidP="00ED093D">
      <w:pPr>
        <w:rPr>
          <w:rFonts w:cs="Arial"/>
        </w:rPr>
      </w:pPr>
      <w:bookmarkStart w:id="3" w:name="Par521"/>
      <w:bookmarkEnd w:id="3"/>
    </w:p>
    <w:p w:rsidR="007F79FD" w:rsidRPr="00ED093D" w:rsidRDefault="007F79FD" w:rsidP="00ED093D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D093D">
        <w:rPr>
          <w:rFonts w:cs="Arial"/>
          <w:b/>
          <w:bCs/>
          <w:kern w:val="32"/>
          <w:sz w:val="32"/>
          <w:szCs w:val="32"/>
        </w:rPr>
        <w:t>7. Методика оценки эффективности Муниципальной программы</w:t>
      </w:r>
    </w:p>
    <w:p w:rsidR="007F79FD" w:rsidRPr="00ED093D" w:rsidRDefault="007F79FD" w:rsidP="00ED093D">
      <w:pPr>
        <w:rPr>
          <w:rFonts w:eastAsia="Calibri" w:cs="Arial"/>
        </w:rPr>
      </w:pPr>
      <w:bookmarkStart w:id="4" w:name="_GoBack"/>
      <w:bookmarkEnd w:id="4"/>
      <w:r w:rsidRPr="00ED093D">
        <w:rPr>
          <w:rFonts w:eastAsia="Calibri" w:cs="Arial"/>
        </w:rPr>
        <w:lastRenderedPageBreak/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Коэффициент эффективности Программы рассчитывается по формуле: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КЭП = (∑I)/(∑Max), где: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∑I - сумма условных индексов по всем показателям;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∑Max - сумма максимальных значений условных индексов по всем показателям.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Условный индекс показателя определяется исходя из следующих условий: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- при невыполнении планового значения показателя в отчетном периоде показателю присваивается условный индекс «0».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По результатам определения коэффициента эффективности Программе присваиваются следующие критерии оценок: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«хорошо» – при КЭП ≥ 0,75;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«удовлетворительно» – при 0,50 ≤ КЭП &lt; 0,75;</w:t>
      </w:r>
    </w:p>
    <w:p w:rsidR="007F79FD" w:rsidRPr="00ED093D" w:rsidRDefault="007F79FD" w:rsidP="00ED093D">
      <w:pPr>
        <w:rPr>
          <w:rFonts w:eastAsia="Calibri" w:cs="Arial"/>
        </w:rPr>
      </w:pPr>
      <w:r w:rsidRPr="00ED093D">
        <w:rPr>
          <w:rFonts w:eastAsia="Calibri" w:cs="Arial"/>
        </w:rPr>
        <w:t>«неудовлетворительно» – при КЭП &lt; 0,50.</w:t>
      </w:r>
    </w:p>
    <w:sectPr w:rsidR="007F79FD" w:rsidRPr="00ED093D" w:rsidSect="00D25683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3D" w:rsidRDefault="00ED093D">
      <w:r>
        <w:separator/>
      </w:r>
    </w:p>
  </w:endnote>
  <w:endnote w:type="continuationSeparator" w:id="0">
    <w:p w:rsidR="00ED093D" w:rsidRDefault="00ED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A1" w:rsidRDefault="009737A1" w:rsidP="00BD74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37A1" w:rsidRDefault="009737A1" w:rsidP="00C47A2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FD" w:rsidRDefault="007F79FD" w:rsidP="00C47A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3D" w:rsidRDefault="00ED093D">
      <w:r>
        <w:separator/>
      </w:r>
    </w:p>
  </w:footnote>
  <w:footnote w:type="continuationSeparator" w:id="0">
    <w:p w:rsidR="00ED093D" w:rsidRDefault="00ED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8930A3"/>
    <w:multiLevelType w:val="hybridMultilevel"/>
    <w:tmpl w:val="1B8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77A3D"/>
    <w:multiLevelType w:val="hybridMultilevel"/>
    <w:tmpl w:val="97EE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53"/>
    <w:rsid w:val="00000BE3"/>
    <w:rsid w:val="00010CCB"/>
    <w:rsid w:val="0001188C"/>
    <w:rsid w:val="00024ADA"/>
    <w:rsid w:val="000354B0"/>
    <w:rsid w:val="0005457E"/>
    <w:rsid w:val="0005581D"/>
    <w:rsid w:val="00070201"/>
    <w:rsid w:val="0007341A"/>
    <w:rsid w:val="000A1F2F"/>
    <w:rsid w:val="000A551A"/>
    <w:rsid w:val="000B16D5"/>
    <w:rsid w:val="000B3026"/>
    <w:rsid w:val="000B306C"/>
    <w:rsid w:val="000B7CFE"/>
    <w:rsid w:val="000C4572"/>
    <w:rsid w:val="000D1D27"/>
    <w:rsid w:val="000D360D"/>
    <w:rsid w:val="000D6F4D"/>
    <w:rsid w:val="000F09FE"/>
    <w:rsid w:val="000F1662"/>
    <w:rsid w:val="00103131"/>
    <w:rsid w:val="001102C1"/>
    <w:rsid w:val="0011254F"/>
    <w:rsid w:val="00112DE1"/>
    <w:rsid w:val="0012330B"/>
    <w:rsid w:val="00136876"/>
    <w:rsid w:val="00136ED7"/>
    <w:rsid w:val="00143B6A"/>
    <w:rsid w:val="00145301"/>
    <w:rsid w:val="001578FF"/>
    <w:rsid w:val="00172CFF"/>
    <w:rsid w:val="00175A25"/>
    <w:rsid w:val="00191356"/>
    <w:rsid w:val="00195C26"/>
    <w:rsid w:val="001B316A"/>
    <w:rsid w:val="001B7278"/>
    <w:rsid w:val="001C4D36"/>
    <w:rsid w:val="001C639B"/>
    <w:rsid w:val="001C7EDF"/>
    <w:rsid w:val="001D1BC2"/>
    <w:rsid w:val="001D2E96"/>
    <w:rsid w:val="001D64B3"/>
    <w:rsid w:val="001D7675"/>
    <w:rsid w:val="001E17B6"/>
    <w:rsid w:val="001E6E87"/>
    <w:rsid w:val="001F5CB9"/>
    <w:rsid w:val="002161E6"/>
    <w:rsid w:val="002235DA"/>
    <w:rsid w:val="00226632"/>
    <w:rsid w:val="00232706"/>
    <w:rsid w:val="002401B8"/>
    <w:rsid w:val="0024506D"/>
    <w:rsid w:val="00246FF5"/>
    <w:rsid w:val="002504A1"/>
    <w:rsid w:val="00254571"/>
    <w:rsid w:val="00255A25"/>
    <w:rsid w:val="002576AC"/>
    <w:rsid w:val="00267F91"/>
    <w:rsid w:val="002733F8"/>
    <w:rsid w:val="00284BBB"/>
    <w:rsid w:val="0028748A"/>
    <w:rsid w:val="00291F99"/>
    <w:rsid w:val="002927BF"/>
    <w:rsid w:val="00292942"/>
    <w:rsid w:val="00295F8F"/>
    <w:rsid w:val="002A1662"/>
    <w:rsid w:val="002A6E9E"/>
    <w:rsid w:val="002A7204"/>
    <w:rsid w:val="002B0D9F"/>
    <w:rsid w:val="002B1509"/>
    <w:rsid w:val="002D58D4"/>
    <w:rsid w:val="002E5BAE"/>
    <w:rsid w:val="002F0AFE"/>
    <w:rsid w:val="00307CB7"/>
    <w:rsid w:val="0031258F"/>
    <w:rsid w:val="0032122B"/>
    <w:rsid w:val="003323D8"/>
    <w:rsid w:val="003403F1"/>
    <w:rsid w:val="00367544"/>
    <w:rsid w:val="00371904"/>
    <w:rsid w:val="003737CE"/>
    <w:rsid w:val="00377A2B"/>
    <w:rsid w:val="00386747"/>
    <w:rsid w:val="00390A2A"/>
    <w:rsid w:val="003926BA"/>
    <w:rsid w:val="00393263"/>
    <w:rsid w:val="003A7DE2"/>
    <w:rsid w:val="003B05EB"/>
    <w:rsid w:val="003B549F"/>
    <w:rsid w:val="003D0A0E"/>
    <w:rsid w:val="003E4FD5"/>
    <w:rsid w:val="003E5C0A"/>
    <w:rsid w:val="003E6E29"/>
    <w:rsid w:val="004070D1"/>
    <w:rsid w:val="00413179"/>
    <w:rsid w:val="004150A4"/>
    <w:rsid w:val="004246A1"/>
    <w:rsid w:val="0043352E"/>
    <w:rsid w:val="00434F8B"/>
    <w:rsid w:val="004375B0"/>
    <w:rsid w:val="00440B04"/>
    <w:rsid w:val="00442B00"/>
    <w:rsid w:val="00444EB8"/>
    <w:rsid w:val="00455840"/>
    <w:rsid w:val="0045590E"/>
    <w:rsid w:val="00456BF8"/>
    <w:rsid w:val="00465062"/>
    <w:rsid w:val="00466067"/>
    <w:rsid w:val="00477029"/>
    <w:rsid w:val="00485867"/>
    <w:rsid w:val="00485ACA"/>
    <w:rsid w:val="0048757F"/>
    <w:rsid w:val="00492D4C"/>
    <w:rsid w:val="004A064C"/>
    <w:rsid w:val="004A55AD"/>
    <w:rsid w:val="004B093F"/>
    <w:rsid w:val="004B24F2"/>
    <w:rsid w:val="004B30FE"/>
    <w:rsid w:val="004B44DC"/>
    <w:rsid w:val="004B770D"/>
    <w:rsid w:val="004B77E8"/>
    <w:rsid w:val="004C3639"/>
    <w:rsid w:val="004C79E3"/>
    <w:rsid w:val="004D2444"/>
    <w:rsid w:val="004D5761"/>
    <w:rsid w:val="004E31A8"/>
    <w:rsid w:val="004E5728"/>
    <w:rsid w:val="004F00F1"/>
    <w:rsid w:val="004F4349"/>
    <w:rsid w:val="004F5899"/>
    <w:rsid w:val="00514728"/>
    <w:rsid w:val="00516989"/>
    <w:rsid w:val="00520C27"/>
    <w:rsid w:val="00523D8D"/>
    <w:rsid w:val="005445EC"/>
    <w:rsid w:val="0054688B"/>
    <w:rsid w:val="00563007"/>
    <w:rsid w:val="00575549"/>
    <w:rsid w:val="00576CF1"/>
    <w:rsid w:val="00581BA4"/>
    <w:rsid w:val="00584038"/>
    <w:rsid w:val="00585883"/>
    <w:rsid w:val="00585F4F"/>
    <w:rsid w:val="00593C30"/>
    <w:rsid w:val="005A6027"/>
    <w:rsid w:val="005B3123"/>
    <w:rsid w:val="005B7E38"/>
    <w:rsid w:val="005C27EE"/>
    <w:rsid w:val="005C4EE7"/>
    <w:rsid w:val="005D6B36"/>
    <w:rsid w:val="005F0450"/>
    <w:rsid w:val="005F0F2D"/>
    <w:rsid w:val="005F1808"/>
    <w:rsid w:val="00606488"/>
    <w:rsid w:val="0063572C"/>
    <w:rsid w:val="00635B77"/>
    <w:rsid w:val="00641F36"/>
    <w:rsid w:val="00647B21"/>
    <w:rsid w:val="00650A94"/>
    <w:rsid w:val="00654B76"/>
    <w:rsid w:val="00662FAF"/>
    <w:rsid w:val="006706DB"/>
    <w:rsid w:val="006862BE"/>
    <w:rsid w:val="006919C4"/>
    <w:rsid w:val="0069206D"/>
    <w:rsid w:val="00692492"/>
    <w:rsid w:val="00694CB7"/>
    <w:rsid w:val="00695667"/>
    <w:rsid w:val="006A3531"/>
    <w:rsid w:val="006A4B7E"/>
    <w:rsid w:val="006A6E67"/>
    <w:rsid w:val="006B5850"/>
    <w:rsid w:val="006B7EF9"/>
    <w:rsid w:val="006C210C"/>
    <w:rsid w:val="006C3BB5"/>
    <w:rsid w:val="006C4F11"/>
    <w:rsid w:val="006D03DC"/>
    <w:rsid w:val="006D2784"/>
    <w:rsid w:val="006D2FC1"/>
    <w:rsid w:val="006D5EF1"/>
    <w:rsid w:val="006E7624"/>
    <w:rsid w:val="006E7A13"/>
    <w:rsid w:val="00702B12"/>
    <w:rsid w:val="0071057A"/>
    <w:rsid w:val="00710BAB"/>
    <w:rsid w:val="00722F4A"/>
    <w:rsid w:val="007246E8"/>
    <w:rsid w:val="0072646A"/>
    <w:rsid w:val="007265CD"/>
    <w:rsid w:val="007316EA"/>
    <w:rsid w:val="00734ECE"/>
    <w:rsid w:val="007430C0"/>
    <w:rsid w:val="00754990"/>
    <w:rsid w:val="00764A55"/>
    <w:rsid w:val="007727BB"/>
    <w:rsid w:val="00777937"/>
    <w:rsid w:val="00781585"/>
    <w:rsid w:val="0079231A"/>
    <w:rsid w:val="007974CD"/>
    <w:rsid w:val="007B52A6"/>
    <w:rsid w:val="007C115B"/>
    <w:rsid w:val="007C4187"/>
    <w:rsid w:val="007C53B8"/>
    <w:rsid w:val="007C5FF2"/>
    <w:rsid w:val="007C6C39"/>
    <w:rsid w:val="007D69D0"/>
    <w:rsid w:val="007E2ED6"/>
    <w:rsid w:val="007E422B"/>
    <w:rsid w:val="007E58B1"/>
    <w:rsid w:val="007F3ED2"/>
    <w:rsid w:val="007F47DB"/>
    <w:rsid w:val="007F79FD"/>
    <w:rsid w:val="00801FCD"/>
    <w:rsid w:val="00802394"/>
    <w:rsid w:val="00805A8A"/>
    <w:rsid w:val="00817B0D"/>
    <w:rsid w:val="00822928"/>
    <w:rsid w:val="00824E47"/>
    <w:rsid w:val="00827248"/>
    <w:rsid w:val="008303EC"/>
    <w:rsid w:val="008310F9"/>
    <w:rsid w:val="00831FE3"/>
    <w:rsid w:val="00841484"/>
    <w:rsid w:val="00850F2D"/>
    <w:rsid w:val="00865FAE"/>
    <w:rsid w:val="00874B0A"/>
    <w:rsid w:val="00880B5C"/>
    <w:rsid w:val="00884470"/>
    <w:rsid w:val="00884971"/>
    <w:rsid w:val="008933EB"/>
    <w:rsid w:val="008A2AB9"/>
    <w:rsid w:val="008A54C9"/>
    <w:rsid w:val="008B4D38"/>
    <w:rsid w:val="008B7141"/>
    <w:rsid w:val="008C5368"/>
    <w:rsid w:val="008C649C"/>
    <w:rsid w:val="008D3D84"/>
    <w:rsid w:val="008D4FC5"/>
    <w:rsid w:val="008D7B52"/>
    <w:rsid w:val="008E012B"/>
    <w:rsid w:val="008E23FC"/>
    <w:rsid w:val="008E52CE"/>
    <w:rsid w:val="008F2B17"/>
    <w:rsid w:val="008F52F2"/>
    <w:rsid w:val="00906F8F"/>
    <w:rsid w:val="00907C8D"/>
    <w:rsid w:val="00915B9B"/>
    <w:rsid w:val="00917931"/>
    <w:rsid w:val="00933451"/>
    <w:rsid w:val="00935E34"/>
    <w:rsid w:val="00955B99"/>
    <w:rsid w:val="00955F23"/>
    <w:rsid w:val="00963DFA"/>
    <w:rsid w:val="00970007"/>
    <w:rsid w:val="00971266"/>
    <w:rsid w:val="009737A1"/>
    <w:rsid w:val="009738D1"/>
    <w:rsid w:val="009902C4"/>
    <w:rsid w:val="0099795D"/>
    <w:rsid w:val="009A032C"/>
    <w:rsid w:val="009A4F7D"/>
    <w:rsid w:val="009B3B38"/>
    <w:rsid w:val="009B5258"/>
    <w:rsid w:val="009B633A"/>
    <w:rsid w:val="009B70B6"/>
    <w:rsid w:val="009B7BD4"/>
    <w:rsid w:val="009C2001"/>
    <w:rsid w:val="009D6DE6"/>
    <w:rsid w:val="009D6FB5"/>
    <w:rsid w:val="009D75AF"/>
    <w:rsid w:val="009E0ED7"/>
    <w:rsid w:val="009E2FE5"/>
    <w:rsid w:val="009E3880"/>
    <w:rsid w:val="009F4B8D"/>
    <w:rsid w:val="00A0180F"/>
    <w:rsid w:val="00A03BC7"/>
    <w:rsid w:val="00A06602"/>
    <w:rsid w:val="00A07642"/>
    <w:rsid w:val="00A101C1"/>
    <w:rsid w:val="00A1217D"/>
    <w:rsid w:val="00A20AD3"/>
    <w:rsid w:val="00A24EA2"/>
    <w:rsid w:val="00A26995"/>
    <w:rsid w:val="00A32632"/>
    <w:rsid w:val="00A40CCA"/>
    <w:rsid w:val="00A42503"/>
    <w:rsid w:val="00A44590"/>
    <w:rsid w:val="00A45A84"/>
    <w:rsid w:val="00A47622"/>
    <w:rsid w:val="00A511CA"/>
    <w:rsid w:val="00A66663"/>
    <w:rsid w:val="00A672E2"/>
    <w:rsid w:val="00A707D8"/>
    <w:rsid w:val="00A70A26"/>
    <w:rsid w:val="00A71672"/>
    <w:rsid w:val="00A93F81"/>
    <w:rsid w:val="00AB53DA"/>
    <w:rsid w:val="00AC08A2"/>
    <w:rsid w:val="00AC60FE"/>
    <w:rsid w:val="00AE1AC7"/>
    <w:rsid w:val="00AE22BC"/>
    <w:rsid w:val="00AF745D"/>
    <w:rsid w:val="00B04695"/>
    <w:rsid w:val="00B05C20"/>
    <w:rsid w:val="00B1419C"/>
    <w:rsid w:val="00B17B1A"/>
    <w:rsid w:val="00B17EBB"/>
    <w:rsid w:val="00B20B41"/>
    <w:rsid w:val="00B32413"/>
    <w:rsid w:val="00B4570D"/>
    <w:rsid w:val="00B532DC"/>
    <w:rsid w:val="00B6090C"/>
    <w:rsid w:val="00B629E2"/>
    <w:rsid w:val="00B66A0F"/>
    <w:rsid w:val="00B67E90"/>
    <w:rsid w:val="00B70202"/>
    <w:rsid w:val="00B765BD"/>
    <w:rsid w:val="00B76AD8"/>
    <w:rsid w:val="00B80C4D"/>
    <w:rsid w:val="00B8142C"/>
    <w:rsid w:val="00B8317B"/>
    <w:rsid w:val="00B868FE"/>
    <w:rsid w:val="00BA1469"/>
    <w:rsid w:val="00BA5FF8"/>
    <w:rsid w:val="00BB3720"/>
    <w:rsid w:val="00BC0FDA"/>
    <w:rsid w:val="00BC425F"/>
    <w:rsid w:val="00BC4E7C"/>
    <w:rsid w:val="00BC744A"/>
    <w:rsid w:val="00BD147A"/>
    <w:rsid w:val="00BD20FB"/>
    <w:rsid w:val="00BD3451"/>
    <w:rsid w:val="00BD4657"/>
    <w:rsid w:val="00BD7428"/>
    <w:rsid w:val="00BD75FF"/>
    <w:rsid w:val="00BE4DC3"/>
    <w:rsid w:val="00BE70A1"/>
    <w:rsid w:val="00BE753A"/>
    <w:rsid w:val="00BF1B02"/>
    <w:rsid w:val="00C02583"/>
    <w:rsid w:val="00C04D42"/>
    <w:rsid w:val="00C161A8"/>
    <w:rsid w:val="00C32D6B"/>
    <w:rsid w:val="00C42BFD"/>
    <w:rsid w:val="00C4497F"/>
    <w:rsid w:val="00C473FC"/>
    <w:rsid w:val="00C47A21"/>
    <w:rsid w:val="00C522AF"/>
    <w:rsid w:val="00C5244F"/>
    <w:rsid w:val="00C67B56"/>
    <w:rsid w:val="00C71C47"/>
    <w:rsid w:val="00C7506C"/>
    <w:rsid w:val="00C7634F"/>
    <w:rsid w:val="00C77F22"/>
    <w:rsid w:val="00C81350"/>
    <w:rsid w:val="00C82C64"/>
    <w:rsid w:val="00C86C44"/>
    <w:rsid w:val="00C96F61"/>
    <w:rsid w:val="00CA06BA"/>
    <w:rsid w:val="00CB788D"/>
    <w:rsid w:val="00CC6E8E"/>
    <w:rsid w:val="00CD1117"/>
    <w:rsid w:val="00CE0DE7"/>
    <w:rsid w:val="00CF1AFC"/>
    <w:rsid w:val="00D019ED"/>
    <w:rsid w:val="00D05882"/>
    <w:rsid w:val="00D066D3"/>
    <w:rsid w:val="00D10BD1"/>
    <w:rsid w:val="00D111B2"/>
    <w:rsid w:val="00D12FEE"/>
    <w:rsid w:val="00D149DF"/>
    <w:rsid w:val="00D204EB"/>
    <w:rsid w:val="00D25683"/>
    <w:rsid w:val="00D26B1D"/>
    <w:rsid w:val="00D45C81"/>
    <w:rsid w:val="00D56CFD"/>
    <w:rsid w:val="00D63A36"/>
    <w:rsid w:val="00D82B09"/>
    <w:rsid w:val="00D83F7B"/>
    <w:rsid w:val="00D850F3"/>
    <w:rsid w:val="00D86A29"/>
    <w:rsid w:val="00D86D70"/>
    <w:rsid w:val="00D87C24"/>
    <w:rsid w:val="00DB3CB8"/>
    <w:rsid w:val="00DB4AD1"/>
    <w:rsid w:val="00DB7FCE"/>
    <w:rsid w:val="00DC1B27"/>
    <w:rsid w:val="00DC553A"/>
    <w:rsid w:val="00DD032A"/>
    <w:rsid w:val="00DD209A"/>
    <w:rsid w:val="00DD6CC7"/>
    <w:rsid w:val="00DE7DB5"/>
    <w:rsid w:val="00DF426A"/>
    <w:rsid w:val="00DF42CA"/>
    <w:rsid w:val="00E11664"/>
    <w:rsid w:val="00E12B47"/>
    <w:rsid w:val="00E17D92"/>
    <w:rsid w:val="00E23329"/>
    <w:rsid w:val="00E24A45"/>
    <w:rsid w:val="00E418B3"/>
    <w:rsid w:val="00E466B4"/>
    <w:rsid w:val="00E46BE5"/>
    <w:rsid w:val="00E5066F"/>
    <w:rsid w:val="00E55DAF"/>
    <w:rsid w:val="00E60CA6"/>
    <w:rsid w:val="00E77F27"/>
    <w:rsid w:val="00E92BC4"/>
    <w:rsid w:val="00E94053"/>
    <w:rsid w:val="00E95D4C"/>
    <w:rsid w:val="00EA0C1C"/>
    <w:rsid w:val="00EB1A17"/>
    <w:rsid w:val="00EB6358"/>
    <w:rsid w:val="00EB719F"/>
    <w:rsid w:val="00EC3D42"/>
    <w:rsid w:val="00EC6B63"/>
    <w:rsid w:val="00ED05DD"/>
    <w:rsid w:val="00ED060A"/>
    <w:rsid w:val="00ED093D"/>
    <w:rsid w:val="00ED1707"/>
    <w:rsid w:val="00ED28A7"/>
    <w:rsid w:val="00EE1ECA"/>
    <w:rsid w:val="00EE4BA1"/>
    <w:rsid w:val="00EE7F93"/>
    <w:rsid w:val="00F008B6"/>
    <w:rsid w:val="00F00C07"/>
    <w:rsid w:val="00F02F3E"/>
    <w:rsid w:val="00F04B49"/>
    <w:rsid w:val="00F15673"/>
    <w:rsid w:val="00F223EF"/>
    <w:rsid w:val="00F268AC"/>
    <w:rsid w:val="00F61E3E"/>
    <w:rsid w:val="00F64D4B"/>
    <w:rsid w:val="00F65BA1"/>
    <w:rsid w:val="00F75AC7"/>
    <w:rsid w:val="00F76785"/>
    <w:rsid w:val="00F80ECA"/>
    <w:rsid w:val="00F85EC6"/>
    <w:rsid w:val="00F85F9B"/>
    <w:rsid w:val="00F90CAF"/>
    <w:rsid w:val="00F91EAA"/>
    <w:rsid w:val="00FA4D16"/>
    <w:rsid w:val="00FA5DB5"/>
    <w:rsid w:val="00FA6A3F"/>
    <w:rsid w:val="00FC3F1C"/>
    <w:rsid w:val="00FD15BF"/>
    <w:rsid w:val="00FD2439"/>
    <w:rsid w:val="00FD6A44"/>
    <w:rsid w:val="00FE6674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D093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D09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09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09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09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D093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D093D"/>
  </w:style>
  <w:style w:type="paragraph" w:styleId="a3">
    <w:name w:val="Title"/>
    <w:basedOn w:val="a"/>
    <w:qFormat/>
    <w:pPr>
      <w:spacing w:before="240"/>
      <w:jc w:val="center"/>
    </w:pPr>
    <w:rPr>
      <w:sz w:val="28"/>
      <w:szCs w:val="20"/>
    </w:rPr>
  </w:style>
  <w:style w:type="paragraph" w:styleId="a4">
    <w:name w:val="Body Text Indent"/>
    <w:basedOn w:val="a"/>
    <w:pPr>
      <w:ind w:firstLine="708"/>
    </w:pPr>
    <w:rPr>
      <w:sz w:val="28"/>
    </w:rPr>
  </w:style>
  <w:style w:type="paragraph" w:styleId="21">
    <w:name w:val="Body Text Indent 2"/>
    <w:basedOn w:val="a"/>
    <w:pPr>
      <w:ind w:firstLine="720"/>
    </w:p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20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47A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A21"/>
  </w:style>
  <w:style w:type="paragraph" w:styleId="a9">
    <w:name w:val="annotation text"/>
    <w:aliases w:val="!Равноширинный текст документа"/>
    <w:basedOn w:val="a"/>
    <w:semiHidden/>
    <w:rsid w:val="00ED093D"/>
    <w:rPr>
      <w:rFonts w:ascii="Courier" w:hAnsi="Courier"/>
      <w:sz w:val="22"/>
      <w:szCs w:val="20"/>
    </w:rPr>
  </w:style>
  <w:style w:type="paragraph" w:styleId="aa">
    <w:name w:val="header"/>
    <w:basedOn w:val="a"/>
    <w:link w:val="ab"/>
    <w:rsid w:val="004858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485867"/>
    <w:rPr>
      <w:sz w:val="24"/>
      <w:szCs w:val="24"/>
    </w:rPr>
  </w:style>
  <w:style w:type="character" w:styleId="ac">
    <w:name w:val="Hyperlink"/>
    <w:basedOn w:val="a0"/>
    <w:rsid w:val="00ED093D"/>
    <w:rPr>
      <w:color w:val="0000FF"/>
      <w:u w:val="none"/>
    </w:rPr>
  </w:style>
  <w:style w:type="character" w:customStyle="1" w:styleId="20">
    <w:name w:val="Заголовок 2 Знак"/>
    <w:basedOn w:val="a0"/>
    <w:link w:val="2"/>
    <w:rsid w:val="00ED093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D093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D093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093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D09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093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093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093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D093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D09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09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09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09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D093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D093D"/>
  </w:style>
  <w:style w:type="paragraph" w:styleId="a3">
    <w:name w:val="Title"/>
    <w:basedOn w:val="a"/>
    <w:qFormat/>
    <w:pPr>
      <w:spacing w:before="240"/>
      <w:jc w:val="center"/>
    </w:pPr>
    <w:rPr>
      <w:sz w:val="28"/>
      <w:szCs w:val="20"/>
    </w:rPr>
  </w:style>
  <w:style w:type="paragraph" w:styleId="a4">
    <w:name w:val="Body Text Indent"/>
    <w:basedOn w:val="a"/>
    <w:pPr>
      <w:ind w:firstLine="708"/>
    </w:pPr>
    <w:rPr>
      <w:sz w:val="28"/>
    </w:rPr>
  </w:style>
  <w:style w:type="paragraph" w:styleId="21">
    <w:name w:val="Body Text Indent 2"/>
    <w:basedOn w:val="a"/>
    <w:pPr>
      <w:ind w:firstLine="720"/>
    </w:p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20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47A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A21"/>
  </w:style>
  <w:style w:type="paragraph" w:styleId="a9">
    <w:name w:val="annotation text"/>
    <w:aliases w:val="!Равноширинный текст документа"/>
    <w:basedOn w:val="a"/>
    <w:semiHidden/>
    <w:rsid w:val="00ED093D"/>
    <w:rPr>
      <w:rFonts w:ascii="Courier" w:hAnsi="Courier"/>
      <w:sz w:val="22"/>
      <w:szCs w:val="20"/>
    </w:rPr>
  </w:style>
  <w:style w:type="paragraph" w:styleId="aa">
    <w:name w:val="header"/>
    <w:basedOn w:val="a"/>
    <w:link w:val="ab"/>
    <w:rsid w:val="004858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485867"/>
    <w:rPr>
      <w:sz w:val="24"/>
      <w:szCs w:val="24"/>
    </w:rPr>
  </w:style>
  <w:style w:type="character" w:styleId="ac">
    <w:name w:val="Hyperlink"/>
    <w:basedOn w:val="a0"/>
    <w:rsid w:val="00ED093D"/>
    <w:rPr>
      <w:color w:val="0000FF"/>
      <w:u w:val="none"/>
    </w:rPr>
  </w:style>
  <w:style w:type="character" w:customStyle="1" w:styleId="20">
    <w:name w:val="Заголовок 2 Знак"/>
    <w:basedOn w:val="a0"/>
    <w:link w:val="2"/>
    <w:rsid w:val="00ED093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D093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D093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093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D09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093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093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093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D8BF-4D8C-4DE8-8640-B389D3D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9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14478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008</dc:creator>
  <cp:lastModifiedBy>008</cp:lastModifiedBy>
  <cp:revision>1</cp:revision>
  <cp:lastPrinted>2014-12-04T03:49:00Z</cp:lastPrinted>
  <dcterms:created xsi:type="dcterms:W3CDTF">2015-01-19T01:45:00Z</dcterms:created>
  <dcterms:modified xsi:type="dcterms:W3CDTF">2015-01-19T02:02:00Z</dcterms:modified>
</cp:coreProperties>
</file>