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38" w:rsidRPr="00F90D07" w:rsidRDefault="00255D38" w:rsidP="00A8747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D07">
        <w:rPr>
          <w:rFonts w:ascii="Times New Roman" w:hAnsi="Times New Roman" w:cs="Times New Roman"/>
          <w:b/>
          <w:bCs/>
          <w:sz w:val="28"/>
          <w:szCs w:val="28"/>
        </w:rPr>
        <w:t>Правильность употребления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географических наименований в Кузбассе контролирует региональное Управление </w:t>
      </w:r>
      <w:r w:rsidRPr="00247025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:rsidR="00255D38" w:rsidRDefault="00255D38" w:rsidP="00B638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38" w:rsidRDefault="00255D38" w:rsidP="00B638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3823">
        <w:rPr>
          <w:rFonts w:ascii="Times New Roman" w:hAnsi="Times New Roman" w:cs="Times New Roman"/>
          <w:sz w:val="28"/>
          <w:szCs w:val="28"/>
        </w:rPr>
        <w:t>еографические объекты характеризую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3823">
        <w:rPr>
          <w:rFonts w:ascii="Times New Roman" w:hAnsi="Times New Roman" w:cs="Times New Roman"/>
          <w:sz w:val="28"/>
          <w:szCs w:val="28"/>
        </w:rPr>
        <w:t>ся определенным местоположением</w:t>
      </w:r>
      <w:r>
        <w:rPr>
          <w:rFonts w:ascii="Times New Roman" w:hAnsi="Times New Roman" w:cs="Times New Roman"/>
          <w:sz w:val="28"/>
          <w:szCs w:val="28"/>
        </w:rPr>
        <w:t>. К ним относят:</w:t>
      </w:r>
    </w:p>
    <w:p w:rsidR="00255D38" w:rsidRDefault="00255D38" w:rsidP="001C6C3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объекты: </w:t>
      </w:r>
      <w:r w:rsidRPr="00B63823">
        <w:rPr>
          <w:rFonts w:ascii="Times New Roman" w:hAnsi="Times New Roman" w:cs="Times New Roman"/>
          <w:sz w:val="28"/>
          <w:szCs w:val="28"/>
        </w:rPr>
        <w:t>материки, океаны, моря, горы, реки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55D38" w:rsidRDefault="00255D38" w:rsidP="001C6C3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административно-территориальные единицы: </w:t>
      </w:r>
      <w:r w:rsidRPr="00B63823">
        <w:rPr>
          <w:rFonts w:ascii="Times New Roman" w:hAnsi="Times New Roman" w:cs="Times New Roman"/>
          <w:sz w:val="28"/>
          <w:szCs w:val="28"/>
        </w:rPr>
        <w:t xml:space="preserve">республики, края, области, </w:t>
      </w:r>
      <w:r>
        <w:rPr>
          <w:rFonts w:ascii="Times New Roman" w:hAnsi="Times New Roman" w:cs="Times New Roman"/>
          <w:sz w:val="28"/>
          <w:szCs w:val="28"/>
        </w:rPr>
        <w:t>округа, населенные пункты…</w:t>
      </w:r>
    </w:p>
    <w:p w:rsidR="00255D38" w:rsidRPr="008A1702" w:rsidRDefault="00255D38" w:rsidP="001C6C3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702">
        <w:rPr>
          <w:rFonts w:ascii="Times New Roman" w:hAnsi="Times New Roman" w:cs="Times New Roman"/>
          <w:sz w:val="28"/>
          <w:szCs w:val="28"/>
        </w:rPr>
        <w:t>ключевые объекты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1702">
        <w:rPr>
          <w:rFonts w:ascii="Times New Roman" w:hAnsi="Times New Roman" w:cs="Times New Roman"/>
          <w:sz w:val="28"/>
          <w:szCs w:val="28"/>
        </w:rPr>
        <w:t>железнодорожные станции, морские и речные порты, аэропорты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55D38" w:rsidRPr="008A1702" w:rsidRDefault="00255D38" w:rsidP="00D53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D38" w:rsidRPr="00C54DDC" w:rsidRDefault="00255D38" w:rsidP="00B63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23">
        <w:rPr>
          <w:rFonts w:ascii="Times New Roman" w:hAnsi="Times New Roman" w:cs="Times New Roman"/>
          <w:sz w:val="28"/>
          <w:szCs w:val="28"/>
        </w:rPr>
        <w:t>Наименование гео</w:t>
      </w:r>
      <w:r>
        <w:rPr>
          <w:rFonts w:ascii="Times New Roman" w:hAnsi="Times New Roman" w:cs="Times New Roman"/>
          <w:sz w:val="28"/>
          <w:szCs w:val="28"/>
        </w:rPr>
        <w:t>графических о</w:t>
      </w:r>
      <w:r w:rsidRPr="00B63823">
        <w:rPr>
          <w:rFonts w:ascii="Times New Roman" w:hAnsi="Times New Roman" w:cs="Times New Roman"/>
          <w:sz w:val="28"/>
          <w:szCs w:val="28"/>
        </w:rPr>
        <w:t xml:space="preserve">бъектов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3823">
        <w:rPr>
          <w:rFonts w:ascii="Times New Roman" w:hAnsi="Times New Roman" w:cs="Times New Roman"/>
          <w:sz w:val="28"/>
          <w:szCs w:val="28"/>
        </w:rPr>
        <w:t xml:space="preserve">это названия, которые присваиваются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63823">
        <w:rPr>
          <w:rFonts w:ascii="Times New Roman" w:hAnsi="Times New Roman" w:cs="Times New Roman"/>
          <w:sz w:val="28"/>
          <w:szCs w:val="28"/>
        </w:rPr>
        <w:t xml:space="preserve"> для отличия и распознавания.</w:t>
      </w:r>
      <w:r>
        <w:rPr>
          <w:rFonts w:ascii="Times New Roman" w:hAnsi="Times New Roman" w:cs="Times New Roman"/>
          <w:sz w:val="28"/>
          <w:szCs w:val="28"/>
        </w:rPr>
        <w:t xml:space="preserve"> Их регистрируют </w:t>
      </w:r>
      <w:r w:rsidRPr="00B63823">
        <w:rPr>
          <w:rFonts w:ascii="Times New Roman" w:hAnsi="Times New Roman" w:cs="Times New Roman"/>
          <w:sz w:val="28"/>
          <w:szCs w:val="28"/>
        </w:rPr>
        <w:t xml:space="preserve">в Государственном каталоге географических названий </w:t>
      </w:r>
      <w:r>
        <w:rPr>
          <w:rFonts w:ascii="Times New Roman" w:hAnsi="Times New Roman" w:cs="Times New Roman"/>
          <w:sz w:val="28"/>
          <w:szCs w:val="28"/>
        </w:rPr>
        <w:t xml:space="preserve">по субъектам Российской Федерации. </w:t>
      </w:r>
      <w:r w:rsidRPr="00563775">
        <w:rPr>
          <w:rFonts w:ascii="Times New Roman" w:hAnsi="Times New Roman" w:cs="Times New Roman"/>
          <w:sz w:val="28"/>
          <w:szCs w:val="28"/>
        </w:rPr>
        <w:t xml:space="preserve">Присвоение наименований и переименование </w:t>
      </w:r>
      <w:r>
        <w:rPr>
          <w:rFonts w:ascii="Times New Roman" w:hAnsi="Times New Roman" w:cs="Times New Roman"/>
          <w:sz w:val="28"/>
          <w:szCs w:val="28"/>
        </w:rPr>
        <w:t>происходит в соответствии с действующим законодательством.</w:t>
      </w:r>
    </w:p>
    <w:p w:rsidR="00255D38" w:rsidRDefault="00255D38" w:rsidP="004D7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Pr="00C54DDC">
        <w:rPr>
          <w:rFonts w:ascii="Times New Roman" w:hAnsi="Times New Roman" w:cs="Times New Roman"/>
          <w:sz w:val="28"/>
          <w:szCs w:val="28"/>
        </w:rPr>
        <w:t>Управления Росреестра по Кемеровской области – Кузбассу</w:t>
      </w:r>
      <w:r>
        <w:rPr>
          <w:rFonts w:ascii="Times New Roman" w:hAnsi="Times New Roman" w:cs="Times New Roman"/>
          <w:sz w:val="28"/>
          <w:szCs w:val="28"/>
        </w:rPr>
        <w:t xml:space="preserve"> входит контроль</w:t>
      </w:r>
      <w:r w:rsidRPr="00B63823">
        <w:rPr>
          <w:rFonts w:ascii="Times New Roman" w:hAnsi="Times New Roman" w:cs="Times New Roman"/>
          <w:sz w:val="28"/>
          <w:szCs w:val="28"/>
        </w:rPr>
        <w:t xml:space="preserve">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м требований законодательства к правильному употреблению </w:t>
      </w:r>
      <w:r w:rsidRPr="00B63823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ний географических объектов</w:t>
      </w:r>
      <w:r w:rsidRPr="00B63823">
        <w:rPr>
          <w:rFonts w:ascii="Times New Roman" w:hAnsi="Times New Roman" w:cs="Times New Roman"/>
          <w:sz w:val="28"/>
          <w:szCs w:val="28"/>
        </w:rPr>
        <w:t xml:space="preserve"> в документах, картографических изданиях, на дорожных знаках</w:t>
      </w:r>
      <w:r>
        <w:rPr>
          <w:rFonts w:ascii="Times New Roman" w:hAnsi="Times New Roman" w:cs="Times New Roman"/>
          <w:sz w:val="28"/>
          <w:szCs w:val="28"/>
        </w:rPr>
        <w:t>. Контроль осуществляется</w:t>
      </w:r>
      <w:r w:rsidRPr="00455738">
        <w:rPr>
          <w:rFonts w:ascii="Times New Roman" w:hAnsi="Times New Roman" w:cs="Times New Roman"/>
          <w:sz w:val="28"/>
          <w:szCs w:val="28"/>
        </w:rPr>
        <w:t xml:space="preserve"> путем мониторинга карт и планов на электронных и бумажных носителях, а также на дорожных указателях. В случае обнаружения </w:t>
      </w:r>
      <w:r>
        <w:rPr>
          <w:rFonts w:ascii="Times New Roman" w:hAnsi="Times New Roman" w:cs="Times New Roman"/>
          <w:sz w:val="28"/>
          <w:szCs w:val="28"/>
        </w:rPr>
        <w:t>нарушений владельцам ресурса выдается предостережение об устранении.</w:t>
      </w:r>
    </w:p>
    <w:p w:rsidR="00255D38" w:rsidRPr="005C6AA9" w:rsidRDefault="00255D38" w:rsidP="005C5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варьирование «е» и «ё» ошибкой не считается («Киселевск» и «Киселёвск»– равноценные варианты). А вот назвать на карте или на указателе деревню селом нельзя.</w:t>
      </w:r>
    </w:p>
    <w:p w:rsidR="00255D38" w:rsidRPr="008A1702" w:rsidRDefault="00255D38" w:rsidP="00B64CDA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7B46">
        <w:rPr>
          <w:rFonts w:ascii="Times New Roman" w:hAnsi="Times New Roman" w:cs="Times New Roman"/>
          <w:sz w:val="28"/>
          <w:szCs w:val="28"/>
        </w:rPr>
        <w:t xml:space="preserve">За нарушение правил </w:t>
      </w:r>
      <w:r>
        <w:rPr>
          <w:rFonts w:ascii="Times New Roman" w:hAnsi="Times New Roman" w:cs="Times New Roman"/>
          <w:sz w:val="28"/>
          <w:szCs w:val="28"/>
        </w:rPr>
        <w:t xml:space="preserve">присвоения или употребления географических наименований </w:t>
      </w:r>
      <w:r w:rsidRPr="005E7B46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: штраф для </w:t>
      </w:r>
      <w:r w:rsidRPr="005E7B46">
        <w:rPr>
          <w:rFonts w:ascii="Times New Roman" w:hAnsi="Times New Roman" w:cs="Times New Roman"/>
          <w:sz w:val="28"/>
          <w:szCs w:val="28"/>
        </w:rPr>
        <w:t xml:space="preserve">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>двух до трех тысяч рублей, – уточняет Наталья Паршина, начальник отдела землеустройства и мониторинга земель, кадастровой оценки недвижимости, геодезии и картографии</w:t>
      </w:r>
      <w:r w:rsidRPr="005E7B46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. – Но применять такие меры нам не приходилось. Как правило, неточности исправляются в рабочем порядке»</w:t>
      </w:r>
      <w:r w:rsidRPr="005E7B46">
        <w:rPr>
          <w:rFonts w:ascii="Times New Roman" w:hAnsi="Times New Roman" w:cs="Times New Roman"/>
          <w:sz w:val="28"/>
          <w:szCs w:val="28"/>
        </w:rPr>
        <w:t>.</w:t>
      </w:r>
    </w:p>
    <w:p w:rsidR="00255D38" w:rsidRPr="004431ED" w:rsidRDefault="00255D38" w:rsidP="004431E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31ED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255D38" w:rsidRPr="004431ED" w:rsidSect="008A1702">
      <w:pgSz w:w="11906" w:h="16838" w:code="9"/>
      <w:pgMar w:top="1134" w:right="1080" w:bottom="1134" w:left="1080" w:header="425" w:footer="62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38" w:rsidRDefault="00255D38" w:rsidP="00E160E0">
      <w:pPr>
        <w:spacing w:after="0" w:line="240" w:lineRule="auto"/>
      </w:pPr>
      <w:r>
        <w:separator/>
      </w:r>
    </w:p>
  </w:endnote>
  <w:endnote w:type="continuationSeparator" w:id="1">
    <w:p w:rsidR="00255D38" w:rsidRDefault="00255D38" w:rsidP="00E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38" w:rsidRDefault="00255D38" w:rsidP="00E160E0">
      <w:pPr>
        <w:spacing w:after="0" w:line="240" w:lineRule="auto"/>
      </w:pPr>
      <w:r>
        <w:separator/>
      </w:r>
    </w:p>
  </w:footnote>
  <w:footnote w:type="continuationSeparator" w:id="1">
    <w:p w:rsidR="00255D38" w:rsidRDefault="00255D38" w:rsidP="00E1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7FF"/>
    <w:multiLevelType w:val="hybridMultilevel"/>
    <w:tmpl w:val="C7A6CAA4"/>
    <w:lvl w:ilvl="0" w:tplc="F36067B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4315671"/>
    <w:multiLevelType w:val="hybridMultilevel"/>
    <w:tmpl w:val="CD34C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5545C4A"/>
    <w:multiLevelType w:val="hybridMultilevel"/>
    <w:tmpl w:val="93E0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98B"/>
    <w:multiLevelType w:val="hybridMultilevel"/>
    <w:tmpl w:val="3228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1030"/>
    <w:multiLevelType w:val="hybridMultilevel"/>
    <w:tmpl w:val="851E51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E1A38C8"/>
    <w:multiLevelType w:val="hybridMultilevel"/>
    <w:tmpl w:val="440E2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F75BD3"/>
    <w:multiLevelType w:val="hybridMultilevel"/>
    <w:tmpl w:val="F008F0D0"/>
    <w:lvl w:ilvl="0" w:tplc="425C4890">
      <w:start w:val="1"/>
      <w:numFmt w:val="bullet"/>
      <w:lvlText w:val="­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432F1CA4"/>
    <w:multiLevelType w:val="multilevel"/>
    <w:tmpl w:val="7274610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8">
    <w:nsid w:val="4789120B"/>
    <w:multiLevelType w:val="hybridMultilevel"/>
    <w:tmpl w:val="DCE83BF0"/>
    <w:lvl w:ilvl="0" w:tplc="425C4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F9547B4"/>
    <w:multiLevelType w:val="hybridMultilevel"/>
    <w:tmpl w:val="87901572"/>
    <w:lvl w:ilvl="0" w:tplc="3C642C0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1204B24"/>
    <w:multiLevelType w:val="multilevel"/>
    <w:tmpl w:val="E5C2F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53A3587"/>
    <w:multiLevelType w:val="hybridMultilevel"/>
    <w:tmpl w:val="8424B9E6"/>
    <w:lvl w:ilvl="0" w:tplc="425C4890">
      <w:start w:val="1"/>
      <w:numFmt w:val="bullet"/>
      <w:lvlText w:val="­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F184783"/>
    <w:multiLevelType w:val="hybridMultilevel"/>
    <w:tmpl w:val="80EAF4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0373B3B"/>
    <w:multiLevelType w:val="hybridMultilevel"/>
    <w:tmpl w:val="F2949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97807"/>
    <w:multiLevelType w:val="hybridMultilevel"/>
    <w:tmpl w:val="174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205F"/>
    <w:multiLevelType w:val="hybridMultilevel"/>
    <w:tmpl w:val="174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D8"/>
    <w:rsid w:val="00002E17"/>
    <w:rsid w:val="000077FA"/>
    <w:rsid w:val="0001142D"/>
    <w:rsid w:val="00014FB6"/>
    <w:rsid w:val="00016093"/>
    <w:rsid w:val="00016C86"/>
    <w:rsid w:val="00020172"/>
    <w:rsid w:val="00021596"/>
    <w:rsid w:val="00022F95"/>
    <w:rsid w:val="00024C71"/>
    <w:rsid w:val="00025A71"/>
    <w:rsid w:val="00034EF6"/>
    <w:rsid w:val="00050202"/>
    <w:rsid w:val="00050342"/>
    <w:rsid w:val="00053ED7"/>
    <w:rsid w:val="000549B8"/>
    <w:rsid w:val="000572DA"/>
    <w:rsid w:val="000910AB"/>
    <w:rsid w:val="000A4FAB"/>
    <w:rsid w:val="000B35B8"/>
    <w:rsid w:val="000C3C57"/>
    <w:rsid w:val="000D77EA"/>
    <w:rsid w:val="000E1311"/>
    <w:rsid w:val="000E7C45"/>
    <w:rsid w:val="000F3881"/>
    <w:rsid w:val="000F5F27"/>
    <w:rsid w:val="00106685"/>
    <w:rsid w:val="0011642A"/>
    <w:rsid w:val="00117DD6"/>
    <w:rsid w:val="0012332F"/>
    <w:rsid w:val="00136027"/>
    <w:rsid w:val="00137EE6"/>
    <w:rsid w:val="001419A8"/>
    <w:rsid w:val="00145A29"/>
    <w:rsid w:val="00150032"/>
    <w:rsid w:val="001559AE"/>
    <w:rsid w:val="00155DA4"/>
    <w:rsid w:val="00156A26"/>
    <w:rsid w:val="00157CA1"/>
    <w:rsid w:val="001632E4"/>
    <w:rsid w:val="00163C3A"/>
    <w:rsid w:val="0017652B"/>
    <w:rsid w:val="001904F9"/>
    <w:rsid w:val="001A0D5D"/>
    <w:rsid w:val="001A1838"/>
    <w:rsid w:val="001A1C5F"/>
    <w:rsid w:val="001B3ECF"/>
    <w:rsid w:val="001B684D"/>
    <w:rsid w:val="001C29D0"/>
    <w:rsid w:val="001C6C39"/>
    <w:rsid w:val="001D12B9"/>
    <w:rsid w:val="001F4D12"/>
    <w:rsid w:val="00206F57"/>
    <w:rsid w:val="00210E83"/>
    <w:rsid w:val="00216CFA"/>
    <w:rsid w:val="002236B3"/>
    <w:rsid w:val="00243C9D"/>
    <w:rsid w:val="00246442"/>
    <w:rsid w:val="00247025"/>
    <w:rsid w:val="002536C3"/>
    <w:rsid w:val="00253726"/>
    <w:rsid w:val="00255D38"/>
    <w:rsid w:val="00267A32"/>
    <w:rsid w:val="00273312"/>
    <w:rsid w:val="00280BB9"/>
    <w:rsid w:val="0028450D"/>
    <w:rsid w:val="00291422"/>
    <w:rsid w:val="00292E2F"/>
    <w:rsid w:val="002A5BB6"/>
    <w:rsid w:val="002C623B"/>
    <w:rsid w:val="002D30EC"/>
    <w:rsid w:val="002D4055"/>
    <w:rsid w:val="002D40BF"/>
    <w:rsid w:val="002D642D"/>
    <w:rsid w:val="002E07E3"/>
    <w:rsid w:val="002E33E9"/>
    <w:rsid w:val="002F1FA2"/>
    <w:rsid w:val="002F6C70"/>
    <w:rsid w:val="002F7299"/>
    <w:rsid w:val="0030788A"/>
    <w:rsid w:val="003106DE"/>
    <w:rsid w:val="003131B0"/>
    <w:rsid w:val="00326D6A"/>
    <w:rsid w:val="00331578"/>
    <w:rsid w:val="00340D89"/>
    <w:rsid w:val="00343B2D"/>
    <w:rsid w:val="00343ED7"/>
    <w:rsid w:val="003509E0"/>
    <w:rsid w:val="003510B3"/>
    <w:rsid w:val="0037773F"/>
    <w:rsid w:val="003926DC"/>
    <w:rsid w:val="003A12FE"/>
    <w:rsid w:val="003A25CF"/>
    <w:rsid w:val="003A743D"/>
    <w:rsid w:val="003C38CB"/>
    <w:rsid w:val="003C624B"/>
    <w:rsid w:val="003C6678"/>
    <w:rsid w:val="003D4D70"/>
    <w:rsid w:val="003E1191"/>
    <w:rsid w:val="00414C7C"/>
    <w:rsid w:val="00416473"/>
    <w:rsid w:val="00416A5C"/>
    <w:rsid w:val="00427C53"/>
    <w:rsid w:val="00433191"/>
    <w:rsid w:val="00434A5D"/>
    <w:rsid w:val="00435047"/>
    <w:rsid w:val="00435130"/>
    <w:rsid w:val="00435644"/>
    <w:rsid w:val="004431ED"/>
    <w:rsid w:val="00453538"/>
    <w:rsid w:val="00455738"/>
    <w:rsid w:val="00456CBF"/>
    <w:rsid w:val="00457FA2"/>
    <w:rsid w:val="004604B8"/>
    <w:rsid w:val="004605FC"/>
    <w:rsid w:val="00460FCB"/>
    <w:rsid w:val="00473535"/>
    <w:rsid w:val="00474297"/>
    <w:rsid w:val="00485C62"/>
    <w:rsid w:val="0048632C"/>
    <w:rsid w:val="0048644B"/>
    <w:rsid w:val="00487DFB"/>
    <w:rsid w:val="00491E25"/>
    <w:rsid w:val="004A2615"/>
    <w:rsid w:val="004A731D"/>
    <w:rsid w:val="004B0AAF"/>
    <w:rsid w:val="004C10C9"/>
    <w:rsid w:val="004C4856"/>
    <w:rsid w:val="004D14AA"/>
    <w:rsid w:val="004D21F5"/>
    <w:rsid w:val="004D7BA0"/>
    <w:rsid w:val="004E2BC3"/>
    <w:rsid w:val="00505658"/>
    <w:rsid w:val="005065A7"/>
    <w:rsid w:val="005351CE"/>
    <w:rsid w:val="005516DA"/>
    <w:rsid w:val="00552F43"/>
    <w:rsid w:val="0055380E"/>
    <w:rsid w:val="0056177C"/>
    <w:rsid w:val="00563775"/>
    <w:rsid w:val="00563B01"/>
    <w:rsid w:val="005674E1"/>
    <w:rsid w:val="0056786B"/>
    <w:rsid w:val="00567CBC"/>
    <w:rsid w:val="00567DDC"/>
    <w:rsid w:val="005739D5"/>
    <w:rsid w:val="00597905"/>
    <w:rsid w:val="005A37B5"/>
    <w:rsid w:val="005A7B21"/>
    <w:rsid w:val="005B01AB"/>
    <w:rsid w:val="005B0E0E"/>
    <w:rsid w:val="005B58C9"/>
    <w:rsid w:val="005C542D"/>
    <w:rsid w:val="005C6AA9"/>
    <w:rsid w:val="005D70E6"/>
    <w:rsid w:val="005E7B46"/>
    <w:rsid w:val="005F2AEB"/>
    <w:rsid w:val="005F2F53"/>
    <w:rsid w:val="005F7342"/>
    <w:rsid w:val="005F77EE"/>
    <w:rsid w:val="00602E0A"/>
    <w:rsid w:val="0060539C"/>
    <w:rsid w:val="00610A3F"/>
    <w:rsid w:val="006149A8"/>
    <w:rsid w:val="00620913"/>
    <w:rsid w:val="0062156A"/>
    <w:rsid w:val="00622A5F"/>
    <w:rsid w:val="0063088B"/>
    <w:rsid w:val="00634035"/>
    <w:rsid w:val="00634F05"/>
    <w:rsid w:val="00635B21"/>
    <w:rsid w:val="00636367"/>
    <w:rsid w:val="006502D6"/>
    <w:rsid w:val="00661D97"/>
    <w:rsid w:val="00672795"/>
    <w:rsid w:val="00687012"/>
    <w:rsid w:val="00687195"/>
    <w:rsid w:val="00692234"/>
    <w:rsid w:val="00692DD3"/>
    <w:rsid w:val="006956DF"/>
    <w:rsid w:val="00695AAA"/>
    <w:rsid w:val="006A3D70"/>
    <w:rsid w:val="006A54D7"/>
    <w:rsid w:val="006B0447"/>
    <w:rsid w:val="006B5DF1"/>
    <w:rsid w:val="006C15C8"/>
    <w:rsid w:val="006C3558"/>
    <w:rsid w:val="006D079E"/>
    <w:rsid w:val="006D279D"/>
    <w:rsid w:val="006D53B3"/>
    <w:rsid w:val="006D67C5"/>
    <w:rsid w:val="006E0A76"/>
    <w:rsid w:val="00700114"/>
    <w:rsid w:val="00704760"/>
    <w:rsid w:val="00710C33"/>
    <w:rsid w:val="00712B8D"/>
    <w:rsid w:val="00715779"/>
    <w:rsid w:val="00715E2E"/>
    <w:rsid w:val="00717A1C"/>
    <w:rsid w:val="00723993"/>
    <w:rsid w:val="0073016A"/>
    <w:rsid w:val="00734388"/>
    <w:rsid w:val="00736665"/>
    <w:rsid w:val="00743B12"/>
    <w:rsid w:val="00743C85"/>
    <w:rsid w:val="00743ECD"/>
    <w:rsid w:val="00754910"/>
    <w:rsid w:val="007570F7"/>
    <w:rsid w:val="00764038"/>
    <w:rsid w:val="00766DD4"/>
    <w:rsid w:val="0076728C"/>
    <w:rsid w:val="00785606"/>
    <w:rsid w:val="00786AFD"/>
    <w:rsid w:val="00793AC3"/>
    <w:rsid w:val="007A582B"/>
    <w:rsid w:val="007B0475"/>
    <w:rsid w:val="007B066B"/>
    <w:rsid w:val="007C1788"/>
    <w:rsid w:val="007C24E7"/>
    <w:rsid w:val="007C4FA9"/>
    <w:rsid w:val="007C6B0D"/>
    <w:rsid w:val="007D329A"/>
    <w:rsid w:val="007E1569"/>
    <w:rsid w:val="007E3F14"/>
    <w:rsid w:val="007E51F1"/>
    <w:rsid w:val="007E6353"/>
    <w:rsid w:val="007F4380"/>
    <w:rsid w:val="00804E54"/>
    <w:rsid w:val="00811EDF"/>
    <w:rsid w:val="008123D8"/>
    <w:rsid w:val="0081461E"/>
    <w:rsid w:val="0081590F"/>
    <w:rsid w:val="00817FF5"/>
    <w:rsid w:val="00820D9B"/>
    <w:rsid w:val="00831CFA"/>
    <w:rsid w:val="00843ECC"/>
    <w:rsid w:val="00854134"/>
    <w:rsid w:val="00856C63"/>
    <w:rsid w:val="0086527E"/>
    <w:rsid w:val="00874FA2"/>
    <w:rsid w:val="008769B8"/>
    <w:rsid w:val="00876AAE"/>
    <w:rsid w:val="0088126D"/>
    <w:rsid w:val="008903DB"/>
    <w:rsid w:val="008953EA"/>
    <w:rsid w:val="00897A05"/>
    <w:rsid w:val="008A1702"/>
    <w:rsid w:val="008A444F"/>
    <w:rsid w:val="008B3A7E"/>
    <w:rsid w:val="008B44E7"/>
    <w:rsid w:val="008B5176"/>
    <w:rsid w:val="008C2514"/>
    <w:rsid w:val="008C7520"/>
    <w:rsid w:val="008D13D1"/>
    <w:rsid w:val="008E5B79"/>
    <w:rsid w:val="008F4946"/>
    <w:rsid w:val="00906EF4"/>
    <w:rsid w:val="009126E0"/>
    <w:rsid w:val="00915939"/>
    <w:rsid w:val="00926F4A"/>
    <w:rsid w:val="00927DB6"/>
    <w:rsid w:val="00931578"/>
    <w:rsid w:val="0093384E"/>
    <w:rsid w:val="00956F13"/>
    <w:rsid w:val="009610F9"/>
    <w:rsid w:val="00963623"/>
    <w:rsid w:val="009754B6"/>
    <w:rsid w:val="00982762"/>
    <w:rsid w:val="00990703"/>
    <w:rsid w:val="00990AC2"/>
    <w:rsid w:val="009A666E"/>
    <w:rsid w:val="009A7DD5"/>
    <w:rsid w:val="009B168C"/>
    <w:rsid w:val="009B22CC"/>
    <w:rsid w:val="009C2B3A"/>
    <w:rsid w:val="009E2404"/>
    <w:rsid w:val="009F1FDF"/>
    <w:rsid w:val="009F54E7"/>
    <w:rsid w:val="009F6F2D"/>
    <w:rsid w:val="00A15E35"/>
    <w:rsid w:val="00A30578"/>
    <w:rsid w:val="00A337D8"/>
    <w:rsid w:val="00A34AE8"/>
    <w:rsid w:val="00A40B2F"/>
    <w:rsid w:val="00A53FDC"/>
    <w:rsid w:val="00A61EC6"/>
    <w:rsid w:val="00A62CA4"/>
    <w:rsid w:val="00A664AF"/>
    <w:rsid w:val="00A75325"/>
    <w:rsid w:val="00A7544A"/>
    <w:rsid w:val="00A75513"/>
    <w:rsid w:val="00A77401"/>
    <w:rsid w:val="00A77AED"/>
    <w:rsid w:val="00A82337"/>
    <w:rsid w:val="00A8747A"/>
    <w:rsid w:val="00A87ABC"/>
    <w:rsid w:val="00A91558"/>
    <w:rsid w:val="00A9167A"/>
    <w:rsid w:val="00A94031"/>
    <w:rsid w:val="00AA1C5D"/>
    <w:rsid w:val="00AA1FDA"/>
    <w:rsid w:val="00AA703B"/>
    <w:rsid w:val="00AD0BCE"/>
    <w:rsid w:val="00AD3083"/>
    <w:rsid w:val="00AD442D"/>
    <w:rsid w:val="00AE0F9F"/>
    <w:rsid w:val="00AE3450"/>
    <w:rsid w:val="00AE78C6"/>
    <w:rsid w:val="00AF1259"/>
    <w:rsid w:val="00AF3630"/>
    <w:rsid w:val="00AF6778"/>
    <w:rsid w:val="00AF699D"/>
    <w:rsid w:val="00AF7F71"/>
    <w:rsid w:val="00B0224E"/>
    <w:rsid w:val="00B25AE5"/>
    <w:rsid w:val="00B30794"/>
    <w:rsid w:val="00B63823"/>
    <w:rsid w:val="00B64CDA"/>
    <w:rsid w:val="00B6604A"/>
    <w:rsid w:val="00B7234A"/>
    <w:rsid w:val="00B74CCB"/>
    <w:rsid w:val="00B774FD"/>
    <w:rsid w:val="00B77739"/>
    <w:rsid w:val="00B837E5"/>
    <w:rsid w:val="00B83B36"/>
    <w:rsid w:val="00B86199"/>
    <w:rsid w:val="00B86742"/>
    <w:rsid w:val="00B92EF7"/>
    <w:rsid w:val="00B93DCD"/>
    <w:rsid w:val="00B96A49"/>
    <w:rsid w:val="00BA4BF9"/>
    <w:rsid w:val="00BB1CAC"/>
    <w:rsid w:val="00BB2FA1"/>
    <w:rsid w:val="00BD25B4"/>
    <w:rsid w:val="00BD3383"/>
    <w:rsid w:val="00BE1609"/>
    <w:rsid w:val="00BE4E77"/>
    <w:rsid w:val="00BF376D"/>
    <w:rsid w:val="00C00A85"/>
    <w:rsid w:val="00C03EAD"/>
    <w:rsid w:val="00C04B36"/>
    <w:rsid w:val="00C05079"/>
    <w:rsid w:val="00C05E0A"/>
    <w:rsid w:val="00C13A02"/>
    <w:rsid w:val="00C1507D"/>
    <w:rsid w:val="00C157A6"/>
    <w:rsid w:val="00C22429"/>
    <w:rsid w:val="00C31658"/>
    <w:rsid w:val="00C47D50"/>
    <w:rsid w:val="00C54DDC"/>
    <w:rsid w:val="00C621AE"/>
    <w:rsid w:val="00C80AA2"/>
    <w:rsid w:val="00C84837"/>
    <w:rsid w:val="00C964EE"/>
    <w:rsid w:val="00CA5D97"/>
    <w:rsid w:val="00CA7E4A"/>
    <w:rsid w:val="00CB5341"/>
    <w:rsid w:val="00CC1DFB"/>
    <w:rsid w:val="00CD36FD"/>
    <w:rsid w:val="00CE7124"/>
    <w:rsid w:val="00CF4E11"/>
    <w:rsid w:val="00D10AC4"/>
    <w:rsid w:val="00D118FF"/>
    <w:rsid w:val="00D12F0D"/>
    <w:rsid w:val="00D17F91"/>
    <w:rsid w:val="00D21819"/>
    <w:rsid w:val="00D34288"/>
    <w:rsid w:val="00D35454"/>
    <w:rsid w:val="00D37D5E"/>
    <w:rsid w:val="00D4260A"/>
    <w:rsid w:val="00D4306C"/>
    <w:rsid w:val="00D462C3"/>
    <w:rsid w:val="00D53E25"/>
    <w:rsid w:val="00D54E45"/>
    <w:rsid w:val="00D62F83"/>
    <w:rsid w:val="00D65F35"/>
    <w:rsid w:val="00D67204"/>
    <w:rsid w:val="00D74E93"/>
    <w:rsid w:val="00D84204"/>
    <w:rsid w:val="00D87743"/>
    <w:rsid w:val="00DA5CA0"/>
    <w:rsid w:val="00DA72C2"/>
    <w:rsid w:val="00DB23E8"/>
    <w:rsid w:val="00DC3876"/>
    <w:rsid w:val="00DD086E"/>
    <w:rsid w:val="00DE51F6"/>
    <w:rsid w:val="00E10A05"/>
    <w:rsid w:val="00E13BCC"/>
    <w:rsid w:val="00E160E0"/>
    <w:rsid w:val="00E20B0B"/>
    <w:rsid w:val="00E21E8D"/>
    <w:rsid w:val="00E374CF"/>
    <w:rsid w:val="00E47131"/>
    <w:rsid w:val="00E53A4F"/>
    <w:rsid w:val="00E556E3"/>
    <w:rsid w:val="00E67B14"/>
    <w:rsid w:val="00E70967"/>
    <w:rsid w:val="00E74503"/>
    <w:rsid w:val="00E758EE"/>
    <w:rsid w:val="00E75D9D"/>
    <w:rsid w:val="00E8078A"/>
    <w:rsid w:val="00E8423F"/>
    <w:rsid w:val="00E86A09"/>
    <w:rsid w:val="00EA3A34"/>
    <w:rsid w:val="00ED4CBA"/>
    <w:rsid w:val="00EE4224"/>
    <w:rsid w:val="00EE4935"/>
    <w:rsid w:val="00EF3718"/>
    <w:rsid w:val="00EF799A"/>
    <w:rsid w:val="00F06D7F"/>
    <w:rsid w:val="00F10899"/>
    <w:rsid w:val="00F10A03"/>
    <w:rsid w:val="00F10BC8"/>
    <w:rsid w:val="00F14570"/>
    <w:rsid w:val="00F21A0F"/>
    <w:rsid w:val="00F22E8F"/>
    <w:rsid w:val="00F434EB"/>
    <w:rsid w:val="00F450E7"/>
    <w:rsid w:val="00F4722E"/>
    <w:rsid w:val="00F56579"/>
    <w:rsid w:val="00F5669D"/>
    <w:rsid w:val="00F6054F"/>
    <w:rsid w:val="00F60682"/>
    <w:rsid w:val="00F63D06"/>
    <w:rsid w:val="00F72E9E"/>
    <w:rsid w:val="00F75365"/>
    <w:rsid w:val="00F8543C"/>
    <w:rsid w:val="00F90D07"/>
    <w:rsid w:val="00F94394"/>
    <w:rsid w:val="00FA44D2"/>
    <w:rsid w:val="00FA459D"/>
    <w:rsid w:val="00FA58D3"/>
    <w:rsid w:val="00FA5973"/>
    <w:rsid w:val="00FA64E5"/>
    <w:rsid w:val="00FA6BBD"/>
    <w:rsid w:val="00FB0F3C"/>
    <w:rsid w:val="00FB7019"/>
    <w:rsid w:val="00FC47A5"/>
    <w:rsid w:val="00FE372C"/>
    <w:rsid w:val="00FF049F"/>
    <w:rsid w:val="00FF3A0F"/>
    <w:rsid w:val="00FF4D0B"/>
    <w:rsid w:val="00FF70DB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CC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3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33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A82337"/>
    <w:pPr>
      <w:widowControl w:val="0"/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2337"/>
    <w:rPr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E63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1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544A"/>
    <w:pPr>
      <w:widowControl w:val="0"/>
      <w:autoSpaceDE w:val="0"/>
      <w:autoSpaceDN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E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E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E0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C62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">
    <w:name w:val="Обычный1"/>
    <w:uiPriority w:val="99"/>
    <w:rsid w:val="009E2404"/>
    <w:pPr>
      <w:widowControl w:val="0"/>
      <w:spacing w:line="300" w:lineRule="auto"/>
      <w:ind w:firstLine="720"/>
      <w:jc w:val="both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48632C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8B44E7"/>
    <w:pPr>
      <w:jc w:val="center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58C9"/>
    <w:rPr>
      <w:color w:val="0000FF"/>
      <w:u w:val="single"/>
    </w:rPr>
  </w:style>
  <w:style w:type="character" w:customStyle="1" w:styleId="w">
    <w:name w:val="w"/>
    <w:basedOn w:val="DefaultParagraphFont"/>
    <w:uiPriority w:val="99"/>
    <w:rsid w:val="00D5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286</Words>
  <Characters>1635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Лазарева</cp:lastModifiedBy>
  <cp:revision>8</cp:revision>
  <cp:lastPrinted>2023-10-23T07:04:00Z</cp:lastPrinted>
  <dcterms:created xsi:type="dcterms:W3CDTF">2023-10-19T10:01:00Z</dcterms:created>
  <dcterms:modified xsi:type="dcterms:W3CDTF">2023-10-23T07:26:00Z</dcterms:modified>
</cp:coreProperties>
</file>