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14" w:rsidRDefault="00181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 РАЗЪЯСНЯЕТ</w:t>
      </w:r>
    </w:p>
    <w:p w:rsidR="00181914" w:rsidRDefault="00181914" w:rsidP="00534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C97">
        <w:rPr>
          <w:rFonts w:ascii="Times New Roman" w:hAnsi="Times New Roman" w:cs="Times New Roman"/>
          <w:b/>
          <w:bCs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информацию </w:t>
      </w:r>
      <w:r w:rsidRPr="00534C97">
        <w:rPr>
          <w:rFonts w:ascii="Times New Roman" w:hAnsi="Times New Roman" w:cs="Times New Roman"/>
          <w:b/>
          <w:bCs/>
          <w:sz w:val="28"/>
          <w:szCs w:val="28"/>
        </w:rPr>
        <w:t>о своей недвижимости на госуслугах просто!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1914" w:rsidRPr="00534C97" w:rsidRDefault="00181914" w:rsidP="00534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914" w:rsidRDefault="00181914" w:rsidP="00534C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госуслуг граждане могут получить сведения о своей недвижимости и заказать онлайн выписку на свои объекты.</w:t>
      </w:r>
    </w:p>
    <w:p w:rsidR="00181914" w:rsidRDefault="00181914" w:rsidP="00065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F2E01">
        <w:rPr>
          <w:rFonts w:ascii="Times New Roman" w:hAnsi="Times New Roman" w:cs="Times New Roman"/>
          <w:b/>
          <w:bCs/>
          <w:sz w:val="28"/>
          <w:szCs w:val="28"/>
        </w:rPr>
        <w:t>ля получения сведений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914" w:rsidRDefault="00181914" w:rsidP="000650B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личный кабинет на госуслугах;</w:t>
      </w:r>
    </w:p>
    <w:p w:rsidR="00181914" w:rsidRDefault="00181914" w:rsidP="000650B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в меню вкладку «Документы» и перейти в раздел «Документы и данные»;</w:t>
      </w:r>
    </w:p>
    <w:p w:rsidR="00181914" w:rsidRDefault="00181914" w:rsidP="000650B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«Недвижимость».</w:t>
      </w:r>
    </w:p>
    <w:p w:rsidR="00181914" w:rsidRPr="00343828" w:rsidRDefault="00181914" w:rsidP="000650B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Отобразятся все </w:t>
      </w:r>
      <w:r w:rsidRPr="00343828">
        <w:rPr>
          <w:rFonts w:ascii="Times New Roman" w:hAnsi="Times New Roman" w:cs="Times New Roman"/>
          <w:sz w:val="28"/>
          <w:szCs w:val="28"/>
        </w:rPr>
        <w:t>имеющиеся в собственности объекты, данные о которых внесены в ЕГРН. Выбрав конкретный объект, можно узнать его адрес, кадастровый номер, основные характеристики, а также сведения о запрете на действия с недвижимостью без личного участия собственника (если он установлен).</w:t>
      </w:r>
    </w:p>
    <w:p w:rsidR="00181914" w:rsidRPr="00343828" w:rsidRDefault="00181914" w:rsidP="00AF2E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28">
        <w:rPr>
          <w:rFonts w:ascii="Times New Roman" w:hAnsi="Times New Roman" w:cs="Times New Roman"/>
          <w:b/>
          <w:bCs/>
          <w:sz w:val="28"/>
          <w:szCs w:val="28"/>
        </w:rPr>
        <w:t>Онлайн-выписка</w:t>
      </w:r>
      <w:r w:rsidRPr="00343828">
        <w:rPr>
          <w:rFonts w:ascii="Times New Roman" w:hAnsi="Times New Roman" w:cs="Times New Roman"/>
          <w:sz w:val="28"/>
          <w:szCs w:val="28"/>
        </w:rPr>
        <w:t xml:space="preserve"> содержит больше сведений:о зарегистрированных правах, о документах, на основании которых проведена госрегистрация, о нынешних владельцах недвижимости, о бывших владельцах с указанием даты прекращения их прав, об ограничениях и запретах и др. </w:t>
      </w:r>
    </w:p>
    <w:p w:rsidR="00181914" w:rsidRPr="00343828" w:rsidRDefault="00181914" w:rsidP="00AF2E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28">
        <w:rPr>
          <w:rFonts w:ascii="Times New Roman" w:hAnsi="Times New Roman" w:cs="Times New Roman"/>
          <w:sz w:val="28"/>
          <w:szCs w:val="28"/>
        </w:rPr>
        <w:t>Для получения в разделе «Документы и данные» нажмите кнопку «Онлайн-выписка», заполните и отправьте запрос. Ответ поступит в личный кабинет в течение минуты.</w:t>
      </w:r>
    </w:p>
    <w:p w:rsidR="00181914" w:rsidRPr="00343828" w:rsidRDefault="00181914" w:rsidP="00DA2766">
      <w:pPr>
        <w:spacing w:afterLines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28">
        <w:rPr>
          <w:rFonts w:ascii="Times New Roman" w:hAnsi="Times New Roman" w:cs="Times New Roman"/>
          <w:sz w:val="28"/>
          <w:szCs w:val="28"/>
        </w:rPr>
        <w:t xml:space="preserve">«Онлайн-выписка предоставляется бесплатно, – уточняет руководитель Управления Росреестра по Кемеровской области – Кузбассу Ольга Тюрина. –Она заверена электронными подписями Росреестра и Минцифры, имеет такую же юридическую силу, что и бумажная. Её можно направлять в электронном виде или распечатать в МФЦ, заверив печатью сотрудника МФЦ». </w:t>
      </w:r>
    </w:p>
    <w:p w:rsidR="00181914" w:rsidRPr="004A7AB9" w:rsidRDefault="00181914" w:rsidP="00DA2766">
      <w:pPr>
        <w:spacing w:afterLines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28">
        <w:rPr>
          <w:rFonts w:ascii="Times New Roman" w:hAnsi="Times New Roman" w:cs="Times New Roman"/>
          <w:sz w:val="28"/>
          <w:szCs w:val="28"/>
        </w:rPr>
        <w:t>ВАЖНО! Онлайн-выписка не содержит планы, схемы и графики. Если они необходимы, следует заказать полную выписку из ЕГРН. Эта услуга платная.</w:t>
      </w:r>
      <w:bookmarkStart w:id="0" w:name="_GoBack"/>
      <w:bookmarkEnd w:id="0"/>
    </w:p>
    <w:p w:rsidR="00181914" w:rsidRPr="004A7AB9" w:rsidRDefault="00181914" w:rsidP="004A7AB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AB9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p w:rsidR="00181914" w:rsidRDefault="00181914" w:rsidP="00AF2E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914" w:rsidRPr="00CA1C9B" w:rsidRDefault="00181914" w:rsidP="00065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1914" w:rsidRPr="00CA1C9B" w:rsidSect="0046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7588"/>
    <w:multiLevelType w:val="hybridMultilevel"/>
    <w:tmpl w:val="E33AC29E"/>
    <w:lvl w:ilvl="0" w:tplc="235A962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C9B"/>
    <w:rsid w:val="00026468"/>
    <w:rsid w:val="000650BF"/>
    <w:rsid w:val="00181914"/>
    <w:rsid w:val="00193672"/>
    <w:rsid w:val="002157C4"/>
    <w:rsid w:val="00235928"/>
    <w:rsid w:val="00340E28"/>
    <w:rsid w:val="00343828"/>
    <w:rsid w:val="003D4913"/>
    <w:rsid w:val="004673A9"/>
    <w:rsid w:val="0049518D"/>
    <w:rsid w:val="004A7AB9"/>
    <w:rsid w:val="00534C97"/>
    <w:rsid w:val="00542C79"/>
    <w:rsid w:val="006B7C0B"/>
    <w:rsid w:val="008C69B9"/>
    <w:rsid w:val="00927960"/>
    <w:rsid w:val="00947B5F"/>
    <w:rsid w:val="00963464"/>
    <w:rsid w:val="009902F1"/>
    <w:rsid w:val="00AF2E01"/>
    <w:rsid w:val="00B60C69"/>
    <w:rsid w:val="00CA1C9B"/>
    <w:rsid w:val="00D365BF"/>
    <w:rsid w:val="00DA2766"/>
    <w:rsid w:val="00E14F01"/>
    <w:rsid w:val="00E84C9F"/>
    <w:rsid w:val="00EA79EA"/>
    <w:rsid w:val="00F8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0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243</Words>
  <Characters>1386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5</cp:revision>
  <cp:lastPrinted>2024-04-15T08:40:00Z</cp:lastPrinted>
  <dcterms:created xsi:type="dcterms:W3CDTF">2024-02-08T04:31:00Z</dcterms:created>
  <dcterms:modified xsi:type="dcterms:W3CDTF">2024-04-15T08:41:00Z</dcterms:modified>
</cp:coreProperties>
</file>