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4E" w:rsidRDefault="00CE374E" w:rsidP="00A443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CE374E" w:rsidRDefault="00CE374E" w:rsidP="00A443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Решению Совета народных депутатов </w:t>
      </w:r>
    </w:p>
    <w:p w:rsidR="00CE374E" w:rsidRDefault="00CE374E" w:rsidP="00A443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Крапивинского муниципального района</w:t>
      </w:r>
    </w:p>
    <w:p w:rsidR="00CE374E" w:rsidRDefault="00CE374E" w:rsidP="00A443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23.06.2014 № 224</w:t>
      </w:r>
    </w:p>
    <w:p w:rsidR="00CE374E" w:rsidRDefault="00CE374E" w:rsidP="00A443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E374E" w:rsidRDefault="00CE374E" w:rsidP="00A443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E374E" w:rsidRDefault="00CE374E" w:rsidP="00A443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E374E" w:rsidRDefault="00CE374E" w:rsidP="00A443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E374E" w:rsidRDefault="00CE374E" w:rsidP="00A443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4313">
        <w:rPr>
          <w:rFonts w:ascii="Arial" w:hAnsi="Arial" w:cs="Arial"/>
          <w:b/>
          <w:bCs/>
          <w:sz w:val="24"/>
          <w:szCs w:val="24"/>
        </w:rPr>
        <w:t>СОСТАВ РАБОЧЕЙ ГРУППЫ</w:t>
      </w:r>
    </w:p>
    <w:p w:rsidR="00CE374E" w:rsidRPr="00096823" w:rsidRDefault="00CE374E" w:rsidP="00A44313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CE374E" w:rsidRDefault="00CE374E" w:rsidP="00A443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изучению </w:t>
      </w:r>
      <w:r w:rsidRPr="00B80798">
        <w:rPr>
          <w:rFonts w:ascii="Arial" w:hAnsi="Arial" w:cs="Arial"/>
          <w:sz w:val="24"/>
          <w:szCs w:val="24"/>
        </w:rPr>
        <w:t>протест</w:t>
      </w:r>
      <w:r>
        <w:rPr>
          <w:rFonts w:ascii="Arial" w:hAnsi="Arial" w:cs="Arial"/>
          <w:sz w:val="24"/>
          <w:szCs w:val="24"/>
        </w:rPr>
        <w:t>а</w:t>
      </w:r>
      <w:r w:rsidRPr="00B80798">
        <w:rPr>
          <w:rFonts w:ascii="Arial" w:hAnsi="Arial" w:cs="Arial"/>
          <w:sz w:val="24"/>
          <w:szCs w:val="24"/>
        </w:rPr>
        <w:t xml:space="preserve"> прокурора Крапивинского района </w:t>
      </w:r>
      <w:r w:rsidRPr="00B80798">
        <w:rPr>
          <w:rFonts w:ascii="Arial" w:hAnsi="Arial" w:cs="Arial"/>
          <w:kern w:val="28"/>
          <w:sz w:val="24"/>
          <w:szCs w:val="24"/>
        </w:rPr>
        <w:t xml:space="preserve">на </w:t>
      </w:r>
      <w:r w:rsidRPr="00B80798">
        <w:rPr>
          <w:rFonts w:ascii="Arial" w:hAnsi="Arial" w:cs="Arial"/>
          <w:sz w:val="24"/>
          <w:szCs w:val="24"/>
        </w:rPr>
        <w:t>Решение Совета народных депутатов Крапивинского муниципального района от 30.12.2013 № 189 «О наделении контрольно-счетного отдела Крапивинского муниципального района полномочиями по осуществлению контроля в сфере закупок товаров, работ, услуг»</w:t>
      </w:r>
    </w:p>
    <w:p w:rsidR="00CE374E" w:rsidRDefault="00CE374E" w:rsidP="00A443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E374E" w:rsidRDefault="00CE374E" w:rsidP="007C05B3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Божок Наталья Андреевна – депутат округа № 8 - председатель рабочей группы;</w:t>
      </w:r>
    </w:p>
    <w:p w:rsidR="00CE374E" w:rsidRDefault="00CE374E" w:rsidP="007C05B3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Геродотов Юрий Николаевич – депутат округа № 14;</w:t>
      </w:r>
    </w:p>
    <w:p w:rsidR="00CE374E" w:rsidRDefault="00CE374E" w:rsidP="007C05B3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Слонов Евгений Александрович – начальник юридического отдела АКМР (по согласованию);</w:t>
      </w:r>
    </w:p>
    <w:p w:rsidR="00CE374E" w:rsidRDefault="00CE374E" w:rsidP="007C05B3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Николаева Тамара Петровна – начальник контрольно-счетного отдела Крапивинского муниципального района;</w:t>
      </w:r>
    </w:p>
    <w:p w:rsidR="00CE374E" w:rsidRDefault="00CE374E" w:rsidP="007C05B3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Коновальцева Лидия Алексеевна – начальник отдела муниципальных закупок АКМР (по согласованию)</w:t>
      </w:r>
    </w:p>
    <w:p w:rsidR="00CE374E" w:rsidRPr="00A61B60" w:rsidRDefault="00CE374E" w:rsidP="00982823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CE374E" w:rsidRDefault="00CE374E" w:rsidP="00CD0D3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E374E" w:rsidRDefault="00CE374E" w:rsidP="00CD0D3B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CE374E" w:rsidSect="00DA291E">
      <w:headerReference w:type="default" r:id="rId7"/>
      <w:pgSz w:w="11906" w:h="16838"/>
      <w:pgMar w:top="426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74E" w:rsidRDefault="00CE374E" w:rsidP="00F72A3B">
      <w:pPr>
        <w:spacing w:after="0" w:line="240" w:lineRule="auto"/>
      </w:pPr>
      <w:r>
        <w:separator/>
      </w:r>
    </w:p>
  </w:endnote>
  <w:endnote w:type="continuationSeparator" w:id="0">
    <w:p w:rsidR="00CE374E" w:rsidRDefault="00CE374E" w:rsidP="00F7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74E" w:rsidRDefault="00CE374E" w:rsidP="00F72A3B">
      <w:pPr>
        <w:spacing w:after="0" w:line="240" w:lineRule="auto"/>
      </w:pPr>
      <w:r>
        <w:separator/>
      </w:r>
    </w:p>
  </w:footnote>
  <w:footnote w:type="continuationSeparator" w:id="0">
    <w:p w:rsidR="00CE374E" w:rsidRDefault="00CE374E" w:rsidP="00F7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4E" w:rsidRDefault="00CE374E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CE374E" w:rsidRDefault="00CE37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3C3"/>
    <w:multiLevelType w:val="hybridMultilevel"/>
    <w:tmpl w:val="DE982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697"/>
    <w:multiLevelType w:val="multilevel"/>
    <w:tmpl w:val="1AD82C8E"/>
    <w:lvl w:ilvl="0">
      <w:start w:val="1"/>
      <w:numFmt w:val="decimal"/>
      <w:lvlText w:val="%1."/>
      <w:lvlJc w:val="left"/>
      <w:pPr>
        <w:ind w:left="1005" w:hanging="645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2541E3"/>
    <w:multiLevelType w:val="multilevel"/>
    <w:tmpl w:val="7A5474F2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3FFA1955"/>
    <w:multiLevelType w:val="hybridMultilevel"/>
    <w:tmpl w:val="E520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7435A"/>
    <w:multiLevelType w:val="multilevel"/>
    <w:tmpl w:val="B41E5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977"/>
    <w:rsid w:val="00052977"/>
    <w:rsid w:val="000673AB"/>
    <w:rsid w:val="0007372C"/>
    <w:rsid w:val="00096823"/>
    <w:rsid w:val="00096C32"/>
    <w:rsid w:val="000D2616"/>
    <w:rsid w:val="00163AD1"/>
    <w:rsid w:val="00196545"/>
    <w:rsid w:val="001A1884"/>
    <w:rsid w:val="00233FDE"/>
    <w:rsid w:val="00277FA9"/>
    <w:rsid w:val="002922C6"/>
    <w:rsid w:val="002947CB"/>
    <w:rsid w:val="002A630E"/>
    <w:rsid w:val="00302B69"/>
    <w:rsid w:val="00310DC9"/>
    <w:rsid w:val="0038296C"/>
    <w:rsid w:val="003E3F30"/>
    <w:rsid w:val="00470E99"/>
    <w:rsid w:val="00475F8B"/>
    <w:rsid w:val="00486230"/>
    <w:rsid w:val="0049464F"/>
    <w:rsid w:val="004A2A01"/>
    <w:rsid w:val="004F71E0"/>
    <w:rsid w:val="005B3CF2"/>
    <w:rsid w:val="005D12B6"/>
    <w:rsid w:val="005F796B"/>
    <w:rsid w:val="00620368"/>
    <w:rsid w:val="00630B7A"/>
    <w:rsid w:val="0069234E"/>
    <w:rsid w:val="00697A29"/>
    <w:rsid w:val="006F6F22"/>
    <w:rsid w:val="00772475"/>
    <w:rsid w:val="007B33F9"/>
    <w:rsid w:val="007C05B3"/>
    <w:rsid w:val="007C3C16"/>
    <w:rsid w:val="007C7E36"/>
    <w:rsid w:val="0085246C"/>
    <w:rsid w:val="00855993"/>
    <w:rsid w:val="00857A05"/>
    <w:rsid w:val="00876BFC"/>
    <w:rsid w:val="008F4216"/>
    <w:rsid w:val="009004DE"/>
    <w:rsid w:val="00982823"/>
    <w:rsid w:val="009C6B7F"/>
    <w:rsid w:val="009F3EB8"/>
    <w:rsid w:val="00A03C34"/>
    <w:rsid w:val="00A15DB6"/>
    <w:rsid w:val="00A16824"/>
    <w:rsid w:val="00A172EB"/>
    <w:rsid w:val="00A44313"/>
    <w:rsid w:val="00A61B60"/>
    <w:rsid w:val="00AA60D6"/>
    <w:rsid w:val="00AC5088"/>
    <w:rsid w:val="00B30AAF"/>
    <w:rsid w:val="00B80798"/>
    <w:rsid w:val="00BE11CA"/>
    <w:rsid w:val="00BE7AC4"/>
    <w:rsid w:val="00C2201B"/>
    <w:rsid w:val="00C30CD0"/>
    <w:rsid w:val="00C316DB"/>
    <w:rsid w:val="00C403BF"/>
    <w:rsid w:val="00C42026"/>
    <w:rsid w:val="00C51E39"/>
    <w:rsid w:val="00C56EFB"/>
    <w:rsid w:val="00C80EFA"/>
    <w:rsid w:val="00C8380E"/>
    <w:rsid w:val="00CC7121"/>
    <w:rsid w:val="00CD0D3B"/>
    <w:rsid w:val="00CE374E"/>
    <w:rsid w:val="00CE460B"/>
    <w:rsid w:val="00D5757B"/>
    <w:rsid w:val="00D65AA0"/>
    <w:rsid w:val="00D81FB2"/>
    <w:rsid w:val="00D96DCD"/>
    <w:rsid w:val="00DA291E"/>
    <w:rsid w:val="00DB165D"/>
    <w:rsid w:val="00E63EEB"/>
    <w:rsid w:val="00E9443B"/>
    <w:rsid w:val="00EA03AE"/>
    <w:rsid w:val="00EA7EDF"/>
    <w:rsid w:val="00EE480E"/>
    <w:rsid w:val="00EF0477"/>
    <w:rsid w:val="00F643D7"/>
    <w:rsid w:val="00F72A3B"/>
    <w:rsid w:val="00FB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630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5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7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A3B"/>
  </w:style>
  <w:style w:type="paragraph" w:styleId="Footer">
    <w:name w:val="footer"/>
    <w:basedOn w:val="Normal"/>
    <w:link w:val="FooterChar"/>
    <w:uiPriority w:val="99"/>
    <w:semiHidden/>
    <w:rsid w:val="00F7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1</Pages>
  <Words>125</Words>
  <Characters>717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Трегубов Дмитрий</cp:lastModifiedBy>
  <cp:revision>15</cp:revision>
  <cp:lastPrinted>2014-06-27T01:05:00Z</cp:lastPrinted>
  <dcterms:created xsi:type="dcterms:W3CDTF">2014-06-19T09:02:00Z</dcterms:created>
  <dcterms:modified xsi:type="dcterms:W3CDTF">2014-06-30T09:21:00Z</dcterms:modified>
</cp:coreProperties>
</file>