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19" w:rsidRPr="00310DD9" w:rsidRDefault="00E1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0DD9">
        <w:rPr>
          <w:rFonts w:ascii="Arial" w:hAnsi="Arial" w:cs="Arial"/>
          <w:sz w:val="24"/>
          <w:szCs w:val="24"/>
        </w:rPr>
        <w:t xml:space="preserve">Приложение </w:t>
      </w:r>
    </w:p>
    <w:p w:rsidR="00E13019" w:rsidRPr="00310DD9" w:rsidRDefault="00E1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0DD9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E13019" w:rsidRPr="00310DD9" w:rsidRDefault="00E1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0DD9"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</w:p>
    <w:p w:rsidR="00E13019" w:rsidRPr="00310DD9" w:rsidRDefault="00E1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0DD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</w:t>
      </w:r>
      <w:r w:rsidRPr="00310DD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310DD9">
        <w:rPr>
          <w:rFonts w:ascii="Arial" w:hAnsi="Arial" w:cs="Arial"/>
          <w:sz w:val="24"/>
          <w:szCs w:val="24"/>
        </w:rPr>
        <w:t xml:space="preserve">.2014 № </w:t>
      </w:r>
      <w:r>
        <w:rPr>
          <w:rFonts w:ascii="Arial" w:hAnsi="Arial" w:cs="Arial"/>
          <w:sz w:val="24"/>
          <w:szCs w:val="24"/>
        </w:rPr>
        <w:t>239</w:t>
      </w:r>
    </w:p>
    <w:p w:rsidR="00E13019" w:rsidRPr="00310DD9" w:rsidRDefault="00E1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6"/>
      <w:bookmarkEnd w:id="0"/>
    </w:p>
    <w:p w:rsidR="00E13019" w:rsidRDefault="00E13019" w:rsidP="002922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ПОЛОЖЕНИЕ О НАГРАДНОЙ СИСТЕМЕ </w:t>
      </w:r>
    </w:p>
    <w:p w:rsidR="00E13019" w:rsidRPr="00310DD9" w:rsidRDefault="00E13019" w:rsidP="002922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Pr="00310DD9">
        <w:rPr>
          <w:rFonts w:ascii="Arial" w:hAnsi="Arial" w:cs="Arial"/>
          <w:b/>
          <w:bCs/>
          <w:sz w:val="24"/>
          <w:szCs w:val="24"/>
        </w:rPr>
        <w:t>КРАПИВИНСКО</w:t>
      </w:r>
      <w:r>
        <w:rPr>
          <w:rFonts w:ascii="Arial" w:hAnsi="Arial" w:cs="Arial"/>
          <w:b/>
          <w:bCs/>
          <w:sz w:val="24"/>
          <w:szCs w:val="24"/>
        </w:rPr>
        <w:t xml:space="preserve">М </w:t>
      </w:r>
      <w:r w:rsidRPr="00310DD9">
        <w:rPr>
          <w:rFonts w:ascii="Arial" w:hAnsi="Arial" w:cs="Arial"/>
          <w:b/>
          <w:bCs/>
          <w:sz w:val="24"/>
          <w:szCs w:val="24"/>
        </w:rPr>
        <w:t xml:space="preserve"> МУНИЦИПАЛЬНО</w:t>
      </w:r>
      <w:r>
        <w:rPr>
          <w:rFonts w:ascii="Arial" w:hAnsi="Arial" w:cs="Arial"/>
          <w:b/>
          <w:bCs/>
          <w:sz w:val="24"/>
          <w:szCs w:val="24"/>
        </w:rPr>
        <w:t>М РАЙОНЕ</w:t>
      </w:r>
    </w:p>
    <w:p w:rsidR="00E13019" w:rsidRPr="00310DD9" w:rsidRDefault="00E1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1" w:name="Par46"/>
      <w:bookmarkEnd w:id="1"/>
      <w:r w:rsidRPr="00BE5639">
        <w:rPr>
          <w:rFonts w:ascii="Arial" w:hAnsi="Arial" w:cs="Arial"/>
          <w:sz w:val="24"/>
          <w:szCs w:val="24"/>
        </w:rPr>
        <w:t>Настоящее Положение учреждает награды Крапивинского района, устанавливает полномочия органов местного самоуправления района по регулированию отношений, возникающих в связи с награждением данными наградами, порядок награждения, а также регулирует иные отношения, возникающие в связи с награждениями.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2922F5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922F5">
        <w:rPr>
          <w:rFonts w:ascii="Arial" w:hAnsi="Arial" w:cs="Arial"/>
          <w:b/>
          <w:bCs/>
          <w:sz w:val="24"/>
          <w:szCs w:val="24"/>
        </w:rPr>
        <w:t>Глава 1. ОБЩИЕ ПОЛОЖЕНИЯ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2922F5">
        <w:rPr>
          <w:rFonts w:ascii="Arial" w:hAnsi="Arial" w:cs="Arial"/>
          <w:b/>
          <w:bCs/>
          <w:sz w:val="24"/>
          <w:szCs w:val="24"/>
        </w:rPr>
        <w:t>Статья 1. Награды Крапивинского муниципального района</w:t>
      </w:r>
    </w:p>
    <w:p w:rsidR="00E13019" w:rsidRPr="002922F5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6"/>
          <w:szCs w:val="16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1. Награды Крапивинского</w:t>
      </w:r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являются формой поощрения граждан Российской Федерации,  организаций, в том числе общественных и религиозных объединений (далее -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Крапивинским районом.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2. К высшим наградам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 относятся: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присвоение звания «Почетный гражданин Крапивинского района»;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награждение Дипломом Крапивинского района;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3. Положение «О Звании Почетный гражданин Крапивинского района» утверждается приложением №1 к настоящему Положению и является его неотъемлемой частью.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4. Положение «О Дипломе Крапивинского района» утверждается приложением №2 к настоящему Положению и является его неотъемлемой частью.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5. Награды Крапивинского</w:t>
      </w:r>
      <w:r>
        <w:rPr>
          <w:rFonts w:ascii="Arial" w:hAnsi="Arial" w:cs="Arial"/>
          <w:sz w:val="24"/>
          <w:szCs w:val="24"/>
        </w:rPr>
        <w:t xml:space="preserve"> муниципального </w:t>
      </w:r>
      <w:r w:rsidRPr="00BE5639">
        <w:rPr>
          <w:rFonts w:ascii="Arial" w:hAnsi="Arial" w:cs="Arial"/>
          <w:sz w:val="24"/>
          <w:szCs w:val="24"/>
        </w:rPr>
        <w:t xml:space="preserve"> района, не указанные в настоящей статье, могут быть учреждены только путем внесения изменений в настоящее Положение.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6. Награды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района, указанные в настоящей статье, могут быть упразднены только путем внесения изменений в настоящее Положение.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2922F5">
        <w:rPr>
          <w:rFonts w:ascii="Arial" w:hAnsi="Arial" w:cs="Arial"/>
          <w:b/>
          <w:bCs/>
          <w:sz w:val="24"/>
          <w:szCs w:val="24"/>
        </w:rPr>
        <w:t>Статья 2. Награды органов местного самоуправления Крапивинского муниципального района</w:t>
      </w:r>
    </w:p>
    <w:p w:rsidR="00E13019" w:rsidRPr="002922F5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6"/>
          <w:szCs w:val="16"/>
        </w:rPr>
      </w:pPr>
    </w:p>
    <w:p w:rsidR="00E13019" w:rsidRPr="006D68A0" w:rsidRDefault="00E13019" w:rsidP="006D68A0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6D68A0">
        <w:rPr>
          <w:rFonts w:ascii="Arial" w:hAnsi="Arial" w:cs="Arial"/>
          <w:sz w:val="24"/>
          <w:szCs w:val="24"/>
        </w:rPr>
        <w:t>Награды Совета народных депутатов Крапивинского муниципального района:</w:t>
      </w:r>
    </w:p>
    <w:p w:rsidR="00E13019" w:rsidRPr="006D68A0" w:rsidRDefault="00E13019" w:rsidP="006D68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16"/>
          <w:szCs w:val="16"/>
        </w:rPr>
      </w:pPr>
    </w:p>
    <w:p w:rsidR="00E13019" w:rsidRPr="006D68A0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68A0">
        <w:rPr>
          <w:rFonts w:ascii="Arial" w:hAnsi="Arial" w:cs="Arial"/>
          <w:sz w:val="24"/>
          <w:szCs w:val="24"/>
        </w:rPr>
        <w:t>- Почетная грамота;</w:t>
      </w:r>
    </w:p>
    <w:p w:rsidR="00E13019" w:rsidRPr="006D68A0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68A0">
        <w:rPr>
          <w:rFonts w:ascii="Arial" w:hAnsi="Arial" w:cs="Arial"/>
          <w:sz w:val="24"/>
          <w:szCs w:val="24"/>
        </w:rPr>
        <w:t>- благодарственное письмо;</w:t>
      </w:r>
    </w:p>
    <w:p w:rsidR="00E13019" w:rsidRPr="006D68A0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68A0">
        <w:rPr>
          <w:rFonts w:ascii="Arial" w:hAnsi="Arial" w:cs="Arial"/>
          <w:sz w:val="24"/>
          <w:szCs w:val="24"/>
        </w:rPr>
        <w:t>- благодарность;</w:t>
      </w:r>
    </w:p>
    <w:p w:rsidR="00E13019" w:rsidRPr="006D68A0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68A0">
        <w:rPr>
          <w:rFonts w:ascii="Arial" w:hAnsi="Arial" w:cs="Arial"/>
          <w:sz w:val="24"/>
          <w:szCs w:val="24"/>
        </w:rPr>
        <w:t>- целевая премия;</w:t>
      </w:r>
    </w:p>
    <w:p w:rsidR="00E13019" w:rsidRPr="006D68A0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68A0">
        <w:rPr>
          <w:rFonts w:ascii="Arial" w:hAnsi="Arial" w:cs="Arial"/>
          <w:sz w:val="24"/>
          <w:szCs w:val="24"/>
        </w:rPr>
        <w:t>- ценный подарок;</w:t>
      </w:r>
    </w:p>
    <w:p w:rsidR="00E13019" w:rsidRPr="006D68A0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D68A0">
        <w:rPr>
          <w:rFonts w:ascii="Arial" w:hAnsi="Arial" w:cs="Arial"/>
          <w:sz w:val="24"/>
          <w:szCs w:val="24"/>
        </w:rPr>
        <w:t>- памятный адрес.</w:t>
      </w:r>
    </w:p>
    <w:p w:rsidR="00E13019" w:rsidRPr="006D68A0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6D68A0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6D68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68A0">
        <w:rPr>
          <w:rFonts w:ascii="Arial" w:hAnsi="Arial" w:cs="Arial"/>
          <w:sz w:val="24"/>
          <w:szCs w:val="24"/>
        </w:rPr>
        <w:t>2.  Награды администрации Крапивинского муниципального района:</w:t>
      </w:r>
    </w:p>
    <w:p w:rsidR="00E13019" w:rsidRPr="006D68A0" w:rsidRDefault="00E13019" w:rsidP="006D68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890EA3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90EA3">
        <w:rPr>
          <w:rFonts w:ascii="Arial" w:hAnsi="Arial" w:cs="Arial"/>
          <w:sz w:val="24"/>
          <w:szCs w:val="24"/>
        </w:rPr>
        <w:t>- Диплом;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BE5639">
        <w:rPr>
          <w:rFonts w:ascii="Arial" w:hAnsi="Arial" w:cs="Arial"/>
          <w:sz w:val="24"/>
          <w:szCs w:val="24"/>
        </w:rPr>
        <w:t>очетная грамота;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5639">
        <w:rPr>
          <w:rFonts w:ascii="Arial" w:hAnsi="Arial" w:cs="Arial"/>
          <w:sz w:val="24"/>
          <w:szCs w:val="24"/>
        </w:rPr>
        <w:t>благодарственное письмо;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5639">
        <w:rPr>
          <w:rFonts w:ascii="Arial" w:hAnsi="Arial" w:cs="Arial"/>
          <w:sz w:val="24"/>
          <w:szCs w:val="24"/>
        </w:rPr>
        <w:t>благодарность;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5639">
        <w:rPr>
          <w:rFonts w:ascii="Arial" w:hAnsi="Arial" w:cs="Arial"/>
          <w:sz w:val="24"/>
          <w:szCs w:val="24"/>
        </w:rPr>
        <w:t>целевая премия;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5639">
        <w:rPr>
          <w:rFonts w:ascii="Arial" w:hAnsi="Arial" w:cs="Arial"/>
          <w:sz w:val="24"/>
          <w:szCs w:val="24"/>
        </w:rPr>
        <w:t>ценный подарок;</w:t>
      </w: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5639">
        <w:rPr>
          <w:rFonts w:ascii="Arial" w:hAnsi="Arial" w:cs="Arial"/>
          <w:sz w:val="24"/>
          <w:szCs w:val="24"/>
        </w:rPr>
        <w:t>памятный адрес.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2A3F11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A3F11">
        <w:rPr>
          <w:rFonts w:ascii="Arial" w:hAnsi="Arial" w:cs="Arial"/>
          <w:sz w:val="24"/>
          <w:szCs w:val="24"/>
        </w:rPr>
        <w:t>3. Совет народных депутатов Крапивинск</w:t>
      </w:r>
      <w:r>
        <w:rPr>
          <w:rFonts w:ascii="Arial" w:hAnsi="Arial" w:cs="Arial"/>
          <w:sz w:val="24"/>
          <w:szCs w:val="24"/>
        </w:rPr>
        <w:t>ого муниципального района</w:t>
      </w:r>
      <w:r w:rsidRPr="002A3F11">
        <w:rPr>
          <w:rFonts w:ascii="Arial" w:hAnsi="Arial" w:cs="Arial"/>
          <w:sz w:val="24"/>
          <w:szCs w:val="24"/>
        </w:rPr>
        <w:t xml:space="preserve"> вправе учреждать награды </w:t>
      </w:r>
      <w:r w:rsidRPr="007167A3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Pr="007167A3">
        <w:rPr>
          <w:rFonts w:ascii="Arial" w:hAnsi="Arial" w:cs="Arial"/>
          <w:sz w:val="24"/>
          <w:szCs w:val="24"/>
        </w:rPr>
        <w:t xml:space="preserve"> народных депутатов Крапивинского муниципального района</w:t>
      </w:r>
      <w:r w:rsidRPr="002A3F11">
        <w:rPr>
          <w:rFonts w:ascii="Arial" w:hAnsi="Arial" w:cs="Arial"/>
          <w:sz w:val="24"/>
          <w:szCs w:val="24"/>
        </w:rPr>
        <w:t>.</w:t>
      </w:r>
    </w:p>
    <w:p w:rsidR="00E13019" w:rsidRPr="002A3F11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A3F11">
        <w:rPr>
          <w:rFonts w:ascii="Arial" w:hAnsi="Arial" w:cs="Arial"/>
          <w:sz w:val="24"/>
          <w:szCs w:val="24"/>
        </w:rPr>
        <w:t>4. Администрация Крапивинского муниципального района вправе учреждать награды администрации Крапивинского муниципального района.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5. Считать юбилейными датами предприятий, организаций, учреждений и населенных пунктов: 10, 20, 25, 30 лет и далее каждые пять лет, связанные с их созданием и образованием.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Для граждан считать юбилейными датами: 45, 50, 55, 60, 65 лет и далее каждые пять лет.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6. Порядок награждения наградами, указанными в пунктах 1 - 4 настоящей статьи, устанавливается соответствующими актами Совета народных депутатов</w:t>
      </w:r>
      <w:r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а</w:t>
      </w:r>
      <w:r w:rsidRPr="00BE5639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соответственно.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6D68A0" w:rsidRDefault="00E13019" w:rsidP="006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D68A0">
        <w:rPr>
          <w:rFonts w:ascii="Arial" w:hAnsi="Arial" w:cs="Arial"/>
          <w:b/>
          <w:bCs/>
          <w:sz w:val="24"/>
          <w:szCs w:val="24"/>
        </w:rPr>
        <w:t>Глава 2. ПОЛНОМОЧИЯ СОВЕТА НАРОДНЫХ ДЕПУТАТОВ</w:t>
      </w:r>
      <w:r>
        <w:rPr>
          <w:rFonts w:ascii="Arial" w:hAnsi="Arial" w:cs="Arial"/>
          <w:b/>
          <w:bCs/>
          <w:sz w:val="24"/>
          <w:szCs w:val="24"/>
        </w:rPr>
        <w:t xml:space="preserve"> КРАПИВИНСКОГО МУНИЦИПАЛЬНОГО РАЙОНА</w:t>
      </w:r>
      <w:r w:rsidRPr="006D68A0">
        <w:rPr>
          <w:rFonts w:ascii="Arial" w:hAnsi="Arial" w:cs="Arial"/>
          <w:b/>
          <w:bCs/>
          <w:sz w:val="24"/>
          <w:szCs w:val="24"/>
        </w:rPr>
        <w:t>, ГЛАВЫ КРАПИВИНСКОГО</w:t>
      </w:r>
      <w:r>
        <w:rPr>
          <w:rFonts w:ascii="Arial" w:hAnsi="Arial" w:cs="Arial"/>
          <w:b/>
          <w:bCs/>
          <w:sz w:val="24"/>
          <w:szCs w:val="24"/>
        </w:rPr>
        <w:t xml:space="preserve"> МУНИЦИПАЛЬНОГО РАЙ</w:t>
      </w:r>
      <w:r w:rsidRPr="006D68A0">
        <w:rPr>
          <w:rFonts w:ascii="Arial" w:hAnsi="Arial" w:cs="Arial"/>
          <w:b/>
          <w:bCs/>
          <w:sz w:val="24"/>
          <w:szCs w:val="24"/>
        </w:rPr>
        <w:t>ОНА ПО РЕГУЛИРОВАНИЮ ОТНОШЕНИЙ, ВОЗНИКАЮЩИХ В СВЯЗИ</w:t>
      </w:r>
    </w:p>
    <w:p w:rsidR="00E13019" w:rsidRDefault="00E13019" w:rsidP="006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D68A0">
        <w:rPr>
          <w:rFonts w:ascii="Arial" w:hAnsi="Arial" w:cs="Arial"/>
          <w:b/>
          <w:bCs/>
          <w:sz w:val="24"/>
          <w:szCs w:val="24"/>
        </w:rPr>
        <w:t>С НАГРАЖДЕНИЕМ НАГРАДАМИ</w:t>
      </w:r>
    </w:p>
    <w:p w:rsidR="00E13019" w:rsidRPr="006D68A0" w:rsidRDefault="00E13019" w:rsidP="006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D68A0">
        <w:rPr>
          <w:rFonts w:ascii="Arial" w:hAnsi="Arial" w:cs="Arial"/>
          <w:b/>
          <w:bCs/>
          <w:sz w:val="24"/>
          <w:szCs w:val="24"/>
        </w:rPr>
        <w:t xml:space="preserve"> КРАПИВИНСКОГО</w:t>
      </w:r>
      <w:r>
        <w:rPr>
          <w:rFonts w:ascii="Arial" w:hAnsi="Arial" w:cs="Arial"/>
          <w:b/>
          <w:bCs/>
          <w:sz w:val="24"/>
          <w:szCs w:val="24"/>
        </w:rPr>
        <w:t xml:space="preserve"> МУНИЦИПАЛЬНОГО </w:t>
      </w:r>
      <w:r w:rsidRPr="006D68A0">
        <w:rPr>
          <w:rFonts w:ascii="Arial" w:hAnsi="Arial" w:cs="Arial"/>
          <w:b/>
          <w:bCs/>
          <w:sz w:val="24"/>
          <w:szCs w:val="24"/>
        </w:rPr>
        <w:t>РАЙОНА</w:t>
      </w:r>
    </w:p>
    <w:p w:rsidR="00E13019" w:rsidRPr="006D68A0" w:rsidRDefault="00E13019" w:rsidP="006D6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626B69">
        <w:rPr>
          <w:rFonts w:ascii="Arial" w:hAnsi="Arial" w:cs="Arial"/>
          <w:b/>
          <w:bCs/>
          <w:sz w:val="24"/>
          <w:szCs w:val="24"/>
        </w:rPr>
        <w:t>Статья 3. Полномочия Совета народных депутатов Крапивинского муниципального района</w:t>
      </w:r>
    </w:p>
    <w:p w:rsidR="00E13019" w:rsidRPr="00626B6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6"/>
          <w:szCs w:val="16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К полномочиям Совета народных депутатов</w:t>
      </w:r>
      <w:r w:rsidRPr="00626B69">
        <w:rPr>
          <w:rFonts w:ascii="Arial" w:hAnsi="Arial" w:cs="Arial"/>
          <w:sz w:val="24"/>
          <w:szCs w:val="24"/>
        </w:rPr>
        <w:t xml:space="preserve"> </w:t>
      </w:r>
      <w:r w:rsidRPr="00BE5639">
        <w:rPr>
          <w:rFonts w:ascii="Arial" w:hAnsi="Arial" w:cs="Arial"/>
          <w:sz w:val="24"/>
          <w:szCs w:val="24"/>
        </w:rPr>
        <w:t xml:space="preserve">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 относятся</w:t>
      </w:r>
      <w:r w:rsidRPr="00BE5639">
        <w:rPr>
          <w:rFonts w:ascii="Arial" w:hAnsi="Arial" w:cs="Arial"/>
          <w:sz w:val="24"/>
          <w:szCs w:val="24"/>
        </w:rPr>
        <w:t>: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1) учреждение и упразднение наград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2) установление порядка награждения наградами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3) иные полномочия в соответствии с настоящим Положением.</w:t>
      </w:r>
    </w:p>
    <w:p w:rsidR="00E13019" w:rsidRPr="00626B6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626B69">
        <w:rPr>
          <w:rFonts w:ascii="Arial" w:hAnsi="Arial" w:cs="Arial"/>
          <w:b/>
          <w:bCs/>
          <w:sz w:val="24"/>
          <w:szCs w:val="24"/>
        </w:rPr>
        <w:t xml:space="preserve">Статья 4. Полномочия главы Крапивинского </w:t>
      </w:r>
      <w:r>
        <w:rPr>
          <w:rFonts w:ascii="Arial" w:hAnsi="Arial" w:cs="Arial"/>
          <w:b/>
          <w:bCs/>
          <w:sz w:val="24"/>
          <w:szCs w:val="24"/>
        </w:rPr>
        <w:t>муниципального района</w:t>
      </w:r>
    </w:p>
    <w:p w:rsidR="00E13019" w:rsidRPr="00626B6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6"/>
          <w:szCs w:val="16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К полномочиям главы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 относятся: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1) издание соответствующего акта о награждении наградами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 xml:space="preserve">района, администрации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2) внесение инициативы в Совет народных депутатов</w:t>
      </w:r>
      <w:r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об учреждении и упразднении наград Крапивинского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, Совета народных депутатов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BE5639">
        <w:rPr>
          <w:rFonts w:ascii="Arial" w:hAnsi="Arial" w:cs="Arial"/>
          <w:sz w:val="24"/>
          <w:szCs w:val="24"/>
        </w:rPr>
        <w:t>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3) внесение ходатайства в Совет народных депутатов Крапивинск</w:t>
      </w:r>
      <w:r>
        <w:rPr>
          <w:rFonts w:ascii="Arial" w:hAnsi="Arial" w:cs="Arial"/>
          <w:sz w:val="24"/>
          <w:szCs w:val="24"/>
        </w:rPr>
        <w:t>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о присвоении почетного звания "Почетный гражданин Крапивинского района";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4) внесение ходатайства в Совет народных депутатов </w:t>
      </w:r>
      <w:r>
        <w:rPr>
          <w:rFonts w:ascii="Arial" w:hAnsi="Arial" w:cs="Arial"/>
          <w:sz w:val="24"/>
          <w:szCs w:val="24"/>
        </w:rPr>
        <w:t xml:space="preserve">Крапивинского муниципального района </w:t>
      </w:r>
      <w:r w:rsidRPr="00BE5639">
        <w:rPr>
          <w:rFonts w:ascii="Arial" w:hAnsi="Arial" w:cs="Arial"/>
          <w:sz w:val="24"/>
          <w:szCs w:val="24"/>
        </w:rPr>
        <w:t>о вручении Диплома Крапивинского района;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5) создание комиссии по наградам при главе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 xml:space="preserve">района (далее - комиссия по наградам) с целью проведения экспертизы материалов об учреждении наград, обеспечения объективного подхода к награждению наградами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 xml:space="preserve">района. С учетом мнения комиссии по наградам глава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 принимает решение о награждении наградами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BE5639">
        <w:rPr>
          <w:rFonts w:ascii="Arial" w:hAnsi="Arial" w:cs="Arial"/>
          <w:sz w:val="24"/>
          <w:szCs w:val="24"/>
        </w:rPr>
        <w:t>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6) иные полномочия в соответствии с настоящим Положением.</w:t>
      </w:r>
    </w:p>
    <w:p w:rsidR="00E13019" w:rsidRPr="00BE5639" w:rsidRDefault="00E13019" w:rsidP="0062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E13019" w:rsidRPr="00626B69" w:rsidRDefault="00E13019" w:rsidP="0062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26B69">
        <w:rPr>
          <w:rFonts w:ascii="Arial" w:hAnsi="Arial" w:cs="Arial"/>
          <w:b/>
          <w:bCs/>
          <w:sz w:val="24"/>
          <w:szCs w:val="24"/>
        </w:rPr>
        <w:t xml:space="preserve">Глава 3. ПОРЯДОК НАГРАЖДЕНИЯ НАГРАДАМИ КРАПИВИНСКОГО </w:t>
      </w:r>
      <w:r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Pr="00626B69">
        <w:rPr>
          <w:rFonts w:ascii="Arial" w:hAnsi="Arial" w:cs="Arial"/>
          <w:b/>
          <w:bCs/>
          <w:sz w:val="24"/>
          <w:szCs w:val="24"/>
        </w:rPr>
        <w:t xml:space="preserve">РАЙОНА,  ПООЩРЕНИЯ НАГРАДАМИ АДМИНИСТРАЦИИ КРАПИВИНСКОГО </w:t>
      </w:r>
      <w:r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Pr="00626B69">
        <w:rPr>
          <w:rFonts w:ascii="Arial" w:hAnsi="Arial" w:cs="Arial"/>
          <w:b/>
          <w:bCs/>
          <w:sz w:val="24"/>
          <w:szCs w:val="24"/>
        </w:rPr>
        <w:t xml:space="preserve">РАЙОНА, СОВЕТА НАРОДНЫХ ДЕПУТАТОВ КРАПИВИНСКОГО </w:t>
      </w:r>
      <w:r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Pr="00626B69">
        <w:rPr>
          <w:rFonts w:ascii="Arial" w:hAnsi="Arial" w:cs="Arial"/>
          <w:b/>
          <w:bCs/>
          <w:sz w:val="24"/>
          <w:szCs w:val="24"/>
        </w:rPr>
        <w:t>РАЙОНА</w:t>
      </w:r>
    </w:p>
    <w:p w:rsidR="00E13019" w:rsidRPr="00626B6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13019" w:rsidRPr="00626B69" w:rsidRDefault="00E13019" w:rsidP="00626B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626B69">
        <w:rPr>
          <w:rFonts w:ascii="Arial" w:hAnsi="Arial" w:cs="Arial"/>
          <w:b/>
          <w:bCs/>
          <w:sz w:val="24"/>
          <w:szCs w:val="24"/>
        </w:rPr>
        <w:t xml:space="preserve">Статья 5. Порядок принятия решения о награждении наградой Крапивинского </w:t>
      </w:r>
      <w:r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Pr="00626B69">
        <w:rPr>
          <w:rFonts w:ascii="Arial" w:hAnsi="Arial" w:cs="Arial"/>
          <w:b/>
          <w:bCs/>
          <w:sz w:val="24"/>
          <w:szCs w:val="24"/>
        </w:rPr>
        <w:t>района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1. Ходатайство о награждении наградой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 xml:space="preserve">района вносится на рассмотрение сессии Совета народных депутатов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BE5639">
        <w:rPr>
          <w:rFonts w:ascii="Arial" w:hAnsi="Arial" w:cs="Arial"/>
          <w:sz w:val="24"/>
          <w:szCs w:val="24"/>
        </w:rPr>
        <w:t xml:space="preserve"> при наличии согласования главы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2. Глава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 xml:space="preserve">района вправе лично инициировать вопрос о награждении наградой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района, поощрении наградами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B3040"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,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2B3040"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3. Глава </w:t>
      </w:r>
      <w:r w:rsidRPr="002B3040">
        <w:rPr>
          <w:rFonts w:ascii="Arial" w:hAnsi="Arial" w:cs="Arial"/>
          <w:sz w:val="24"/>
          <w:szCs w:val="24"/>
        </w:rPr>
        <w:t xml:space="preserve">Крапивинского муниципального района </w:t>
      </w:r>
      <w:r w:rsidRPr="00BE5639">
        <w:rPr>
          <w:rFonts w:ascii="Arial" w:hAnsi="Arial" w:cs="Arial"/>
          <w:sz w:val="24"/>
          <w:szCs w:val="24"/>
        </w:rPr>
        <w:t xml:space="preserve"> в течение одного месяца со дня получения ходатайства о награждении, принимает решение о награждении, выносит вопрос на рассмотрение сессии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2B3040"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, либо направляет мотивированный отказ в награждении инициатору награждения.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4. Решение о присвоении почетного звания «Почетный гражданин Крапивинского района» принимается Советом народных депутатов</w:t>
      </w:r>
      <w:r w:rsidRPr="002B3040">
        <w:t xml:space="preserve"> </w:t>
      </w:r>
      <w:r w:rsidRPr="002B3040">
        <w:rPr>
          <w:rFonts w:ascii="Arial" w:hAnsi="Arial" w:cs="Arial"/>
          <w:sz w:val="24"/>
          <w:szCs w:val="24"/>
        </w:rPr>
        <w:t>Крапивинского муниципального района</w:t>
      </w:r>
      <w:r>
        <w:rPr>
          <w:rFonts w:ascii="Arial" w:hAnsi="Arial" w:cs="Arial"/>
          <w:sz w:val="24"/>
          <w:szCs w:val="24"/>
        </w:rPr>
        <w:t>,</w:t>
      </w:r>
      <w:r w:rsidRPr="00BE5639">
        <w:rPr>
          <w:rFonts w:ascii="Arial" w:hAnsi="Arial" w:cs="Arial"/>
          <w:sz w:val="24"/>
          <w:szCs w:val="24"/>
        </w:rPr>
        <w:t xml:space="preserve"> оно подлежит официальному опубликованию, либо направляется мотивированный отказ в награждении инициатору награждения.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5. Решение о награждении Дипломом Крапивинского района утверждается Советом народных депутатов </w:t>
      </w:r>
      <w:r w:rsidRPr="002B3040">
        <w:rPr>
          <w:rFonts w:ascii="Arial" w:hAnsi="Arial" w:cs="Arial"/>
          <w:sz w:val="24"/>
          <w:szCs w:val="24"/>
        </w:rPr>
        <w:t xml:space="preserve">Крапивинского муниципального района </w:t>
      </w:r>
      <w:r w:rsidRPr="00BE5639">
        <w:rPr>
          <w:rFonts w:ascii="Arial" w:hAnsi="Arial" w:cs="Arial"/>
          <w:sz w:val="24"/>
          <w:szCs w:val="24"/>
        </w:rPr>
        <w:t>в форме принятия соответствующего Решения, подлежащего официальному опубликованию.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6. Награждение наградой Крапивинского района может быть произведено посмертно.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900C52">
        <w:rPr>
          <w:rFonts w:ascii="Arial" w:hAnsi="Arial" w:cs="Arial"/>
          <w:b/>
          <w:bCs/>
          <w:sz w:val="24"/>
          <w:szCs w:val="24"/>
        </w:rPr>
        <w:t>Статья 6. Порядок вручения наград Крапивинского района, Совета народных депутатов</w:t>
      </w:r>
      <w:r w:rsidRPr="00900C52">
        <w:rPr>
          <w:b/>
          <w:bCs/>
        </w:rPr>
        <w:t xml:space="preserve"> </w:t>
      </w:r>
      <w:r w:rsidRPr="00900C52">
        <w:rPr>
          <w:rFonts w:ascii="Arial" w:hAnsi="Arial" w:cs="Arial"/>
          <w:b/>
          <w:bCs/>
          <w:sz w:val="24"/>
          <w:szCs w:val="24"/>
        </w:rPr>
        <w:t xml:space="preserve">Крапивинского муниципального района, администрации Крапивинского муниципального района </w:t>
      </w:r>
    </w:p>
    <w:p w:rsidR="00E13019" w:rsidRPr="00900C52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1. Награды вручаются главой </w:t>
      </w:r>
      <w:r w:rsidRPr="002B3040"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и (или) председателем Совета народных депутатов </w:t>
      </w:r>
      <w:r w:rsidRPr="002B3040">
        <w:rPr>
          <w:rFonts w:ascii="Arial" w:hAnsi="Arial" w:cs="Arial"/>
          <w:sz w:val="24"/>
          <w:szCs w:val="24"/>
        </w:rPr>
        <w:t xml:space="preserve">Крапивинского муниципального района </w:t>
      </w:r>
      <w:r w:rsidRPr="00BE5639">
        <w:rPr>
          <w:rFonts w:ascii="Arial" w:hAnsi="Arial" w:cs="Arial"/>
          <w:sz w:val="24"/>
          <w:szCs w:val="24"/>
        </w:rPr>
        <w:t>либо иными лицами по их поручению в торжественной обстановке.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2. Награды вручаются награжденным не позднее двух месяцев со дня вступления в силу соответствующего </w:t>
      </w:r>
      <w:r>
        <w:rPr>
          <w:rFonts w:ascii="Arial" w:hAnsi="Arial" w:cs="Arial"/>
          <w:sz w:val="24"/>
          <w:szCs w:val="24"/>
        </w:rPr>
        <w:t>Р</w:t>
      </w:r>
      <w:r w:rsidRPr="00BE5639">
        <w:rPr>
          <w:rFonts w:ascii="Arial" w:hAnsi="Arial" w:cs="Arial"/>
          <w:sz w:val="24"/>
          <w:szCs w:val="24"/>
        </w:rPr>
        <w:t>ешения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2B3040"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, либо соответствующего акта главы </w:t>
      </w:r>
      <w:r w:rsidRPr="002B3040"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, после его официального опубликования.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Одновременно с наградой награжденному вручается удостоверение к ней, либо нагрудный знак, лента, также денежная премия, в соответствии с Положениями, указанными в п. 3-4 ст.1, п.1-4 ст.2 настоящего Положения.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3. Награда, удостоверение, или лента к ней вручаются лично награжденному, кроме случаев, предусмотренных пунктом 4 настоящей статьи.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В случае награждения организации награда, удостоверение, или лента к ней вручаются уполномоченному представителю организации.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4. При посмертном награждении, а также в случае смерти награжденного, которому при жизни награда  не была вручена, нагрудный знак к почетному званию, удостоверение, лента к награде передаются для хранения как память одному из супругов, отцу, матери, сыну или дочери (далее - наследники) без права ношения. Соответствующая денежная премия, вручаемая при присвоении наград, также передается наследникам.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AF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F0F72">
        <w:rPr>
          <w:rFonts w:ascii="Arial" w:hAnsi="Arial" w:cs="Arial"/>
          <w:b/>
          <w:bCs/>
          <w:sz w:val="24"/>
          <w:szCs w:val="24"/>
        </w:rPr>
        <w:t>Статья 7. Повторное награждение наградой Крапивинского района, Совета народных депутатов Крапивинского муниципального района, администрации Крапивинского муниципального района</w:t>
      </w:r>
    </w:p>
    <w:p w:rsidR="00E13019" w:rsidRPr="00AF0F72" w:rsidRDefault="00E13019" w:rsidP="00AF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1. Награждение разными видами наград Крапивинского района за одни и те же заслуги не допускается.</w:t>
      </w:r>
    </w:p>
    <w:p w:rsidR="00E13019" w:rsidRPr="009D6CD5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u w:val="single"/>
        </w:rPr>
      </w:pPr>
      <w:r w:rsidRPr="00BE5639">
        <w:rPr>
          <w:rFonts w:ascii="Arial" w:hAnsi="Arial" w:cs="Arial"/>
          <w:sz w:val="24"/>
          <w:szCs w:val="24"/>
        </w:rPr>
        <w:t>2. Повторное награждение наградами Совета народных депутатов</w:t>
      </w:r>
      <w:r w:rsidRPr="002B3040">
        <w:t xml:space="preserve"> </w:t>
      </w:r>
      <w:r w:rsidRPr="002B3040"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, администрации </w:t>
      </w:r>
      <w:r w:rsidRPr="002B3040"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за новые заслуги, </w:t>
      </w:r>
      <w:r w:rsidRPr="002A3F11">
        <w:rPr>
          <w:rFonts w:ascii="Arial" w:hAnsi="Arial" w:cs="Arial"/>
          <w:sz w:val="24"/>
          <w:szCs w:val="24"/>
        </w:rPr>
        <w:t>возможно не ранее чем через один год после предыдущего награждения, за исключением награждения за проявленные героизм, мужество, смелость и отвагу.</w:t>
      </w:r>
    </w:p>
    <w:p w:rsidR="00E13019" w:rsidRDefault="00E13019" w:rsidP="002B3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E13019" w:rsidRPr="002B3040" w:rsidRDefault="00E13019" w:rsidP="002B3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B3040">
        <w:rPr>
          <w:rFonts w:ascii="Arial" w:hAnsi="Arial" w:cs="Arial"/>
          <w:b/>
          <w:bCs/>
          <w:sz w:val="24"/>
          <w:szCs w:val="24"/>
        </w:rPr>
        <w:t>Глава 4. ИНЫЕ ПОЛОЖЕНИЯ</w:t>
      </w:r>
    </w:p>
    <w:p w:rsidR="00E13019" w:rsidRPr="00AF0F72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</w:p>
    <w:p w:rsidR="00E13019" w:rsidRDefault="00E13019" w:rsidP="00AF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F0F72">
        <w:rPr>
          <w:rFonts w:ascii="Arial" w:hAnsi="Arial" w:cs="Arial"/>
          <w:b/>
          <w:bCs/>
          <w:sz w:val="24"/>
          <w:szCs w:val="24"/>
        </w:rPr>
        <w:t>Статья 8. Льготы и премии награжденным наградами Крапивинского района, Совета народных депутатов</w:t>
      </w:r>
      <w:r w:rsidRPr="00AF0F72">
        <w:rPr>
          <w:b/>
          <w:bCs/>
        </w:rPr>
        <w:t xml:space="preserve"> </w:t>
      </w:r>
      <w:r w:rsidRPr="00AF0F72">
        <w:rPr>
          <w:rFonts w:ascii="Arial" w:hAnsi="Arial" w:cs="Arial"/>
          <w:b/>
          <w:bCs/>
          <w:sz w:val="24"/>
          <w:szCs w:val="24"/>
        </w:rPr>
        <w:t>Крапивинского муниципального района, администрации Крапивинского муниципального района</w:t>
      </w:r>
    </w:p>
    <w:p w:rsidR="00E13019" w:rsidRPr="00AF0F72" w:rsidRDefault="00E13019" w:rsidP="00AF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1.</w:t>
      </w:r>
      <w:r w:rsidRPr="00BE5639">
        <w:rPr>
          <w:rFonts w:ascii="Arial" w:hAnsi="Arial" w:cs="Arial"/>
          <w:sz w:val="24"/>
          <w:szCs w:val="24"/>
        </w:rPr>
        <w:tab/>
        <w:t>Льготы и премии награжденным наградами Крапивинского района, Совета народных депутатов</w:t>
      </w:r>
      <w:r w:rsidRPr="002B3040">
        <w:t xml:space="preserve"> </w:t>
      </w:r>
      <w:r w:rsidRPr="002B3040"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, администрации </w:t>
      </w:r>
      <w:r w:rsidRPr="002B3040">
        <w:rPr>
          <w:rFonts w:ascii="Arial" w:hAnsi="Arial" w:cs="Arial"/>
          <w:sz w:val="24"/>
          <w:szCs w:val="24"/>
        </w:rPr>
        <w:t xml:space="preserve">Крапивинского муниципального района </w:t>
      </w:r>
      <w:r w:rsidRPr="00BE5639">
        <w:rPr>
          <w:rFonts w:ascii="Arial" w:hAnsi="Arial" w:cs="Arial"/>
          <w:sz w:val="24"/>
          <w:szCs w:val="24"/>
        </w:rPr>
        <w:t>предусматриваются соответствующими Положениями.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2.</w:t>
      </w:r>
      <w:r w:rsidRPr="00BE5639">
        <w:rPr>
          <w:rFonts w:ascii="Arial" w:hAnsi="Arial" w:cs="Arial"/>
          <w:sz w:val="24"/>
          <w:szCs w:val="24"/>
        </w:rPr>
        <w:tab/>
        <w:t xml:space="preserve">Расходы, связанные с награждением высшими наградами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района,</w:t>
      </w:r>
      <w:r>
        <w:rPr>
          <w:rFonts w:ascii="Arial" w:hAnsi="Arial" w:cs="Arial"/>
          <w:sz w:val="24"/>
          <w:szCs w:val="24"/>
        </w:rPr>
        <w:t xml:space="preserve"> Совета народных депутатов Крапивинского муниципального района, администрации Крапивинского муниципального района,  </w:t>
      </w:r>
      <w:r w:rsidRPr="00BE5639">
        <w:rPr>
          <w:rFonts w:ascii="Arial" w:hAnsi="Arial" w:cs="Arial"/>
          <w:sz w:val="24"/>
          <w:szCs w:val="24"/>
        </w:rPr>
        <w:t xml:space="preserve">осуществляются за счет средств районного бюджета, </w:t>
      </w:r>
      <w:r>
        <w:rPr>
          <w:rFonts w:ascii="Arial" w:hAnsi="Arial" w:cs="Arial"/>
          <w:sz w:val="24"/>
          <w:szCs w:val="24"/>
        </w:rPr>
        <w:t xml:space="preserve">предусмотренных на финансовое обеспечение администрации Крапивинского муниципального района, Совета народных депутатов Крапивинского муниципального района, управлений и резервного фонда районного бюджета, </w:t>
      </w:r>
      <w:r w:rsidRPr="00BE5639">
        <w:rPr>
          <w:rFonts w:ascii="Arial" w:hAnsi="Arial" w:cs="Arial"/>
          <w:sz w:val="24"/>
          <w:szCs w:val="24"/>
        </w:rPr>
        <w:t>а также из иных источников, не запрещенных действующим законодательством.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A1F11" w:rsidRDefault="00E13019" w:rsidP="00BA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A1F11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  <w:r w:rsidRPr="00BA1F11">
        <w:rPr>
          <w:rFonts w:ascii="Arial" w:hAnsi="Arial" w:cs="Arial"/>
          <w:sz w:val="24"/>
          <w:szCs w:val="24"/>
        </w:rPr>
        <w:t xml:space="preserve"> </w:t>
      </w:r>
    </w:p>
    <w:p w:rsidR="00E13019" w:rsidRDefault="00E13019" w:rsidP="00BA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A1F1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приложению </w:t>
      </w:r>
      <w:r w:rsidRPr="00BA1F11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я</w:t>
      </w:r>
    </w:p>
    <w:p w:rsidR="00E13019" w:rsidRPr="00BA1F11" w:rsidRDefault="00E13019" w:rsidP="00BA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A1F11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E13019" w:rsidRPr="00BA1F11" w:rsidRDefault="00E13019" w:rsidP="00BA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A1F11"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</w:p>
    <w:p w:rsidR="00E13019" w:rsidRPr="00BA1F11" w:rsidRDefault="00E13019" w:rsidP="00BA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A1F11">
        <w:rPr>
          <w:rFonts w:ascii="Arial" w:hAnsi="Arial" w:cs="Arial"/>
          <w:sz w:val="24"/>
          <w:szCs w:val="24"/>
        </w:rPr>
        <w:t xml:space="preserve">от 29.09.2014 № </w:t>
      </w:r>
      <w:r>
        <w:rPr>
          <w:rFonts w:ascii="Arial" w:hAnsi="Arial" w:cs="Arial"/>
          <w:sz w:val="24"/>
          <w:szCs w:val="24"/>
        </w:rPr>
        <w:t>239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A1F11" w:rsidRDefault="00E13019" w:rsidP="00BA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F1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13019" w:rsidRPr="00BA1F11" w:rsidRDefault="00E13019" w:rsidP="00BA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F11">
        <w:rPr>
          <w:rFonts w:ascii="Arial" w:hAnsi="Arial" w:cs="Arial"/>
          <w:b/>
          <w:bCs/>
          <w:sz w:val="24"/>
          <w:szCs w:val="24"/>
        </w:rPr>
        <w:t>О звании «Почетный гражданин Крапивинского района»</w:t>
      </w:r>
    </w:p>
    <w:p w:rsidR="00E13019" w:rsidRPr="00BA1F11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13019" w:rsidRPr="00BA1F11" w:rsidRDefault="00E13019" w:rsidP="00BA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F11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1.1. Звание «Почетный гражданин Крапивинского района» является личным, пожизненным почетным званием и устанавливается для присвоения за особые заслуги и личный вклад перед жителями Крапивинского района в государственной, политической, экономической, образовательной, социально-культурной, общественной, благотворительной и иной деятельности, а также за личное мужество и героизм, проявленные при исполнении служебного и гражданского долга на благо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района, Кемеровской области и Российской Федерации.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1.2. Присвоения звания удостаиваются граждане Российской Федерации вне зависимости от места жительства и в отдельных случаях иностранные граждане, тесно связанные по характеру своего рода деятельности с Крапивинским </w:t>
      </w:r>
      <w:r>
        <w:rPr>
          <w:rFonts w:ascii="Arial" w:hAnsi="Arial" w:cs="Arial"/>
          <w:sz w:val="24"/>
          <w:szCs w:val="24"/>
        </w:rPr>
        <w:t xml:space="preserve">муниципальным </w:t>
      </w:r>
      <w:r w:rsidRPr="00BE5639">
        <w:rPr>
          <w:rFonts w:ascii="Arial" w:hAnsi="Arial" w:cs="Arial"/>
          <w:sz w:val="24"/>
          <w:szCs w:val="24"/>
        </w:rPr>
        <w:t>районом.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1.3. Звание «Почетный гражданин Крапивинского района» присваивается Советом народных депутатов</w:t>
      </w:r>
      <w:r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1.4. Лицу, удостоенному звания «Почетный гражданин Крапивинского района», вручается грамота Почетного гражданина Крапивинского района и знак Почетного гражданина Крапивинского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- атласная лента </w:t>
      </w:r>
      <w:r>
        <w:rPr>
          <w:rFonts w:ascii="Arial" w:hAnsi="Arial" w:cs="Arial"/>
          <w:sz w:val="24"/>
          <w:szCs w:val="24"/>
        </w:rPr>
        <w:t xml:space="preserve">красного цвета </w:t>
      </w:r>
      <w:r w:rsidRPr="00BE5639">
        <w:rPr>
          <w:rFonts w:ascii="Arial" w:hAnsi="Arial" w:cs="Arial"/>
          <w:sz w:val="24"/>
          <w:szCs w:val="24"/>
        </w:rPr>
        <w:t>шириной 1</w:t>
      </w:r>
      <w:r>
        <w:rPr>
          <w:rFonts w:ascii="Arial" w:hAnsi="Arial" w:cs="Arial"/>
          <w:sz w:val="24"/>
          <w:szCs w:val="24"/>
        </w:rPr>
        <w:t>5</w:t>
      </w:r>
      <w:r w:rsidRPr="00BE5639">
        <w:rPr>
          <w:rFonts w:ascii="Arial" w:hAnsi="Arial" w:cs="Arial"/>
          <w:sz w:val="24"/>
          <w:szCs w:val="24"/>
        </w:rPr>
        <w:t xml:space="preserve"> см с изображением герба Крапивинского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, которая надевается через </w:t>
      </w:r>
      <w:r>
        <w:rPr>
          <w:rFonts w:ascii="Arial" w:hAnsi="Arial" w:cs="Arial"/>
          <w:sz w:val="24"/>
          <w:szCs w:val="24"/>
        </w:rPr>
        <w:t>правое</w:t>
      </w:r>
      <w:r w:rsidRPr="00BE5639">
        <w:rPr>
          <w:rFonts w:ascii="Arial" w:hAnsi="Arial" w:cs="Arial"/>
          <w:sz w:val="24"/>
          <w:szCs w:val="24"/>
        </w:rPr>
        <w:t xml:space="preserve"> плечо.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В качестве документа, подтверждающего факт присвоения лицу этого звания, выдается специальное удостоверение.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Может предусматриваться вручение памятного сувенира.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1.5. Лица, удостоенные звания «Почетный гражданин Крапивинского района», имеют право публичного пользования этим званием.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1.6. Имена лиц, удостоенных звания «Почетный гражданин Крапивинского района», заносятся в Книгу «Почетных граждан района» в хронологическом порядке. Книга постоянно хранится в Совете народных депутатов</w:t>
      </w:r>
      <w:r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1.7. Почетные граждане могут приглашаться по решению Совета</w:t>
      </w:r>
      <w:r>
        <w:rPr>
          <w:rFonts w:ascii="Arial" w:hAnsi="Arial" w:cs="Arial"/>
          <w:sz w:val="24"/>
          <w:szCs w:val="24"/>
        </w:rPr>
        <w:t xml:space="preserve"> народных депутатов</w:t>
      </w:r>
      <w:r w:rsidRPr="00BE5639">
        <w:rPr>
          <w:rFonts w:ascii="Arial" w:hAnsi="Arial" w:cs="Arial"/>
          <w:sz w:val="24"/>
          <w:szCs w:val="24"/>
        </w:rPr>
        <w:t xml:space="preserve"> или главы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 на мероприятия, посвященные государственным праздникам, Дню образования района и другим важным событиям.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По решению Совета народных депутатов Крапивинского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могут отмечаться юбилеи лиц, удостоенных звания «Почетный гражданин Крапивинского района».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A1F11" w:rsidRDefault="00E13019" w:rsidP="00BA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F11">
        <w:rPr>
          <w:rFonts w:ascii="Arial" w:hAnsi="Arial" w:cs="Arial"/>
          <w:b/>
          <w:bCs/>
          <w:sz w:val="24"/>
          <w:szCs w:val="24"/>
        </w:rPr>
        <w:t>2. Порядок присвоения звания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«Почетный гражданин Крапивинского района»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2.1. Рассмотрение вопроса о присвоении звания производится </w:t>
      </w:r>
      <w:r>
        <w:rPr>
          <w:rFonts w:ascii="Arial" w:hAnsi="Arial" w:cs="Arial"/>
          <w:sz w:val="24"/>
          <w:szCs w:val="24"/>
        </w:rPr>
        <w:t>не реже одного раза в пять лет</w:t>
      </w:r>
      <w:r w:rsidRPr="00BE5639">
        <w:rPr>
          <w:rFonts w:ascii="Arial" w:hAnsi="Arial" w:cs="Arial"/>
          <w:sz w:val="24"/>
          <w:szCs w:val="24"/>
        </w:rPr>
        <w:t xml:space="preserve">, как правило, не более одному гражданину в канун празднования годовщины образования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 или других важных событий.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2.2. Рассмотрение вопроса о присвоении звания «Почетный гражданин Крапивинского района» осуществляется Советом народных депутатов Крапивинск</w:t>
      </w:r>
      <w:r>
        <w:rPr>
          <w:rFonts w:ascii="Arial" w:hAnsi="Arial" w:cs="Arial"/>
          <w:sz w:val="24"/>
          <w:szCs w:val="24"/>
        </w:rPr>
        <w:t>ого</w:t>
      </w:r>
      <w:r w:rsidRPr="00BE5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</w:t>
      </w:r>
      <w:r>
        <w:rPr>
          <w:rFonts w:ascii="Arial" w:hAnsi="Arial" w:cs="Arial"/>
          <w:sz w:val="24"/>
          <w:szCs w:val="24"/>
        </w:rPr>
        <w:t>она</w:t>
      </w:r>
      <w:r w:rsidRPr="00BE5639">
        <w:rPr>
          <w:rFonts w:ascii="Arial" w:hAnsi="Arial" w:cs="Arial"/>
          <w:sz w:val="24"/>
          <w:szCs w:val="24"/>
        </w:rPr>
        <w:t xml:space="preserve"> на основании ходатайств, подаваемых в Совет народных депутатов.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2.3. С ходатайством о присвоении звания «Почетный гражданин Крапивинского района» вправе обращаться: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- депутаты Совета народных депутатов Кемеровской области;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- Губернатор Кемеровской области;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- депутаты Совета народных депутатов</w:t>
      </w:r>
      <w:r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- глава Крапивинского</w:t>
      </w:r>
      <w:r>
        <w:rPr>
          <w:rFonts w:ascii="Arial" w:hAnsi="Arial" w:cs="Arial"/>
          <w:sz w:val="24"/>
          <w:szCs w:val="24"/>
        </w:rPr>
        <w:t xml:space="preserve"> муниципального </w:t>
      </w:r>
      <w:r w:rsidRPr="00BE5639">
        <w:rPr>
          <w:rFonts w:ascii="Arial" w:hAnsi="Arial" w:cs="Arial"/>
          <w:sz w:val="24"/>
          <w:szCs w:val="24"/>
        </w:rPr>
        <w:t>района;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- предприятия и организации, расположенные на территории района независимо от форм собственности;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- общественные объединения.</w:t>
      </w:r>
    </w:p>
    <w:p w:rsidR="00E13019" w:rsidRPr="002464C5" w:rsidRDefault="00E13019" w:rsidP="002464C5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sz w:val="24"/>
          <w:szCs w:val="24"/>
        </w:rPr>
      </w:pPr>
      <w:r w:rsidRPr="002464C5">
        <w:rPr>
          <w:rFonts w:ascii="Arial" w:hAnsi="Arial" w:cs="Arial"/>
          <w:sz w:val="24"/>
          <w:szCs w:val="24"/>
        </w:rPr>
        <w:t>2.4. К ходатайству о присвоении звания «Почетный гражданин Крапивинского района» прилагаются: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а) характеристика, содержащая биографические сведения, мотивы представления к званию «Почетный гражданин Крапивинского района», описание достижений и заслуг кандидата (с приложением копий подтверждающих документов);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б) выписка из протокола заседания коллегиального органа либо общего собрания коллектива предприятия, организации - юридического лица, принявшего решение о подаче ходатайства, или соответствующего заседания коллегиального органа общественного объединения, не имеющего статуса юридического лица.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2.5. Вопрос о присвоении звания «Почетный гражданин Крапивинского района» включается в повестку дня сессии районного Совета народных депутатов согласно Регламенту районного Совета и при наличии заключения главы Крапивинского района.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2.6. О результатах рассмотрения вопроса о присвоении звания «Почетный гражданин Крапивинского района» информируются инициаторы вопроса.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2.7. Сведения о присвоении звания «Почетный гражданин Крапивинского района» заносятся в трудовую книжку.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2.8. Решение Совета народных депутатов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BE5639">
        <w:rPr>
          <w:rFonts w:ascii="Arial" w:hAnsi="Arial" w:cs="Arial"/>
          <w:sz w:val="24"/>
          <w:szCs w:val="24"/>
        </w:rPr>
        <w:t xml:space="preserve"> о присвоении звания «Почетный гражданин Крапивинского района» подлежит опубликованию в средствах массовой информации.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2.9. Оформление документов, касающихся присвоения звания, ведение документации, иная деятельность по организационно-техническому обеспечению награждения возлагается на администрацию </w:t>
      </w:r>
      <w:r>
        <w:rPr>
          <w:rFonts w:ascii="Arial" w:hAnsi="Arial" w:cs="Arial"/>
          <w:sz w:val="24"/>
          <w:szCs w:val="24"/>
        </w:rPr>
        <w:t xml:space="preserve">Крапивинского </w:t>
      </w:r>
      <w:r w:rsidRPr="00BE5639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района.</w:t>
      </w:r>
    </w:p>
    <w:p w:rsidR="00E13019" w:rsidRPr="00522655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</w:p>
    <w:p w:rsidR="00E13019" w:rsidRPr="00BA1F11" w:rsidRDefault="00E13019" w:rsidP="00BA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F11">
        <w:rPr>
          <w:rFonts w:ascii="Arial" w:hAnsi="Arial" w:cs="Arial"/>
          <w:b/>
          <w:bCs/>
          <w:sz w:val="24"/>
          <w:szCs w:val="24"/>
        </w:rPr>
        <w:t>3. Порядок награждения лиц, которым присвоено звание</w:t>
      </w:r>
    </w:p>
    <w:p w:rsidR="00E13019" w:rsidRPr="00BA1F11" w:rsidRDefault="00E13019" w:rsidP="00BA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F11">
        <w:rPr>
          <w:rFonts w:ascii="Arial" w:hAnsi="Arial" w:cs="Arial"/>
          <w:b/>
          <w:bCs/>
          <w:sz w:val="24"/>
          <w:szCs w:val="24"/>
        </w:rPr>
        <w:t>«Почетный гражданин Крапивинского района»</w:t>
      </w:r>
    </w:p>
    <w:p w:rsidR="00E13019" w:rsidRPr="00522655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Грамоту, л</w:t>
      </w:r>
      <w:r w:rsidRPr="00BE5639">
        <w:rPr>
          <w:rFonts w:ascii="Arial" w:hAnsi="Arial" w:cs="Arial"/>
          <w:sz w:val="24"/>
          <w:szCs w:val="24"/>
        </w:rPr>
        <w:t xml:space="preserve">енту и удостоверение вручает глава Крапивинского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Pr="00BE5639">
        <w:rPr>
          <w:rFonts w:ascii="Arial" w:hAnsi="Arial" w:cs="Arial"/>
          <w:sz w:val="24"/>
          <w:szCs w:val="24"/>
        </w:rPr>
        <w:t>, председатель Совета народных депутатов</w:t>
      </w:r>
      <w:r w:rsidRPr="00522655">
        <w:rPr>
          <w:rFonts w:ascii="Arial" w:hAnsi="Arial" w:cs="Arial"/>
          <w:sz w:val="24"/>
          <w:szCs w:val="24"/>
        </w:rPr>
        <w:t xml:space="preserve"> </w:t>
      </w:r>
      <w:r w:rsidRPr="00BE5639">
        <w:rPr>
          <w:rFonts w:ascii="Arial" w:hAnsi="Arial" w:cs="Arial"/>
          <w:sz w:val="24"/>
          <w:szCs w:val="24"/>
        </w:rPr>
        <w:t xml:space="preserve">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BE5639">
        <w:rPr>
          <w:rFonts w:ascii="Arial" w:hAnsi="Arial" w:cs="Arial"/>
          <w:sz w:val="24"/>
          <w:szCs w:val="24"/>
        </w:rPr>
        <w:t>, либо лицо, уполномоченное главой Крапивинского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BE5639">
        <w:rPr>
          <w:rFonts w:ascii="Arial" w:hAnsi="Arial" w:cs="Arial"/>
          <w:sz w:val="24"/>
          <w:szCs w:val="24"/>
        </w:rPr>
        <w:t xml:space="preserve"> района.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Вручение </w:t>
      </w:r>
      <w:r>
        <w:rPr>
          <w:rFonts w:ascii="Arial" w:hAnsi="Arial" w:cs="Arial"/>
          <w:sz w:val="24"/>
          <w:szCs w:val="24"/>
        </w:rPr>
        <w:t xml:space="preserve">грамоты, </w:t>
      </w:r>
      <w:r w:rsidRPr="00BE5639">
        <w:rPr>
          <w:rFonts w:ascii="Arial" w:hAnsi="Arial" w:cs="Arial"/>
          <w:sz w:val="24"/>
          <w:szCs w:val="24"/>
        </w:rPr>
        <w:t>ленты и удостоверения производится в торжественной обстановке с приглашением представителей средств массовой информации.</w:t>
      </w:r>
    </w:p>
    <w:p w:rsidR="00E13019" w:rsidRPr="00522655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</w:p>
    <w:p w:rsidR="00E13019" w:rsidRPr="00522655" w:rsidRDefault="00E13019" w:rsidP="00522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522655">
        <w:rPr>
          <w:rFonts w:ascii="Arial" w:hAnsi="Arial" w:cs="Arial"/>
          <w:b/>
          <w:bCs/>
          <w:sz w:val="24"/>
          <w:szCs w:val="24"/>
        </w:rPr>
        <w:t>4. Права лиц, имеющих звание «Почетный гражданин</w:t>
      </w:r>
    </w:p>
    <w:p w:rsidR="00E13019" w:rsidRPr="00522655" w:rsidRDefault="00E13019" w:rsidP="00522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522655">
        <w:rPr>
          <w:rFonts w:ascii="Arial" w:hAnsi="Arial" w:cs="Arial"/>
          <w:b/>
          <w:bCs/>
          <w:sz w:val="24"/>
          <w:szCs w:val="24"/>
        </w:rPr>
        <w:t>Крапивинского района»</w:t>
      </w:r>
    </w:p>
    <w:p w:rsidR="00E13019" w:rsidRPr="00522655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4.1. Почетному гражданину Крапивинского района выплачивается денежное поощрение в размере </w:t>
      </w:r>
      <w:r>
        <w:rPr>
          <w:rFonts w:ascii="Arial" w:hAnsi="Arial" w:cs="Arial"/>
          <w:sz w:val="24"/>
          <w:szCs w:val="24"/>
        </w:rPr>
        <w:t>3</w:t>
      </w:r>
      <w:r w:rsidRPr="00BE5639">
        <w:rPr>
          <w:rFonts w:ascii="Arial" w:hAnsi="Arial" w:cs="Arial"/>
          <w:sz w:val="24"/>
          <w:szCs w:val="24"/>
        </w:rPr>
        <w:t>000 (</w:t>
      </w:r>
      <w:r>
        <w:rPr>
          <w:rFonts w:ascii="Arial" w:hAnsi="Arial" w:cs="Arial"/>
          <w:sz w:val="24"/>
          <w:szCs w:val="24"/>
        </w:rPr>
        <w:t>три</w:t>
      </w:r>
      <w:r w:rsidRPr="00BE5639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>и</w:t>
      </w:r>
      <w:r w:rsidRPr="00BE5639">
        <w:rPr>
          <w:rFonts w:ascii="Arial" w:hAnsi="Arial" w:cs="Arial"/>
          <w:sz w:val="24"/>
          <w:szCs w:val="24"/>
        </w:rPr>
        <w:t>) рублей в месяц, начисление и выплата которого производится при наличии доходной части бюджета и соответствующей статьи в его расходной части.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4.2. Почетному гражданину Крапивинского района предоставляется право безотлагательного приема руководителями районной администрации, районного Совета, руководителями предприятий и организаций района независимо от форм собственности.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4.3. Почетный гражданин Крапивинского района может участвовать с правом совещательного голоса на заседаниях Совета народных депутатов</w:t>
      </w:r>
      <w:r w:rsidRPr="00522655">
        <w:rPr>
          <w:rFonts w:ascii="Arial" w:hAnsi="Arial" w:cs="Arial"/>
          <w:sz w:val="24"/>
          <w:szCs w:val="24"/>
        </w:rPr>
        <w:t xml:space="preserve"> </w:t>
      </w:r>
      <w:r w:rsidRPr="00BE5639">
        <w:rPr>
          <w:rFonts w:ascii="Arial" w:hAnsi="Arial" w:cs="Arial"/>
          <w:sz w:val="24"/>
          <w:szCs w:val="24"/>
        </w:rPr>
        <w:t xml:space="preserve">Крапивинского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, обладает правом на безотлагательный прием главой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района, а также участвовать в районных торжественных мероприятиях, собраниях, вечерах, приемах.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522655" w:rsidRDefault="00E13019" w:rsidP="00522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522655">
        <w:rPr>
          <w:rFonts w:ascii="Arial" w:hAnsi="Arial" w:cs="Arial"/>
          <w:b/>
          <w:bCs/>
          <w:sz w:val="24"/>
          <w:szCs w:val="24"/>
        </w:rPr>
        <w:t>5. Заключительные положения</w:t>
      </w:r>
    </w:p>
    <w:p w:rsidR="00E13019" w:rsidRPr="00522655" w:rsidRDefault="00E13019" w:rsidP="00522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16"/>
          <w:szCs w:val="16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5.1. Лица, удостоенные почетного звания, должны бережно относиться к врученным им знакам отличия и принять все возможные меры для их сохранности. Дубликаты выдаются, если утрата произошла при обстоятельствах, когда награжденный не мог их предотвратить.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5.2. После смерти лица, удостоенного звания «Почетный гражданин», грамота Почетного гражданина </w:t>
      </w:r>
      <w:r>
        <w:rPr>
          <w:rFonts w:ascii="Arial" w:hAnsi="Arial" w:cs="Arial"/>
          <w:sz w:val="24"/>
          <w:szCs w:val="24"/>
        </w:rPr>
        <w:t>Крапивинского района</w:t>
      </w:r>
      <w:r w:rsidRPr="00BE5639">
        <w:rPr>
          <w:rFonts w:ascii="Arial" w:hAnsi="Arial" w:cs="Arial"/>
          <w:sz w:val="24"/>
          <w:szCs w:val="24"/>
        </w:rPr>
        <w:t>, атласная лента Почетного гражданина, удостоверение остаются у наследников без права ношения, а в случае отсутствия наследников или по их желанию принимаются на хранение в архив</w:t>
      </w:r>
      <w:r>
        <w:rPr>
          <w:rFonts w:ascii="Arial" w:hAnsi="Arial" w:cs="Arial"/>
          <w:sz w:val="24"/>
          <w:szCs w:val="24"/>
        </w:rPr>
        <w:t>ный отдел администрации</w:t>
      </w:r>
      <w:r w:rsidRPr="00BE5639">
        <w:rPr>
          <w:rFonts w:ascii="Arial" w:hAnsi="Arial" w:cs="Arial"/>
          <w:sz w:val="24"/>
          <w:szCs w:val="24"/>
        </w:rPr>
        <w:t xml:space="preserve"> 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района или в краеведческий музей.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E47024" w:rsidRDefault="00E13019" w:rsidP="00E47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E47024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E47024">
        <w:rPr>
          <w:rFonts w:ascii="Arial" w:hAnsi="Arial" w:cs="Arial"/>
          <w:sz w:val="24"/>
          <w:szCs w:val="24"/>
        </w:rPr>
        <w:t xml:space="preserve"> </w:t>
      </w:r>
    </w:p>
    <w:p w:rsidR="00E13019" w:rsidRDefault="00E13019" w:rsidP="00E47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E4702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приложению </w:t>
      </w:r>
      <w:r w:rsidRPr="00E47024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я</w:t>
      </w:r>
      <w:r w:rsidRPr="00E47024">
        <w:rPr>
          <w:rFonts w:ascii="Arial" w:hAnsi="Arial" w:cs="Arial"/>
          <w:sz w:val="24"/>
          <w:szCs w:val="24"/>
        </w:rPr>
        <w:t xml:space="preserve"> </w:t>
      </w:r>
    </w:p>
    <w:p w:rsidR="00E13019" w:rsidRPr="00E47024" w:rsidRDefault="00E13019" w:rsidP="00E47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E47024">
        <w:rPr>
          <w:rFonts w:ascii="Arial" w:hAnsi="Arial" w:cs="Arial"/>
          <w:sz w:val="24"/>
          <w:szCs w:val="24"/>
        </w:rPr>
        <w:t>Совета народных депутатов</w:t>
      </w:r>
    </w:p>
    <w:p w:rsidR="00E13019" w:rsidRPr="00E47024" w:rsidRDefault="00E13019" w:rsidP="00E47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E47024"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</w:p>
    <w:p w:rsidR="00E13019" w:rsidRPr="009519D9" w:rsidRDefault="00E13019" w:rsidP="00E47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9519D9">
        <w:rPr>
          <w:rFonts w:ascii="Arial" w:hAnsi="Arial" w:cs="Arial"/>
          <w:sz w:val="24"/>
          <w:szCs w:val="24"/>
        </w:rPr>
        <w:t>от 29.09.2014 № 239</w:t>
      </w:r>
    </w:p>
    <w:p w:rsidR="00E13019" w:rsidRPr="00E47024" w:rsidRDefault="00E13019" w:rsidP="00E47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47024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13019" w:rsidRPr="00E47024" w:rsidRDefault="00E13019" w:rsidP="00E47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47024">
        <w:rPr>
          <w:rFonts w:ascii="Arial" w:hAnsi="Arial" w:cs="Arial"/>
          <w:b/>
          <w:bCs/>
          <w:sz w:val="24"/>
          <w:szCs w:val="24"/>
        </w:rPr>
        <w:t>о Дипломе Крапивинского района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1. Дипломом Крапивинского района награждаются граждане, предприятия, организации и учреждения района за существенный вклад в экономическое, социальное и культурное развитие района, высокие показатели в деятельности предприятий, повлиявшие на жизнь района, за активную общественно-политическую деятельность и в связи с юбилейными датами в жизни предприятий, организаций и учреждений, населенных пунктов, а также в личной жизни отдельных граждан Крапивинского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Pr="00BE5639">
        <w:rPr>
          <w:rFonts w:ascii="Arial" w:hAnsi="Arial" w:cs="Arial"/>
          <w:sz w:val="24"/>
          <w:szCs w:val="24"/>
        </w:rPr>
        <w:t>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2. С ходатайством о награждении Дипломом Крапивинского района не позднее, чем за 45 дней до торжественной даты или торжественного мероприятия в администрацию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могут обращаться: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- депутаты Совета народных депутатов</w:t>
      </w:r>
      <w:r w:rsidRPr="00E47024">
        <w:rPr>
          <w:rFonts w:ascii="Arial" w:hAnsi="Arial" w:cs="Arial"/>
          <w:sz w:val="24"/>
          <w:szCs w:val="24"/>
        </w:rPr>
        <w:t xml:space="preserve"> </w:t>
      </w:r>
      <w:r w:rsidRPr="00BE5639">
        <w:rPr>
          <w:rFonts w:ascii="Arial" w:hAnsi="Arial" w:cs="Arial"/>
          <w:sz w:val="24"/>
          <w:szCs w:val="24"/>
        </w:rPr>
        <w:t xml:space="preserve">Крапивинского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E5639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BE5639">
        <w:rPr>
          <w:rFonts w:ascii="Arial" w:hAnsi="Arial" w:cs="Arial"/>
          <w:sz w:val="24"/>
          <w:szCs w:val="24"/>
        </w:rPr>
        <w:t>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- заместители главы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- главы поселков и сельских поселений</w:t>
      </w:r>
      <w:r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- общественные объединения.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3. Для рассмотрения вопроса о награждении Дипломом Крапивинского района каждый из инициаторов ходатайства, указанных в пункте 2 настоящего Положения, представляют на имя главы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3.1. для граждан - ходатайство о награждении, содержащее конкретные сведения о личном вкладе в развитие правотворческой деятельности органов местного самоуправления, обеспечение прав и свобод граждан, об общественно-политической деятельности, биографические данные, сведения о трудовой деятельности, в т.ч. вклад в экономическое, социальное и культурное развитие района;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3.2. для учреждений, организаций, предприятий - ходатайство о награждении, содержащее конкретные сведения об участии в деятельности органов местного самоуправления, обеспечении прав и свобод граждан, вклад в экономическое, социальное и культурное развитие района данного предприятия, учреждения, организации.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При внесении ходатайства о награждении Дипломом Крапивинского района постоянной комиссией Совета народных депутатов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, помимо документов, указанных в пунктах 3.1 и 3.2 представляет также соответствующее </w:t>
      </w:r>
      <w:r>
        <w:rPr>
          <w:rFonts w:ascii="Arial" w:hAnsi="Arial" w:cs="Arial"/>
          <w:sz w:val="24"/>
          <w:szCs w:val="24"/>
        </w:rPr>
        <w:t>Р</w:t>
      </w:r>
      <w:r w:rsidRPr="00BE5639">
        <w:rPr>
          <w:rFonts w:ascii="Arial" w:hAnsi="Arial" w:cs="Arial"/>
          <w:sz w:val="24"/>
          <w:szCs w:val="24"/>
        </w:rPr>
        <w:t>ешение комиссии.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4. Глава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направляет поступившие на его имя документы, указанные в пункте 3 настоящего Положения, в организационно – территориальный отдел администрации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для рассмотрения, а также запрашивает мнение председателя Совета народных депутатов </w:t>
      </w:r>
      <w:r>
        <w:rPr>
          <w:rFonts w:ascii="Arial" w:hAnsi="Arial" w:cs="Arial"/>
          <w:sz w:val="24"/>
          <w:szCs w:val="24"/>
        </w:rPr>
        <w:t xml:space="preserve">Крапивинского муниципального района </w:t>
      </w:r>
      <w:r w:rsidRPr="00BE5639">
        <w:rPr>
          <w:rFonts w:ascii="Arial" w:hAnsi="Arial" w:cs="Arial"/>
          <w:sz w:val="24"/>
          <w:szCs w:val="24"/>
        </w:rPr>
        <w:t>по внесенному ходатайству.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5. Организационно – территориальный отдел администрации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рассматривает поступившие документы и, с учетом мнения председателя Совета народных депутатов</w:t>
      </w:r>
      <w:r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, вносит вопрос о награждении Дипломом Крапивинского района на рассмотрение сессии Совета народных депутатов </w:t>
      </w:r>
      <w:r>
        <w:rPr>
          <w:rFonts w:ascii="Arial" w:hAnsi="Arial" w:cs="Arial"/>
          <w:sz w:val="24"/>
          <w:szCs w:val="24"/>
        </w:rPr>
        <w:t xml:space="preserve">Крапивинского муниципального района </w:t>
      </w:r>
      <w:r w:rsidRPr="00BE5639">
        <w:rPr>
          <w:rFonts w:ascii="Arial" w:hAnsi="Arial" w:cs="Arial"/>
          <w:sz w:val="24"/>
          <w:szCs w:val="24"/>
        </w:rPr>
        <w:t>в установленном порядке.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Депутаты</w:t>
      </w:r>
      <w:r w:rsidRPr="00BE5639">
        <w:rPr>
          <w:rFonts w:ascii="Arial" w:hAnsi="Arial" w:cs="Arial"/>
          <w:sz w:val="24"/>
          <w:szCs w:val="24"/>
        </w:rPr>
        <w:t xml:space="preserve"> Совета народных депутатов </w:t>
      </w:r>
      <w:r>
        <w:rPr>
          <w:rFonts w:ascii="Arial" w:hAnsi="Arial" w:cs="Arial"/>
          <w:sz w:val="24"/>
          <w:szCs w:val="24"/>
        </w:rPr>
        <w:t xml:space="preserve">Крапивинского муниципального района </w:t>
      </w:r>
      <w:r w:rsidRPr="00BE5639">
        <w:rPr>
          <w:rFonts w:ascii="Arial" w:hAnsi="Arial" w:cs="Arial"/>
          <w:sz w:val="24"/>
          <w:szCs w:val="24"/>
        </w:rPr>
        <w:t>рассматрива</w:t>
      </w:r>
      <w:r>
        <w:rPr>
          <w:rFonts w:ascii="Arial" w:hAnsi="Arial" w:cs="Arial"/>
          <w:sz w:val="24"/>
          <w:szCs w:val="24"/>
        </w:rPr>
        <w:t>ю</w:t>
      </w:r>
      <w:r w:rsidRPr="00BE5639">
        <w:rPr>
          <w:rFonts w:ascii="Arial" w:hAnsi="Arial" w:cs="Arial"/>
          <w:sz w:val="24"/>
          <w:szCs w:val="24"/>
        </w:rPr>
        <w:t>т представленные организационно – территориальным отделом документы о награждении Дипломом Крапивинского района</w:t>
      </w:r>
      <w:r>
        <w:rPr>
          <w:rFonts w:ascii="Arial" w:hAnsi="Arial" w:cs="Arial"/>
          <w:sz w:val="24"/>
          <w:szCs w:val="24"/>
        </w:rPr>
        <w:t xml:space="preserve"> на заседании сессии Совета</w:t>
      </w:r>
      <w:r w:rsidRPr="00BE5639">
        <w:rPr>
          <w:rFonts w:ascii="Arial" w:hAnsi="Arial" w:cs="Arial"/>
          <w:sz w:val="24"/>
          <w:szCs w:val="24"/>
        </w:rPr>
        <w:t>, заслушива</w:t>
      </w:r>
      <w:r>
        <w:rPr>
          <w:rFonts w:ascii="Arial" w:hAnsi="Arial" w:cs="Arial"/>
          <w:sz w:val="24"/>
          <w:szCs w:val="24"/>
        </w:rPr>
        <w:t>ю</w:t>
      </w:r>
      <w:r w:rsidRPr="00BE5639">
        <w:rPr>
          <w:rFonts w:ascii="Arial" w:hAnsi="Arial" w:cs="Arial"/>
          <w:sz w:val="24"/>
          <w:szCs w:val="24"/>
        </w:rPr>
        <w:t xml:space="preserve">т сообщение руководителя аппарата администрации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и принимает соответствующее </w:t>
      </w:r>
      <w:r>
        <w:rPr>
          <w:rFonts w:ascii="Arial" w:hAnsi="Arial" w:cs="Arial"/>
          <w:sz w:val="24"/>
          <w:szCs w:val="24"/>
        </w:rPr>
        <w:t>Р</w:t>
      </w:r>
      <w:r w:rsidRPr="00BE5639">
        <w:rPr>
          <w:rFonts w:ascii="Arial" w:hAnsi="Arial" w:cs="Arial"/>
          <w:sz w:val="24"/>
          <w:szCs w:val="24"/>
        </w:rPr>
        <w:t>ешение большинством голосов от установленного числа депутатов.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7. Диплом Крапивинского района подписывается председателем Совета народных депутатов </w:t>
      </w:r>
      <w:r>
        <w:rPr>
          <w:rFonts w:ascii="Arial" w:hAnsi="Arial" w:cs="Arial"/>
          <w:sz w:val="24"/>
          <w:szCs w:val="24"/>
        </w:rPr>
        <w:t xml:space="preserve">Крапивинского муниципального района </w:t>
      </w:r>
      <w:r w:rsidRPr="00BE5639">
        <w:rPr>
          <w:rFonts w:ascii="Arial" w:hAnsi="Arial" w:cs="Arial"/>
          <w:sz w:val="24"/>
          <w:szCs w:val="24"/>
        </w:rPr>
        <w:t xml:space="preserve">и главой </w:t>
      </w:r>
      <w:r>
        <w:rPr>
          <w:rFonts w:ascii="Arial" w:hAnsi="Arial" w:cs="Arial"/>
          <w:sz w:val="24"/>
          <w:szCs w:val="24"/>
        </w:rPr>
        <w:t>Крапивинского муниципального района.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Оформление Диплома Крапивинского района и их учет осуществляет организационно – территориальный отдел администрации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 xml:space="preserve">Регистрацию и подготовку </w:t>
      </w:r>
      <w:r>
        <w:rPr>
          <w:rFonts w:ascii="Arial" w:hAnsi="Arial" w:cs="Arial"/>
          <w:sz w:val="24"/>
          <w:szCs w:val="24"/>
        </w:rPr>
        <w:t>Р</w:t>
      </w:r>
      <w:r w:rsidRPr="00BE5639">
        <w:rPr>
          <w:rFonts w:ascii="Arial" w:hAnsi="Arial" w:cs="Arial"/>
          <w:sz w:val="24"/>
          <w:szCs w:val="24"/>
        </w:rPr>
        <w:t xml:space="preserve">ешения Совета народных депутатов </w:t>
      </w:r>
      <w:r>
        <w:rPr>
          <w:rFonts w:ascii="Arial" w:hAnsi="Arial" w:cs="Arial"/>
          <w:sz w:val="24"/>
          <w:szCs w:val="24"/>
        </w:rPr>
        <w:t xml:space="preserve">Крапивинского муниципального района </w:t>
      </w:r>
      <w:r w:rsidRPr="00BE5639">
        <w:rPr>
          <w:rFonts w:ascii="Arial" w:hAnsi="Arial" w:cs="Arial"/>
          <w:sz w:val="24"/>
          <w:szCs w:val="24"/>
        </w:rPr>
        <w:t xml:space="preserve">к опубликованию осуществляет </w:t>
      </w:r>
      <w:r>
        <w:rPr>
          <w:rFonts w:ascii="Arial" w:hAnsi="Arial" w:cs="Arial"/>
          <w:sz w:val="24"/>
          <w:szCs w:val="24"/>
        </w:rPr>
        <w:t xml:space="preserve">аппарат </w:t>
      </w:r>
      <w:r w:rsidRPr="00BE5639"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>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8. Гражданам и организациям, награжденным Дипломом Крапивинского района, вручается Диплом установленного образца и денежное вознаграждение в размере 5000 рублей.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9. Вручение Диплома Крапивинского района производится в торжественной обстановке председателем Совета народных депутатов</w:t>
      </w:r>
      <w:r>
        <w:rPr>
          <w:rFonts w:ascii="Arial" w:hAnsi="Arial" w:cs="Arial"/>
          <w:sz w:val="24"/>
          <w:szCs w:val="24"/>
        </w:rPr>
        <w:t xml:space="preserve"> 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, главой </w:t>
      </w: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  <w:r w:rsidRPr="00BE5639">
        <w:rPr>
          <w:rFonts w:ascii="Arial" w:hAnsi="Arial" w:cs="Arial"/>
          <w:sz w:val="24"/>
          <w:szCs w:val="24"/>
        </w:rPr>
        <w:t xml:space="preserve"> или лицами, ими уполномоченными.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О награждении гражданина Дипломом Крапивинского района производится запись в его трудовую книжку.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10. Решение Совета народных депутатов</w:t>
      </w:r>
      <w:r>
        <w:rPr>
          <w:rFonts w:ascii="Arial" w:hAnsi="Arial" w:cs="Arial"/>
          <w:sz w:val="24"/>
          <w:szCs w:val="24"/>
        </w:rPr>
        <w:t xml:space="preserve"> Крапивинского муниципального района </w:t>
      </w:r>
      <w:r w:rsidRPr="00BE5639">
        <w:rPr>
          <w:rFonts w:ascii="Arial" w:hAnsi="Arial" w:cs="Arial"/>
          <w:sz w:val="24"/>
          <w:szCs w:val="24"/>
        </w:rPr>
        <w:t xml:space="preserve"> о награждении Дипломом Крапивинского района публикуется в районной газете «Тайдонские родники».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E5639">
        <w:rPr>
          <w:rFonts w:ascii="Arial" w:hAnsi="Arial" w:cs="Arial"/>
          <w:sz w:val="24"/>
          <w:szCs w:val="24"/>
        </w:rPr>
        <w:t>11. Граждане, а также учреждения, предприятия и организации, награжденные Дипломом Крапивинского района, могут представляться повторно к награждению таким же Дипломом не ранее чем через пять лет после предыдущего награждения.</w:t>
      </w: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13019" w:rsidRPr="00BE5639" w:rsidRDefault="00E13019" w:rsidP="0029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sectPr w:rsidR="00E13019" w:rsidRPr="00BE5639" w:rsidSect="002922F5">
      <w:headerReference w:type="default" r:id="rId7"/>
      <w:foot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19" w:rsidRDefault="00E13019" w:rsidP="00DA3A86">
      <w:pPr>
        <w:spacing w:after="0" w:line="240" w:lineRule="auto"/>
      </w:pPr>
      <w:r>
        <w:separator/>
      </w:r>
    </w:p>
  </w:endnote>
  <w:endnote w:type="continuationSeparator" w:id="0">
    <w:p w:rsidR="00E13019" w:rsidRDefault="00E13019" w:rsidP="00D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19" w:rsidRDefault="00E13019">
    <w:pPr>
      <w:pStyle w:val="Footer"/>
      <w:jc w:val="right"/>
    </w:pPr>
  </w:p>
  <w:p w:rsidR="00E13019" w:rsidRDefault="00E13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19" w:rsidRDefault="00E13019" w:rsidP="00DA3A86">
      <w:pPr>
        <w:spacing w:after="0" w:line="240" w:lineRule="auto"/>
      </w:pPr>
      <w:r>
        <w:separator/>
      </w:r>
    </w:p>
  </w:footnote>
  <w:footnote w:type="continuationSeparator" w:id="0">
    <w:p w:rsidR="00E13019" w:rsidRDefault="00E13019" w:rsidP="00D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19" w:rsidRDefault="00E13019">
    <w:pPr>
      <w:pStyle w:val="Header"/>
      <w:jc w:val="right"/>
    </w:pPr>
    <w:fldSimple w:instr="PAGE   \* MERGEFORMAT">
      <w:r>
        <w:rPr>
          <w:noProof/>
        </w:rPr>
        <w:t>9</w:t>
      </w:r>
    </w:fldSimple>
  </w:p>
  <w:p w:rsidR="00E13019" w:rsidRDefault="00E130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3F"/>
    <w:multiLevelType w:val="hybridMultilevel"/>
    <w:tmpl w:val="9838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208D"/>
    <w:multiLevelType w:val="hybridMultilevel"/>
    <w:tmpl w:val="72E08CBE"/>
    <w:lvl w:ilvl="0" w:tplc="32D447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9CA"/>
    <w:rsid w:val="00003CFF"/>
    <w:rsid w:val="00044854"/>
    <w:rsid w:val="000546CC"/>
    <w:rsid w:val="0010452A"/>
    <w:rsid w:val="00115C0C"/>
    <w:rsid w:val="001334F9"/>
    <w:rsid w:val="001C5027"/>
    <w:rsid w:val="001C7A33"/>
    <w:rsid w:val="001F1929"/>
    <w:rsid w:val="00206899"/>
    <w:rsid w:val="002464C5"/>
    <w:rsid w:val="002473EC"/>
    <w:rsid w:val="00250750"/>
    <w:rsid w:val="002550EA"/>
    <w:rsid w:val="00282CDB"/>
    <w:rsid w:val="00286E3E"/>
    <w:rsid w:val="002922F5"/>
    <w:rsid w:val="002A3F11"/>
    <w:rsid w:val="002B06F3"/>
    <w:rsid w:val="002B3040"/>
    <w:rsid w:val="00310DD9"/>
    <w:rsid w:val="003157EA"/>
    <w:rsid w:val="0033121D"/>
    <w:rsid w:val="0033475E"/>
    <w:rsid w:val="003A33BC"/>
    <w:rsid w:val="003B63EC"/>
    <w:rsid w:val="003E1C3F"/>
    <w:rsid w:val="003E64C1"/>
    <w:rsid w:val="00437471"/>
    <w:rsid w:val="0046176B"/>
    <w:rsid w:val="0047417E"/>
    <w:rsid w:val="00474954"/>
    <w:rsid w:val="0048076F"/>
    <w:rsid w:val="00493B14"/>
    <w:rsid w:val="004C1F4D"/>
    <w:rsid w:val="004C2665"/>
    <w:rsid w:val="004D7161"/>
    <w:rsid w:val="004F06FE"/>
    <w:rsid w:val="004F49E6"/>
    <w:rsid w:val="00522655"/>
    <w:rsid w:val="0053215D"/>
    <w:rsid w:val="005436D6"/>
    <w:rsid w:val="00553B53"/>
    <w:rsid w:val="00555780"/>
    <w:rsid w:val="0056461A"/>
    <w:rsid w:val="00583A70"/>
    <w:rsid w:val="0059119A"/>
    <w:rsid w:val="005B0363"/>
    <w:rsid w:val="005B18B6"/>
    <w:rsid w:val="005B619A"/>
    <w:rsid w:val="005C1F95"/>
    <w:rsid w:val="005D23FF"/>
    <w:rsid w:val="005E2B38"/>
    <w:rsid w:val="005E4F2F"/>
    <w:rsid w:val="005F7366"/>
    <w:rsid w:val="00602E77"/>
    <w:rsid w:val="00611C7C"/>
    <w:rsid w:val="00614A55"/>
    <w:rsid w:val="00615D29"/>
    <w:rsid w:val="00626B69"/>
    <w:rsid w:val="00630A78"/>
    <w:rsid w:val="006408FA"/>
    <w:rsid w:val="00641414"/>
    <w:rsid w:val="006528D2"/>
    <w:rsid w:val="006654FE"/>
    <w:rsid w:val="006A7CC5"/>
    <w:rsid w:val="006B6CB3"/>
    <w:rsid w:val="006D39F1"/>
    <w:rsid w:val="006D68A0"/>
    <w:rsid w:val="006F0BE6"/>
    <w:rsid w:val="007167A3"/>
    <w:rsid w:val="0071757C"/>
    <w:rsid w:val="007244AE"/>
    <w:rsid w:val="00736F97"/>
    <w:rsid w:val="00776D18"/>
    <w:rsid w:val="00792F5F"/>
    <w:rsid w:val="007A44F3"/>
    <w:rsid w:val="007B4E19"/>
    <w:rsid w:val="007D5E48"/>
    <w:rsid w:val="008124BA"/>
    <w:rsid w:val="008156BE"/>
    <w:rsid w:val="00855390"/>
    <w:rsid w:val="0086563A"/>
    <w:rsid w:val="00881084"/>
    <w:rsid w:val="00890EA3"/>
    <w:rsid w:val="008C1FD0"/>
    <w:rsid w:val="008F55B0"/>
    <w:rsid w:val="008F7CF6"/>
    <w:rsid w:val="00900C52"/>
    <w:rsid w:val="0093583D"/>
    <w:rsid w:val="009519D9"/>
    <w:rsid w:val="00966CC6"/>
    <w:rsid w:val="009871C2"/>
    <w:rsid w:val="00990D34"/>
    <w:rsid w:val="009A664B"/>
    <w:rsid w:val="009B02D2"/>
    <w:rsid w:val="009B6BA5"/>
    <w:rsid w:val="009D6CD5"/>
    <w:rsid w:val="009E4C97"/>
    <w:rsid w:val="00A00618"/>
    <w:rsid w:val="00A07D1E"/>
    <w:rsid w:val="00A15EDA"/>
    <w:rsid w:val="00A25C1D"/>
    <w:rsid w:val="00A51550"/>
    <w:rsid w:val="00A5281F"/>
    <w:rsid w:val="00A707BD"/>
    <w:rsid w:val="00A9461D"/>
    <w:rsid w:val="00AB677D"/>
    <w:rsid w:val="00AF0F72"/>
    <w:rsid w:val="00B26AE7"/>
    <w:rsid w:val="00B27211"/>
    <w:rsid w:val="00B37333"/>
    <w:rsid w:val="00B37E95"/>
    <w:rsid w:val="00B44F2A"/>
    <w:rsid w:val="00B5154F"/>
    <w:rsid w:val="00B5523A"/>
    <w:rsid w:val="00BA147D"/>
    <w:rsid w:val="00BA1F11"/>
    <w:rsid w:val="00BB2F00"/>
    <w:rsid w:val="00BE178F"/>
    <w:rsid w:val="00BE5639"/>
    <w:rsid w:val="00C057CA"/>
    <w:rsid w:val="00C14367"/>
    <w:rsid w:val="00C23FB6"/>
    <w:rsid w:val="00C303B6"/>
    <w:rsid w:val="00C55C65"/>
    <w:rsid w:val="00C5765F"/>
    <w:rsid w:val="00C67FDB"/>
    <w:rsid w:val="00C736BD"/>
    <w:rsid w:val="00C87954"/>
    <w:rsid w:val="00C939BF"/>
    <w:rsid w:val="00CB1FF0"/>
    <w:rsid w:val="00CB59BA"/>
    <w:rsid w:val="00CC080B"/>
    <w:rsid w:val="00CC0D88"/>
    <w:rsid w:val="00CC7938"/>
    <w:rsid w:val="00CF032B"/>
    <w:rsid w:val="00D26C10"/>
    <w:rsid w:val="00D3094D"/>
    <w:rsid w:val="00D466D5"/>
    <w:rsid w:val="00DA3A86"/>
    <w:rsid w:val="00DF5C10"/>
    <w:rsid w:val="00DF6FD9"/>
    <w:rsid w:val="00E13019"/>
    <w:rsid w:val="00E22FD1"/>
    <w:rsid w:val="00E32F4A"/>
    <w:rsid w:val="00E40217"/>
    <w:rsid w:val="00E47024"/>
    <w:rsid w:val="00E51451"/>
    <w:rsid w:val="00E91BF9"/>
    <w:rsid w:val="00EE29CA"/>
    <w:rsid w:val="00F31C5A"/>
    <w:rsid w:val="00F34D05"/>
    <w:rsid w:val="00F8062D"/>
    <w:rsid w:val="00F97490"/>
    <w:rsid w:val="00FA1A7C"/>
    <w:rsid w:val="00F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7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86"/>
  </w:style>
  <w:style w:type="paragraph" w:styleId="Footer">
    <w:name w:val="footer"/>
    <w:basedOn w:val="Normal"/>
    <w:link w:val="FooterChar"/>
    <w:uiPriority w:val="99"/>
    <w:rsid w:val="00DA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86"/>
  </w:style>
  <w:style w:type="paragraph" w:styleId="BalloonText">
    <w:name w:val="Balloon Text"/>
    <w:basedOn w:val="Normal"/>
    <w:link w:val="BalloonTextChar"/>
    <w:uiPriority w:val="99"/>
    <w:semiHidden/>
    <w:rsid w:val="00E9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71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9</Pages>
  <Words>3193</Words>
  <Characters>18204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18</cp:revision>
  <cp:lastPrinted>2014-10-01T08:51:00Z</cp:lastPrinted>
  <dcterms:created xsi:type="dcterms:W3CDTF">2014-09-17T01:51:00Z</dcterms:created>
  <dcterms:modified xsi:type="dcterms:W3CDTF">2014-10-06T03:55:00Z</dcterms:modified>
</cp:coreProperties>
</file>