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9" w:rsidRPr="006E655B" w:rsidRDefault="00F6314A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79" w:rsidRPr="006E655B" w:rsidRDefault="004B52C9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5B4979" w:rsidRPr="006E655B" w:rsidRDefault="005B4979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B52C9" w:rsidRPr="006E655B" w:rsidRDefault="004B52C9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B4979" w:rsidRPr="006E655B" w:rsidRDefault="005B4979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B52C9" w:rsidRPr="006E655B" w:rsidRDefault="004B52C9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B4979" w:rsidRPr="006E655B" w:rsidRDefault="005B4979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B52C9" w:rsidRPr="006E655B">
        <w:rPr>
          <w:rFonts w:cs="Arial"/>
          <w:b/>
          <w:bCs/>
          <w:kern w:val="28"/>
          <w:sz w:val="32"/>
          <w:szCs w:val="32"/>
        </w:rPr>
        <w:t xml:space="preserve">30.12.2015 </w:t>
      </w:r>
      <w:r w:rsidRPr="006E655B">
        <w:rPr>
          <w:rFonts w:cs="Arial"/>
          <w:b/>
          <w:bCs/>
          <w:kern w:val="28"/>
          <w:sz w:val="32"/>
          <w:szCs w:val="32"/>
        </w:rPr>
        <w:t>г. №</w:t>
      </w:r>
      <w:r w:rsidR="004B52C9" w:rsidRPr="006E655B">
        <w:rPr>
          <w:rFonts w:cs="Arial"/>
          <w:b/>
          <w:bCs/>
          <w:kern w:val="28"/>
          <w:sz w:val="32"/>
          <w:szCs w:val="32"/>
        </w:rPr>
        <w:t>1343</w:t>
      </w:r>
      <w:bookmarkStart w:id="0" w:name="_GoBack"/>
      <w:bookmarkEnd w:id="0"/>
    </w:p>
    <w:p w:rsidR="005B4979" w:rsidRPr="006E655B" w:rsidRDefault="005B4979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5B4979" w:rsidRPr="006E655B" w:rsidRDefault="005B4979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B7E53" w:rsidRPr="006E655B" w:rsidRDefault="00A770BF" w:rsidP="006E655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12.11.2014</w:t>
      </w:r>
      <w:r w:rsidR="004B52C9" w:rsidRPr="006E655B">
        <w:rPr>
          <w:rFonts w:cs="Arial"/>
          <w:b/>
          <w:bCs/>
          <w:kern w:val="28"/>
          <w:sz w:val="32"/>
          <w:szCs w:val="32"/>
        </w:rPr>
        <w:t xml:space="preserve"> </w:t>
      </w:r>
      <w:r w:rsidRPr="006E655B">
        <w:rPr>
          <w:rFonts w:cs="Arial"/>
          <w:b/>
          <w:bCs/>
          <w:kern w:val="28"/>
          <w:sz w:val="32"/>
          <w:szCs w:val="32"/>
        </w:rPr>
        <w:t>г. №1606 «</w:t>
      </w:r>
      <w:r w:rsidR="001B7E53" w:rsidRPr="006E655B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«Жилищно-коммунальный комплекс, энергосбережение и повышение энергетической эффективности на территории Крапивинского района» на 2015-201</w:t>
      </w:r>
      <w:r w:rsidR="001D5C89" w:rsidRPr="006E655B">
        <w:rPr>
          <w:rFonts w:cs="Arial"/>
          <w:b/>
          <w:bCs/>
          <w:kern w:val="28"/>
          <w:sz w:val="32"/>
          <w:szCs w:val="32"/>
        </w:rPr>
        <w:t>8</w:t>
      </w:r>
      <w:r w:rsidR="001B7E53" w:rsidRPr="006E655B">
        <w:rPr>
          <w:rFonts w:cs="Arial"/>
          <w:b/>
          <w:bCs/>
          <w:kern w:val="28"/>
          <w:sz w:val="32"/>
          <w:szCs w:val="32"/>
        </w:rPr>
        <w:t xml:space="preserve"> годы</w:t>
      </w:r>
      <w:r w:rsidRPr="006E655B">
        <w:rPr>
          <w:rFonts w:cs="Arial"/>
          <w:b/>
          <w:bCs/>
          <w:kern w:val="28"/>
          <w:sz w:val="32"/>
          <w:szCs w:val="32"/>
        </w:rPr>
        <w:t>»</w:t>
      </w:r>
    </w:p>
    <w:p w:rsidR="001B7E53" w:rsidRPr="004B52C9" w:rsidRDefault="001B7E53" w:rsidP="004B52C9">
      <w:pPr>
        <w:rPr>
          <w:rFonts w:cs="Arial"/>
        </w:rPr>
      </w:pPr>
    </w:p>
    <w:p w:rsidR="00420117" w:rsidRPr="004B52C9" w:rsidRDefault="00420117" w:rsidP="004B52C9">
      <w:pPr>
        <w:rPr>
          <w:rFonts w:cs="Arial"/>
        </w:rPr>
      </w:pPr>
      <w:r w:rsidRPr="004B52C9">
        <w:rPr>
          <w:rFonts w:cs="Arial"/>
        </w:rPr>
        <w:t xml:space="preserve">1. </w:t>
      </w:r>
      <w:r w:rsidR="00A770BF" w:rsidRPr="004B52C9">
        <w:rPr>
          <w:rFonts w:cs="Arial"/>
        </w:rPr>
        <w:t>Внести в постановление администрации Крапивинского муниципального района от 12.11.2014</w:t>
      </w:r>
      <w:r w:rsidR="004B52C9" w:rsidRPr="004B52C9">
        <w:rPr>
          <w:rFonts w:cs="Arial"/>
        </w:rPr>
        <w:t xml:space="preserve"> </w:t>
      </w:r>
      <w:r w:rsidR="00A770BF" w:rsidRPr="004B52C9">
        <w:rPr>
          <w:rFonts w:cs="Arial"/>
        </w:rPr>
        <w:t xml:space="preserve">г. №1606 </w:t>
      </w:r>
      <w:r w:rsidRPr="004B52C9">
        <w:rPr>
          <w:rFonts w:cs="Arial"/>
        </w:rPr>
        <w:t>«Об утверждении муниципальной программы «Жилищно-коммунальный комплекс, энергосбережение и повышение энергетической эффективности на территории Крапивинс</w:t>
      </w:r>
      <w:r w:rsidR="007D3E8F" w:rsidRPr="004B52C9">
        <w:rPr>
          <w:rFonts w:cs="Arial"/>
        </w:rPr>
        <w:t>кого района» на 2015-201</w:t>
      </w:r>
      <w:r w:rsidR="001D5C89" w:rsidRPr="004B52C9">
        <w:rPr>
          <w:rFonts w:cs="Arial"/>
        </w:rPr>
        <w:t>8</w:t>
      </w:r>
      <w:r w:rsidR="007D3E8F" w:rsidRPr="004B52C9">
        <w:rPr>
          <w:rFonts w:cs="Arial"/>
        </w:rPr>
        <w:t xml:space="preserve"> годы</w:t>
      </w:r>
      <w:r w:rsidR="001D5C89" w:rsidRPr="004B52C9">
        <w:rPr>
          <w:rFonts w:cs="Arial"/>
        </w:rPr>
        <w:t xml:space="preserve"> (в редакции постановления от 28.10.2015</w:t>
      </w:r>
      <w:r w:rsidR="006E655B">
        <w:rPr>
          <w:rFonts w:cs="Arial"/>
        </w:rPr>
        <w:t xml:space="preserve"> </w:t>
      </w:r>
      <w:r w:rsidR="001D5C89" w:rsidRPr="004B52C9">
        <w:rPr>
          <w:rFonts w:cs="Arial"/>
        </w:rPr>
        <w:t xml:space="preserve">г. №1132) </w:t>
      </w:r>
      <w:r w:rsidRPr="004B52C9">
        <w:rPr>
          <w:rFonts w:cs="Arial"/>
        </w:rPr>
        <w:t>следующие изменения:</w:t>
      </w:r>
    </w:p>
    <w:p w:rsidR="008C7B2B" w:rsidRPr="004B52C9" w:rsidRDefault="00420117" w:rsidP="004B52C9">
      <w:pPr>
        <w:rPr>
          <w:rFonts w:cs="Arial"/>
        </w:rPr>
      </w:pPr>
      <w:r w:rsidRPr="004B52C9">
        <w:rPr>
          <w:rFonts w:cs="Arial"/>
        </w:rPr>
        <w:t>1.1.</w:t>
      </w:r>
      <w:r w:rsidR="004B52C9">
        <w:rPr>
          <w:rFonts w:cs="Arial"/>
        </w:rPr>
        <w:t xml:space="preserve"> </w:t>
      </w:r>
      <w:r w:rsidR="008C7B2B" w:rsidRPr="004B52C9">
        <w:rPr>
          <w:rFonts w:cs="Arial"/>
        </w:rPr>
        <w:t>Внести в муниципальную программу «Жилищно-коммунальный комплекс, энергосбережение и повышение энергетической эффективности на территории Крапивинского района» на 2015-2018 годы (далее-муниципальная программа), утвержденную постановлением, следующие изменения:</w:t>
      </w:r>
    </w:p>
    <w:p w:rsidR="008C7B2B" w:rsidRPr="004B52C9" w:rsidRDefault="008C7B2B" w:rsidP="004B52C9">
      <w:pPr>
        <w:rPr>
          <w:rFonts w:cs="Arial"/>
        </w:rPr>
      </w:pPr>
      <w:r w:rsidRPr="004B52C9">
        <w:rPr>
          <w:rFonts w:cs="Arial"/>
        </w:rPr>
        <w:t>1.1.1.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E70368" w:rsidRPr="004B52C9" w:rsidRDefault="00E70368" w:rsidP="004B52C9">
      <w:pPr>
        <w:rPr>
          <w:rFonts w:cs="Arial"/>
        </w:rPr>
      </w:pPr>
      <w:r w:rsidRPr="004B52C9">
        <w:rPr>
          <w:rFonts w:cs="Arial"/>
        </w:rPr>
        <w:t>«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5637"/>
      </w:tblGrid>
      <w:tr w:rsidR="00E70368" w:rsidRPr="004B52C9" w:rsidTr="006E655B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368" w:rsidRPr="004B52C9" w:rsidRDefault="008C7B2B" w:rsidP="006E655B">
            <w:pPr>
              <w:pStyle w:val="Table0"/>
            </w:pPr>
            <w:r w:rsidRPr="004B52C9">
              <w:t xml:space="preserve"> </w:t>
            </w:r>
            <w:r w:rsidR="004B52C9" w:rsidRPr="004B52C9">
              <w:t xml:space="preserve">Объемы и источники финансирования </w:t>
            </w:r>
            <w:r w:rsidR="00E70368" w:rsidRPr="004B52C9">
              <w:t>муниципальной программы в целом и с разби</w:t>
            </w:r>
            <w:r w:rsidR="004B52C9" w:rsidRPr="004B52C9">
              <w:t>вкой по годам ее реализации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368" w:rsidRPr="004B52C9" w:rsidRDefault="00E70368" w:rsidP="006E655B">
            <w:pPr>
              <w:pStyle w:val="Table0"/>
            </w:pPr>
            <w:r w:rsidRPr="004B52C9">
              <w:t xml:space="preserve">Общий объем финансирования муниципальной программы – </w:t>
            </w:r>
            <w:r w:rsidR="00F16AB1" w:rsidRPr="004B52C9">
              <w:t>77 760,7707</w:t>
            </w:r>
            <w:r w:rsidRPr="004B52C9">
              <w:t xml:space="preserve"> тыс. рублей, в том числе по годам:</w:t>
            </w:r>
          </w:p>
          <w:p w:rsidR="00E70368" w:rsidRPr="004B52C9" w:rsidRDefault="00F16AB1" w:rsidP="006E655B">
            <w:pPr>
              <w:pStyle w:val="Table"/>
            </w:pPr>
            <w:r w:rsidRPr="004B52C9">
              <w:t>2015 – 23 404,4063</w:t>
            </w:r>
            <w:r w:rsidR="004B52C9">
              <w:t xml:space="preserve"> </w:t>
            </w:r>
            <w:r w:rsidR="00E70368" w:rsidRPr="004B52C9">
              <w:t>тыс. рублей;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 xml:space="preserve">2016 – </w:t>
            </w:r>
            <w:r w:rsidR="00E377B9" w:rsidRPr="004B52C9">
              <w:t>22 003,9644</w:t>
            </w:r>
            <w:r w:rsidR="001F5763" w:rsidRPr="004B52C9">
              <w:t xml:space="preserve"> </w:t>
            </w:r>
            <w:r w:rsidRPr="004B52C9">
              <w:t>тыс. рублей;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 xml:space="preserve">2017 </w:t>
            </w:r>
            <w:r w:rsidR="001F5763" w:rsidRPr="004B52C9">
              <w:t>–</w:t>
            </w:r>
            <w:r w:rsidRPr="004B52C9">
              <w:t xml:space="preserve"> </w:t>
            </w:r>
            <w:r w:rsidR="001F5763" w:rsidRPr="004B52C9">
              <w:t>16 176,2</w:t>
            </w:r>
            <w:r w:rsidRPr="004B52C9">
              <w:t xml:space="preserve"> тыс. рублей; 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2018 –</w:t>
            </w:r>
            <w:r w:rsidR="001F5763" w:rsidRPr="004B52C9">
              <w:t xml:space="preserve">16 176,2 </w:t>
            </w:r>
            <w:r w:rsidRPr="004B52C9">
              <w:t>тыс. рублей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Из них: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 xml:space="preserve">средства местного бюджета – </w:t>
            </w:r>
            <w:r w:rsidR="00E377B9" w:rsidRPr="004B52C9">
              <w:t>72 348,8707</w:t>
            </w:r>
            <w:r w:rsidR="001F5763" w:rsidRPr="004B52C9">
              <w:t xml:space="preserve"> </w:t>
            </w:r>
            <w:r w:rsidRPr="004B52C9">
              <w:t>тыс. рублей, в том числе по годам:</w:t>
            </w:r>
          </w:p>
          <w:p w:rsidR="00E70368" w:rsidRPr="004B52C9" w:rsidRDefault="00E377B9" w:rsidP="006E655B">
            <w:pPr>
              <w:pStyle w:val="Table"/>
            </w:pPr>
            <w:r w:rsidRPr="004B52C9">
              <w:t>2015 – 22 942,5063</w:t>
            </w:r>
            <w:r w:rsidR="00E70368" w:rsidRPr="004B52C9">
              <w:t xml:space="preserve"> тыс. рублей;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2016 –</w:t>
            </w:r>
            <w:r w:rsidR="00E377B9" w:rsidRPr="004B52C9">
              <w:t>20 353,9644</w:t>
            </w:r>
            <w:r w:rsidR="001F5763" w:rsidRPr="004B52C9">
              <w:t xml:space="preserve"> </w:t>
            </w:r>
            <w:r w:rsidRPr="004B52C9">
              <w:t>тыс. рублей;</w:t>
            </w:r>
          </w:p>
          <w:p w:rsidR="00E70368" w:rsidRPr="004B52C9" w:rsidRDefault="001F5763" w:rsidP="006E655B">
            <w:pPr>
              <w:pStyle w:val="Table"/>
            </w:pPr>
            <w:r w:rsidRPr="004B52C9">
              <w:t>2017 – 14 526,2</w:t>
            </w:r>
            <w:r w:rsidR="00E70368" w:rsidRPr="004B52C9">
              <w:t xml:space="preserve"> тыс. рублей;</w:t>
            </w:r>
          </w:p>
          <w:p w:rsidR="00E70368" w:rsidRPr="004B52C9" w:rsidRDefault="001F5763" w:rsidP="006E655B">
            <w:pPr>
              <w:pStyle w:val="Table"/>
            </w:pPr>
            <w:r w:rsidRPr="004B52C9">
              <w:lastRenderedPageBreak/>
              <w:t>2018 – 14 526,2</w:t>
            </w:r>
            <w:r w:rsidR="00E70368" w:rsidRPr="004B52C9">
              <w:t xml:space="preserve"> тыс. рублей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из них: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средства юридических и физических лиц – 5 411,9 тыс. рублей, в том числе по годам: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2015</w:t>
            </w:r>
            <w:r w:rsidR="00DC041E" w:rsidRPr="004B52C9">
              <w:t xml:space="preserve"> -</w:t>
            </w:r>
            <w:r w:rsidRPr="004B52C9">
              <w:t xml:space="preserve"> 461,9 тыс. рублей;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2016 – 1 650,0 тыс. рублей;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2017 – 1 650,0 тыс. рублей;</w:t>
            </w:r>
          </w:p>
          <w:p w:rsidR="00E70368" w:rsidRPr="004B52C9" w:rsidRDefault="00E70368" w:rsidP="006E655B">
            <w:pPr>
              <w:pStyle w:val="Table"/>
            </w:pPr>
            <w:r w:rsidRPr="004B52C9">
              <w:t>2018 – 1 650,0 тыс. рублей</w:t>
            </w:r>
          </w:p>
        </w:tc>
      </w:tr>
    </w:tbl>
    <w:p w:rsidR="00E70368" w:rsidRPr="004B52C9" w:rsidRDefault="00E70368" w:rsidP="004B52C9">
      <w:pPr>
        <w:rPr>
          <w:rFonts w:cs="Arial"/>
        </w:rPr>
      </w:pPr>
      <w:r w:rsidRPr="004B52C9">
        <w:rPr>
          <w:rFonts w:cs="Arial"/>
        </w:rPr>
        <w:lastRenderedPageBreak/>
        <w:t>».</w:t>
      </w:r>
    </w:p>
    <w:p w:rsidR="00E70368" w:rsidRPr="004B52C9" w:rsidRDefault="00E70368" w:rsidP="004B52C9">
      <w:pPr>
        <w:rPr>
          <w:rFonts w:cs="Arial"/>
        </w:rPr>
      </w:pPr>
      <w:r w:rsidRPr="004B52C9">
        <w:rPr>
          <w:rFonts w:cs="Arial"/>
        </w:rPr>
        <w:t>1.1.2. Раздел 4 муниципальной программы изложить в новой редакции согласно приложению №1 к настоящему постановлению.</w:t>
      </w:r>
    </w:p>
    <w:p w:rsidR="00E70368" w:rsidRPr="004B52C9" w:rsidRDefault="00E70368" w:rsidP="004B52C9">
      <w:pPr>
        <w:rPr>
          <w:rFonts w:cs="Arial"/>
        </w:rPr>
      </w:pPr>
      <w:r w:rsidRPr="004B52C9">
        <w:rPr>
          <w:rFonts w:cs="Arial"/>
        </w:rPr>
        <w:t>1.1.3. Раздел 5 муниципальной программы изложить в новой редакции согласно приложению №2 к настоящему постановлению.</w:t>
      </w:r>
    </w:p>
    <w:p w:rsidR="00E70368" w:rsidRPr="004B52C9" w:rsidRDefault="00E70368" w:rsidP="004B52C9">
      <w:pPr>
        <w:rPr>
          <w:rFonts w:cs="Arial"/>
        </w:rPr>
      </w:pPr>
      <w:r w:rsidRPr="004B52C9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E70368" w:rsidRPr="004B52C9" w:rsidRDefault="00E70368" w:rsidP="004B52C9">
      <w:pPr>
        <w:rPr>
          <w:rFonts w:cs="Arial"/>
        </w:rPr>
      </w:pPr>
      <w:r w:rsidRPr="004B52C9">
        <w:rPr>
          <w:rFonts w:cs="Arial"/>
        </w:rPr>
        <w:t xml:space="preserve"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 </w:t>
      </w:r>
    </w:p>
    <w:p w:rsidR="00E70368" w:rsidRPr="004B52C9" w:rsidRDefault="00E70368" w:rsidP="004B52C9">
      <w:pPr>
        <w:rPr>
          <w:rFonts w:cs="Arial"/>
        </w:rPr>
      </w:pPr>
      <w:r w:rsidRPr="004B52C9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2016 год, раздела 5 текстовой части муниципальной программы в части плановых значений целевого показателя (индикатора) на 2016 год (в редакции настоящего постановления) применяются к правоотношениям, возникающим при составлении и исполнении бюджета района на 2016 год.</w:t>
      </w:r>
    </w:p>
    <w:p w:rsidR="001B7E53" w:rsidRPr="004B52C9" w:rsidRDefault="00196D31" w:rsidP="004B52C9">
      <w:pPr>
        <w:rPr>
          <w:rFonts w:cs="Arial"/>
        </w:rPr>
      </w:pPr>
      <w:r w:rsidRPr="004B52C9">
        <w:rPr>
          <w:rFonts w:cs="Arial"/>
        </w:rPr>
        <w:t>4. К</w:t>
      </w:r>
      <w:r w:rsidR="001B7E53" w:rsidRPr="004B52C9">
        <w:rPr>
          <w:rFonts w:cs="Arial"/>
        </w:rPr>
        <w:t>онтроль за исполнением настоящего постановления возложить на заместителя главы Крапивин</w:t>
      </w:r>
      <w:r w:rsidR="005A56C9" w:rsidRPr="004B52C9">
        <w:rPr>
          <w:rFonts w:cs="Arial"/>
        </w:rPr>
        <w:t>ского муниципального района</w:t>
      </w:r>
      <w:r w:rsidR="004B52C9">
        <w:rPr>
          <w:rFonts w:cs="Arial"/>
        </w:rPr>
        <w:t xml:space="preserve"> </w:t>
      </w:r>
      <w:r w:rsidR="001B7E53" w:rsidRPr="004B52C9">
        <w:rPr>
          <w:rFonts w:cs="Arial"/>
        </w:rPr>
        <w:t>П.М. Чебокчинова.</w:t>
      </w:r>
    </w:p>
    <w:p w:rsidR="001B7E53" w:rsidRPr="004B52C9" w:rsidRDefault="001B7E53" w:rsidP="004B52C9">
      <w:pPr>
        <w:rPr>
          <w:rFonts w:cs="Arial"/>
        </w:rPr>
      </w:pPr>
    </w:p>
    <w:p w:rsidR="001B7E53" w:rsidRPr="004B52C9" w:rsidRDefault="006E655B" w:rsidP="004B52C9">
      <w:pPr>
        <w:rPr>
          <w:rFonts w:cs="Arial"/>
        </w:rPr>
      </w:pPr>
      <w:r>
        <w:rPr>
          <w:rFonts w:cs="Arial"/>
        </w:rPr>
        <w:t>Глава</w:t>
      </w:r>
    </w:p>
    <w:p w:rsidR="006E655B" w:rsidRDefault="001B7E53" w:rsidP="004B52C9">
      <w:pPr>
        <w:rPr>
          <w:rFonts w:cs="Arial"/>
        </w:rPr>
      </w:pPr>
      <w:r w:rsidRPr="004B52C9">
        <w:rPr>
          <w:rFonts w:cs="Arial"/>
        </w:rPr>
        <w:t>Крапивинского муниципального района</w:t>
      </w:r>
    </w:p>
    <w:p w:rsidR="001B7E53" w:rsidRPr="004B52C9" w:rsidRDefault="00266E3F" w:rsidP="004B52C9">
      <w:pPr>
        <w:rPr>
          <w:rFonts w:cs="Arial"/>
        </w:rPr>
      </w:pPr>
      <w:r w:rsidRPr="004B52C9">
        <w:rPr>
          <w:rFonts w:cs="Arial"/>
        </w:rPr>
        <w:t>Т.Х. Биккулов</w:t>
      </w:r>
    </w:p>
    <w:p w:rsidR="001B7E53" w:rsidRPr="004B52C9" w:rsidRDefault="001B7E53" w:rsidP="004B52C9">
      <w:pPr>
        <w:rPr>
          <w:rFonts w:cs="Arial"/>
        </w:rPr>
      </w:pPr>
    </w:p>
    <w:p w:rsidR="00FC178D" w:rsidRDefault="00FC178D" w:rsidP="004B52C9">
      <w:pPr>
        <w:rPr>
          <w:rFonts w:cs="Arial"/>
        </w:rPr>
      </w:pPr>
    </w:p>
    <w:p w:rsidR="001A6849" w:rsidRPr="006E655B" w:rsidRDefault="007C38F8" w:rsidP="006E655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Приложение</w:t>
      </w:r>
      <w:r w:rsidR="00A46058" w:rsidRPr="006E655B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CA6497" w:rsidRPr="006E655B" w:rsidRDefault="007C38F8" w:rsidP="006E655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к</w:t>
      </w:r>
      <w:r w:rsidR="004B52C9" w:rsidRPr="006E655B">
        <w:rPr>
          <w:rFonts w:cs="Arial"/>
          <w:b/>
          <w:bCs/>
          <w:kern w:val="28"/>
          <w:sz w:val="32"/>
          <w:szCs w:val="32"/>
        </w:rPr>
        <w:t xml:space="preserve"> </w:t>
      </w:r>
      <w:r w:rsidRPr="006E655B">
        <w:rPr>
          <w:rFonts w:cs="Arial"/>
          <w:b/>
          <w:bCs/>
          <w:kern w:val="28"/>
          <w:sz w:val="32"/>
          <w:szCs w:val="32"/>
        </w:rPr>
        <w:t>постановлению</w:t>
      </w:r>
      <w:r w:rsidR="0016659F" w:rsidRPr="006E655B">
        <w:rPr>
          <w:rFonts w:cs="Arial"/>
          <w:b/>
          <w:bCs/>
          <w:kern w:val="28"/>
          <w:sz w:val="32"/>
          <w:szCs w:val="32"/>
        </w:rPr>
        <w:t xml:space="preserve"> </w:t>
      </w:r>
      <w:r w:rsidR="00BA0FCD" w:rsidRPr="006E655B">
        <w:rPr>
          <w:rFonts w:cs="Arial"/>
          <w:b/>
          <w:bCs/>
          <w:kern w:val="28"/>
          <w:sz w:val="32"/>
          <w:szCs w:val="32"/>
        </w:rPr>
        <w:t>а</w:t>
      </w:r>
      <w:r w:rsidR="00CA6497" w:rsidRPr="006E655B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CA6497" w:rsidRPr="006E655B" w:rsidRDefault="00CA6497" w:rsidP="006E655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D34FA" w:rsidRPr="006E655B" w:rsidRDefault="00FD533E" w:rsidP="006E655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E655B" w:rsidRPr="006E655B">
        <w:rPr>
          <w:rFonts w:cs="Arial"/>
          <w:b/>
          <w:bCs/>
          <w:kern w:val="28"/>
          <w:sz w:val="32"/>
          <w:szCs w:val="32"/>
        </w:rPr>
        <w:t xml:space="preserve">30.12.2015 г. </w:t>
      </w:r>
      <w:r w:rsidR="00E166C5" w:rsidRPr="006E655B">
        <w:rPr>
          <w:rFonts w:cs="Arial"/>
          <w:b/>
          <w:bCs/>
          <w:kern w:val="28"/>
          <w:sz w:val="32"/>
          <w:szCs w:val="32"/>
        </w:rPr>
        <w:t>№</w:t>
      </w:r>
      <w:r w:rsidR="006E655B" w:rsidRPr="006E655B">
        <w:rPr>
          <w:rFonts w:cs="Arial"/>
          <w:b/>
          <w:bCs/>
          <w:kern w:val="28"/>
          <w:sz w:val="32"/>
          <w:szCs w:val="32"/>
        </w:rPr>
        <w:t>1343</w:t>
      </w:r>
    </w:p>
    <w:p w:rsidR="004A78E9" w:rsidRPr="004B52C9" w:rsidRDefault="004A78E9" w:rsidP="004B52C9">
      <w:pPr>
        <w:rPr>
          <w:rFonts w:cs="Arial"/>
        </w:rPr>
      </w:pPr>
    </w:p>
    <w:p w:rsidR="00B62B66" w:rsidRPr="006E655B" w:rsidRDefault="00B2549F" w:rsidP="006E655B">
      <w:pPr>
        <w:jc w:val="center"/>
        <w:rPr>
          <w:rFonts w:cs="Arial"/>
          <w:b/>
          <w:bCs/>
          <w:iCs/>
          <w:sz w:val="30"/>
          <w:szCs w:val="28"/>
        </w:rPr>
      </w:pPr>
      <w:r w:rsidRPr="006E655B">
        <w:rPr>
          <w:rFonts w:cs="Arial"/>
          <w:b/>
          <w:bCs/>
          <w:iCs/>
          <w:sz w:val="30"/>
          <w:szCs w:val="28"/>
        </w:rPr>
        <w:t xml:space="preserve">« </w:t>
      </w:r>
      <w:r w:rsidR="008E508F" w:rsidRPr="006E655B">
        <w:rPr>
          <w:rFonts w:cs="Arial"/>
          <w:b/>
          <w:bCs/>
          <w:iCs/>
          <w:sz w:val="30"/>
          <w:szCs w:val="28"/>
        </w:rPr>
        <w:t>4. Ресурсное обеспечение реализации</w:t>
      </w:r>
      <w:r w:rsidR="00661ED9" w:rsidRPr="006E655B">
        <w:rPr>
          <w:rFonts w:cs="Arial"/>
          <w:b/>
          <w:bCs/>
          <w:iCs/>
          <w:sz w:val="30"/>
          <w:szCs w:val="28"/>
        </w:rPr>
        <w:t xml:space="preserve"> муниципальной</w:t>
      </w:r>
      <w:r w:rsidR="008E508F" w:rsidRPr="006E655B">
        <w:rPr>
          <w:rFonts w:cs="Arial"/>
          <w:b/>
          <w:bCs/>
          <w:iCs/>
          <w:sz w:val="30"/>
          <w:szCs w:val="28"/>
        </w:rPr>
        <w:t xml:space="preserve"> программы</w:t>
      </w:r>
    </w:p>
    <w:p w:rsidR="00FD2EF7" w:rsidRPr="004B52C9" w:rsidRDefault="00FD2EF7" w:rsidP="004B52C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4"/>
        <w:gridCol w:w="2361"/>
        <w:gridCol w:w="1070"/>
        <w:gridCol w:w="1071"/>
        <w:gridCol w:w="909"/>
        <w:gridCol w:w="909"/>
      </w:tblGrid>
      <w:tr w:rsidR="00D60B42" w:rsidRPr="004B52C9" w:rsidTr="006E655B">
        <w:trPr>
          <w:trHeight w:val="1018"/>
        </w:trPr>
        <w:tc>
          <w:tcPr>
            <w:tcW w:w="959" w:type="dxa"/>
            <w:vMerge w:val="restart"/>
          </w:tcPr>
          <w:p w:rsidR="00D60B42" w:rsidRPr="004B52C9" w:rsidRDefault="00D60B42" w:rsidP="006E655B">
            <w:pPr>
              <w:pStyle w:val="Table0"/>
            </w:pPr>
            <w:r w:rsidRPr="004B52C9"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60B42" w:rsidRPr="004B52C9" w:rsidRDefault="00D60B42" w:rsidP="006E655B">
            <w:pPr>
              <w:pStyle w:val="Table0"/>
            </w:pPr>
            <w:r w:rsidRPr="004B52C9">
              <w:t xml:space="preserve">Наименование муниципальной программы, подпрограммы, </w:t>
            </w:r>
            <w:r w:rsidR="00122A08" w:rsidRPr="004B52C9">
              <w:t xml:space="preserve">основного </w:t>
            </w:r>
            <w:r w:rsidRPr="004B52C9">
              <w:t>мероприятия</w:t>
            </w:r>
            <w:r w:rsidR="00122A08" w:rsidRPr="004B52C9">
              <w:t>,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D60B42" w:rsidRPr="004B52C9" w:rsidRDefault="00D60B42" w:rsidP="006E655B">
            <w:pPr>
              <w:pStyle w:val="Table0"/>
            </w:pPr>
            <w:r w:rsidRPr="004B52C9">
              <w:t>Источник финансирования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D60B42" w:rsidRPr="004B52C9" w:rsidRDefault="00D60B42" w:rsidP="006E655B">
            <w:pPr>
              <w:pStyle w:val="Table0"/>
            </w:pPr>
            <w:r w:rsidRPr="004B52C9">
              <w:t>Объем финансовых ресурсов, тыс. рублей</w:t>
            </w:r>
          </w:p>
        </w:tc>
      </w:tr>
      <w:tr w:rsidR="00D60B42" w:rsidRPr="004B52C9" w:rsidTr="006E655B">
        <w:tc>
          <w:tcPr>
            <w:tcW w:w="959" w:type="dxa"/>
            <w:vMerge/>
          </w:tcPr>
          <w:p w:rsidR="00D60B42" w:rsidRPr="004B52C9" w:rsidRDefault="00D60B42" w:rsidP="006E655B">
            <w:pPr>
              <w:pStyle w:val="Table0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60B42" w:rsidRPr="004B52C9" w:rsidRDefault="00D60B42" w:rsidP="006E655B">
            <w:pPr>
              <w:pStyle w:val="Table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60B42" w:rsidRPr="004B52C9" w:rsidRDefault="00D60B42" w:rsidP="006E655B">
            <w:pPr>
              <w:pStyle w:val="Table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60B42" w:rsidRPr="004B52C9" w:rsidRDefault="00D60B42" w:rsidP="006E655B">
            <w:pPr>
              <w:pStyle w:val="Table"/>
            </w:pPr>
            <w:r w:rsidRPr="004B52C9">
              <w:t>2015 год</w:t>
            </w:r>
          </w:p>
        </w:tc>
        <w:tc>
          <w:tcPr>
            <w:tcW w:w="1701" w:type="dxa"/>
            <w:vAlign w:val="center"/>
          </w:tcPr>
          <w:p w:rsidR="00D60B42" w:rsidRPr="004B52C9" w:rsidRDefault="00D60B42" w:rsidP="006E655B">
            <w:pPr>
              <w:pStyle w:val="Table"/>
            </w:pPr>
            <w:r w:rsidRPr="004B52C9">
              <w:t>2016 год</w:t>
            </w:r>
          </w:p>
        </w:tc>
        <w:tc>
          <w:tcPr>
            <w:tcW w:w="1417" w:type="dxa"/>
            <w:vAlign w:val="center"/>
          </w:tcPr>
          <w:p w:rsidR="00D60B42" w:rsidRPr="004B52C9" w:rsidRDefault="00D60B42" w:rsidP="006E655B">
            <w:pPr>
              <w:pStyle w:val="Table"/>
            </w:pPr>
            <w:r w:rsidRPr="004B52C9">
              <w:t>2017 год</w:t>
            </w:r>
          </w:p>
        </w:tc>
        <w:tc>
          <w:tcPr>
            <w:tcW w:w="1418" w:type="dxa"/>
            <w:vAlign w:val="center"/>
          </w:tcPr>
          <w:p w:rsidR="00D60B42" w:rsidRPr="004B52C9" w:rsidRDefault="00D60B42" w:rsidP="006E655B">
            <w:pPr>
              <w:pStyle w:val="Table"/>
            </w:pPr>
            <w:r w:rsidRPr="004B52C9">
              <w:t>2018 год</w:t>
            </w:r>
          </w:p>
        </w:tc>
      </w:tr>
      <w:tr w:rsidR="00903430" w:rsidRPr="004B52C9" w:rsidTr="006E655B">
        <w:trPr>
          <w:tblHeader/>
        </w:trPr>
        <w:tc>
          <w:tcPr>
            <w:tcW w:w="959" w:type="dxa"/>
          </w:tcPr>
          <w:p w:rsidR="00903430" w:rsidRPr="004B52C9" w:rsidRDefault="00D60B42" w:rsidP="006E655B">
            <w:pPr>
              <w:pStyle w:val="Table"/>
            </w:pPr>
            <w:r w:rsidRPr="004B52C9">
              <w:lastRenderedPageBreak/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3430" w:rsidRPr="004B52C9" w:rsidRDefault="00D60B42" w:rsidP="006E655B">
            <w:pPr>
              <w:pStyle w:val="Table"/>
            </w:pPr>
            <w:r w:rsidRPr="004B52C9"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3430" w:rsidRPr="004B52C9" w:rsidRDefault="00D60B42" w:rsidP="006E655B">
            <w:pPr>
              <w:pStyle w:val="Table"/>
            </w:pPr>
            <w:r w:rsidRPr="004B52C9"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03430" w:rsidRPr="004B52C9" w:rsidRDefault="00D60B42" w:rsidP="006E655B">
            <w:pPr>
              <w:pStyle w:val="Table"/>
            </w:pPr>
            <w:r w:rsidRPr="004B52C9">
              <w:t>4</w:t>
            </w:r>
          </w:p>
        </w:tc>
        <w:tc>
          <w:tcPr>
            <w:tcW w:w="1702" w:type="dxa"/>
          </w:tcPr>
          <w:p w:rsidR="00903430" w:rsidRPr="004B52C9" w:rsidRDefault="00D60B42" w:rsidP="006E655B">
            <w:pPr>
              <w:pStyle w:val="Table"/>
            </w:pPr>
            <w:r w:rsidRPr="004B52C9">
              <w:t>5</w:t>
            </w:r>
          </w:p>
        </w:tc>
        <w:tc>
          <w:tcPr>
            <w:tcW w:w="1418" w:type="dxa"/>
          </w:tcPr>
          <w:p w:rsidR="00903430" w:rsidRPr="004B52C9" w:rsidRDefault="00D60B42" w:rsidP="006E655B">
            <w:pPr>
              <w:pStyle w:val="Table"/>
            </w:pPr>
            <w:r w:rsidRPr="004B52C9">
              <w:t>6</w:t>
            </w:r>
          </w:p>
        </w:tc>
        <w:tc>
          <w:tcPr>
            <w:tcW w:w="1417" w:type="dxa"/>
          </w:tcPr>
          <w:p w:rsidR="00903430" w:rsidRPr="004B52C9" w:rsidRDefault="00D60B42" w:rsidP="006E655B">
            <w:pPr>
              <w:pStyle w:val="Table"/>
            </w:pPr>
            <w:r w:rsidRPr="004B52C9">
              <w:t>7</w:t>
            </w:r>
          </w:p>
        </w:tc>
      </w:tr>
      <w:tr w:rsidR="004A78E9" w:rsidRPr="004B52C9" w:rsidTr="006E655B">
        <w:tc>
          <w:tcPr>
            <w:tcW w:w="959" w:type="dxa"/>
            <w:vMerge w:val="restart"/>
            <w:vAlign w:val="center"/>
          </w:tcPr>
          <w:p w:rsidR="004A78E9" w:rsidRPr="004B52C9" w:rsidRDefault="004A78E9" w:rsidP="006E655B">
            <w:pPr>
              <w:pStyle w:val="Table"/>
            </w:pPr>
          </w:p>
        </w:tc>
        <w:tc>
          <w:tcPr>
            <w:tcW w:w="4395" w:type="dxa"/>
            <w:vMerge w:val="restart"/>
            <w:vAlign w:val="center"/>
          </w:tcPr>
          <w:p w:rsidR="004A78E9" w:rsidRPr="004B52C9" w:rsidRDefault="004A78E9" w:rsidP="006E655B">
            <w:pPr>
              <w:pStyle w:val="Table"/>
            </w:pPr>
            <w:r w:rsidRPr="004B52C9">
              <w:t>«Жилищно-коммунальный комплекс, энергосбережение и повышение энергетической эффективности на территории Крапивинского района» на 2015-2018 годы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78E9" w:rsidRPr="004B52C9" w:rsidRDefault="004A78E9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78E9" w:rsidRPr="004B52C9" w:rsidRDefault="00660182" w:rsidP="006E655B">
            <w:pPr>
              <w:pStyle w:val="Table"/>
            </w:pPr>
            <w:r w:rsidRPr="004B52C9">
              <w:t>23</w:t>
            </w:r>
            <w:r w:rsidR="0054133F" w:rsidRPr="004B52C9">
              <w:t> 416,6163</w:t>
            </w:r>
          </w:p>
        </w:tc>
        <w:tc>
          <w:tcPr>
            <w:tcW w:w="1702" w:type="dxa"/>
            <w:vAlign w:val="center"/>
          </w:tcPr>
          <w:p w:rsidR="004A78E9" w:rsidRPr="004B52C9" w:rsidRDefault="00660182" w:rsidP="006E655B">
            <w:pPr>
              <w:pStyle w:val="Table"/>
            </w:pPr>
            <w:r w:rsidRPr="004B52C9">
              <w:t>22</w:t>
            </w:r>
            <w:r w:rsidR="0054133F" w:rsidRPr="004B52C9">
              <w:t> 003,9644</w:t>
            </w:r>
          </w:p>
        </w:tc>
        <w:tc>
          <w:tcPr>
            <w:tcW w:w="1418" w:type="dxa"/>
            <w:vAlign w:val="center"/>
          </w:tcPr>
          <w:p w:rsidR="004A78E9" w:rsidRPr="004B52C9" w:rsidRDefault="00660182" w:rsidP="006E655B">
            <w:pPr>
              <w:pStyle w:val="Table"/>
            </w:pPr>
            <w:r w:rsidRPr="004B52C9">
              <w:t>16 176,2</w:t>
            </w:r>
            <w:r w:rsidR="0054133F" w:rsidRPr="004B52C9">
              <w:t>0</w:t>
            </w:r>
          </w:p>
        </w:tc>
        <w:tc>
          <w:tcPr>
            <w:tcW w:w="1417" w:type="dxa"/>
            <w:vAlign w:val="center"/>
          </w:tcPr>
          <w:p w:rsidR="004A78E9" w:rsidRPr="004B52C9" w:rsidRDefault="00660182" w:rsidP="006E655B">
            <w:pPr>
              <w:pStyle w:val="Table"/>
            </w:pPr>
            <w:r w:rsidRPr="004B52C9">
              <w:t>16 176,2</w:t>
            </w:r>
            <w:r w:rsidR="0054133F" w:rsidRPr="004B52C9">
              <w:t>0</w:t>
            </w:r>
          </w:p>
        </w:tc>
      </w:tr>
      <w:tr w:rsidR="00FD4BDA" w:rsidRPr="004B52C9" w:rsidTr="006E655B">
        <w:tc>
          <w:tcPr>
            <w:tcW w:w="959" w:type="dxa"/>
            <w:vMerge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4395" w:type="dxa"/>
            <w:vMerge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54133F" w:rsidP="006E655B">
            <w:pPr>
              <w:pStyle w:val="Table"/>
            </w:pPr>
            <w:r w:rsidRPr="004B52C9">
              <w:t>22 942,5063</w:t>
            </w:r>
          </w:p>
        </w:tc>
        <w:tc>
          <w:tcPr>
            <w:tcW w:w="1702" w:type="dxa"/>
            <w:vAlign w:val="center"/>
          </w:tcPr>
          <w:p w:rsidR="00FD4BDA" w:rsidRPr="004B52C9" w:rsidRDefault="0054133F" w:rsidP="006E655B">
            <w:pPr>
              <w:pStyle w:val="Table"/>
            </w:pPr>
            <w:r w:rsidRPr="004B52C9">
              <w:t>20 353,9644</w:t>
            </w: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14 526,20</w:t>
            </w: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14 526,20</w:t>
            </w:r>
          </w:p>
        </w:tc>
      </w:tr>
      <w:tr w:rsidR="00FD4BDA" w:rsidRPr="004B52C9" w:rsidTr="006E655B">
        <w:tc>
          <w:tcPr>
            <w:tcW w:w="959" w:type="dxa"/>
            <w:vMerge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4395" w:type="dxa"/>
            <w:vMerge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</w:tr>
      <w:tr w:rsidR="00FD4BDA" w:rsidRPr="004B52C9" w:rsidTr="006E655B">
        <w:tc>
          <w:tcPr>
            <w:tcW w:w="959" w:type="dxa"/>
            <w:vMerge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4395" w:type="dxa"/>
            <w:vMerge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461,9000</w:t>
            </w:r>
          </w:p>
        </w:tc>
        <w:tc>
          <w:tcPr>
            <w:tcW w:w="1702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1 650,0000</w:t>
            </w: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1 650,00</w:t>
            </w: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1 650,00</w:t>
            </w:r>
          </w:p>
        </w:tc>
      </w:tr>
      <w:tr w:rsidR="00FD4BDA" w:rsidRPr="004B52C9" w:rsidTr="006E655B">
        <w:tc>
          <w:tcPr>
            <w:tcW w:w="959" w:type="dxa"/>
            <w:vMerge w:val="restart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Подпрограмма:</w:t>
            </w:r>
          </w:p>
          <w:p w:rsidR="00FD4BDA" w:rsidRPr="004B52C9" w:rsidRDefault="00FD4BDA" w:rsidP="006E655B">
            <w:pPr>
              <w:pStyle w:val="Table"/>
            </w:pPr>
            <w:r w:rsidRPr="004B52C9">
              <w:t xml:space="preserve">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54133F" w:rsidP="006E655B">
            <w:pPr>
              <w:pStyle w:val="Table"/>
            </w:pPr>
            <w:r w:rsidRPr="004B52C9">
              <w:t>13 271,1868</w:t>
            </w:r>
          </w:p>
        </w:tc>
        <w:tc>
          <w:tcPr>
            <w:tcW w:w="1702" w:type="dxa"/>
            <w:vAlign w:val="center"/>
          </w:tcPr>
          <w:p w:rsidR="00FD4BDA" w:rsidRPr="004B52C9" w:rsidRDefault="0054133F" w:rsidP="006E655B">
            <w:pPr>
              <w:pStyle w:val="Table"/>
            </w:pPr>
            <w:r w:rsidRPr="004B52C9">
              <w:t>10 287,7644</w:t>
            </w: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4 460,00</w:t>
            </w: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4 460,00</w:t>
            </w:r>
          </w:p>
        </w:tc>
      </w:tr>
      <w:tr w:rsidR="00FD4BDA" w:rsidRPr="004B52C9" w:rsidTr="006E655B">
        <w:tc>
          <w:tcPr>
            <w:tcW w:w="959" w:type="dxa"/>
            <w:vMerge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54133F" w:rsidP="006E655B">
            <w:pPr>
              <w:pStyle w:val="Table"/>
            </w:pPr>
            <w:r w:rsidRPr="004B52C9">
              <w:t>13 271,1868</w:t>
            </w:r>
          </w:p>
        </w:tc>
        <w:tc>
          <w:tcPr>
            <w:tcW w:w="1702" w:type="dxa"/>
            <w:vAlign w:val="center"/>
          </w:tcPr>
          <w:p w:rsidR="00FD4BDA" w:rsidRPr="004B52C9" w:rsidRDefault="0054133F" w:rsidP="006E655B">
            <w:pPr>
              <w:pStyle w:val="Table"/>
            </w:pPr>
            <w:r w:rsidRPr="004B52C9">
              <w:t>9 087,7644</w:t>
            </w: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3 260,00</w:t>
            </w: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3 260,00</w:t>
            </w:r>
          </w:p>
        </w:tc>
      </w:tr>
      <w:tr w:rsidR="00FD4BDA" w:rsidRPr="004B52C9" w:rsidTr="006E655B">
        <w:tc>
          <w:tcPr>
            <w:tcW w:w="959" w:type="dxa"/>
            <w:vMerge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</w:tr>
      <w:tr w:rsidR="00FD4BDA" w:rsidRPr="004B52C9" w:rsidTr="006E655B">
        <w:trPr>
          <w:trHeight w:val="654"/>
        </w:trPr>
        <w:tc>
          <w:tcPr>
            <w:tcW w:w="959" w:type="dxa"/>
            <w:vMerge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E166C5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1 200,0000</w:t>
            </w: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1 200,00</w:t>
            </w: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1 200,00</w:t>
            </w:r>
          </w:p>
        </w:tc>
      </w:tr>
      <w:tr w:rsidR="00FD4BDA" w:rsidRPr="004B52C9" w:rsidTr="006E655B">
        <w:trPr>
          <w:trHeight w:val="503"/>
        </w:trPr>
        <w:tc>
          <w:tcPr>
            <w:tcW w:w="959" w:type="dxa"/>
            <w:vMerge w:val="restart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1.1.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Мероприятие:</w:t>
            </w:r>
          </w:p>
          <w:p w:rsidR="00FD4BDA" w:rsidRPr="004B52C9" w:rsidRDefault="00FD4BDA" w:rsidP="006E655B">
            <w:pPr>
              <w:pStyle w:val="Table"/>
            </w:pPr>
            <w:r w:rsidRPr="004B52C9">
              <w:t>Капитальный ремонт котельных и сетей теплоснабжения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</w:t>
            </w:r>
            <w:r w:rsidR="0054133F" w:rsidRPr="004B52C9">
              <w:t> 715,1171</w:t>
            </w:r>
          </w:p>
        </w:tc>
        <w:tc>
          <w:tcPr>
            <w:tcW w:w="1702" w:type="dxa"/>
            <w:vAlign w:val="center"/>
          </w:tcPr>
          <w:p w:rsidR="00FD4BDA" w:rsidRPr="004B52C9" w:rsidRDefault="00324D5A" w:rsidP="006E655B">
            <w:pPr>
              <w:pStyle w:val="Table"/>
            </w:pPr>
            <w:r w:rsidRPr="004B52C9">
              <w:t>8 029,93029</w:t>
            </w: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3 460,00</w:t>
            </w: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3 460,00</w:t>
            </w:r>
          </w:p>
        </w:tc>
      </w:tr>
      <w:tr w:rsidR="00FD4BDA" w:rsidRPr="004B52C9" w:rsidTr="006E655B">
        <w:trPr>
          <w:trHeight w:val="378"/>
        </w:trPr>
        <w:tc>
          <w:tcPr>
            <w:tcW w:w="959" w:type="dxa"/>
            <w:vMerge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54133F" w:rsidP="006E655B">
            <w:pPr>
              <w:pStyle w:val="Table"/>
            </w:pPr>
            <w:r w:rsidRPr="004B52C9">
              <w:t>1 715,1171</w:t>
            </w:r>
          </w:p>
        </w:tc>
        <w:tc>
          <w:tcPr>
            <w:tcW w:w="1702" w:type="dxa"/>
            <w:vAlign w:val="center"/>
          </w:tcPr>
          <w:p w:rsidR="00FD4BDA" w:rsidRPr="004B52C9" w:rsidRDefault="00324D5A" w:rsidP="006E655B">
            <w:pPr>
              <w:pStyle w:val="Table"/>
            </w:pPr>
            <w:r w:rsidRPr="004B52C9">
              <w:t>6 829,93029</w:t>
            </w: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2 260,00</w:t>
            </w: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2 260,00</w:t>
            </w:r>
          </w:p>
        </w:tc>
      </w:tr>
      <w:tr w:rsidR="00FD4BDA" w:rsidRPr="004B52C9" w:rsidTr="006E655B">
        <w:trPr>
          <w:trHeight w:val="654"/>
        </w:trPr>
        <w:tc>
          <w:tcPr>
            <w:tcW w:w="959" w:type="dxa"/>
            <w:vMerge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</w:tr>
      <w:tr w:rsidR="00FD4BDA" w:rsidRPr="004B52C9" w:rsidTr="006E655B">
        <w:trPr>
          <w:trHeight w:val="654"/>
        </w:trPr>
        <w:tc>
          <w:tcPr>
            <w:tcW w:w="959" w:type="dxa"/>
            <w:vMerge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4BDA" w:rsidRPr="004B52C9" w:rsidRDefault="00E166C5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1 200,0000</w:t>
            </w:r>
          </w:p>
        </w:tc>
        <w:tc>
          <w:tcPr>
            <w:tcW w:w="1418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1 200,00</w:t>
            </w:r>
          </w:p>
        </w:tc>
        <w:tc>
          <w:tcPr>
            <w:tcW w:w="1417" w:type="dxa"/>
            <w:vAlign w:val="center"/>
          </w:tcPr>
          <w:p w:rsidR="00FD4BDA" w:rsidRPr="004B52C9" w:rsidRDefault="00FD4BDA" w:rsidP="006E655B">
            <w:pPr>
              <w:pStyle w:val="Table"/>
            </w:pPr>
            <w:r w:rsidRPr="004B52C9">
              <w:t>1 200,00</w:t>
            </w:r>
          </w:p>
        </w:tc>
      </w:tr>
      <w:tr w:rsidR="00C71511" w:rsidRPr="004B52C9" w:rsidTr="006E655B">
        <w:trPr>
          <w:trHeight w:val="654"/>
        </w:trPr>
        <w:tc>
          <w:tcPr>
            <w:tcW w:w="959" w:type="dxa"/>
            <w:vMerge w:val="restart"/>
          </w:tcPr>
          <w:p w:rsidR="00C71511" w:rsidRPr="004B52C9" w:rsidRDefault="00C71511" w:rsidP="006E655B">
            <w:pPr>
              <w:pStyle w:val="Table"/>
            </w:pPr>
            <w:r w:rsidRPr="004B52C9">
              <w:t>1.1.1</w:t>
            </w:r>
            <w:r w:rsidR="001F5763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C71511" w:rsidRPr="004B52C9" w:rsidRDefault="00C71511" w:rsidP="006E655B">
            <w:pPr>
              <w:pStyle w:val="Table"/>
            </w:pPr>
            <w:r w:rsidRPr="004B52C9">
              <w:t>Капитальный ремонт кровли котельной с. Барачаты (кредиторская задолженность с 2014г.)</w:t>
            </w:r>
          </w:p>
        </w:tc>
        <w:tc>
          <w:tcPr>
            <w:tcW w:w="3969" w:type="dxa"/>
            <w:shd w:val="clear" w:color="auto" w:fill="auto"/>
          </w:tcPr>
          <w:p w:rsidR="00C71511" w:rsidRPr="004B52C9" w:rsidRDefault="00C71511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1511" w:rsidRPr="004B52C9" w:rsidRDefault="00C71511" w:rsidP="006E655B">
            <w:pPr>
              <w:pStyle w:val="Table"/>
            </w:pPr>
            <w:r w:rsidRPr="004B52C9">
              <w:t>144,6879</w:t>
            </w:r>
          </w:p>
        </w:tc>
        <w:tc>
          <w:tcPr>
            <w:tcW w:w="1702" w:type="dxa"/>
            <w:vAlign w:val="center"/>
          </w:tcPr>
          <w:p w:rsidR="00C71511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C71511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C71511" w:rsidRPr="004B52C9" w:rsidRDefault="00E83B7D" w:rsidP="006E655B">
            <w:pPr>
              <w:pStyle w:val="Table"/>
            </w:pPr>
            <w:r w:rsidRPr="004B52C9">
              <w:t>0</w:t>
            </w:r>
          </w:p>
        </w:tc>
      </w:tr>
      <w:tr w:rsidR="00C71511" w:rsidRPr="004B52C9" w:rsidTr="006E655B">
        <w:trPr>
          <w:trHeight w:val="654"/>
        </w:trPr>
        <w:tc>
          <w:tcPr>
            <w:tcW w:w="959" w:type="dxa"/>
            <w:vMerge/>
          </w:tcPr>
          <w:p w:rsidR="00C71511" w:rsidRPr="004B52C9" w:rsidRDefault="00C71511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C71511" w:rsidRPr="004B52C9" w:rsidRDefault="00C71511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C71511" w:rsidRPr="004B52C9" w:rsidRDefault="00C71511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1511" w:rsidRPr="004B52C9" w:rsidRDefault="00C71511" w:rsidP="006E655B">
            <w:pPr>
              <w:pStyle w:val="Table"/>
            </w:pPr>
            <w:r w:rsidRPr="004B52C9">
              <w:t>144,6879</w:t>
            </w:r>
          </w:p>
        </w:tc>
        <w:tc>
          <w:tcPr>
            <w:tcW w:w="1702" w:type="dxa"/>
            <w:vAlign w:val="center"/>
          </w:tcPr>
          <w:p w:rsidR="00C71511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C71511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C71511" w:rsidRPr="004B52C9" w:rsidRDefault="00E83B7D" w:rsidP="006E655B">
            <w:pPr>
              <w:pStyle w:val="Table"/>
            </w:pPr>
            <w:r w:rsidRPr="004B52C9">
              <w:t>0</w:t>
            </w:r>
          </w:p>
        </w:tc>
      </w:tr>
      <w:tr w:rsidR="000B409F" w:rsidRPr="004B52C9" w:rsidTr="006E655B">
        <w:trPr>
          <w:trHeight w:val="506"/>
        </w:trPr>
        <w:tc>
          <w:tcPr>
            <w:tcW w:w="959" w:type="dxa"/>
            <w:vMerge w:val="restart"/>
            <w:vAlign w:val="center"/>
          </w:tcPr>
          <w:p w:rsidR="000B409F" w:rsidRPr="004B52C9" w:rsidRDefault="00C71511" w:rsidP="006E655B">
            <w:pPr>
              <w:pStyle w:val="Table"/>
            </w:pPr>
            <w:r w:rsidRPr="004B52C9">
              <w:t>1.1.2</w:t>
            </w:r>
            <w:r w:rsidR="00D55B92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0B409F" w:rsidRPr="004B52C9" w:rsidRDefault="000B409F" w:rsidP="006E655B">
            <w:pPr>
              <w:pStyle w:val="Table"/>
            </w:pPr>
            <w:r w:rsidRPr="004B52C9">
              <w:t xml:space="preserve">Замена скребкового конвейера котельной пгт. </w:t>
            </w:r>
            <w:r w:rsidR="0098116D" w:rsidRPr="004B52C9">
              <w:t>З</w:t>
            </w:r>
            <w:r w:rsidRPr="004B52C9">
              <w:t>еленогорский</w:t>
            </w:r>
            <w:r w:rsidR="003A0C8B" w:rsidRPr="004B52C9">
              <w:t xml:space="preserve"> (</w:t>
            </w:r>
            <w:r w:rsidR="0098116D" w:rsidRPr="004B52C9">
              <w:t>кредиторская задолженность)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409F" w:rsidRPr="004B52C9" w:rsidRDefault="000B409F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B409F" w:rsidRPr="004B52C9" w:rsidRDefault="0098116D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702" w:type="dxa"/>
            <w:vAlign w:val="center"/>
          </w:tcPr>
          <w:p w:rsidR="000B409F" w:rsidRPr="004B52C9" w:rsidRDefault="0098116D" w:rsidP="006E655B">
            <w:pPr>
              <w:pStyle w:val="Table"/>
            </w:pPr>
            <w:r w:rsidRPr="004B52C9">
              <w:t>1 530,0</w:t>
            </w:r>
          </w:p>
        </w:tc>
        <w:tc>
          <w:tcPr>
            <w:tcW w:w="1418" w:type="dxa"/>
            <w:vAlign w:val="center"/>
          </w:tcPr>
          <w:p w:rsidR="000B409F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0B409F" w:rsidRPr="004B52C9" w:rsidRDefault="00E83B7D" w:rsidP="006E655B">
            <w:pPr>
              <w:pStyle w:val="Table"/>
            </w:pPr>
            <w:r w:rsidRPr="004B52C9">
              <w:t>0</w:t>
            </w:r>
          </w:p>
        </w:tc>
      </w:tr>
      <w:tr w:rsidR="000B409F" w:rsidRPr="004B52C9" w:rsidTr="006E655B">
        <w:trPr>
          <w:trHeight w:val="267"/>
        </w:trPr>
        <w:tc>
          <w:tcPr>
            <w:tcW w:w="959" w:type="dxa"/>
            <w:vMerge/>
            <w:vAlign w:val="center"/>
          </w:tcPr>
          <w:p w:rsidR="000B409F" w:rsidRPr="004B52C9" w:rsidRDefault="000B409F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0B409F" w:rsidRPr="004B52C9" w:rsidRDefault="000B409F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B409F" w:rsidRPr="004B52C9" w:rsidRDefault="004D3984" w:rsidP="006E655B">
            <w:pPr>
              <w:pStyle w:val="Table"/>
            </w:pPr>
            <w:r w:rsidRPr="004B52C9">
              <w:t>местный</w:t>
            </w:r>
            <w:r w:rsidR="000B409F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B409F" w:rsidRPr="004B52C9" w:rsidRDefault="0098116D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702" w:type="dxa"/>
            <w:vAlign w:val="center"/>
          </w:tcPr>
          <w:p w:rsidR="000B409F" w:rsidRPr="004B52C9" w:rsidRDefault="0098116D" w:rsidP="006E655B">
            <w:pPr>
              <w:pStyle w:val="Table"/>
            </w:pPr>
            <w:r w:rsidRPr="004B52C9">
              <w:t>1 530,0</w:t>
            </w:r>
          </w:p>
        </w:tc>
        <w:tc>
          <w:tcPr>
            <w:tcW w:w="1418" w:type="dxa"/>
            <w:vAlign w:val="center"/>
          </w:tcPr>
          <w:p w:rsidR="000B409F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0B409F" w:rsidRPr="004B52C9" w:rsidRDefault="00E83B7D" w:rsidP="006E655B">
            <w:pPr>
              <w:pStyle w:val="Table"/>
            </w:pPr>
            <w:r w:rsidRPr="004B52C9">
              <w:t>0</w:t>
            </w:r>
          </w:p>
        </w:tc>
      </w:tr>
      <w:tr w:rsidR="00D55B92" w:rsidRPr="004B52C9" w:rsidTr="006E655B">
        <w:trPr>
          <w:trHeight w:val="420"/>
        </w:trPr>
        <w:tc>
          <w:tcPr>
            <w:tcW w:w="959" w:type="dxa"/>
            <w:vMerge w:val="restart"/>
            <w:vAlign w:val="center"/>
          </w:tcPr>
          <w:p w:rsidR="00D55B92" w:rsidRPr="004B52C9" w:rsidRDefault="003A0C8B" w:rsidP="006E655B">
            <w:pPr>
              <w:pStyle w:val="Table"/>
            </w:pPr>
            <w:r w:rsidRPr="004B52C9">
              <w:t>1.1.3</w:t>
            </w:r>
            <w:r w:rsidR="00D55B92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55B92" w:rsidRPr="004B52C9" w:rsidRDefault="00D55B92" w:rsidP="006E655B">
            <w:pPr>
              <w:pStyle w:val="Table"/>
            </w:pPr>
            <w:r w:rsidRPr="004B52C9">
              <w:t xml:space="preserve">Капитальный ремонт тепловой сети пгт. </w:t>
            </w:r>
            <w:r w:rsidRPr="004B52C9">
              <w:lastRenderedPageBreak/>
              <w:t xml:space="preserve">Зеленогорский </w:t>
            </w:r>
            <w:r w:rsidR="003A0C8B" w:rsidRPr="004B52C9">
              <w:t>(</w:t>
            </w:r>
            <w:r w:rsidR="0098116D" w:rsidRPr="004B52C9">
              <w:t>кредиторская задолженность)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5B92" w:rsidRPr="004B52C9" w:rsidRDefault="00D55B92" w:rsidP="006E655B">
            <w:pPr>
              <w:pStyle w:val="Table"/>
            </w:pPr>
            <w:r w:rsidRPr="004B52C9">
              <w:lastRenderedPageBreak/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5B92" w:rsidRPr="004B52C9" w:rsidRDefault="00324D5A" w:rsidP="006E655B">
            <w:pPr>
              <w:pStyle w:val="Table"/>
            </w:pPr>
            <w:r w:rsidRPr="004B52C9">
              <w:t>506,0802</w:t>
            </w:r>
          </w:p>
        </w:tc>
        <w:tc>
          <w:tcPr>
            <w:tcW w:w="1702" w:type="dxa"/>
            <w:vAlign w:val="center"/>
          </w:tcPr>
          <w:p w:rsidR="00D55B92" w:rsidRPr="004B52C9" w:rsidRDefault="00324D5A" w:rsidP="006E655B">
            <w:pPr>
              <w:pStyle w:val="Table"/>
            </w:pPr>
            <w:r w:rsidRPr="004B52C9">
              <w:t>691,46480</w:t>
            </w:r>
          </w:p>
        </w:tc>
        <w:tc>
          <w:tcPr>
            <w:tcW w:w="1418" w:type="dxa"/>
            <w:vAlign w:val="center"/>
          </w:tcPr>
          <w:p w:rsidR="00D55B92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D55B92" w:rsidRPr="004B52C9" w:rsidRDefault="00E83B7D" w:rsidP="006E655B">
            <w:pPr>
              <w:pStyle w:val="Table"/>
            </w:pPr>
            <w:r w:rsidRPr="004B52C9">
              <w:t>0</w:t>
            </w:r>
          </w:p>
        </w:tc>
      </w:tr>
      <w:tr w:rsidR="00D55B92" w:rsidRPr="004B52C9" w:rsidTr="006E655B">
        <w:trPr>
          <w:trHeight w:val="208"/>
        </w:trPr>
        <w:tc>
          <w:tcPr>
            <w:tcW w:w="959" w:type="dxa"/>
            <w:vMerge/>
          </w:tcPr>
          <w:p w:rsidR="00D55B92" w:rsidRPr="004B52C9" w:rsidRDefault="00D55B92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55B92" w:rsidRPr="004B52C9" w:rsidRDefault="00D55B92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55B92" w:rsidRPr="004B52C9" w:rsidRDefault="004D3984" w:rsidP="006E655B">
            <w:pPr>
              <w:pStyle w:val="Table"/>
            </w:pPr>
            <w:r w:rsidRPr="004B52C9">
              <w:t>местный</w:t>
            </w:r>
            <w:r w:rsidR="00D55B92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5B92" w:rsidRPr="004B52C9" w:rsidRDefault="00324D5A" w:rsidP="006E655B">
            <w:pPr>
              <w:pStyle w:val="Table"/>
            </w:pPr>
            <w:r w:rsidRPr="004B52C9">
              <w:t>506,0802</w:t>
            </w:r>
          </w:p>
        </w:tc>
        <w:tc>
          <w:tcPr>
            <w:tcW w:w="1702" w:type="dxa"/>
            <w:vAlign w:val="center"/>
          </w:tcPr>
          <w:p w:rsidR="00D55B92" w:rsidRPr="004B52C9" w:rsidRDefault="00324D5A" w:rsidP="006E655B">
            <w:pPr>
              <w:pStyle w:val="Table"/>
            </w:pPr>
            <w:r w:rsidRPr="004B52C9">
              <w:t>691,46480</w:t>
            </w:r>
          </w:p>
        </w:tc>
        <w:tc>
          <w:tcPr>
            <w:tcW w:w="1418" w:type="dxa"/>
            <w:vAlign w:val="center"/>
          </w:tcPr>
          <w:p w:rsidR="00D55B92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D55B92" w:rsidRPr="004B52C9" w:rsidRDefault="00E83B7D" w:rsidP="006E655B">
            <w:pPr>
              <w:pStyle w:val="Table"/>
            </w:pPr>
            <w:r w:rsidRPr="004B52C9">
              <w:t>0</w:t>
            </w:r>
          </w:p>
        </w:tc>
      </w:tr>
      <w:tr w:rsidR="004339E4" w:rsidRPr="004B52C9" w:rsidTr="006E655B">
        <w:trPr>
          <w:trHeight w:val="297"/>
        </w:trPr>
        <w:tc>
          <w:tcPr>
            <w:tcW w:w="959" w:type="dxa"/>
            <w:vMerge w:val="restart"/>
            <w:vAlign w:val="center"/>
          </w:tcPr>
          <w:p w:rsidR="004339E4" w:rsidRPr="004B52C9" w:rsidRDefault="003A0C8B" w:rsidP="006E655B">
            <w:pPr>
              <w:pStyle w:val="Table"/>
            </w:pPr>
            <w:r w:rsidRPr="004B52C9">
              <w:lastRenderedPageBreak/>
              <w:t>1.1.4</w:t>
            </w:r>
            <w:r w:rsidR="004339E4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339E4" w:rsidRPr="004B52C9" w:rsidRDefault="004339E4" w:rsidP="006E655B">
            <w:pPr>
              <w:pStyle w:val="Table"/>
            </w:pPr>
            <w:r w:rsidRPr="004B52C9">
              <w:t>Устройство надземной тепловой сети п. Зеленовский</w:t>
            </w:r>
            <w:r w:rsidR="003A0C8B" w:rsidRPr="004B52C9">
              <w:t xml:space="preserve"> (кредиторская задолженность)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9E4" w:rsidRPr="004B52C9" w:rsidRDefault="004339E4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39E4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4339E4" w:rsidRPr="004B52C9" w:rsidRDefault="0098116D" w:rsidP="006E655B">
            <w:pPr>
              <w:pStyle w:val="Table"/>
            </w:pPr>
            <w:r w:rsidRPr="004B52C9">
              <w:t>1 557,670</w:t>
            </w:r>
          </w:p>
        </w:tc>
        <w:tc>
          <w:tcPr>
            <w:tcW w:w="1418" w:type="dxa"/>
            <w:vAlign w:val="center"/>
          </w:tcPr>
          <w:p w:rsidR="004339E4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339E4" w:rsidRPr="004B52C9" w:rsidRDefault="00E83B7D" w:rsidP="006E655B">
            <w:pPr>
              <w:pStyle w:val="Table"/>
            </w:pPr>
            <w:r w:rsidRPr="004B52C9">
              <w:t>0</w:t>
            </w:r>
          </w:p>
        </w:tc>
      </w:tr>
      <w:tr w:rsidR="004339E4" w:rsidRPr="004B52C9" w:rsidTr="006E655B">
        <w:trPr>
          <w:trHeight w:val="290"/>
        </w:trPr>
        <w:tc>
          <w:tcPr>
            <w:tcW w:w="959" w:type="dxa"/>
            <w:vMerge/>
            <w:vAlign w:val="center"/>
          </w:tcPr>
          <w:p w:rsidR="004339E4" w:rsidRPr="004B52C9" w:rsidRDefault="004339E4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339E4" w:rsidRPr="004B52C9" w:rsidRDefault="004339E4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39E4" w:rsidRPr="004B52C9" w:rsidRDefault="004D3984" w:rsidP="006E655B">
            <w:pPr>
              <w:pStyle w:val="Table"/>
            </w:pPr>
            <w:r w:rsidRPr="004B52C9">
              <w:t>местный</w:t>
            </w:r>
            <w:r w:rsidR="004339E4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39E4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4339E4" w:rsidRPr="004B52C9" w:rsidRDefault="0098116D" w:rsidP="006E655B">
            <w:pPr>
              <w:pStyle w:val="Table"/>
            </w:pPr>
            <w:r w:rsidRPr="004B52C9">
              <w:t>1 557,670</w:t>
            </w:r>
          </w:p>
        </w:tc>
        <w:tc>
          <w:tcPr>
            <w:tcW w:w="1418" w:type="dxa"/>
            <w:vAlign w:val="center"/>
          </w:tcPr>
          <w:p w:rsidR="004339E4" w:rsidRPr="004B52C9" w:rsidRDefault="00E83B7D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339E4" w:rsidRPr="004B52C9" w:rsidRDefault="00E83B7D" w:rsidP="006E655B">
            <w:pPr>
              <w:pStyle w:val="Table"/>
            </w:pPr>
            <w:r w:rsidRPr="004B52C9">
              <w:t>0</w:t>
            </w:r>
          </w:p>
        </w:tc>
      </w:tr>
      <w:tr w:rsidR="002B15F8" w:rsidRPr="004B52C9" w:rsidTr="006E655B">
        <w:trPr>
          <w:trHeight w:val="349"/>
        </w:trPr>
        <w:tc>
          <w:tcPr>
            <w:tcW w:w="959" w:type="dxa"/>
            <w:vMerge w:val="restart"/>
            <w:vAlign w:val="center"/>
          </w:tcPr>
          <w:p w:rsidR="002B15F8" w:rsidRPr="004B52C9" w:rsidRDefault="003A0C8B" w:rsidP="006E655B">
            <w:pPr>
              <w:pStyle w:val="Table"/>
            </w:pPr>
            <w:r w:rsidRPr="004B52C9">
              <w:t>1.1.5</w:t>
            </w:r>
            <w:r w:rsidR="002B15F8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2B15F8" w:rsidRPr="004B52C9" w:rsidRDefault="002B15F8" w:rsidP="006E655B">
            <w:pPr>
              <w:pStyle w:val="Table"/>
            </w:pPr>
            <w:r w:rsidRPr="004B52C9">
              <w:t>Техническое обследование зданий котельных, тепловых сетей, дымовых труб</w:t>
            </w:r>
            <w:r w:rsidR="003A0C8B" w:rsidRPr="004B52C9">
              <w:t xml:space="preserve"> (кредиторская задолженность)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5F8" w:rsidRPr="004B52C9" w:rsidRDefault="002B15F8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15F8" w:rsidRPr="004B52C9" w:rsidRDefault="00832CA0" w:rsidP="006E655B">
            <w:pPr>
              <w:pStyle w:val="Table"/>
            </w:pPr>
            <w:r w:rsidRPr="004B52C9">
              <w:t>836,02201</w:t>
            </w:r>
          </w:p>
        </w:tc>
        <w:tc>
          <w:tcPr>
            <w:tcW w:w="1702" w:type="dxa"/>
            <w:vAlign w:val="center"/>
          </w:tcPr>
          <w:p w:rsidR="002B15F8" w:rsidRPr="004B52C9" w:rsidRDefault="00832CA0" w:rsidP="006E655B">
            <w:pPr>
              <w:pStyle w:val="Table"/>
            </w:pPr>
            <w:r w:rsidRPr="004B52C9">
              <w:t>150,79549</w:t>
            </w:r>
          </w:p>
        </w:tc>
        <w:tc>
          <w:tcPr>
            <w:tcW w:w="1418" w:type="dxa"/>
            <w:vAlign w:val="center"/>
          </w:tcPr>
          <w:p w:rsidR="002B15F8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2B15F8" w:rsidRPr="004B52C9" w:rsidRDefault="002E6FEC" w:rsidP="006E655B">
            <w:pPr>
              <w:pStyle w:val="Table"/>
            </w:pPr>
            <w:r w:rsidRPr="004B52C9">
              <w:t>0</w:t>
            </w:r>
          </w:p>
        </w:tc>
      </w:tr>
      <w:tr w:rsidR="002B15F8" w:rsidRPr="004B52C9" w:rsidTr="006E655B">
        <w:trPr>
          <w:trHeight w:val="553"/>
        </w:trPr>
        <w:tc>
          <w:tcPr>
            <w:tcW w:w="959" w:type="dxa"/>
            <w:vMerge/>
            <w:vAlign w:val="center"/>
          </w:tcPr>
          <w:p w:rsidR="002B15F8" w:rsidRPr="004B52C9" w:rsidRDefault="002B15F8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2B15F8" w:rsidRPr="004B52C9" w:rsidRDefault="002B15F8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15F8" w:rsidRPr="004B52C9" w:rsidRDefault="004D3984" w:rsidP="006E655B">
            <w:pPr>
              <w:pStyle w:val="Table"/>
            </w:pPr>
            <w:r w:rsidRPr="004B52C9">
              <w:t>местный</w:t>
            </w:r>
            <w:r w:rsidR="002B15F8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15F8" w:rsidRPr="004B52C9" w:rsidRDefault="00832CA0" w:rsidP="006E655B">
            <w:pPr>
              <w:pStyle w:val="Table"/>
            </w:pPr>
            <w:r w:rsidRPr="004B52C9">
              <w:t>836,02201</w:t>
            </w:r>
          </w:p>
        </w:tc>
        <w:tc>
          <w:tcPr>
            <w:tcW w:w="1702" w:type="dxa"/>
            <w:vAlign w:val="center"/>
          </w:tcPr>
          <w:p w:rsidR="002B15F8" w:rsidRPr="004B52C9" w:rsidRDefault="00832CA0" w:rsidP="006E655B">
            <w:pPr>
              <w:pStyle w:val="Table"/>
            </w:pPr>
            <w:r w:rsidRPr="004B52C9">
              <w:t>150,79549</w:t>
            </w:r>
          </w:p>
        </w:tc>
        <w:tc>
          <w:tcPr>
            <w:tcW w:w="1418" w:type="dxa"/>
            <w:vAlign w:val="center"/>
          </w:tcPr>
          <w:p w:rsidR="002B15F8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2B15F8" w:rsidRPr="004B52C9" w:rsidRDefault="002E6FEC" w:rsidP="006E655B">
            <w:pPr>
              <w:pStyle w:val="Table"/>
            </w:pPr>
            <w:r w:rsidRPr="004B52C9">
              <w:t>0</w:t>
            </w:r>
          </w:p>
        </w:tc>
      </w:tr>
      <w:tr w:rsidR="00FE3DFE" w:rsidRPr="004B52C9" w:rsidTr="006E655B">
        <w:trPr>
          <w:trHeight w:val="553"/>
        </w:trPr>
        <w:tc>
          <w:tcPr>
            <w:tcW w:w="959" w:type="dxa"/>
            <w:vMerge w:val="restart"/>
            <w:vAlign w:val="center"/>
          </w:tcPr>
          <w:p w:rsidR="00FE3DFE" w:rsidRPr="004B52C9" w:rsidRDefault="00FE3DFE" w:rsidP="006E655B">
            <w:pPr>
              <w:pStyle w:val="Table"/>
            </w:pPr>
            <w:r w:rsidRPr="004B52C9">
              <w:t>1.1.</w:t>
            </w:r>
            <w:r w:rsidR="00377F9E" w:rsidRPr="004B52C9">
              <w:t>6</w:t>
            </w:r>
            <w:r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E3DFE" w:rsidRPr="004B52C9" w:rsidRDefault="00FE3DFE" w:rsidP="006E655B">
            <w:pPr>
              <w:pStyle w:val="Table"/>
            </w:pPr>
            <w:r w:rsidRPr="004B52C9">
              <w:t>Разработка проектно-сметной документации кап. Ремонт здания котельной п. Зеленовский</w:t>
            </w:r>
            <w:r w:rsidR="00A547F3" w:rsidRPr="004B52C9">
              <w:t xml:space="preserve"> (кредиторская задолженность)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3DFE" w:rsidRPr="004B52C9" w:rsidRDefault="00FE3DFE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3DFE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FE3DFE" w:rsidRPr="004B52C9" w:rsidRDefault="00A547F3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8" w:type="dxa"/>
            <w:vAlign w:val="center"/>
          </w:tcPr>
          <w:p w:rsidR="00FE3DFE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FE3DFE" w:rsidRPr="004B52C9" w:rsidRDefault="002E6FEC" w:rsidP="006E655B">
            <w:pPr>
              <w:pStyle w:val="Table"/>
            </w:pPr>
            <w:r w:rsidRPr="004B52C9">
              <w:t>0</w:t>
            </w:r>
          </w:p>
        </w:tc>
      </w:tr>
      <w:tr w:rsidR="00FE3DFE" w:rsidRPr="004B52C9" w:rsidTr="006E655B">
        <w:trPr>
          <w:trHeight w:val="553"/>
        </w:trPr>
        <w:tc>
          <w:tcPr>
            <w:tcW w:w="959" w:type="dxa"/>
            <w:vMerge/>
            <w:vAlign w:val="center"/>
          </w:tcPr>
          <w:p w:rsidR="00FE3DFE" w:rsidRPr="004B52C9" w:rsidRDefault="00FE3DFE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E3DFE" w:rsidRPr="004B52C9" w:rsidRDefault="00FE3DFE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E3DFE" w:rsidRPr="004B52C9" w:rsidRDefault="00FE3DFE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3DFE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FE3DFE" w:rsidRPr="004B52C9" w:rsidRDefault="00A547F3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8" w:type="dxa"/>
            <w:vAlign w:val="center"/>
          </w:tcPr>
          <w:p w:rsidR="00FE3DFE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FE3DFE" w:rsidRPr="004B52C9" w:rsidRDefault="002E6FEC" w:rsidP="006E655B">
            <w:pPr>
              <w:pStyle w:val="Table"/>
            </w:pPr>
            <w:r w:rsidRPr="004B52C9">
              <w:t>0</w:t>
            </w:r>
          </w:p>
        </w:tc>
      </w:tr>
      <w:tr w:rsidR="004C58B3" w:rsidRPr="004B52C9" w:rsidTr="006E655B">
        <w:trPr>
          <w:trHeight w:val="553"/>
        </w:trPr>
        <w:tc>
          <w:tcPr>
            <w:tcW w:w="959" w:type="dxa"/>
            <w:vMerge w:val="restart"/>
            <w:vAlign w:val="center"/>
          </w:tcPr>
          <w:p w:rsidR="004C58B3" w:rsidRPr="004B52C9" w:rsidRDefault="00A547F3" w:rsidP="006E655B">
            <w:pPr>
              <w:pStyle w:val="Table"/>
            </w:pPr>
            <w:r w:rsidRPr="004B52C9">
              <w:t>1.1.7</w:t>
            </w:r>
            <w:r w:rsidR="004C58B3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C58B3" w:rsidRPr="004B52C9" w:rsidRDefault="004C58B3" w:rsidP="006E655B">
            <w:pPr>
              <w:pStyle w:val="Table"/>
            </w:pPr>
            <w:r w:rsidRPr="004B52C9">
              <w:t>Проверка достоверности сметной стоимости по объекту: «Кап. ремонт здания котельной п. Зеленовский»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58B3" w:rsidRPr="004B52C9" w:rsidRDefault="004C58B3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58B3" w:rsidRPr="004B52C9" w:rsidRDefault="00A547F3" w:rsidP="006E655B">
            <w:pPr>
              <w:pStyle w:val="Table"/>
            </w:pPr>
            <w:r w:rsidRPr="004B52C9">
              <w:t>28,3270</w:t>
            </w:r>
          </w:p>
        </w:tc>
        <w:tc>
          <w:tcPr>
            <w:tcW w:w="1702" w:type="dxa"/>
            <w:vAlign w:val="center"/>
          </w:tcPr>
          <w:p w:rsidR="004C58B3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4C58B3" w:rsidRPr="004B52C9" w:rsidRDefault="002E6FEC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C58B3" w:rsidRPr="004B52C9" w:rsidRDefault="002E6FEC" w:rsidP="006E655B">
            <w:pPr>
              <w:pStyle w:val="Table"/>
            </w:pPr>
            <w:r w:rsidRPr="004B52C9">
              <w:t>0</w:t>
            </w:r>
          </w:p>
        </w:tc>
      </w:tr>
      <w:tr w:rsidR="004C58B3" w:rsidRPr="004B52C9" w:rsidTr="006E655B">
        <w:trPr>
          <w:trHeight w:val="553"/>
        </w:trPr>
        <w:tc>
          <w:tcPr>
            <w:tcW w:w="959" w:type="dxa"/>
            <w:vMerge/>
            <w:vAlign w:val="center"/>
          </w:tcPr>
          <w:p w:rsidR="004C58B3" w:rsidRPr="004B52C9" w:rsidRDefault="004C58B3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C58B3" w:rsidRPr="004B52C9" w:rsidRDefault="004C58B3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58B3" w:rsidRPr="004B52C9" w:rsidRDefault="004C58B3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58B3" w:rsidRPr="004B52C9" w:rsidRDefault="00A547F3" w:rsidP="006E655B">
            <w:pPr>
              <w:pStyle w:val="Table"/>
            </w:pPr>
            <w:r w:rsidRPr="004B52C9">
              <w:t>28,3270</w:t>
            </w:r>
          </w:p>
        </w:tc>
        <w:tc>
          <w:tcPr>
            <w:tcW w:w="1702" w:type="dxa"/>
            <w:vAlign w:val="center"/>
          </w:tcPr>
          <w:p w:rsidR="004C58B3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4C58B3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C58B3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5C355F" w:rsidRPr="004B52C9" w:rsidTr="006E655B">
        <w:trPr>
          <w:trHeight w:val="350"/>
        </w:trPr>
        <w:tc>
          <w:tcPr>
            <w:tcW w:w="959" w:type="dxa"/>
            <w:vMerge w:val="restart"/>
            <w:vAlign w:val="center"/>
          </w:tcPr>
          <w:p w:rsidR="005C355F" w:rsidRPr="004B52C9" w:rsidRDefault="00A547F3" w:rsidP="006E655B">
            <w:pPr>
              <w:pStyle w:val="Table"/>
            </w:pPr>
            <w:r w:rsidRPr="004B52C9">
              <w:t>1.1.8</w:t>
            </w:r>
            <w:r w:rsidR="005C355F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5C355F" w:rsidRPr="004B52C9" w:rsidRDefault="00836FC4" w:rsidP="006E655B">
            <w:pPr>
              <w:pStyle w:val="Table"/>
            </w:pPr>
            <w:r w:rsidRPr="004B52C9">
              <w:t>Разработка проектно-сметной документации по объекту: котельная сан. Борисовский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355F" w:rsidRPr="004B52C9" w:rsidRDefault="005C355F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355F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C355F" w:rsidRPr="004B52C9" w:rsidRDefault="00836FC4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8" w:type="dxa"/>
            <w:vAlign w:val="center"/>
          </w:tcPr>
          <w:p w:rsidR="005C355F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C355F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5C355F" w:rsidRPr="004B52C9" w:rsidTr="006E655B">
        <w:trPr>
          <w:trHeight w:val="426"/>
        </w:trPr>
        <w:tc>
          <w:tcPr>
            <w:tcW w:w="959" w:type="dxa"/>
            <w:vMerge/>
            <w:vAlign w:val="center"/>
          </w:tcPr>
          <w:p w:rsidR="005C355F" w:rsidRPr="004B52C9" w:rsidRDefault="005C355F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C355F" w:rsidRPr="004B52C9" w:rsidRDefault="005C355F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C355F" w:rsidRPr="004B52C9" w:rsidRDefault="004D3984" w:rsidP="006E655B">
            <w:pPr>
              <w:pStyle w:val="Table"/>
            </w:pPr>
            <w:r w:rsidRPr="004B52C9">
              <w:t>местный</w:t>
            </w:r>
            <w:r w:rsidR="005C355F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355F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C355F" w:rsidRPr="004B52C9" w:rsidRDefault="00836FC4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8" w:type="dxa"/>
            <w:vAlign w:val="center"/>
          </w:tcPr>
          <w:p w:rsidR="005C355F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C355F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586B62" w:rsidRPr="004B52C9" w:rsidTr="006E655B">
        <w:trPr>
          <w:trHeight w:val="421"/>
        </w:trPr>
        <w:tc>
          <w:tcPr>
            <w:tcW w:w="959" w:type="dxa"/>
            <w:vMerge w:val="restart"/>
            <w:vAlign w:val="center"/>
          </w:tcPr>
          <w:p w:rsidR="00586B62" w:rsidRPr="004B52C9" w:rsidRDefault="00A547F3" w:rsidP="006E655B">
            <w:pPr>
              <w:pStyle w:val="Table"/>
            </w:pPr>
            <w:r w:rsidRPr="004B52C9">
              <w:t>1.1.9</w:t>
            </w:r>
            <w:r w:rsidR="00586B62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586B62" w:rsidRPr="004B52C9" w:rsidRDefault="00586B62" w:rsidP="006E655B">
            <w:pPr>
              <w:pStyle w:val="Table"/>
            </w:pPr>
            <w:r w:rsidRPr="004B52C9">
              <w:t>Капитальный ремонт здания котельной сан. Борисовский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6B62" w:rsidRPr="004B52C9" w:rsidRDefault="00586B62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86B62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86B62" w:rsidRPr="004B52C9" w:rsidRDefault="00586B62" w:rsidP="006E655B">
            <w:pPr>
              <w:pStyle w:val="Table"/>
            </w:pPr>
            <w:r w:rsidRPr="004B52C9">
              <w:t>2 500,0</w:t>
            </w:r>
          </w:p>
        </w:tc>
        <w:tc>
          <w:tcPr>
            <w:tcW w:w="1418" w:type="dxa"/>
            <w:vAlign w:val="center"/>
          </w:tcPr>
          <w:p w:rsidR="00586B62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86B62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586B62" w:rsidRPr="004B52C9" w:rsidTr="006E655B">
        <w:trPr>
          <w:trHeight w:val="421"/>
        </w:trPr>
        <w:tc>
          <w:tcPr>
            <w:tcW w:w="959" w:type="dxa"/>
            <w:vMerge/>
            <w:vAlign w:val="center"/>
          </w:tcPr>
          <w:p w:rsidR="00586B62" w:rsidRPr="004B52C9" w:rsidRDefault="00586B62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86B62" w:rsidRPr="004B52C9" w:rsidRDefault="00586B62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6B62" w:rsidRPr="004B52C9" w:rsidRDefault="004D3984" w:rsidP="006E655B">
            <w:pPr>
              <w:pStyle w:val="Table"/>
            </w:pPr>
            <w:r w:rsidRPr="004B52C9">
              <w:t>местный</w:t>
            </w:r>
            <w:r w:rsidR="00586B62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86B62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86B62" w:rsidRPr="004B52C9" w:rsidRDefault="00586B62" w:rsidP="006E655B">
            <w:pPr>
              <w:pStyle w:val="Table"/>
            </w:pPr>
            <w:r w:rsidRPr="004B52C9">
              <w:t>2 500,0</w:t>
            </w:r>
          </w:p>
        </w:tc>
        <w:tc>
          <w:tcPr>
            <w:tcW w:w="1418" w:type="dxa"/>
            <w:vAlign w:val="center"/>
          </w:tcPr>
          <w:p w:rsidR="00586B62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86B62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836FC4" w:rsidRPr="004B52C9" w:rsidTr="006E655B">
        <w:trPr>
          <w:trHeight w:val="421"/>
        </w:trPr>
        <w:tc>
          <w:tcPr>
            <w:tcW w:w="959" w:type="dxa"/>
            <w:vMerge w:val="restart"/>
            <w:vAlign w:val="center"/>
          </w:tcPr>
          <w:p w:rsidR="00836FC4" w:rsidRPr="004B52C9" w:rsidRDefault="00836FC4" w:rsidP="006E655B">
            <w:pPr>
              <w:pStyle w:val="Table"/>
            </w:pPr>
            <w:r w:rsidRPr="004B52C9">
              <w:t>1.1.</w:t>
            </w:r>
            <w:r w:rsidR="00A547F3" w:rsidRPr="004B52C9">
              <w:t>10</w:t>
            </w:r>
            <w:r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836FC4" w:rsidRPr="004B52C9" w:rsidRDefault="00836FC4" w:rsidP="006E655B">
            <w:pPr>
              <w:pStyle w:val="Table"/>
            </w:pPr>
            <w:r w:rsidRPr="004B52C9">
              <w:t>Капитальный ремонт изоляции тепловых сетей пгт. Крапивинский, пгт. Зеленогорский, с. Борисово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6FC4" w:rsidRPr="004B52C9" w:rsidRDefault="00836FC4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6FC4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836FC4" w:rsidRPr="004B52C9" w:rsidRDefault="00324D5A" w:rsidP="006E655B">
            <w:pPr>
              <w:pStyle w:val="Table"/>
            </w:pPr>
            <w:r w:rsidRPr="004B52C9">
              <w:t>1 200,0</w:t>
            </w:r>
          </w:p>
        </w:tc>
        <w:tc>
          <w:tcPr>
            <w:tcW w:w="1418" w:type="dxa"/>
            <w:vAlign w:val="center"/>
          </w:tcPr>
          <w:p w:rsidR="00836FC4" w:rsidRPr="004B52C9" w:rsidRDefault="00324D5A" w:rsidP="006E655B">
            <w:pPr>
              <w:pStyle w:val="Table"/>
            </w:pPr>
            <w:r w:rsidRPr="004B52C9">
              <w:t>3 460,0</w:t>
            </w:r>
          </w:p>
        </w:tc>
        <w:tc>
          <w:tcPr>
            <w:tcW w:w="1417" w:type="dxa"/>
            <w:vAlign w:val="center"/>
          </w:tcPr>
          <w:p w:rsidR="00836FC4" w:rsidRPr="004B52C9" w:rsidRDefault="00324D5A" w:rsidP="006E655B">
            <w:pPr>
              <w:pStyle w:val="Table"/>
            </w:pPr>
            <w:r w:rsidRPr="004B52C9">
              <w:t>3 460,0</w:t>
            </w:r>
          </w:p>
        </w:tc>
      </w:tr>
      <w:tr w:rsidR="00836FC4" w:rsidRPr="004B52C9" w:rsidTr="006E655B">
        <w:trPr>
          <w:trHeight w:val="421"/>
        </w:trPr>
        <w:tc>
          <w:tcPr>
            <w:tcW w:w="959" w:type="dxa"/>
            <w:vMerge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36FC4" w:rsidRPr="004B52C9" w:rsidRDefault="004D3984" w:rsidP="006E655B">
            <w:pPr>
              <w:pStyle w:val="Table"/>
            </w:pPr>
            <w:r w:rsidRPr="004B52C9">
              <w:t>местный</w:t>
            </w:r>
            <w:r w:rsidR="00836FC4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6FC4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836FC4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836FC4" w:rsidRPr="004B52C9" w:rsidRDefault="00586B62" w:rsidP="006E655B">
            <w:pPr>
              <w:pStyle w:val="Table"/>
            </w:pPr>
            <w:r w:rsidRPr="004B52C9">
              <w:t>2 260,0</w:t>
            </w:r>
          </w:p>
        </w:tc>
        <w:tc>
          <w:tcPr>
            <w:tcW w:w="1417" w:type="dxa"/>
            <w:vAlign w:val="center"/>
          </w:tcPr>
          <w:p w:rsidR="00836FC4" w:rsidRPr="004B52C9" w:rsidRDefault="00586B62" w:rsidP="006E655B">
            <w:pPr>
              <w:pStyle w:val="Table"/>
            </w:pPr>
            <w:r w:rsidRPr="004B52C9">
              <w:t>2 260,0</w:t>
            </w:r>
          </w:p>
        </w:tc>
      </w:tr>
      <w:tr w:rsidR="00836FC4" w:rsidRPr="004B52C9" w:rsidTr="006E655B">
        <w:trPr>
          <w:trHeight w:val="421"/>
        </w:trPr>
        <w:tc>
          <w:tcPr>
            <w:tcW w:w="959" w:type="dxa"/>
            <w:vMerge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36FC4" w:rsidRPr="004B52C9" w:rsidRDefault="00836FC4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</w:tr>
      <w:tr w:rsidR="00836FC4" w:rsidRPr="004B52C9" w:rsidTr="006E655B">
        <w:trPr>
          <w:trHeight w:val="421"/>
        </w:trPr>
        <w:tc>
          <w:tcPr>
            <w:tcW w:w="959" w:type="dxa"/>
            <w:vMerge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36FC4" w:rsidRPr="004B52C9" w:rsidRDefault="00836FC4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36FC4" w:rsidRPr="004B52C9" w:rsidRDefault="00836FC4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6FC4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836FC4" w:rsidRPr="004B52C9" w:rsidRDefault="00586B62" w:rsidP="006E655B">
            <w:pPr>
              <w:pStyle w:val="Table"/>
            </w:pPr>
            <w:r w:rsidRPr="004B52C9">
              <w:t>1 200,0</w:t>
            </w:r>
          </w:p>
        </w:tc>
        <w:tc>
          <w:tcPr>
            <w:tcW w:w="1418" w:type="dxa"/>
            <w:vAlign w:val="center"/>
          </w:tcPr>
          <w:p w:rsidR="00836FC4" w:rsidRPr="004B52C9" w:rsidRDefault="00586B62" w:rsidP="006E655B">
            <w:pPr>
              <w:pStyle w:val="Table"/>
            </w:pPr>
            <w:r w:rsidRPr="004B52C9">
              <w:t>1 200,0</w:t>
            </w:r>
          </w:p>
        </w:tc>
        <w:tc>
          <w:tcPr>
            <w:tcW w:w="1417" w:type="dxa"/>
            <w:vAlign w:val="center"/>
          </w:tcPr>
          <w:p w:rsidR="00836FC4" w:rsidRPr="004B52C9" w:rsidRDefault="00586B62" w:rsidP="006E655B">
            <w:pPr>
              <w:pStyle w:val="Table"/>
            </w:pPr>
            <w:r w:rsidRPr="004B52C9">
              <w:t>1 200,0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1.2.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 xml:space="preserve">Капитальный ремонт объектов систем водоснабжения и </w:t>
            </w:r>
            <w:r w:rsidRPr="004B52C9">
              <w:lastRenderedPageBreak/>
              <w:t>водоотведения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lastRenderedPageBreak/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11 556,0697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2 257,83415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1 000,0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1 000,0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11 556,0697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2 257,83415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1000,0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1 000,0</w:t>
            </w:r>
          </w:p>
        </w:tc>
      </w:tr>
      <w:tr w:rsidR="00342598" w:rsidRPr="004B52C9" w:rsidTr="006E655B">
        <w:tc>
          <w:tcPr>
            <w:tcW w:w="959" w:type="dxa"/>
            <w:vMerge w:val="restart"/>
          </w:tcPr>
          <w:p w:rsidR="00342598" w:rsidRPr="004B52C9" w:rsidRDefault="00173D5A" w:rsidP="006E655B">
            <w:pPr>
              <w:pStyle w:val="Table"/>
            </w:pPr>
            <w:r w:rsidRPr="004B52C9">
              <w:lastRenderedPageBreak/>
              <w:t>1.2.1.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42598" w:rsidRPr="004B52C9" w:rsidRDefault="00342598" w:rsidP="006E655B">
            <w:pPr>
              <w:pStyle w:val="Table"/>
            </w:pPr>
            <w:r w:rsidRPr="004B52C9">
              <w:t>Устройство водопроводной сети пгт. Зеленогорский, ул. Лесная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2598" w:rsidRPr="004B52C9" w:rsidRDefault="00342598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2598" w:rsidRPr="004B52C9" w:rsidRDefault="00342598" w:rsidP="006E655B">
            <w:pPr>
              <w:pStyle w:val="Table"/>
            </w:pPr>
            <w:r w:rsidRPr="004B52C9">
              <w:t>219,492</w:t>
            </w:r>
          </w:p>
        </w:tc>
        <w:tc>
          <w:tcPr>
            <w:tcW w:w="1702" w:type="dxa"/>
            <w:vAlign w:val="center"/>
          </w:tcPr>
          <w:p w:rsidR="00342598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342598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342598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342598" w:rsidRPr="004B52C9" w:rsidTr="006E655B">
        <w:tc>
          <w:tcPr>
            <w:tcW w:w="959" w:type="dxa"/>
            <w:vMerge/>
          </w:tcPr>
          <w:p w:rsidR="00342598" w:rsidRPr="004B52C9" w:rsidRDefault="00342598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342598" w:rsidRPr="004B52C9" w:rsidRDefault="00342598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42598" w:rsidRPr="004B52C9" w:rsidRDefault="004D3984" w:rsidP="006E655B">
            <w:pPr>
              <w:pStyle w:val="Table"/>
            </w:pPr>
            <w:r w:rsidRPr="004B52C9">
              <w:t>местный</w:t>
            </w:r>
            <w:r w:rsidR="00342598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2598" w:rsidRPr="004B52C9" w:rsidRDefault="00342598" w:rsidP="006E655B">
            <w:pPr>
              <w:pStyle w:val="Table"/>
            </w:pPr>
            <w:r w:rsidRPr="004B52C9">
              <w:t>219,492</w:t>
            </w:r>
          </w:p>
        </w:tc>
        <w:tc>
          <w:tcPr>
            <w:tcW w:w="1702" w:type="dxa"/>
            <w:vAlign w:val="center"/>
          </w:tcPr>
          <w:p w:rsidR="00342598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342598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342598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1.2.2.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Ремонт водопроводных сетей пгт. Крапивинский, ул. Тайдонская, ул. Мостовая, ул. Химиков, ул. Береговая, ул. Мостовая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757,01385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508,55015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757,01385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508,55015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DA03DD" w:rsidRPr="004B52C9" w:rsidTr="006E655B">
        <w:tc>
          <w:tcPr>
            <w:tcW w:w="959" w:type="dxa"/>
            <w:vMerge w:val="restart"/>
            <w:vAlign w:val="center"/>
          </w:tcPr>
          <w:p w:rsidR="00DA03DD" w:rsidRPr="004B52C9" w:rsidRDefault="00DA03DD" w:rsidP="006E655B">
            <w:pPr>
              <w:pStyle w:val="Table"/>
            </w:pPr>
            <w:r w:rsidRPr="004B52C9">
              <w:t>1.2.3.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A03DD" w:rsidRPr="004B52C9" w:rsidRDefault="00DA03DD" w:rsidP="006E655B">
            <w:pPr>
              <w:pStyle w:val="Table"/>
            </w:pPr>
            <w:r w:rsidRPr="004B52C9">
              <w:t>Ремонт водопроводных сетей ул. Заречная, установка пожарных гидрантов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3DD" w:rsidRPr="004B52C9" w:rsidRDefault="00DA03D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03DD" w:rsidRPr="004B52C9" w:rsidRDefault="00DA03DD" w:rsidP="006E655B">
            <w:pPr>
              <w:pStyle w:val="Table"/>
            </w:pPr>
            <w:r w:rsidRPr="004B52C9">
              <w:t>47,383</w:t>
            </w:r>
          </w:p>
        </w:tc>
        <w:tc>
          <w:tcPr>
            <w:tcW w:w="1702" w:type="dxa"/>
            <w:vAlign w:val="center"/>
          </w:tcPr>
          <w:p w:rsidR="00DA03D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DA03D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DA03D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DA03DD" w:rsidRPr="004B52C9" w:rsidTr="006E655B">
        <w:tc>
          <w:tcPr>
            <w:tcW w:w="959" w:type="dxa"/>
            <w:vMerge/>
            <w:vAlign w:val="center"/>
          </w:tcPr>
          <w:p w:rsidR="00DA03DD" w:rsidRPr="004B52C9" w:rsidRDefault="00DA03D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A03DD" w:rsidRPr="004B52C9" w:rsidRDefault="00DA03D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03DD" w:rsidRPr="004B52C9" w:rsidRDefault="004D3984" w:rsidP="006E655B">
            <w:pPr>
              <w:pStyle w:val="Table"/>
            </w:pPr>
            <w:r w:rsidRPr="004B52C9">
              <w:t>местный</w:t>
            </w:r>
            <w:r w:rsidR="00DA03DD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03DD" w:rsidRPr="004B52C9" w:rsidRDefault="00DA03DD" w:rsidP="006E655B">
            <w:pPr>
              <w:pStyle w:val="Table"/>
            </w:pPr>
            <w:r w:rsidRPr="004B52C9">
              <w:t>47,383</w:t>
            </w:r>
          </w:p>
        </w:tc>
        <w:tc>
          <w:tcPr>
            <w:tcW w:w="1702" w:type="dxa"/>
            <w:vAlign w:val="center"/>
          </w:tcPr>
          <w:p w:rsidR="00DA03D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DA03D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DA03D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4B75BB" w:rsidRPr="004B52C9" w:rsidTr="006E655B">
        <w:tc>
          <w:tcPr>
            <w:tcW w:w="959" w:type="dxa"/>
            <w:vMerge w:val="restart"/>
          </w:tcPr>
          <w:p w:rsidR="004B75BB" w:rsidRPr="004B52C9" w:rsidRDefault="004B75BB" w:rsidP="006E655B">
            <w:pPr>
              <w:pStyle w:val="Table"/>
            </w:pPr>
            <w:r w:rsidRPr="004B52C9">
              <w:t>1.2.4.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B75BB" w:rsidRPr="004B52C9" w:rsidRDefault="004B75BB" w:rsidP="006E655B">
            <w:pPr>
              <w:pStyle w:val="Table"/>
            </w:pPr>
            <w:r w:rsidRPr="004B52C9">
              <w:t>Ремонт водоразборной колонки пгт. Крапивинский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75BB" w:rsidRPr="004B52C9" w:rsidRDefault="004B75BB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75BB" w:rsidRPr="004B52C9" w:rsidRDefault="004B75BB" w:rsidP="006E655B">
            <w:pPr>
              <w:pStyle w:val="Table"/>
            </w:pPr>
            <w:r w:rsidRPr="004B52C9">
              <w:t>32,182</w:t>
            </w:r>
          </w:p>
        </w:tc>
        <w:tc>
          <w:tcPr>
            <w:tcW w:w="1702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4B75BB" w:rsidRPr="004B52C9" w:rsidTr="006E655B">
        <w:tc>
          <w:tcPr>
            <w:tcW w:w="959" w:type="dxa"/>
            <w:vMerge/>
          </w:tcPr>
          <w:p w:rsidR="004B75BB" w:rsidRPr="004B52C9" w:rsidRDefault="004B75BB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B75BB" w:rsidRPr="004B52C9" w:rsidRDefault="004B75BB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75BB" w:rsidRPr="004B52C9" w:rsidRDefault="004D3984" w:rsidP="006E655B">
            <w:pPr>
              <w:pStyle w:val="Table"/>
            </w:pPr>
            <w:r w:rsidRPr="004B52C9">
              <w:t>местный</w:t>
            </w:r>
            <w:r w:rsidR="004B75BB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75BB" w:rsidRPr="004B52C9" w:rsidRDefault="004B75BB" w:rsidP="006E655B">
            <w:pPr>
              <w:pStyle w:val="Table"/>
            </w:pPr>
            <w:r w:rsidRPr="004B52C9">
              <w:t>32,182</w:t>
            </w:r>
          </w:p>
        </w:tc>
        <w:tc>
          <w:tcPr>
            <w:tcW w:w="1702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4B75BB" w:rsidRPr="004B52C9" w:rsidTr="006E655B">
        <w:tc>
          <w:tcPr>
            <w:tcW w:w="959" w:type="dxa"/>
            <w:vMerge w:val="restart"/>
            <w:vAlign w:val="center"/>
          </w:tcPr>
          <w:p w:rsidR="004B75BB" w:rsidRPr="004B52C9" w:rsidRDefault="004B75BB" w:rsidP="006E655B">
            <w:pPr>
              <w:pStyle w:val="Table"/>
            </w:pPr>
            <w:r w:rsidRPr="004B52C9">
              <w:t>1.2.5.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B75BB" w:rsidRPr="004B52C9" w:rsidRDefault="004B75BB" w:rsidP="006E655B">
            <w:pPr>
              <w:pStyle w:val="Table"/>
            </w:pPr>
            <w:r w:rsidRPr="004B52C9">
              <w:t>Ремонт водопроводных сетей с. Банново, п. Михайловский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75BB" w:rsidRPr="004B52C9" w:rsidRDefault="004B75BB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75BB" w:rsidRPr="004B52C9" w:rsidRDefault="00E87710" w:rsidP="006E655B">
            <w:pPr>
              <w:pStyle w:val="Table"/>
            </w:pPr>
            <w:r w:rsidRPr="004B52C9">
              <w:t>270,183</w:t>
            </w:r>
          </w:p>
        </w:tc>
        <w:tc>
          <w:tcPr>
            <w:tcW w:w="1702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4B75BB" w:rsidRPr="004B52C9" w:rsidTr="006E655B">
        <w:tc>
          <w:tcPr>
            <w:tcW w:w="959" w:type="dxa"/>
            <w:vMerge/>
            <w:vAlign w:val="center"/>
          </w:tcPr>
          <w:p w:rsidR="004B75BB" w:rsidRPr="004B52C9" w:rsidRDefault="004B75BB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B75BB" w:rsidRPr="004B52C9" w:rsidRDefault="004B75BB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75BB" w:rsidRPr="004B52C9" w:rsidRDefault="004D3984" w:rsidP="006E655B">
            <w:pPr>
              <w:pStyle w:val="Table"/>
            </w:pPr>
            <w:r w:rsidRPr="004B52C9">
              <w:t>местный</w:t>
            </w:r>
            <w:r w:rsidR="004B75BB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75BB" w:rsidRPr="004B52C9" w:rsidRDefault="00E87710" w:rsidP="006E655B">
            <w:pPr>
              <w:pStyle w:val="Table"/>
            </w:pPr>
            <w:r w:rsidRPr="004B52C9">
              <w:t>270,183</w:t>
            </w:r>
          </w:p>
        </w:tc>
        <w:tc>
          <w:tcPr>
            <w:tcW w:w="1702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B75BB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7710" w:rsidRPr="004B52C9" w:rsidTr="006E655B">
        <w:tc>
          <w:tcPr>
            <w:tcW w:w="959" w:type="dxa"/>
            <w:vMerge w:val="restart"/>
            <w:vAlign w:val="center"/>
          </w:tcPr>
          <w:p w:rsidR="00E87710" w:rsidRPr="004B52C9" w:rsidRDefault="00E87710" w:rsidP="006E655B">
            <w:pPr>
              <w:pStyle w:val="Table"/>
            </w:pPr>
            <w:r w:rsidRPr="004B52C9">
              <w:t>1.2.6.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7710" w:rsidRPr="004B52C9" w:rsidRDefault="00E87710" w:rsidP="006E655B">
            <w:pPr>
              <w:pStyle w:val="Table"/>
            </w:pPr>
            <w:r w:rsidRPr="004B52C9">
              <w:t>Ремонт водопроводных сетей с. Каменка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7710" w:rsidRPr="004B52C9" w:rsidRDefault="00E8771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7710" w:rsidRPr="004B52C9" w:rsidRDefault="00E87710" w:rsidP="006E655B">
            <w:pPr>
              <w:pStyle w:val="Table"/>
            </w:pPr>
            <w:r w:rsidRPr="004B52C9">
              <w:t>71,521</w:t>
            </w:r>
          </w:p>
        </w:tc>
        <w:tc>
          <w:tcPr>
            <w:tcW w:w="1702" w:type="dxa"/>
            <w:vAlign w:val="center"/>
          </w:tcPr>
          <w:p w:rsidR="00E87710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7710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7710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7710" w:rsidRPr="004B52C9" w:rsidTr="006E655B">
        <w:tc>
          <w:tcPr>
            <w:tcW w:w="959" w:type="dxa"/>
            <w:vMerge/>
          </w:tcPr>
          <w:p w:rsidR="00E87710" w:rsidRPr="004B52C9" w:rsidRDefault="00E87710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7710" w:rsidRPr="004B52C9" w:rsidRDefault="00E877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7710" w:rsidRPr="004B52C9" w:rsidRDefault="004D3984" w:rsidP="006E655B">
            <w:pPr>
              <w:pStyle w:val="Table"/>
            </w:pPr>
            <w:r w:rsidRPr="004B52C9">
              <w:t>местный</w:t>
            </w:r>
            <w:r w:rsidR="00E87710" w:rsidRPr="004B52C9">
              <w:t xml:space="preserve">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7710" w:rsidRPr="004B52C9" w:rsidRDefault="00E87710" w:rsidP="006E655B">
            <w:pPr>
              <w:pStyle w:val="Table"/>
            </w:pPr>
            <w:r w:rsidRPr="004B52C9">
              <w:t>71,521</w:t>
            </w:r>
          </w:p>
        </w:tc>
        <w:tc>
          <w:tcPr>
            <w:tcW w:w="1702" w:type="dxa"/>
            <w:vAlign w:val="center"/>
          </w:tcPr>
          <w:p w:rsidR="00E87710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7710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7710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</w:tcPr>
          <w:p w:rsidR="00E827FD" w:rsidRPr="004B52C9" w:rsidRDefault="00E827FD" w:rsidP="006E655B">
            <w:pPr>
              <w:pStyle w:val="Table"/>
            </w:pPr>
            <w:r w:rsidRPr="004B52C9">
              <w:t>1.2.7.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Ремонт водопроводных сетей п. Зеленовский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1 289,284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1 289,284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</w:tcPr>
          <w:p w:rsidR="00E827FD" w:rsidRPr="004B52C9" w:rsidRDefault="00E827FD" w:rsidP="006E655B">
            <w:pPr>
              <w:pStyle w:val="Table"/>
            </w:pPr>
            <w:r w:rsidRPr="004B52C9">
              <w:t>1.2.8.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Ремонт водопроводных сетей п. Перехляй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141,421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141,421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</w:tcPr>
          <w:p w:rsidR="00E827FD" w:rsidRPr="004B52C9" w:rsidRDefault="00E827FD" w:rsidP="006E655B">
            <w:pPr>
              <w:pStyle w:val="Table"/>
            </w:pPr>
            <w:r w:rsidRPr="004B52C9">
              <w:t>1.2.9.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Ремонт водопроводных сетей п. Березовка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246,881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246,881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</w:tcPr>
          <w:p w:rsidR="00E827FD" w:rsidRPr="004B52C9" w:rsidRDefault="00E827FD" w:rsidP="006E655B">
            <w:pPr>
              <w:pStyle w:val="Table"/>
            </w:pPr>
            <w:r w:rsidRPr="004B52C9">
              <w:t>1.2.10</w:t>
            </w:r>
            <w:r w:rsidR="001F5763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 xml:space="preserve">Ремонт водопроводных сетей д. Шевели, ул. Салтымаковская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313,385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313,385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</w:tcPr>
          <w:p w:rsidR="00E827FD" w:rsidRPr="004B52C9" w:rsidRDefault="00E827FD" w:rsidP="006E655B">
            <w:pPr>
              <w:pStyle w:val="Table"/>
            </w:pPr>
            <w:r w:rsidRPr="004B52C9">
              <w:t>1.2.11</w:t>
            </w:r>
            <w:r w:rsidR="001F5763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Ремонт водопроводных сетей с. Тараданово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332,859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332,859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rPr>
          <w:trHeight w:val="440"/>
        </w:trPr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lastRenderedPageBreak/>
              <w:t>1.2.12</w:t>
            </w:r>
            <w:r w:rsidR="001F5763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Приобретение полиэтиленовых труб для проведения работ по капитальному ремонту водопроводных сетей на территории Крапивинского муниципального района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1 244,13644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1 244,13644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1.2.13</w:t>
            </w:r>
            <w:r w:rsidR="001F5763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Разработка проектно-сметной документации на строительство водопроводной сети пгт. Зеленогорский-пгт. Крапивинский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6 034,96640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6 034,96640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4A476F" w:rsidRPr="004B52C9" w:rsidTr="006E655B">
        <w:tc>
          <w:tcPr>
            <w:tcW w:w="959" w:type="dxa"/>
            <w:vMerge w:val="restart"/>
            <w:vAlign w:val="center"/>
          </w:tcPr>
          <w:p w:rsidR="004A476F" w:rsidRPr="004B52C9" w:rsidRDefault="004A476F" w:rsidP="006E655B">
            <w:pPr>
              <w:pStyle w:val="Table"/>
            </w:pPr>
            <w:r w:rsidRPr="004B52C9">
              <w:t>1.2.14</w:t>
            </w:r>
            <w:r w:rsidR="001F5763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A476F" w:rsidRPr="004B52C9" w:rsidRDefault="004A476F" w:rsidP="006E655B">
            <w:pPr>
              <w:pStyle w:val="Table"/>
            </w:pPr>
            <w:r w:rsidRPr="004B52C9">
              <w:t>Экспертиза проекта «Строительство водопроводной сети пгт. Зеленогорский – пгт. Крапивинский»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476F" w:rsidRPr="004B52C9" w:rsidRDefault="004A476F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76F" w:rsidRPr="004B52C9" w:rsidRDefault="004A476F" w:rsidP="006E655B">
            <w:pPr>
              <w:pStyle w:val="Table"/>
            </w:pPr>
            <w:r w:rsidRPr="004B52C9">
              <w:t>1 844,646</w:t>
            </w:r>
          </w:p>
        </w:tc>
        <w:tc>
          <w:tcPr>
            <w:tcW w:w="1702" w:type="dxa"/>
            <w:vAlign w:val="center"/>
          </w:tcPr>
          <w:p w:rsidR="004A476F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4A476F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A476F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4A476F" w:rsidRPr="004B52C9" w:rsidTr="006E655B">
        <w:tc>
          <w:tcPr>
            <w:tcW w:w="959" w:type="dxa"/>
            <w:vMerge/>
            <w:vAlign w:val="center"/>
          </w:tcPr>
          <w:p w:rsidR="004A476F" w:rsidRPr="004B52C9" w:rsidRDefault="004A476F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A476F" w:rsidRPr="004B52C9" w:rsidRDefault="004A476F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476F" w:rsidRPr="004B52C9" w:rsidRDefault="004A476F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76F" w:rsidRPr="004B52C9" w:rsidRDefault="004A476F" w:rsidP="006E655B">
            <w:pPr>
              <w:pStyle w:val="Table"/>
            </w:pPr>
            <w:r w:rsidRPr="004B52C9">
              <w:t>1 844,646</w:t>
            </w:r>
          </w:p>
        </w:tc>
        <w:tc>
          <w:tcPr>
            <w:tcW w:w="1702" w:type="dxa"/>
            <w:vAlign w:val="center"/>
          </w:tcPr>
          <w:p w:rsidR="004A476F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4A476F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4A476F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1.2.1</w:t>
            </w:r>
            <w:r w:rsidR="004A476F" w:rsidRPr="004B52C9">
              <w:t>5</w:t>
            </w:r>
            <w:r w:rsidR="001F5763" w:rsidRPr="004B52C9"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Разработка проектно-сметной документации по объектам: реконструкция водопроводных сетей п. Михайловский, с. Барачаты, с. Борисово, с. Каменка. Реконструкция водопроводных сетей.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460,0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1 000,0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1 000,0</w:t>
            </w: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460,0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1 000,0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1 000,0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Подпрограмма:</w:t>
            </w:r>
          </w:p>
          <w:p w:rsidR="00E827FD" w:rsidRPr="004B52C9" w:rsidRDefault="00E827FD" w:rsidP="006E655B">
            <w:pPr>
              <w:pStyle w:val="Table"/>
            </w:pPr>
            <w:r w:rsidRPr="004B52C9">
              <w:t xml:space="preserve"> «Энергосбережение и повышение энергоэффективности»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F16AB1" w:rsidP="006E655B">
            <w:pPr>
              <w:pStyle w:val="Table"/>
            </w:pPr>
            <w:r w:rsidRPr="004B52C9">
              <w:t>490,39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450,0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450,0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450,0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50988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734B1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461,9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450,0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450,0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450,0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2.1.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Мероприятие:</w:t>
            </w:r>
          </w:p>
          <w:p w:rsidR="00E827FD" w:rsidRPr="004B52C9" w:rsidRDefault="00E827FD" w:rsidP="006E655B">
            <w:pPr>
              <w:pStyle w:val="Table"/>
            </w:pPr>
            <w:r w:rsidRPr="004B52C9">
              <w:t xml:space="preserve">Мероприятия по прединвестиционной подготовке проектов и мероприятий в области </w:t>
            </w:r>
            <w:r w:rsidRPr="004B52C9">
              <w:lastRenderedPageBreak/>
              <w:t>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lastRenderedPageBreak/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2E6FEC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2E6FEC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lastRenderedPageBreak/>
              <w:t>2.1.1.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 xml:space="preserve"> Проведение энергетических обследований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2E6FEC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7FD" w:rsidRPr="004B52C9" w:rsidRDefault="002E6FEC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2.2.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Мероприятие:</w:t>
            </w:r>
          </w:p>
          <w:p w:rsidR="00E827FD" w:rsidRPr="004B52C9" w:rsidRDefault="00E827FD" w:rsidP="006E655B">
            <w:pPr>
              <w:pStyle w:val="Table"/>
            </w:pPr>
            <w:r w:rsidRPr="004B52C9"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4A476F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702" w:type="dxa"/>
            <w:vAlign w:val="center"/>
          </w:tcPr>
          <w:p w:rsidR="00E827FD" w:rsidRPr="004B52C9" w:rsidRDefault="004A476F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8" w:type="dxa"/>
            <w:vAlign w:val="center"/>
          </w:tcPr>
          <w:p w:rsidR="00E827FD" w:rsidRPr="004B52C9" w:rsidRDefault="004A476F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7" w:type="dxa"/>
            <w:vAlign w:val="center"/>
          </w:tcPr>
          <w:p w:rsidR="00E827FD" w:rsidRPr="004B52C9" w:rsidRDefault="004A476F" w:rsidP="006E655B">
            <w:pPr>
              <w:pStyle w:val="Table"/>
            </w:pPr>
            <w:r w:rsidRPr="004B52C9">
              <w:t>300,0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</w:tr>
      <w:tr w:rsidR="00E827FD" w:rsidRPr="004B52C9" w:rsidTr="006E655B">
        <w:trPr>
          <w:trHeight w:val="234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7FD" w:rsidRPr="004B52C9" w:rsidRDefault="004A476F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827FD" w:rsidRPr="004B52C9" w:rsidRDefault="004A476F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27FD" w:rsidRPr="004B52C9" w:rsidRDefault="004A476F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27FD" w:rsidRPr="004B52C9" w:rsidRDefault="004A476F" w:rsidP="006E655B">
            <w:pPr>
              <w:pStyle w:val="Table"/>
            </w:pPr>
            <w:r w:rsidRPr="004B52C9">
              <w:t>300,0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2.2.1.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 xml:space="preserve">Установка на электродвигателя с переменной нагрузкой (системы вентиляции, насосные станции и т.д.) системы частотного регулирования в </w:t>
            </w:r>
            <w:r w:rsidRPr="004B52C9">
              <w:lastRenderedPageBreak/>
              <w:t>приводах электродвигателей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lastRenderedPageBreak/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100,0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100,0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lastRenderedPageBreak/>
              <w:t>2.2.2.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Теплоизоляция централизованных сетей теплоснабжения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200,0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</w:tr>
      <w:tr w:rsidR="00E827FD" w:rsidRPr="004B52C9" w:rsidTr="006E655B">
        <w:tc>
          <w:tcPr>
            <w:tcW w:w="959" w:type="dxa"/>
            <w:vMerge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200,0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2.3.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Мероприятие:</w:t>
            </w:r>
          </w:p>
          <w:p w:rsidR="00E827FD" w:rsidRPr="004B52C9" w:rsidRDefault="00E827FD" w:rsidP="006E655B">
            <w:pPr>
              <w:pStyle w:val="Table"/>
            </w:pPr>
            <w:r w:rsidRPr="004B52C9">
              <w:t>Мероприятия по сокращению потерь воды при ее передаче;</w:t>
            </w:r>
          </w:p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161,9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161,9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</w:tr>
      <w:tr w:rsidR="00E827FD" w:rsidRPr="004B52C9" w:rsidTr="006E655B">
        <w:tc>
          <w:tcPr>
            <w:tcW w:w="959" w:type="dxa"/>
            <w:vMerge w:val="restart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2.3.1.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Замена ветхих сетей центрального водопровода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161,9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E827FD" w:rsidRPr="004B52C9" w:rsidRDefault="0029058E" w:rsidP="006E655B">
            <w:pPr>
              <w:pStyle w:val="Table"/>
            </w:pPr>
            <w:r w:rsidRPr="004B52C9">
              <w:t>0</w:t>
            </w: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</w:tr>
      <w:tr w:rsidR="00E827FD" w:rsidRPr="004B52C9" w:rsidTr="006E655B">
        <w:tc>
          <w:tcPr>
            <w:tcW w:w="959" w:type="dxa"/>
            <w:vMerge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161,9</w:t>
            </w:r>
          </w:p>
        </w:tc>
        <w:tc>
          <w:tcPr>
            <w:tcW w:w="1702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8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7" w:type="dxa"/>
            <w:vAlign w:val="center"/>
          </w:tcPr>
          <w:p w:rsidR="00E827FD" w:rsidRPr="004B52C9" w:rsidRDefault="00E827FD" w:rsidP="006E655B">
            <w:pPr>
              <w:pStyle w:val="Table"/>
            </w:pPr>
            <w:r w:rsidRPr="004B52C9">
              <w:t>150,0</w:t>
            </w:r>
          </w:p>
        </w:tc>
      </w:tr>
      <w:tr w:rsidR="00A32D32" w:rsidRPr="004B52C9" w:rsidTr="006E655B">
        <w:tc>
          <w:tcPr>
            <w:tcW w:w="959" w:type="dxa"/>
            <w:vMerge w:val="restart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3.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Подпрограмма: «Реализация вопросов топливно-энергетического комплекса»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9 639,46457</w:t>
            </w:r>
          </w:p>
        </w:tc>
        <w:tc>
          <w:tcPr>
            <w:tcW w:w="1702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11 133,4</w:t>
            </w:r>
          </w:p>
        </w:tc>
        <w:tc>
          <w:tcPr>
            <w:tcW w:w="1418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11 133,40</w:t>
            </w:r>
          </w:p>
        </w:tc>
        <w:tc>
          <w:tcPr>
            <w:tcW w:w="1417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11 133,40</w:t>
            </w:r>
          </w:p>
        </w:tc>
      </w:tr>
      <w:tr w:rsidR="00A32D32" w:rsidRPr="004B52C9" w:rsidTr="006E655B">
        <w:tc>
          <w:tcPr>
            <w:tcW w:w="959" w:type="dxa"/>
            <w:vMerge/>
            <w:vAlign w:val="center"/>
          </w:tcPr>
          <w:p w:rsidR="00A32D32" w:rsidRPr="004B52C9" w:rsidRDefault="00A32D32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9 639,46457</w:t>
            </w:r>
          </w:p>
        </w:tc>
        <w:tc>
          <w:tcPr>
            <w:tcW w:w="1702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11 133,4</w:t>
            </w:r>
          </w:p>
        </w:tc>
        <w:tc>
          <w:tcPr>
            <w:tcW w:w="1418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11 133,40</w:t>
            </w:r>
          </w:p>
        </w:tc>
        <w:tc>
          <w:tcPr>
            <w:tcW w:w="1417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11 133,40</w:t>
            </w:r>
          </w:p>
        </w:tc>
      </w:tr>
      <w:tr w:rsidR="00A32D32" w:rsidRPr="004B52C9" w:rsidTr="006E655B">
        <w:tc>
          <w:tcPr>
            <w:tcW w:w="959" w:type="dxa"/>
            <w:vMerge w:val="restart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3.1.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Мероприятие:</w:t>
            </w:r>
          </w:p>
          <w:p w:rsidR="00A32D32" w:rsidRPr="004B52C9" w:rsidRDefault="00A32D32" w:rsidP="006E655B">
            <w:pPr>
              <w:pStyle w:val="Table"/>
            </w:pPr>
            <w:r w:rsidRPr="004B52C9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626,43588</w:t>
            </w:r>
          </w:p>
        </w:tc>
        <w:tc>
          <w:tcPr>
            <w:tcW w:w="1702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761,70</w:t>
            </w:r>
          </w:p>
        </w:tc>
        <w:tc>
          <w:tcPr>
            <w:tcW w:w="1418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761,70</w:t>
            </w:r>
          </w:p>
        </w:tc>
        <w:tc>
          <w:tcPr>
            <w:tcW w:w="1417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761,70</w:t>
            </w:r>
          </w:p>
        </w:tc>
      </w:tr>
      <w:tr w:rsidR="00A32D32" w:rsidRPr="004B52C9" w:rsidTr="006E655B">
        <w:tc>
          <w:tcPr>
            <w:tcW w:w="959" w:type="dxa"/>
            <w:vMerge/>
            <w:vAlign w:val="center"/>
          </w:tcPr>
          <w:p w:rsidR="00A32D32" w:rsidRPr="004B52C9" w:rsidRDefault="00A32D32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626,43588</w:t>
            </w:r>
          </w:p>
        </w:tc>
        <w:tc>
          <w:tcPr>
            <w:tcW w:w="1702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761,70</w:t>
            </w:r>
          </w:p>
        </w:tc>
        <w:tc>
          <w:tcPr>
            <w:tcW w:w="1418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761,70</w:t>
            </w:r>
          </w:p>
        </w:tc>
        <w:tc>
          <w:tcPr>
            <w:tcW w:w="1417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761,70</w:t>
            </w:r>
          </w:p>
        </w:tc>
      </w:tr>
      <w:tr w:rsidR="00A32D32" w:rsidRPr="004B52C9" w:rsidTr="006E655B">
        <w:tc>
          <w:tcPr>
            <w:tcW w:w="959" w:type="dxa"/>
            <w:vMerge w:val="restart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3.2.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Мероприятие:</w:t>
            </w:r>
          </w:p>
          <w:p w:rsidR="00A32D32" w:rsidRPr="004B52C9" w:rsidRDefault="00A32D32" w:rsidP="006E655B">
            <w:pPr>
              <w:pStyle w:val="Table"/>
            </w:pPr>
            <w:r w:rsidRPr="004B52C9">
              <w:t xml:space="preserve">Предоставление субсидий организациям, предоставляющим топливо населению </w:t>
            </w:r>
            <w:r w:rsidRPr="004B52C9">
              <w:lastRenderedPageBreak/>
              <w:t>Крапивинского района (расчеты за топливо)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lastRenderedPageBreak/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3 913,21435</w:t>
            </w:r>
          </w:p>
        </w:tc>
        <w:tc>
          <w:tcPr>
            <w:tcW w:w="1702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4 755,70</w:t>
            </w:r>
          </w:p>
        </w:tc>
        <w:tc>
          <w:tcPr>
            <w:tcW w:w="1418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4 755,70</w:t>
            </w:r>
          </w:p>
        </w:tc>
        <w:tc>
          <w:tcPr>
            <w:tcW w:w="1417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4 755,70</w:t>
            </w:r>
          </w:p>
        </w:tc>
      </w:tr>
      <w:tr w:rsidR="00A32D32" w:rsidRPr="004B52C9" w:rsidTr="006E655B">
        <w:tc>
          <w:tcPr>
            <w:tcW w:w="959" w:type="dxa"/>
            <w:vMerge/>
          </w:tcPr>
          <w:p w:rsidR="00A32D32" w:rsidRPr="004B52C9" w:rsidRDefault="00A32D32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3 913,21435</w:t>
            </w:r>
          </w:p>
        </w:tc>
        <w:tc>
          <w:tcPr>
            <w:tcW w:w="1702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4 755,70</w:t>
            </w:r>
          </w:p>
        </w:tc>
        <w:tc>
          <w:tcPr>
            <w:tcW w:w="1418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4 755,70</w:t>
            </w:r>
          </w:p>
        </w:tc>
        <w:tc>
          <w:tcPr>
            <w:tcW w:w="1417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4 755,70</w:t>
            </w:r>
          </w:p>
        </w:tc>
      </w:tr>
      <w:tr w:rsidR="00A32D32" w:rsidRPr="004B52C9" w:rsidTr="006E655B">
        <w:tc>
          <w:tcPr>
            <w:tcW w:w="959" w:type="dxa"/>
            <w:vMerge w:val="restart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lastRenderedPageBreak/>
              <w:t>3.3.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Мероприятие:</w:t>
            </w:r>
          </w:p>
          <w:p w:rsidR="00A32D32" w:rsidRPr="004B52C9" w:rsidRDefault="00A32D32" w:rsidP="006E655B">
            <w:pPr>
              <w:pStyle w:val="Table"/>
            </w:pPr>
            <w:r w:rsidRPr="004B52C9">
              <w:t>Предоставление субсидий организациям, предоставляющим коммунальные услуги населению Крапивинского района (расчеты за теплоснабжение, водоснабжение, водоотведение)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5 099,81434</w:t>
            </w:r>
          </w:p>
        </w:tc>
        <w:tc>
          <w:tcPr>
            <w:tcW w:w="1702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5 616,00</w:t>
            </w:r>
          </w:p>
        </w:tc>
        <w:tc>
          <w:tcPr>
            <w:tcW w:w="1418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5 616,00</w:t>
            </w:r>
          </w:p>
        </w:tc>
        <w:tc>
          <w:tcPr>
            <w:tcW w:w="1417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5 616,00</w:t>
            </w:r>
          </w:p>
        </w:tc>
      </w:tr>
      <w:tr w:rsidR="00A32D32" w:rsidRPr="004B52C9" w:rsidTr="006E655B">
        <w:tc>
          <w:tcPr>
            <w:tcW w:w="959" w:type="dxa"/>
            <w:vMerge/>
            <w:vAlign w:val="center"/>
          </w:tcPr>
          <w:p w:rsidR="00A32D32" w:rsidRPr="004B52C9" w:rsidRDefault="00A32D32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5 099,81434</w:t>
            </w:r>
          </w:p>
        </w:tc>
        <w:tc>
          <w:tcPr>
            <w:tcW w:w="1702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5 616,00</w:t>
            </w:r>
          </w:p>
        </w:tc>
        <w:tc>
          <w:tcPr>
            <w:tcW w:w="1418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5 616,00</w:t>
            </w:r>
          </w:p>
        </w:tc>
        <w:tc>
          <w:tcPr>
            <w:tcW w:w="1417" w:type="dxa"/>
            <w:vAlign w:val="center"/>
          </w:tcPr>
          <w:p w:rsidR="00A32D32" w:rsidRPr="004B52C9" w:rsidRDefault="00A32D32" w:rsidP="006E655B">
            <w:pPr>
              <w:pStyle w:val="Table"/>
            </w:pPr>
            <w:r w:rsidRPr="004B52C9">
              <w:t>5 616,00</w:t>
            </w:r>
          </w:p>
        </w:tc>
      </w:tr>
      <w:tr w:rsidR="00A513D0" w:rsidRPr="004B52C9" w:rsidTr="006E655B">
        <w:tc>
          <w:tcPr>
            <w:tcW w:w="959" w:type="dxa"/>
            <w:vMerge w:val="restart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4.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Подпрограмма: «Капитальный ремонт многоквартирных домов»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3,36489</w:t>
            </w:r>
          </w:p>
        </w:tc>
        <w:tc>
          <w:tcPr>
            <w:tcW w:w="1702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8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7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</w:tr>
      <w:tr w:rsidR="00A513D0" w:rsidRPr="004B52C9" w:rsidTr="006E655B">
        <w:tc>
          <w:tcPr>
            <w:tcW w:w="959" w:type="dxa"/>
            <w:vMerge/>
            <w:vAlign w:val="center"/>
          </w:tcPr>
          <w:p w:rsidR="00A513D0" w:rsidRPr="004B52C9" w:rsidRDefault="00A513D0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3,36489</w:t>
            </w:r>
          </w:p>
        </w:tc>
        <w:tc>
          <w:tcPr>
            <w:tcW w:w="1702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8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7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</w:tr>
      <w:tr w:rsidR="00A513D0" w:rsidRPr="004B52C9" w:rsidTr="006E655B">
        <w:trPr>
          <w:trHeight w:val="383"/>
        </w:trPr>
        <w:tc>
          <w:tcPr>
            <w:tcW w:w="959" w:type="dxa"/>
            <w:vMerge w:val="restart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4.1.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Мероприятие:</w:t>
            </w:r>
          </w:p>
          <w:p w:rsidR="00A513D0" w:rsidRPr="004B52C9" w:rsidRDefault="00A513D0" w:rsidP="006E655B">
            <w:pPr>
              <w:pStyle w:val="Table"/>
            </w:pPr>
            <w:r w:rsidRPr="004B52C9">
              <w:t>Ремонт многоквартирных домов (минимальный размер взноса за муниципальные квартиры)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3,36489</w:t>
            </w:r>
          </w:p>
        </w:tc>
        <w:tc>
          <w:tcPr>
            <w:tcW w:w="1702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8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7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</w:tr>
      <w:tr w:rsidR="00A513D0" w:rsidRPr="004B52C9" w:rsidTr="006E655B">
        <w:tc>
          <w:tcPr>
            <w:tcW w:w="959" w:type="dxa"/>
            <w:vMerge/>
          </w:tcPr>
          <w:p w:rsidR="00A513D0" w:rsidRPr="004B52C9" w:rsidRDefault="00A513D0" w:rsidP="006E655B">
            <w:pPr>
              <w:pStyle w:val="Tabl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3,36489</w:t>
            </w:r>
          </w:p>
        </w:tc>
        <w:tc>
          <w:tcPr>
            <w:tcW w:w="1702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8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7" w:type="dxa"/>
            <w:vAlign w:val="center"/>
          </w:tcPr>
          <w:p w:rsidR="00A513D0" w:rsidRPr="004B52C9" w:rsidRDefault="00A513D0" w:rsidP="006E655B">
            <w:pPr>
              <w:pStyle w:val="Table"/>
            </w:pPr>
            <w:r w:rsidRPr="004B52C9">
              <w:t>132,80</w:t>
            </w:r>
          </w:p>
        </w:tc>
      </w:tr>
    </w:tbl>
    <w:p w:rsidR="00181410" w:rsidRPr="004B52C9" w:rsidRDefault="00CA3976" w:rsidP="004B52C9">
      <w:pPr>
        <w:rPr>
          <w:rFonts w:cs="Arial"/>
        </w:rPr>
      </w:pPr>
      <w:r w:rsidRPr="004B52C9">
        <w:rPr>
          <w:rFonts w:cs="Arial"/>
        </w:rPr>
        <w:t>».</w:t>
      </w:r>
    </w:p>
    <w:p w:rsidR="0029058E" w:rsidRPr="004B52C9" w:rsidRDefault="0029058E" w:rsidP="004B52C9">
      <w:pPr>
        <w:rPr>
          <w:rFonts w:cs="Arial"/>
        </w:rPr>
      </w:pPr>
    </w:p>
    <w:p w:rsidR="005C001F" w:rsidRPr="006E655B" w:rsidRDefault="005C001F" w:rsidP="006E655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5C001F" w:rsidRPr="006E655B" w:rsidRDefault="005C001F" w:rsidP="006E655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к</w:t>
      </w:r>
      <w:r w:rsidR="004B52C9" w:rsidRPr="006E655B">
        <w:rPr>
          <w:rFonts w:cs="Arial"/>
          <w:b/>
          <w:bCs/>
          <w:kern w:val="28"/>
          <w:sz w:val="32"/>
          <w:szCs w:val="32"/>
        </w:rPr>
        <w:t xml:space="preserve"> </w:t>
      </w:r>
      <w:r w:rsidRPr="006E655B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5C001F" w:rsidRPr="006E655B" w:rsidRDefault="005C001F" w:rsidP="006E655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D03B48" w:rsidRPr="006E655B" w:rsidRDefault="006E655B" w:rsidP="006E655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E655B">
        <w:rPr>
          <w:rFonts w:cs="Arial"/>
          <w:b/>
          <w:bCs/>
          <w:kern w:val="28"/>
          <w:sz w:val="32"/>
          <w:szCs w:val="32"/>
        </w:rPr>
        <w:t xml:space="preserve">от 30.12.2015 г. </w:t>
      </w:r>
      <w:r w:rsidR="005C001F" w:rsidRPr="006E655B">
        <w:rPr>
          <w:rFonts w:cs="Arial"/>
          <w:b/>
          <w:bCs/>
          <w:kern w:val="28"/>
          <w:sz w:val="32"/>
          <w:szCs w:val="32"/>
        </w:rPr>
        <w:t>N</w:t>
      </w:r>
      <w:r w:rsidRPr="006E655B">
        <w:rPr>
          <w:rFonts w:cs="Arial"/>
          <w:b/>
          <w:bCs/>
          <w:kern w:val="28"/>
          <w:sz w:val="32"/>
          <w:szCs w:val="32"/>
        </w:rPr>
        <w:t>1343</w:t>
      </w:r>
    </w:p>
    <w:p w:rsidR="005C001F" w:rsidRPr="004B52C9" w:rsidRDefault="005C001F" w:rsidP="004B52C9">
      <w:pPr>
        <w:rPr>
          <w:rFonts w:cs="Arial"/>
        </w:rPr>
      </w:pPr>
    </w:p>
    <w:p w:rsidR="006C48CB" w:rsidRPr="006E655B" w:rsidRDefault="00CA3976" w:rsidP="006E655B">
      <w:pPr>
        <w:jc w:val="center"/>
        <w:rPr>
          <w:rFonts w:cs="Arial"/>
          <w:b/>
          <w:bCs/>
          <w:iCs/>
          <w:sz w:val="30"/>
          <w:szCs w:val="28"/>
        </w:rPr>
      </w:pPr>
      <w:r w:rsidRPr="006E655B">
        <w:rPr>
          <w:rFonts w:cs="Arial"/>
          <w:b/>
          <w:bCs/>
          <w:iCs/>
          <w:sz w:val="30"/>
          <w:szCs w:val="28"/>
        </w:rPr>
        <w:t xml:space="preserve">« </w:t>
      </w:r>
      <w:r w:rsidR="00BA0FCD" w:rsidRPr="006E655B">
        <w:rPr>
          <w:rFonts w:cs="Arial"/>
          <w:b/>
          <w:bCs/>
          <w:iCs/>
          <w:sz w:val="30"/>
          <w:szCs w:val="28"/>
        </w:rPr>
        <w:t xml:space="preserve">5. </w:t>
      </w:r>
      <w:r w:rsidR="006C48CB" w:rsidRPr="006E655B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 (индикаторов)</w:t>
      </w:r>
      <w:r w:rsidR="000C392C" w:rsidRPr="006E655B">
        <w:rPr>
          <w:rFonts w:cs="Arial"/>
          <w:b/>
          <w:bCs/>
          <w:iCs/>
          <w:sz w:val="30"/>
          <w:szCs w:val="28"/>
        </w:rPr>
        <w:t xml:space="preserve"> муниципальной программы (по годам реализации муниципальной программы)</w:t>
      </w:r>
    </w:p>
    <w:p w:rsidR="00181410" w:rsidRPr="004B52C9" w:rsidRDefault="00181410" w:rsidP="004B52C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1"/>
        <w:gridCol w:w="2645"/>
        <w:gridCol w:w="21"/>
        <w:gridCol w:w="2361"/>
        <w:gridCol w:w="1041"/>
        <w:gridCol w:w="8"/>
        <w:gridCol w:w="743"/>
        <w:gridCol w:w="743"/>
        <w:gridCol w:w="7"/>
        <w:gridCol w:w="736"/>
        <w:gridCol w:w="13"/>
        <w:gridCol w:w="747"/>
      </w:tblGrid>
      <w:tr w:rsidR="00127BCF" w:rsidRPr="004B52C9" w:rsidTr="006E655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CF" w:rsidRPr="004B52C9" w:rsidRDefault="00127BCF" w:rsidP="006E655B">
            <w:pPr>
              <w:pStyle w:val="Table0"/>
            </w:pPr>
            <w:r w:rsidRPr="004B52C9">
              <w:t>№ п/п</w:t>
            </w:r>
          </w:p>
        </w:tc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0"/>
            </w:pPr>
            <w:r w:rsidRPr="004B52C9">
              <w:t xml:space="preserve">Наименование муниципальной программы, подпрограммы, </w:t>
            </w:r>
            <w:r w:rsidR="00364CC3" w:rsidRPr="004B52C9">
              <w:t xml:space="preserve">основного мероприятия, </w:t>
            </w:r>
            <w:r w:rsidRPr="004B52C9">
              <w:t>мероприятия</w:t>
            </w:r>
          </w:p>
        </w:tc>
        <w:tc>
          <w:tcPr>
            <w:tcW w:w="4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0"/>
            </w:pPr>
            <w:r w:rsidRPr="004B52C9">
              <w:t>Наименование целевого показателя (индикатора)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0"/>
            </w:pPr>
            <w:r w:rsidRPr="004B52C9">
              <w:t>Единица измерения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0"/>
            </w:pPr>
            <w:r w:rsidRPr="004B52C9">
              <w:t>Плановое значение целевого показателя (индикатора)</w:t>
            </w:r>
          </w:p>
        </w:tc>
      </w:tr>
      <w:tr w:rsidR="00127BCF" w:rsidRPr="004B52C9" w:rsidTr="006E655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F" w:rsidRPr="004B52C9" w:rsidRDefault="00127BCF" w:rsidP="006E655B">
            <w:pPr>
              <w:pStyle w:val="Table0"/>
            </w:pPr>
          </w:p>
        </w:tc>
        <w:tc>
          <w:tcPr>
            <w:tcW w:w="45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0"/>
            </w:pPr>
          </w:p>
        </w:tc>
        <w:tc>
          <w:tcPr>
            <w:tcW w:w="40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"/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"/>
            </w:pPr>
            <w:r w:rsidRPr="004B52C9">
              <w:t>2015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7BCF" w:rsidRPr="004B52C9" w:rsidRDefault="00127BCF" w:rsidP="006E655B">
            <w:pPr>
              <w:pStyle w:val="Table"/>
            </w:pPr>
            <w:r w:rsidRPr="004B52C9">
              <w:t xml:space="preserve">2016 год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7BCF" w:rsidRPr="004B52C9" w:rsidRDefault="00127BCF" w:rsidP="006E655B">
            <w:pPr>
              <w:pStyle w:val="Table"/>
            </w:pPr>
            <w:r w:rsidRPr="004B52C9"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BCF" w:rsidRPr="004B52C9" w:rsidRDefault="00127BCF" w:rsidP="006E655B">
            <w:pPr>
              <w:pStyle w:val="Table"/>
            </w:pPr>
            <w:r w:rsidRPr="004B52C9">
              <w:t>2018 год</w:t>
            </w:r>
          </w:p>
        </w:tc>
      </w:tr>
      <w:tr w:rsidR="00127BCF" w:rsidRPr="004B52C9" w:rsidTr="006E655B">
        <w:trPr>
          <w:tblHeader/>
        </w:trPr>
        <w:tc>
          <w:tcPr>
            <w:tcW w:w="706" w:type="dxa"/>
            <w:gridSpan w:val="2"/>
          </w:tcPr>
          <w:p w:rsidR="00127BCF" w:rsidRPr="004B52C9" w:rsidRDefault="00127BCF" w:rsidP="006E655B">
            <w:pPr>
              <w:pStyle w:val="Table"/>
            </w:pPr>
            <w:r w:rsidRPr="004B52C9">
              <w:t xml:space="preserve">1 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"/>
            </w:pPr>
            <w:r w:rsidRPr="004B52C9"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"/>
            </w:pPr>
            <w:r w:rsidRPr="004B52C9">
              <w:t>3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"/>
            </w:pPr>
            <w:r w:rsidRPr="004B52C9"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27BCF" w:rsidRPr="004B52C9" w:rsidRDefault="00127BCF" w:rsidP="006E655B">
            <w:pPr>
              <w:pStyle w:val="Table"/>
            </w:pPr>
            <w:r w:rsidRPr="004B52C9">
              <w:t>5</w:t>
            </w:r>
          </w:p>
        </w:tc>
        <w:tc>
          <w:tcPr>
            <w:tcW w:w="1126" w:type="dxa"/>
          </w:tcPr>
          <w:p w:rsidR="00127BCF" w:rsidRPr="004B52C9" w:rsidRDefault="00127BCF" w:rsidP="006E655B">
            <w:pPr>
              <w:pStyle w:val="Table"/>
            </w:pPr>
            <w:r w:rsidRPr="004B52C9">
              <w:t>6</w:t>
            </w:r>
          </w:p>
        </w:tc>
        <w:tc>
          <w:tcPr>
            <w:tcW w:w="1126" w:type="dxa"/>
            <w:gridSpan w:val="2"/>
          </w:tcPr>
          <w:p w:rsidR="00127BCF" w:rsidRPr="004B52C9" w:rsidRDefault="00127BCF" w:rsidP="006E655B">
            <w:pPr>
              <w:pStyle w:val="Table"/>
            </w:pPr>
            <w:r w:rsidRPr="004B52C9">
              <w:t>7</w:t>
            </w:r>
          </w:p>
        </w:tc>
        <w:tc>
          <w:tcPr>
            <w:tcW w:w="1143" w:type="dxa"/>
            <w:gridSpan w:val="2"/>
          </w:tcPr>
          <w:p w:rsidR="00127BCF" w:rsidRPr="004B52C9" w:rsidRDefault="00127BCF" w:rsidP="006E655B">
            <w:pPr>
              <w:pStyle w:val="Table"/>
            </w:pPr>
            <w:r w:rsidRPr="004B52C9">
              <w:t>8</w:t>
            </w:r>
          </w:p>
        </w:tc>
      </w:tr>
      <w:tr w:rsidR="00181410" w:rsidRPr="004B52C9" w:rsidTr="006E655B">
        <w:trPr>
          <w:trHeight w:val="1976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Муниципальная программа «Жилищно-коммунальный комплекс, энергосбережение и повышение энергетической эффективности на территории Крапивинского района» на 2015-2017 годы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Оценка эффективности муниципальной программы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100</w:t>
            </w:r>
          </w:p>
        </w:tc>
      </w:tr>
      <w:tr w:rsidR="00181410" w:rsidRPr="004B52C9" w:rsidTr="006E655B">
        <w:trPr>
          <w:trHeight w:val="1063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Подпрограмма: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 xml:space="preserve">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Уровень износа коммунальной инфраструктуры,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57,9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57,8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57,7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57 ,6</w:t>
            </w:r>
          </w:p>
        </w:tc>
      </w:tr>
      <w:tr w:rsidR="00181410" w:rsidRPr="004B52C9" w:rsidTr="006E655B">
        <w:trPr>
          <w:trHeight w:val="911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1.1.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Мероприятие: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>Капитальный ремонт котельных и сетей теплоснабжения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Объем потребления угля котельными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тыс. тонн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39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38,9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38,8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38,7</w:t>
            </w:r>
          </w:p>
        </w:tc>
      </w:tr>
      <w:tr w:rsidR="00181410" w:rsidRPr="004B52C9" w:rsidTr="006E655B">
        <w:trPr>
          <w:trHeight w:val="887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1.2.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Мероприятие: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>Капитальный ремонт объектов систем водоснабжения и водоотведения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вес жилищного фонда, обеспеченного водоотведением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85,9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86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86,1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86,2</w:t>
            </w:r>
          </w:p>
        </w:tc>
      </w:tr>
      <w:tr w:rsidR="00181410" w:rsidRPr="004B52C9" w:rsidTr="006E655B">
        <w:trPr>
          <w:trHeight w:val="1976"/>
        </w:trPr>
        <w:tc>
          <w:tcPr>
            <w:tcW w:w="706" w:type="dxa"/>
            <w:gridSpan w:val="2"/>
            <w:vMerge w:val="restart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2.</w:t>
            </w:r>
          </w:p>
        </w:tc>
        <w:tc>
          <w:tcPr>
            <w:tcW w:w="4505" w:type="dxa"/>
            <w:gridSpan w:val="2"/>
            <w:vMerge w:val="restart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Подпрограмма: 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>«Энергосбережение и повышение энергоэффективности»</w:t>
            </w: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100</w:t>
            </w:r>
          </w:p>
        </w:tc>
      </w:tr>
      <w:tr w:rsidR="00181410" w:rsidRPr="004B52C9" w:rsidTr="006E655B">
        <w:trPr>
          <w:trHeight w:val="1965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Доля объема природного газа, расчеты за который осуществляются с использованием приборов учета, в </w:t>
            </w:r>
            <w:r w:rsidRPr="004B52C9">
              <w:lastRenderedPageBreak/>
              <w:t>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2272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1623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кВт.ч/кв.м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0,4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0,39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0,39</w:t>
            </w:r>
          </w:p>
        </w:tc>
      </w:tr>
      <w:tr w:rsidR="00181410" w:rsidRPr="004B52C9" w:rsidTr="006E655B">
        <w:trPr>
          <w:trHeight w:val="1409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тыс. куб.м/чел.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2272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991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кВт.ч/кв.м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62,5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62,4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62,3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62,2</w:t>
            </w:r>
          </w:p>
        </w:tc>
      </w:tr>
      <w:tr w:rsidR="00181410" w:rsidRPr="004B52C9" w:rsidTr="006E655B">
        <w:trPr>
          <w:trHeight w:val="1670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куб.м./чел.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1267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куб.м./чел.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973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Удельный суммарный расход энергетических </w:t>
            </w:r>
            <w:r w:rsidRPr="004B52C9">
              <w:lastRenderedPageBreak/>
              <w:t>ресурсов в многоквартирных домах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 xml:space="preserve"> кг у.т./кв.м. в </w:t>
            </w:r>
            <w:r w:rsidRPr="004B52C9">
              <w:lastRenderedPageBreak/>
              <w:t>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21620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21615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21610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21600</w:t>
            </w:r>
          </w:p>
        </w:tc>
      </w:tr>
      <w:tr w:rsidR="00181410" w:rsidRPr="004B52C9" w:rsidTr="006E655B">
        <w:trPr>
          <w:trHeight w:val="972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кг у.т./Гкал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685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топлива на выработку тепловой энергии на котельных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кг у.т./Гкал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0,055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0,055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0,055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0,055</w:t>
            </w:r>
          </w:p>
        </w:tc>
      </w:tr>
      <w:tr w:rsidR="00181410" w:rsidRPr="004B52C9" w:rsidTr="006E655B">
        <w:trPr>
          <w:trHeight w:val="991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кВт,ч/Гкал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7,5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7,4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7,2</w:t>
            </w:r>
          </w:p>
        </w:tc>
      </w:tr>
      <w:tr w:rsidR="00181410" w:rsidRPr="004B52C9" w:rsidTr="006E655B">
        <w:trPr>
          <w:trHeight w:val="1409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кВт.ч/куб.м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20,7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20,6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20,5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20,4</w:t>
            </w:r>
          </w:p>
        </w:tc>
      </w:tr>
      <w:tr w:rsidR="00181410" w:rsidRPr="004B52C9" w:rsidTr="006E655B">
        <w:trPr>
          <w:trHeight w:val="973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кВт.ч/куб.м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2,34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2,34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2,34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2,34</w:t>
            </w:r>
          </w:p>
        </w:tc>
      </w:tr>
      <w:tr w:rsidR="00181410" w:rsidRPr="004B52C9" w:rsidTr="006E655B">
        <w:trPr>
          <w:trHeight w:val="1682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кВт.ч/куб.м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0,0402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0,0401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0,04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0,039</w:t>
            </w:r>
          </w:p>
        </w:tc>
      </w:tr>
      <w:tr w:rsidR="00181410" w:rsidRPr="004B52C9" w:rsidTr="006E655B">
        <w:trPr>
          <w:trHeight w:val="370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0 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1646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</w:t>
            </w:r>
            <w:r w:rsidRPr="004B52C9">
              <w:lastRenderedPageBreak/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единиц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2272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2272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2272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2272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</w:t>
            </w:r>
            <w:r w:rsidRPr="004B52C9">
              <w:lastRenderedPageBreak/>
              <w:t>предприятиями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единиц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</w:t>
            </w:r>
          </w:p>
        </w:tc>
      </w:tr>
      <w:tr w:rsidR="00181410" w:rsidRPr="004B52C9" w:rsidTr="006E655B">
        <w:trPr>
          <w:trHeight w:val="2272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2.1.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Мероприятие: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Количество проведенных энергетических обследований, для дальнейшей реализации технических мероприятий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</w:p>
          <w:p w:rsidR="00181410" w:rsidRPr="004B52C9" w:rsidRDefault="00181410" w:rsidP="006E655B">
            <w:pPr>
              <w:pStyle w:val="Table"/>
            </w:pPr>
            <w:r w:rsidRPr="004B52C9">
              <w:t>-</w:t>
            </w:r>
          </w:p>
          <w:p w:rsidR="00181410" w:rsidRPr="004B52C9" w:rsidRDefault="00181410" w:rsidP="006E655B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-</w:t>
            </w:r>
          </w:p>
        </w:tc>
      </w:tr>
      <w:tr w:rsidR="00181410" w:rsidRPr="004B52C9" w:rsidTr="006E655B">
        <w:trPr>
          <w:trHeight w:val="2251"/>
        </w:trPr>
        <w:tc>
          <w:tcPr>
            <w:tcW w:w="706" w:type="dxa"/>
            <w:gridSpan w:val="2"/>
            <w:vMerge w:val="restart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22.2</w:t>
            </w:r>
          </w:p>
        </w:tc>
        <w:tc>
          <w:tcPr>
            <w:tcW w:w="4505" w:type="dxa"/>
            <w:gridSpan w:val="2"/>
            <w:vMerge w:val="restart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Мероприятие: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</w:t>
            </w:r>
            <w:r w:rsidRPr="004B52C9">
              <w:lastRenderedPageBreak/>
              <w:t>деятельности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76,1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76,2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76,3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76,4</w:t>
            </w:r>
          </w:p>
        </w:tc>
      </w:tr>
      <w:tr w:rsidR="00181410" w:rsidRPr="004B52C9" w:rsidTr="006E655B">
        <w:trPr>
          <w:trHeight w:val="2272"/>
        </w:trPr>
        <w:tc>
          <w:tcPr>
            <w:tcW w:w="706" w:type="dxa"/>
            <w:gridSpan w:val="2"/>
            <w:vMerge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Доля объема горячей воды, расчеты за которую осуществляются с использованием приборов учета, в общем объеме воды, </w:t>
            </w:r>
            <w:r w:rsidRPr="004B52C9">
              <w:lastRenderedPageBreak/>
              <w:t>потребляемой (используемой) на территории района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92,1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92,2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92,3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92,4</w:t>
            </w:r>
          </w:p>
        </w:tc>
      </w:tr>
      <w:tr w:rsidR="00181410" w:rsidRPr="004B52C9" w:rsidTr="006E655B">
        <w:trPr>
          <w:trHeight w:val="1681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Гкал/кв.м.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0,4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0,38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0,38</w:t>
            </w:r>
          </w:p>
        </w:tc>
      </w:tr>
      <w:tr w:rsidR="00181410" w:rsidRPr="004B52C9" w:rsidTr="006E655B">
        <w:trPr>
          <w:trHeight w:val="1550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куб.м/чел.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21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20,9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20,8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20,8</w:t>
            </w:r>
          </w:p>
        </w:tc>
      </w:tr>
      <w:tr w:rsidR="00181410" w:rsidRPr="004B52C9" w:rsidTr="006E655B">
        <w:trPr>
          <w:trHeight w:val="1119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Удельный расход тепловой энергии в многоквартирных домах (в расчете на 1 кв. метр общей площади)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Гкал/кв.м,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0,334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0,333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0,333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0,333</w:t>
            </w:r>
          </w:p>
        </w:tc>
      </w:tr>
      <w:tr w:rsidR="00181410" w:rsidRPr="004B52C9" w:rsidTr="006E655B">
        <w:trPr>
          <w:trHeight w:val="1276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горячей воды в многоквартирных домах (в расчете на 1 жителя)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куб.м/чел.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38,997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38,996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38,996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38,996</w:t>
            </w:r>
          </w:p>
        </w:tc>
      </w:tr>
      <w:tr w:rsidR="00181410" w:rsidRPr="004B52C9" w:rsidTr="006E655B">
        <w:trPr>
          <w:trHeight w:val="1111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10,7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10,7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10,7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10,7</w:t>
            </w:r>
          </w:p>
        </w:tc>
      </w:tr>
      <w:tr w:rsidR="00181410" w:rsidRPr="004B52C9" w:rsidTr="006E655B">
        <w:trPr>
          <w:trHeight w:val="1834"/>
        </w:trPr>
        <w:tc>
          <w:tcPr>
            <w:tcW w:w="706" w:type="dxa"/>
            <w:gridSpan w:val="2"/>
            <w:vMerge w:val="restart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2.3.</w:t>
            </w:r>
          </w:p>
        </w:tc>
        <w:tc>
          <w:tcPr>
            <w:tcW w:w="4505" w:type="dxa"/>
            <w:gridSpan w:val="2"/>
            <w:vMerge w:val="restart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Мероприятие: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>Мероприятия по сокращению потерь воды при ее передаче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Доля объема холодной воды, расчеты за которую осуществляются с использованием приборов учета, в </w:t>
            </w:r>
            <w:r w:rsidRPr="004B52C9">
              <w:lastRenderedPageBreak/>
              <w:t>общем объеме воды, потребляемой (используемой) на территории района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95,1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95,2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95,3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95,3</w:t>
            </w:r>
          </w:p>
        </w:tc>
      </w:tr>
      <w:tr w:rsidR="00181410" w:rsidRPr="004B52C9" w:rsidTr="006E655B">
        <w:trPr>
          <w:trHeight w:val="1547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куб.м/чел.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94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90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89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88</w:t>
            </w:r>
          </w:p>
        </w:tc>
      </w:tr>
      <w:tr w:rsidR="00181410" w:rsidRPr="004B52C9" w:rsidTr="006E655B">
        <w:trPr>
          <w:trHeight w:val="1130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куб.м/чел. в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49,9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49,8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49,7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49,7</w:t>
            </w:r>
          </w:p>
        </w:tc>
      </w:tr>
      <w:tr w:rsidR="00181410" w:rsidRPr="004B52C9" w:rsidTr="006E655B">
        <w:trPr>
          <w:trHeight w:val="693"/>
        </w:trPr>
        <w:tc>
          <w:tcPr>
            <w:tcW w:w="706" w:type="dxa"/>
            <w:gridSpan w:val="2"/>
            <w:vMerge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Доля потерь воды при ее передаче в общем объеме переданной воды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6,1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6,1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6,1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6,1</w:t>
            </w:r>
          </w:p>
        </w:tc>
      </w:tr>
      <w:tr w:rsidR="00181410" w:rsidRPr="004B52C9" w:rsidTr="006E655B">
        <w:trPr>
          <w:trHeight w:val="845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Подпрограмма: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>Реализация вопросов топливно-энергетического комплекса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143" w:type="dxa"/>
            <w:gridSpan w:val="2"/>
          </w:tcPr>
          <w:p w:rsidR="00181410" w:rsidRPr="004B52C9" w:rsidRDefault="00181410" w:rsidP="006E655B">
            <w:pPr>
              <w:pStyle w:val="Table"/>
            </w:pPr>
          </w:p>
        </w:tc>
      </w:tr>
      <w:tr w:rsidR="00181410" w:rsidRPr="004B52C9" w:rsidTr="006E655B">
        <w:trPr>
          <w:trHeight w:val="1396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3.1.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Мероприятие: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Уровень оплаты населением услуг по газоснабжению от экономически обоснованного тарифа </w:t>
            </w:r>
          </w:p>
          <w:p w:rsidR="00181410" w:rsidRPr="004B52C9" w:rsidRDefault="00181410" w:rsidP="006E655B">
            <w:pPr>
              <w:pStyle w:val="Table"/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77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77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77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77</w:t>
            </w:r>
          </w:p>
        </w:tc>
      </w:tr>
      <w:tr w:rsidR="00181410" w:rsidRPr="004B52C9" w:rsidTr="006E655B">
        <w:trPr>
          <w:trHeight w:val="1416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3.2.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Мероприятие: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>Предоставление субсидий организациям, предоставляющим топливо</w:t>
            </w:r>
            <w:r w:rsidR="004B52C9">
              <w:t xml:space="preserve"> </w:t>
            </w:r>
            <w:r w:rsidRPr="004B52C9">
              <w:t>населению Крапивинского района (расчеты за топливо- уголь)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Уровень оплаты населением услуг за топливо от экономически обоснованного тарифа, процентов</w:t>
            </w:r>
          </w:p>
          <w:p w:rsidR="00181410" w:rsidRPr="004B52C9" w:rsidRDefault="00181410" w:rsidP="006E655B">
            <w:pPr>
              <w:pStyle w:val="Table"/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71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71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71</w:t>
            </w:r>
          </w:p>
        </w:tc>
      </w:tr>
      <w:tr w:rsidR="00181410" w:rsidRPr="004B52C9" w:rsidTr="006E655B">
        <w:trPr>
          <w:trHeight w:val="229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3.3.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Мероприятие: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 xml:space="preserve">Предоставление </w:t>
            </w:r>
            <w:r w:rsidRPr="004B52C9">
              <w:lastRenderedPageBreak/>
              <w:t>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 xml:space="preserve">Уровень оплаты населением </w:t>
            </w:r>
            <w:r w:rsidRPr="004B52C9">
              <w:lastRenderedPageBreak/>
              <w:t>коммунальные услуги от экономически обоснованного тарифа, процентов</w:t>
            </w:r>
          </w:p>
          <w:p w:rsidR="00181410" w:rsidRPr="004B52C9" w:rsidRDefault="00181410" w:rsidP="006E655B">
            <w:pPr>
              <w:pStyle w:val="Table"/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процентов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68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69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71</w:t>
            </w:r>
          </w:p>
        </w:tc>
      </w:tr>
      <w:tr w:rsidR="00181410" w:rsidRPr="004B52C9" w:rsidTr="006E655B">
        <w:trPr>
          <w:trHeight w:val="849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lastRenderedPageBreak/>
              <w:t>4.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Подпрограмма: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>Капитальный ремонт многоквартирных домов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</w:p>
        </w:tc>
        <w:tc>
          <w:tcPr>
            <w:tcW w:w="1143" w:type="dxa"/>
            <w:gridSpan w:val="2"/>
          </w:tcPr>
          <w:p w:rsidR="00181410" w:rsidRPr="004B52C9" w:rsidRDefault="00181410" w:rsidP="006E655B">
            <w:pPr>
              <w:pStyle w:val="Table"/>
            </w:pPr>
          </w:p>
        </w:tc>
      </w:tr>
      <w:tr w:rsidR="00181410" w:rsidRPr="004B52C9" w:rsidTr="006E655B">
        <w:trPr>
          <w:trHeight w:val="615"/>
        </w:trPr>
        <w:tc>
          <w:tcPr>
            <w:tcW w:w="70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4.1.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Мероприятие:</w:t>
            </w:r>
          </w:p>
          <w:p w:rsidR="00181410" w:rsidRPr="004B52C9" w:rsidRDefault="00181410" w:rsidP="006E655B">
            <w:pPr>
              <w:pStyle w:val="Table"/>
            </w:pPr>
            <w:r w:rsidRPr="004B52C9">
              <w:t xml:space="preserve">Ремонт многоквартирных домов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 xml:space="preserve">Площадь муниципальных квартир, за которые произведен расчет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кв.м.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22130,4</w:t>
            </w:r>
          </w:p>
        </w:tc>
        <w:tc>
          <w:tcPr>
            <w:tcW w:w="1126" w:type="dxa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22130,4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22130,4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4B52C9" w:rsidRDefault="00181410" w:rsidP="006E655B">
            <w:pPr>
              <w:pStyle w:val="Table"/>
            </w:pPr>
            <w:r w:rsidRPr="004B52C9">
              <w:t>22130,4</w:t>
            </w:r>
          </w:p>
        </w:tc>
      </w:tr>
    </w:tbl>
    <w:p w:rsidR="006F1294" w:rsidRPr="004B52C9" w:rsidRDefault="00CA3976" w:rsidP="004B52C9">
      <w:pPr>
        <w:rPr>
          <w:rFonts w:cs="Arial"/>
        </w:rPr>
      </w:pPr>
      <w:r w:rsidRPr="004B52C9">
        <w:rPr>
          <w:rFonts w:cs="Arial"/>
        </w:rPr>
        <w:t>».</w:t>
      </w:r>
    </w:p>
    <w:sectPr w:rsidR="006F1294" w:rsidRPr="004B52C9" w:rsidSect="006E655B">
      <w:headerReference w:type="even" r:id="rId10"/>
      <w:headerReference w:type="default" r:id="rId11"/>
      <w:type w:val="continuous"/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5B" w:rsidRDefault="006E655B" w:rsidP="005A56C9">
      <w:r>
        <w:separator/>
      </w:r>
    </w:p>
  </w:endnote>
  <w:endnote w:type="continuationSeparator" w:id="0">
    <w:p w:rsidR="006E655B" w:rsidRDefault="006E655B" w:rsidP="005A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5B" w:rsidRDefault="006E655B" w:rsidP="005A56C9">
      <w:r>
        <w:separator/>
      </w:r>
    </w:p>
  </w:footnote>
  <w:footnote w:type="continuationSeparator" w:id="0">
    <w:p w:rsidR="006E655B" w:rsidRDefault="006E655B" w:rsidP="005A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5B" w:rsidRDefault="006E655B" w:rsidP="0042553E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6E655B" w:rsidRDefault="006E65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5B" w:rsidRDefault="006E655B" w:rsidP="002224D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3D14823A"/>
    <w:lvl w:ilvl="0" w:tplc="C108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573"/>
    <w:multiLevelType w:val="multilevel"/>
    <w:tmpl w:val="66BEE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F87FF9"/>
    <w:multiLevelType w:val="hybridMultilevel"/>
    <w:tmpl w:val="B4C45C72"/>
    <w:lvl w:ilvl="0" w:tplc="72AE2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>
    <w:nsid w:val="284A6168"/>
    <w:multiLevelType w:val="hybridMultilevel"/>
    <w:tmpl w:val="EFCCEC3C"/>
    <w:lvl w:ilvl="0" w:tplc="84C8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B0"/>
    <w:multiLevelType w:val="hybridMultilevel"/>
    <w:tmpl w:val="08A8800A"/>
    <w:lvl w:ilvl="0" w:tplc="D794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464"/>
    <w:multiLevelType w:val="multilevel"/>
    <w:tmpl w:val="F6E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815978"/>
    <w:multiLevelType w:val="hybridMultilevel"/>
    <w:tmpl w:val="B4465E48"/>
    <w:lvl w:ilvl="0" w:tplc="4C6887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366AA"/>
    <w:multiLevelType w:val="multilevel"/>
    <w:tmpl w:val="484C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635D1"/>
    <w:multiLevelType w:val="hybridMultilevel"/>
    <w:tmpl w:val="92D22202"/>
    <w:lvl w:ilvl="0" w:tplc="CBEA6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D99"/>
    <w:multiLevelType w:val="multilevel"/>
    <w:tmpl w:val="83FA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5C63B7"/>
    <w:multiLevelType w:val="hybridMultilevel"/>
    <w:tmpl w:val="A9F6DF36"/>
    <w:lvl w:ilvl="0" w:tplc="17847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8F9"/>
    <w:multiLevelType w:val="hybridMultilevel"/>
    <w:tmpl w:val="A7F62B80"/>
    <w:lvl w:ilvl="0" w:tplc="9804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2797E"/>
    <w:multiLevelType w:val="hybridMultilevel"/>
    <w:tmpl w:val="3B98BD9A"/>
    <w:lvl w:ilvl="0" w:tplc="16B810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5A5F"/>
    <w:multiLevelType w:val="hybridMultilevel"/>
    <w:tmpl w:val="A46E9444"/>
    <w:lvl w:ilvl="0" w:tplc="6188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191"/>
    <w:multiLevelType w:val="hybridMultilevel"/>
    <w:tmpl w:val="D4E258BC"/>
    <w:lvl w:ilvl="0" w:tplc="472CD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105E"/>
    <w:multiLevelType w:val="multilevel"/>
    <w:tmpl w:val="E9228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255"/>
    <w:multiLevelType w:val="hybridMultilevel"/>
    <w:tmpl w:val="473648FC"/>
    <w:lvl w:ilvl="0" w:tplc="FAF64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82DC0"/>
    <w:multiLevelType w:val="hybridMultilevel"/>
    <w:tmpl w:val="A1000B08"/>
    <w:lvl w:ilvl="0" w:tplc="E744B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5745EC9"/>
    <w:multiLevelType w:val="hybridMultilevel"/>
    <w:tmpl w:val="ED1AB2EA"/>
    <w:lvl w:ilvl="0" w:tplc="F8FEE8F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8763AAB"/>
    <w:multiLevelType w:val="hybridMultilevel"/>
    <w:tmpl w:val="DAA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26CE9"/>
    <w:multiLevelType w:val="hybridMultilevel"/>
    <w:tmpl w:val="E4F0498C"/>
    <w:lvl w:ilvl="0" w:tplc="4B4C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C484A"/>
    <w:multiLevelType w:val="hybridMultilevel"/>
    <w:tmpl w:val="422284E4"/>
    <w:lvl w:ilvl="0" w:tplc="7742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1FD9"/>
    <w:multiLevelType w:val="hybridMultilevel"/>
    <w:tmpl w:val="05F00A88"/>
    <w:lvl w:ilvl="0" w:tplc="28E0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1131D"/>
    <w:multiLevelType w:val="hybridMultilevel"/>
    <w:tmpl w:val="A5844574"/>
    <w:lvl w:ilvl="0" w:tplc="577E0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6"/>
  </w:num>
  <w:num w:numId="9">
    <w:abstractNumId w:val="13"/>
  </w:num>
  <w:num w:numId="10">
    <w:abstractNumId w:val="7"/>
  </w:num>
  <w:num w:numId="11">
    <w:abstractNumId w:val="1"/>
  </w:num>
  <w:num w:numId="12">
    <w:abstractNumId w:val="29"/>
  </w:num>
  <w:num w:numId="13">
    <w:abstractNumId w:val="23"/>
  </w:num>
  <w:num w:numId="14">
    <w:abstractNumId w:val="28"/>
  </w:num>
  <w:num w:numId="15">
    <w:abstractNumId w:val="6"/>
  </w:num>
  <w:num w:numId="16">
    <w:abstractNumId w:val="15"/>
  </w:num>
  <w:num w:numId="17">
    <w:abstractNumId w:val="27"/>
  </w:num>
  <w:num w:numId="18">
    <w:abstractNumId w:val="30"/>
  </w:num>
  <w:num w:numId="19">
    <w:abstractNumId w:val="17"/>
  </w:num>
  <w:num w:numId="20">
    <w:abstractNumId w:val="21"/>
  </w:num>
  <w:num w:numId="21">
    <w:abstractNumId w:val="9"/>
  </w:num>
  <w:num w:numId="22">
    <w:abstractNumId w:val="25"/>
  </w:num>
  <w:num w:numId="23">
    <w:abstractNumId w:val="10"/>
  </w:num>
  <w:num w:numId="24">
    <w:abstractNumId w:val="12"/>
  </w:num>
  <w:num w:numId="25">
    <w:abstractNumId w:val="3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FA"/>
    <w:rsid w:val="00002639"/>
    <w:rsid w:val="00003295"/>
    <w:rsid w:val="00004E60"/>
    <w:rsid w:val="00006E4C"/>
    <w:rsid w:val="00007B48"/>
    <w:rsid w:val="00015FBC"/>
    <w:rsid w:val="00020037"/>
    <w:rsid w:val="00020C2A"/>
    <w:rsid w:val="00021698"/>
    <w:rsid w:val="00025977"/>
    <w:rsid w:val="00026382"/>
    <w:rsid w:val="00027A43"/>
    <w:rsid w:val="00027AD4"/>
    <w:rsid w:val="0003128B"/>
    <w:rsid w:val="000354D5"/>
    <w:rsid w:val="00037923"/>
    <w:rsid w:val="00044BB9"/>
    <w:rsid w:val="00047DED"/>
    <w:rsid w:val="000538EA"/>
    <w:rsid w:val="000563B9"/>
    <w:rsid w:val="00060A0E"/>
    <w:rsid w:val="00065B1E"/>
    <w:rsid w:val="00067F60"/>
    <w:rsid w:val="00072E94"/>
    <w:rsid w:val="000865A0"/>
    <w:rsid w:val="0009053F"/>
    <w:rsid w:val="00090FB8"/>
    <w:rsid w:val="00093174"/>
    <w:rsid w:val="000933F9"/>
    <w:rsid w:val="00095FCD"/>
    <w:rsid w:val="00096D52"/>
    <w:rsid w:val="000A0622"/>
    <w:rsid w:val="000A1858"/>
    <w:rsid w:val="000A61EB"/>
    <w:rsid w:val="000A66E1"/>
    <w:rsid w:val="000B409F"/>
    <w:rsid w:val="000B5117"/>
    <w:rsid w:val="000B5CD8"/>
    <w:rsid w:val="000B6055"/>
    <w:rsid w:val="000C00F9"/>
    <w:rsid w:val="000C1686"/>
    <w:rsid w:val="000C392C"/>
    <w:rsid w:val="000C3EF5"/>
    <w:rsid w:val="000C5A78"/>
    <w:rsid w:val="000D0B01"/>
    <w:rsid w:val="000D3033"/>
    <w:rsid w:val="000D436B"/>
    <w:rsid w:val="000D51E6"/>
    <w:rsid w:val="000D5501"/>
    <w:rsid w:val="000D74FB"/>
    <w:rsid w:val="000E171F"/>
    <w:rsid w:val="000E3EE4"/>
    <w:rsid w:val="000E55A8"/>
    <w:rsid w:val="000E5B16"/>
    <w:rsid w:val="000F32CE"/>
    <w:rsid w:val="000F3447"/>
    <w:rsid w:val="000F595D"/>
    <w:rsid w:val="000F62D9"/>
    <w:rsid w:val="00100D88"/>
    <w:rsid w:val="00102693"/>
    <w:rsid w:val="00102E0D"/>
    <w:rsid w:val="00104B43"/>
    <w:rsid w:val="001053AB"/>
    <w:rsid w:val="00105ADB"/>
    <w:rsid w:val="00105D82"/>
    <w:rsid w:val="0011001E"/>
    <w:rsid w:val="00110263"/>
    <w:rsid w:val="001114F6"/>
    <w:rsid w:val="00111933"/>
    <w:rsid w:val="001142B1"/>
    <w:rsid w:val="00115461"/>
    <w:rsid w:val="00115E97"/>
    <w:rsid w:val="0012061C"/>
    <w:rsid w:val="00122A08"/>
    <w:rsid w:val="00124B42"/>
    <w:rsid w:val="00126316"/>
    <w:rsid w:val="00126E46"/>
    <w:rsid w:val="00127BCF"/>
    <w:rsid w:val="00133241"/>
    <w:rsid w:val="00136C11"/>
    <w:rsid w:val="00151435"/>
    <w:rsid w:val="00153AB4"/>
    <w:rsid w:val="00154C7D"/>
    <w:rsid w:val="0015724A"/>
    <w:rsid w:val="00160C8A"/>
    <w:rsid w:val="0016124A"/>
    <w:rsid w:val="001649CB"/>
    <w:rsid w:val="00164E9E"/>
    <w:rsid w:val="0016659F"/>
    <w:rsid w:val="00172CB1"/>
    <w:rsid w:val="00173D5A"/>
    <w:rsid w:val="0017484B"/>
    <w:rsid w:val="00175CF2"/>
    <w:rsid w:val="00175FA6"/>
    <w:rsid w:val="00181410"/>
    <w:rsid w:val="00182AA7"/>
    <w:rsid w:val="001848FA"/>
    <w:rsid w:val="00184B9E"/>
    <w:rsid w:val="00184BE4"/>
    <w:rsid w:val="00184CD9"/>
    <w:rsid w:val="001853CD"/>
    <w:rsid w:val="00192172"/>
    <w:rsid w:val="00192C5D"/>
    <w:rsid w:val="00193282"/>
    <w:rsid w:val="00193671"/>
    <w:rsid w:val="00195DBB"/>
    <w:rsid w:val="00196D31"/>
    <w:rsid w:val="00197B3D"/>
    <w:rsid w:val="001A1267"/>
    <w:rsid w:val="001A165D"/>
    <w:rsid w:val="001A19E0"/>
    <w:rsid w:val="001A3885"/>
    <w:rsid w:val="001A6849"/>
    <w:rsid w:val="001A68D4"/>
    <w:rsid w:val="001B7E53"/>
    <w:rsid w:val="001C05FD"/>
    <w:rsid w:val="001C3423"/>
    <w:rsid w:val="001C4ED8"/>
    <w:rsid w:val="001C67C3"/>
    <w:rsid w:val="001D329E"/>
    <w:rsid w:val="001D5C89"/>
    <w:rsid w:val="001D63D2"/>
    <w:rsid w:val="001D7842"/>
    <w:rsid w:val="001E189E"/>
    <w:rsid w:val="001E1DC2"/>
    <w:rsid w:val="001E2F66"/>
    <w:rsid w:val="001E34E9"/>
    <w:rsid w:val="001E495A"/>
    <w:rsid w:val="001F2012"/>
    <w:rsid w:val="001F3E63"/>
    <w:rsid w:val="001F5763"/>
    <w:rsid w:val="00205E7C"/>
    <w:rsid w:val="002070A2"/>
    <w:rsid w:val="002149FF"/>
    <w:rsid w:val="002159D7"/>
    <w:rsid w:val="00216967"/>
    <w:rsid w:val="002224DD"/>
    <w:rsid w:val="00222962"/>
    <w:rsid w:val="002239EC"/>
    <w:rsid w:val="00224665"/>
    <w:rsid w:val="00225B3C"/>
    <w:rsid w:val="00231758"/>
    <w:rsid w:val="0023268B"/>
    <w:rsid w:val="00236FAE"/>
    <w:rsid w:val="00240C86"/>
    <w:rsid w:val="00242AD4"/>
    <w:rsid w:val="00244693"/>
    <w:rsid w:val="00250128"/>
    <w:rsid w:val="00251BCD"/>
    <w:rsid w:val="002531A8"/>
    <w:rsid w:val="00257CCF"/>
    <w:rsid w:val="0026173B"/>
    <w:rsid w:val="0026525B"/>
    <w:rsid w:val="00266E3F"/>
    <w:rsid w:val="00267B30"/>
    <w:rsid w:val="00267E00"/>
    <w:rsid w:val="00270D2A"/>
    <w:rsid w:val="00270DD1"/>
    <w:rsid w:val="00273B76"/>
    <w:rsid w:val="00273F01"/>
    <w:rsid w:val="00274DAA"/>
    <w:rsid w:val="002764FF"/>
    <w:rsid w:val="002767D0"/>
    <w:rsid w:val="00276E24"/>
    <w:rsid w:val="00281885"/>
    <w:rsid w:val="00284CD6"/>
    <w:rsid w:val="00286463"/>
    <w:rsid w:val="00286EB0"/>
    <w:rsid w:val="0029058E"/>
    <w:rsid w:val="002905F6"/>
    <w:rsid w:val="00294D75"/>
    <w:rsid w:val="00297712"/>
    <w:rsid w:val="002A67D9"/>
    <w:rsid w:val="002A6A26"/>
    <w:rsid w:val="002A6BE1"/>
    <w:rsid w:val="002A6C86"/>
    <w:rsid w:val="002B038C"/>
    <w:rsid w:val="002B15F8"/>
    <w:rsid w:val="002B317E"/>
    <w:rsid w:val="002B74AE"/>
    <w:rsid w:val="002C304E"/>
    <w:rsid w:val="002C4E02"/>
    <w:rsid w:val="002C54F3"/>
    <w:rsid w:val="002C733F"/>
    <w:rsid w:val="002D0C50"/>
    <w:rsid w:val="002D72EC"/>
    <w:rsid w:val="002E0195"/>
    <w:rsid w:val="002E17A0"/>
    <w:rsid w:val="002E26EE"/>
    <w:rsid w:val="002E3735"/>
    <w:rsid w:val="002E5D09"/>
    <w:rsid w:val="002E66C6"/>
    <w:rsid w:val="002E6FEC"/>
    <w:rsid w:val="002E763C"/>
    <w:rsid w:val="002E78E5"/>
    <w:rsid w:val="002F1B9E"/>
    <w:rsid w:val="002F491C"/>
    <w:rsid w:val="002F7597"/>
    <w:rsid w:val="003008CC"/>
    <w:rsid w:val="003011F7"/>
    <w:rsid w:val="00301936"/>
    <w:rsid w:val="003019B6"/>
    <w:rsid w:val="0030383C"/>
    <w:rsid w:val="00304722"/>
    <w:rsid w:val="00306D6E"/>
    <w:rsid w:val="003074F5"/>
    <w:rsid w:val="00307E32"/>
    <w:rsid w:val="00311FAD"/>
    <w:rsid w:val="003143AB"/>
    <w:rsid w:val="00315EDD"/>
    <w:rsid w:val="00322D95"/>
    <w:rsid w:val="00324D5A"/>
    <w:rsid w:val="00331559"/>
    <w:rsid w:val="00333991"/>
    <w:rsid w:val="003353E5"/>
    <w:rsid w:val="0033666A"/>
    <w:rsid w:val="00336B9D"/>
    <w:rsid w:val="00341875"/>
    <w:rsid w:val="00342598"/>
    <w:rsid w:val="00347C34"/>
    <w:rsid w:val="00352669"/>
    <w:rsid w:val="00353607"/>
    <w:rsid w:val="0035406C"/>
    <w:rsid w:val="0035462D"/>
    <w:rsid w:val="0035583E"/>
    <w:rsid w:val="00355F0D"/>
    <w:rsid w:val="00362D40"/>
    <w:rsid w:val="00363E9E"/>
    <w:rsid w:val="00364571"/>
    <w:rsid w:val="00364CC3"/>
    <w:rsid w:val="00366C5E"/>
    <w:rsid w:val="00367B6D"/>
    <w:rsid w:val="003740F9"/>
    <w:rsid w:val="00377B6B"/>
    <w:rsid w:val="00377F9E"/>
    <w:rsid w:val="00385445"/>
    <w:rsid w:val="00387D74"/>
    <w:rsid w:val="00391C53"/>
    <w:rsid w:val="003922EE"/>
    <w:rsid w:val="003951BC"/>
    <w:rsid w:val="00397CC0"/>
    <w:rsid w:val="003A0C8B"/>
    <w:rsid w:val="003A23A5"/>
    <w:rsid w:val="003A467C"/>
    <w:rsid w:val="003B06CD"/>
    <w:rsid w:val="003B1B10"/>
    <w:rsid w:val="003B2DC0"/>
    <w:rsid w:val="003B2FD4"/>
    <w:rsid w:val="003B356A"/>
    <w:rsid w:val="003B3ED9"/>
    <w:rsid w:val="003B5057"/>
    <w:rsid w:val="003B5FA8"/>
    <w:rsid w:val="003C16D0"/>
    <w:rsid w:val="003C30B4"/>
    <w:rsid w:val="003C3B82"/>
    <w:rsid w:val="003C3C41"/>
    <w:rsid w:val="003C4577"/>
    <w:rsid w:val="003D172D"/>
    <w:rsid w:val="003D1962"/>
    <w:rsid w:val="003D6040"/>
    <w:rsid w:val="003D62DE"/>
    <w:rsid w:val="003D73E3"/>
    <w:rsid w:val="003D7A79"/>
    <w:rsid w:val="003E2DE9"/>
    <w:rsid w:val="003E2F2F"/>
    <w:rsid w:val="003E400F"/>
    <w:rsid w:val="003F16B3"/>
    <w:rsid w:val="003F2D56"/>
    <w:rsid w:val="004042E1"/>
    <w:rsid w:val="0040526A"/>
    <w:rsid w:val="004143D7"/>
    <w:rsid w:val="00414975"/>
    <w:rsid w:val="004176A7"/>
    <w:rsid w:val="00420117"/>
    <w:rsid w:val="004201EE"/>
    <w:rsid w:val="004203DF"/>
    <w:rsid w:val="00420866"/>
    <w:rsid w:val="0042192E"/>
    <w:rsid w:val="0042553E"/>
    <w:rsid w:val="00426F80"/>
    <w:rsid w:val="00430DED"/>
    <w:rsid w:val="00431E59"/>
    <w:rsid w:val="0043287D"/>
    <w:rsid w:val="004339E4"/>
    <w:rsid w:val="00440A78"/>
    <w:rsid w:val="00440EF0"/>
    <w:rsid w:val="004419A9"/>
    <w:rsid w:val="00443BAA"/>
    <w:rsid w:val="00453D78"/>
    <w:rsid w:val="00455298"/>
    <w:rsid w:val="00457A46"/>
    <w:rsid w:val="004601D2"/>
    <w:rsid w:val="00463F59"/>
    <w:rsid w:val="00465DF2"/>
    <w:rsid w:val="00472074"/>
    <w:rsid w:val="0047308D"/>
    <w:rsid w:val="00475C99"/>
    <w:rsid w:val="004776AC"/>
    <w:rsid w:val="00483275"/>
    <w:rsid w:val="0048477B"/>
    <w:rsid w:val="00484D39"/>
    <w:rsid w:val="00485FB2"/>
    <w:rsid w:val="00486CD5"/>
    <w:rsid w:val="00487F56"/>
    <w:rsid w:val="00490603"/>
    <w:rsid w:val="0049420A"/>
    <w:rsid w:val="00495FFD"/>
    <w:rsid w:val="00496505"/>
    <w:rsid w:val="00496B4F"/>
    <w:rsid w:val="004A06CB"/>
    <w:rsid w:val="004A476F"/>
    <w:rsid w:val="004A78E9"/>
    <w:rsid w:val="004B0609"/>
    <w:rsid w:val="004B13D3"/>
    <w:rsid w:val="004B2954"/>
    <w:rsid w:val="004B52C9"/>
    <w:rsid w:val="004B5A32"/>
    <w:rsid w:val="004B64D2"/>
    <w:rsid w:val="004B75BB"/>
    <w:rsid w:val="004C1ECA"/>
    <w:rsid w:val="004C44A2"/>
    <w:rsid w:val="004C519F"/>
    <w:rsid w:val="004C58B3"/>
    <w:rsid w:val="004D0F6B"/>
    <w:rsid w:val="004D33B1"/>
    <w:rsid w:val="004D3984"/>
    <w:rsid w:val="004D5C03"/>
    <w:rsid w:val="004E085C"/>
    <w:rsid w:val="004E28F2"/>
    <w:rsid w:val="004E52DA"/>
    <w:rsid w:val="004F2D7A"/>
    <w:rsid w:val="0050330E"/>
    <w:rsid w:val="00510472"/>
    <w:rsid w:val="005126D8"/>
    <w:rsid w:val="00512901"/>
    <w:rsid w:val="005135E6"/>
    <w:rsid w:val="00516EDF"/>
    <w:rsid w:val="005264CB"/>
    <w:rsid w:val="005304E1"/>
    <w:rsid w:val="00530CCD"/>
    <w:rsid w:val="00530E84"/>
    <w:rsid w:val="0053507B"/>
    <w:rsid w:val="0054133F"/>
    <w:rsid w:val="00542121"/>
    <w:rsid w:val="00545832"/>
    <w:rsid w:val="0054790B"/>
    <w:rsid w:val="00547E4E"/>
    <w:rsid w:val="00552C09"/>
    <w:rsid w:val="00552F4B"/>
    <w:rsid w:val="005532A2"/>
    <w:rsid w:val="005533C3"/>
    <w:rsid w:val="00561CD1"/>
    <w:rsid w:val="00567AE0"/>
    <w:rsid w:val="00572640"/>
    <w:rsid w:val="00576912"/>
    <w:rsid w:val="00576EBF"/>
    <w:rsid w:val="00577DC8"/>
    <w:rsid w:val="0058107D"/>
    <w:rsid w:val="0058260B"/>
    <w:rsid w:val="005833BC"/>
    <w:rsid w:val="005842D6"/>
    <w:rsid w:val="00585836"/>
    <w:rsid w:val="00586B62"/>
    <w:rsid w:val="0059172C"/>
    <w:rsid w:val="005954DF"/>
    <w:rsid w:val="005A0F40"/>
    <w:rsid w:val="005A2E61"/>
    <w:rsid w:val="005A3214"/>
    <w:rsid w:val="005A4562"/>
    <w:rsid w:val="005A56C9"/>
    <w:rsid w:val="005A7AEA"/>
    <w:rsid w:val="005B14AE"/>
    <w:rsid w:val="005B1E98"/>
    <w:rsid w:val="005B20E0"/>
    <w:rsid w:val="005B2730"/>
    <w:rsid w:val="005B2A28"/>
    <w:rsid w:val="005B4979"/>
    <w:rsid w:val="005C001F"/>
    <w:rsid w:val="005C1549"/>
    <w:rsid w:val="005C19CA"/>
    <w:rsid w:val="005C1A33"/>
    <w:rsid w:val="005C355F"/>
    <w:rsid w:val="005C489F"/>
    <w:rsid w:val="005C69E7"/>
    <w:rsid w:val="005D057C"/>
    <w:rsid w:val="005D34FA"/>
    <w:rsid w:val="005E04BD"/>
    <w:rsid w:val="005E2ACB"/>
    <w:rsid w:val="005E301A"/>
    <w:rsid w:val="005E7934"/>
    <w:rsid w:val="005E7C00"/>
    <w:rsid w:val="005F1A9F"/>
    <w:rsid w:val="005F2209"/>
    <w:rsid w:val="005F2C93"/>
    <w:rsid w:val="005F2D65"/>
    <w:rsid w:val="005F6584"/>
    <w:rsid w:val="005F6DD0"/>
    <w:rsid w:val="006017CB"/>
    <w:rsid w:val="00604912"/>
    <w:rsid w:val="00613BE6"/>
    <w:rsid w:val="00614FD4"/>
    <w:rsid w:val="00616657"/>
    <w:rsid w:val="0062493E"/>
    <w:rsid w:val="00632D12"/>
    <w:rsid w:val="006378E1"/>
    <w:rsid w:val="00640341"/>
    <w:rsid w:val="00640F8B"/>
    <w:rsid w:val="00642F5C"/>
    <w:rsid w:val="006430F1"/>
    <w:rsid w:val="00643142"/>
    <w:rsid w:val="0064549E"/>
    <w:rsid w:val="00650D90"/>
    <w:rsid w:val="00653AA4"/>
    <w:rsid w:val="00654886"/>
    <w:rsid w:val="006549C0"/>
    <w:rsid w:val="00657365"/>
    <w:rsid w:val="00660182"/>
    <w:rsid w:val="00661ED9"/>
    <w:rsid w:val="00663D60"/>
    <w:rsid w:val="00663FE7"/>
    <w:rsid w:val="00664CB1"/>
    <w:rsid w:val="00664D7E"/>
    <w:rsid w:val="00665F76"/>
    <w:rsid w:val="00667D95"/>
    <w:rsid w:val="00676D15"/>
    <w:rsid w:val="00685E91"/>
    <w:rsid w:val="00690E2C"/>
    <w:rsid w:val="00691C9A"/>
    <w:rsid w:val="006927B2"/>
    <w:rsid w:val="00695EB9"/>
    <w:rsid w:val="006A192E"/>
    <w:rsid w:val="006A3C9E"/>
    <w:rsid w:val="006A4F50"/>
    <w:rsid w:val="006A654F"/>
    <w:rsid w:val="006A6D58"/>
    <w:rsid w:val="006A79F6"/>
    <w:rsid w:val="006B66FA"/>
    <w:rsid w:val="006C0336"/>
    <w:rsid w:val="006C0693"/>
    <w:rsid w:val="006C3513"/>
    <w:rsid w:val="006C38AE"/>
    <w:rsid w:val="006C48CB"/>
    <w:rsid w:val="006C4BAB"/>
    <w:rsid w:val="006D38B1"/>
    <w:rsid w:val="006D601D"/>
    <w:rsid w:val="006E3CC6"/>
    <w:rsid w:val="006E655B"/>
    <w:rsid w:val="006E661C"/>
    <w:rsid w:val="006E679C"/>
    <w:rsid w:val="006F1294"/>
    <w:rsid w:val="006F5C4F"/>
    <w:rsid w:val="00703670"/>
    <w:rsid w:val="00707D11"/>
    <w:rsid w:val="00707F3F"/>
    <w:rsid w:val="0071185D"/>
    <w:rsid w:val="00714D19"/>
    <w:rsid w:val="007153D4"/>
    <w:rsid w:val="00717C9E"/>
    <w:rsid w:val="00722734"/>
    <w:rsid w:val="00722A30"/>
    <w:rsid w:val="00725CAC"/>
    <w:rsid w:val="00731193"/>
    <w:rsid w:val="00732918"/>
    <w:rsid w:val="00734B1E"/>
    <w:rsid w:val="00735C5F"/>
    <w:rsid w:val="007418E4"/>
    <w:rsid w:val="00746667"/>
    <w:rsid w:val="0075462F"/>
    <w:rsid w:val="00757632"/>
    <w:rsid w:val="007611E3"/>
    <w:rsid w:val="007615F0"/>
    <w:rsid w:val="0076437F"/>
    <w:rsid w:val="00765A45"/>
    <w:rsid w:val="00766F76"/>
    <w:rsid w:val="0077156F"/>
    <w:rsid w:val="00771D6A"/>
    <w:rsid w:val="00775A5F"/>
    <w:rsid w:val="007763EA"/>
    <w:rsid w:val="00780A57"/>
    <w:rsid w:val="00780CF0"/>
    <w:rsid w:val="00780F43"/>
    <w:rsid w:val="007853FB"/>
    <w:rsid w:val="00785758"/>
    <w:rsid w:val="00785CDC"/>
    <w:rsid w:val="00786E1D"/>
    <w:rsid w:val="007875FF"/>
    <w:rsid w:val="00787747"/>
    <w:rsid w:val="007900E6"/>
    <w:rsid w:val="00790205"/>
    <w:rsid w:val="007909E3"/>
    <w:rsid w:val="007921E6"/>
    <w:rsid w:val="00794422"/>
    <w:rsid w:val="00794B60"/>
    <w:rsid w:val="007A4E24"/>
    <w:rsid w:val="007A678F"/>
    <w:rsid w:val="007A7265"/>
    <w:rsid w:val="007A749F"/>
    <w:rsid w:val="007A7FB0"/>
    <w:rsid w:val="007B359D"/>
    <w:rsid w:val="007B5017"/>
    <w:rsid w:val="007B721C"/>
    <w:rsid w:val="007C06CB"/>
    <w:rsid w:val="007C0D0F"/>
    <w:rsid w:val="007C221A"/>
    <w:rsid w:val="007C2D36"/>
    <w:rsid w:val="007C38F8"/>
    <w:rsid w:val="007C57BB"/>
    <w:rsid w:val="007C6500"/>
    <w:rsid w:val="007C6FA8"/>
    <w:rsid w:val="007C739A"/>
    <w:rsid w:val="007C7AD1"/>
    <w:rsid w:val="007D3E8F"/>
    <w:rsid w:val="007D4BAA"/>
    <w:rsid w:val="007F0E1F"/>
    <w:rsid w:val="007F3BB4"/>
    <w:rsid w:val="007F5109"/>
    <w:rsid w:val="007F70DE"/>
    <w:rsid w:val="007F77B8"/>
    <w:rsid w:val="008002F1"/>
    <w:rsid w:val="008028D4"/>
    <w:rsid w:val="00807565"/>
    <w:rsid w:val="00812C8F"/>
    <w:rsid w:val="00814CF4"/>
    <w:rsid w:val="0081545A"/>
    <w:rsid w:val="008201DE"/>
    <w:rsid w:val="00820E0A"/>
    <w:rsid w:val="008216F1"/>
    <w:rsid w:val="008272E5"/>
    <w:rsid w:val="00832CA0"/>
    <w:rsid w:val="00835613"/>
    <w:rsid w:val="00836FC4"/>
    <w:rsid w:val="0083752F"/>
    <w:rsid w:val="00843235"/>
    <w:rsid w:val="008450AE"/>
    <w:rsid w:val="00845965"/>
    <w:rsid w:val="0084664E"/>
    <w:rsid w:val="00847ECA"/>
    <w:rsid w:val="00852C8B"/>
    <w:rsid w:val="00854A33"/>
    <w:rsid w:val="008560ED"/>
    <w:rsid w:val="00860ED3"/>
    <w:rsid w:val="00861312"/>
    <w:rsid w:val="00862953"/>
    <w:rsid w:val="0086366C"/>
    <w:rsid w:val="00875B3D"/>
    <w:rsid w:val="00875BEA"/>
    <w:rsid w:val="00885E3A"/>
    <w:rsid w:val="00885FB3"/>
    <w:rsid w:val="0089079D"/>
    <w:rsid w:val="00896B65"/>
    <w:rsid w:val="00897577"/>
    <w:rsid w:val="008A4178"/>
    <w:rsid w:val="008A7228"/>
    <w:rsid w:val="008B06C4"/>
    <w:rsid w:val="008B1613"/>
    <w:rsid w:val="008B2C61"/>
    <w:rsid w:val="008B7AA3"/>
    <w:rsid w:val="008C12D9"/>
    <w:rsid w:val="008C17CE"/>
    <w:rsid w:val="008C2FA3"/>
    <w:rsid w:val="008C7747"/>
    <w:rsid w:val="008C7B2B"/>
    <w:rsid w:val="008D2BF7"/>
    <w:rsid w:val="008D2DC8"/>
    <w:rsid w:val="008D3ADC"/>
    <w:rsid w:val="008D7302"/>
    <w:rsid w:val="008D7B0B"/>
    <w:rsid w:val="008D7B45"/>
    <w:rsid w:val="008E10CD"/>
    <w:rsid w:val="008E14D6"/>
    <w:rsid w:val="008E2F51"/>
    <w:rsid w:val="008E3D1A"/>
    <w:rsid w:val="008E508F"/>
    <w:rsid w:val="008F090B"/>
    <w:rsid w:val="008F1089"/>
    <w:rsid w:val="008F4230"/>
    <w:rsid w:val="008F6392"/>
    <w:rsid w:val="00900FCE"/>
    <w:rsid w:val="00901490"/>
    <w:rsid w:val="00903430"/>
    <w:rsid w:val="00906A66"/>
    <w:rsid w:val="00911749"/>
    <w:rsid w:val="00913BF6"/>
    <w:rsid w:val="00915EC8"/>
    <w:rsid w:val="00921B1F"/>
    <w:rsid w:val="00925D81"/>
    <w:rsid w:val="00926642"/>
    <w:rsid w:val="00930890"/>
    <w:rsid w:val="00930E2C"/>
    <w:rsid w:val="009337DA"/>
    <w:rsid w:val="00933DEB"/>
    <w:rsid w:val="00935A44"/>
    <w:rsid w:val="00941D54"/>
    <w:rsid w:val="00945C90"/>
    <w:rsid w:val="00947136"/>
    <w:rsid w:val="00951513"/>
    <w:rsid w:val="009543C2"/>
    <w:rsid w:val="009562D9"/>
    <w:rsid w:val="009577F4"/>
    <w:rsid w:val="00957C95"/>
    <w:rsid w:val="00966144"/>
    <w:rsid w:val="009712E1"/>
    <w:rsid w:val="009735D3"/>
    <w:rsid w:val="00976C61"/>
    <w:rsid w:val="00977189"/>
    <w:rsid w:val="0098116D"/>
    <w:rsid w:val="00981BB9"/>
    <w:rsid w:val="009820F6"/>
    <w:rsid w:val="00984461"/>
    <w:rsid w:val="00985B69"/>
    <w:rsid w:val="0098712C"/>
    <w:rsid w:val="0099239F"/>
    <w:rsid w:val="0099639A"/>
    <w:rsid w:val="00996982"/>
    <w:rsid w:val="00996D4F"/>
    <w:rsid w:val="009A3EC2"/>
    <w:rsid w:val="009A4DC0"/>
    <w:rsid w:val="009A4ED7"/>
    <w:rsid w:val="009B0544"/>
    <w:rsid w:val="009B31AC"/>
    <w:rsid w:val="009B34EE"/>
    <w:rsid w:val="009B3507"/>
    <w:rsid w:val="009B5585"/>
    <w:rsid w:val="009C2C5D"/>
    <w:rsid w:val="009C3296"/>
    <w:rsid w:val="009C5627"/>
    <w:rsid w:val="009C5CF5"/>
    <w:rsid w:val="009D2215"/>
    <w:rsid w:val="009D2586"/>
    <w:rsid w:val="009D2826"/>
    <w:rsid w:val="009D3119"/>
    <w:rsid w:val="009D33D9"/>
    <w:rsid w:val="009D4DE5"/>
    <w:rsid w:val="009E34B5"/>
    <w:rsid w:val="009F367A"/>
    <w:rsid w:val="009F618E"/>
    <w:rsid w:val="00A03529"/>
    <w:rsid w:val="00A04520"/>
    <w:rsid w:val="00A074CC"/>
    <w:rsid w:val="00A10D1D"/>
    <w:rsid w:val="00A146DC"/>
    <w:rsid w:val="00A171E1"/>
    <w:rsid w:val="00A22766"/>
    <w:rsid w:val="00A3009A"/>
    <w:rsid w:val="00A301BA"/>
    <w:rsid w:val="00A3073E"/>
    <w:rsid w:val="00A30C94"/>
    <w:rsid w:val="00A314C1"/>
    <w:rsid w:val="00A32D32"/>
    <w:rsid w:val="00A34125"/>
    <w:rsid w:val="00A35A5B"/>
    <w:rsid w:val="00A3686D"/>
    <w:rsid w:val="00A40D75"/>
    <w:rsid w:val="00A43958"/>
    <w:rsid w:val="00A458F8"/>
    <w:rsid w:val="00A46058"/>
    <w:rsid w:val="00A477BB"/>
    <w:rsid w:val="00A513D0"/>
    <w:rsid w:val="00A535F9"/>
    <w:rsid w:val="00A54022"/>
    <w:rsid w:val="00A547F3"/>
    <w:rsid w:val="00A56561"/>
    <w:rsid w:val="00A57224"/>
    <w:rsid w:val="00A60F46"/>
    <w:rsid w:val="00A6278F"/>
    <w:rsid w:val="00A66086"/>
    <w:rsid w:val="00A664FF"/>
    <w:rsid w:val="00A71BF9"/>
    <w:rsid w:val="00A75BCD"/>
    <w:rsid w:val="00A75E37"/>
    <w:rsid w:val="00A7640F"/>
    <w:rsid w:val="00A770BF"/>
    <w:rsid w:val="00A82604"/>
    <w:rsid w:val="00A834DF"/>
    <w:rsid w:val="00A837A8"/>
    <w:rsid w:val="00A84823"/>
    <w:rsid w:val="00A85B21"/>
    <w:rsid w:val="00A90ED9"/>
    <w:rsid w:val="00A94601"/>
    <w:rsid w:val="00A956DE"/>
    <w:rsid w:val="00A96D34"/>
    <w:rsid w:val="00AA22D8"/>
    <w:rsid w:val="00AA73CA"/>
    <w:rsid w:val="00AB00C6"/>
    <w:rsid w:val="00AB08C5"/>
    <w:rsid w:val="00AB30FC"/>
    <w:rsid w:val="00AB3F4E"/>
    <w:rsid w:val="00AB4283"/>
    <w:rsid w:val="00AC3BC7"/>
    <w:rsid w:val="00AC3CBF"/>
    <w:rsid w:val="00AC74A8"/>
    <w:rsid w:val="00AD048D"/>
    <w:rsid w:val="00AD394F"/>
    <w:rsid w:val="00AD48ED"/>
    <w:rsid w:val="00AD5B52"/>
    <w:rsid w:val="00AD68EB"/>
    <w:rsid w:val="00AD7837"/>
    <w:rsid w:val="00AE18B6"/>
    <w:rsid w:val="00AE2583"/>
    <w:rsid w:val="00AE3B20"/>
    <w:rsid w:val="00AE3E79"/>
    <w:rsid w:val="00AE4214"/>
    <w:rsid w:val="00AE5C9F"/>
    <w:rsid w:val="00AE670D"/>
    <w:rsid w:val="00AF24CB"/>
    <w:rsid w:val="00AF6ADD"/>
    <w:rsid w:val="00AF755C"/>
    <w:rsid w:val="00AF7D13"/>
    <w:rsid w:val="00B017E8"/>
    <w:rsid w:val="00B01F32"/>
    <w:rsid w:val="00B02EE0"/>
    <w:rsid w:val="00B04087"/>
    <w:rsid w:val="00B04FC3"/>
    <w:rsid w:val="00B06C15"/>
    <w:rsid w:val="00B12B2F"/>
    <w:rsid w:val="00B1462B"/>
    <w:rsid w:val="00B15AD3"/>
    <w:rsid w:val="00B2118A"/>
    <w:rsid w:val="00B2549F"/>
    <w:rsid w:val="00B32478"/>
    <w:rsid w:val="00B35A65"/>
    <w:rsid w:val="00B40255"/>
    <w:rsid w:val="00B4098F"/>
    <w:rsid w:val="00B41252"/>
    <w:rsid w:val="00B41507"/>
    <w:rsid w:val="00B46843"/>
    <w:rsid w:val="00B46EDA"/>
    <w:rsid w:val="00B47D66"/>
    <w:rsid w:val="00B52B74"/>
    <w:rsid w:val="00B52E4E"/>
    <w:rsid w:val="00B53B59"/>
    <w:rsid w:val="00B54CF9"/>
    <w:rsid w:val="00B57A61"/>
    <w:rsid w:val="00B62B66"/>
    <w:rsid w:val="00B63ED5"/>
    <w:rsid w:val="00B70481"/>
    <w:rsid w:val="00B719B8"/>
    <w:rsid w:val="00B728EA"/>
    <w:rsid w:val="00B803A0"/>
    <w:rsid w:val="00B853D0"/>
    <w:rsid w:val="00B85E0C"/>
    <w:rsid w:val="00B86C13"/>
    <w:rsid w:val="00B911A6"/>
    <w:rsid w:val="00BA0C58"/>
    <w:rsid w:val="00BA0FCD"/>
    <w:rsid w:val="00BA1845"/>
    <w:rsid w:val="00BA527D"/>
    <w:rsid w:val="00BA6541"/>
    <w:rsid w:val="00BA6BB4"/>
    <w:rsid w:val="00BA72B7"/>
    <w:rsid w:val="00BB67ED"/>
    <w:rsid w:val="00BB7C4A"/>
    <w:rsid w:val="00BC65DE"/>
    <w:rsid w:val="00BD03FD"/>
    <w:rsid w:val="00BD37F3"/>
    <w:rsid w:val="00BD4845"/>
    <w:rsid w:val="00BE6CED"/>
    <w:rsid w:val="00BE7721"/>
    <w:rsid w:val="00BF0761"/>
    <w:rsid w:val="00BF31EA"/>
    <w:rsid w:val="00C00683"/>
    <w:rsid w:val="00C02386"/>
    <w:rsid w:val="00C101D1"/>
    <w:rsid w:val="00C110E4"/>
    <w:rsid w:val="00C12B51"/>
    <w:rsid w:val="00C13BF5"/>
    <w:rsid w:val="00C13DDC"/>
    <w:rsid w:val="00C20036"/>
    <w:rsid w:val="00C2041C"/>
    <w:rsid w:val="00C2266D"/>
    <w:rsid w:val="00C23501"/>
    <w:rsid w:val="00C253CC"/>
    <w:rsid w:val="00C27976"/>
    <w:rsid w:val="00C30A00"/>
    <w:rsid w:val="00C31794"/>
    <w:rsid w:val="00C31CCD"/>
    <w:rsid w:val="00C33D3A"/>
    <w:rsid w:val="00C47A58"/>
    <w:rsid w:val="00C52259"/>
    <w:rsid w:val="00C55750"/>
    <w:rsid w:val="00C5591F"/>
    <w:rsid w:val="00C5743B"/>
    <w:rsid w:val="00C5756B"/>
    <w:rsid w:val="00C5798D"/>
    <w:rsid w:val="00C64EA1"/>
    <w:rsid w:val="00C70023"/>
    <w:rsid w:val="00C70406"/>
    <w:rsid w:val="00C71511"/>
    <w:rsid w:val="00C72E21"/>
    <w:rsid w:val="00C73885"/>
    <w:rsid w:val="00C825EC"/>
    <w:rsid w:val="00C8327E"/>
    <w:rsid w:val="00C92948"/>
    <w:rsid w:val="00CA143D"/>
    <w:rsid w:val="00CA1D86"/>
    <w:rsid w:val="00CA3976"/>
    <w:rsid w:val="00CA3CBC"/>
    <w:rsid w:val="00CA604C"/>
    <w:rsid w:val="00CA6497"/>
    <w:rsid w:val="00CB059F"/>
    <w:rsid w:val="00CB2F50"/>
    <w:rsid w:val="00CB41D3"/>
    <w:rsid w:val="00CB4DB6"/>
    <w:rsid w:val="00CB6542"/>
    <w:rsid w:val="00CB6788"/>
    <w:rsid w:val="00CB72AD"/>
    <w:rsid w:val="00CC44E1"/>
    <w:rsid w:val="00CC6DCA"/>
    <w:rsid w:val="00CC6F32"/>
    <w:rsid w:val="00CD1D7D"/>
    <w:rsid w:val="00CD3F98"/>
    <w:rsid w:val="00CE03ED"/>
    <w:rsid w:val="00CE305A"/>
    <w:rsid w:val="00CE344B"/>
    <w:rsid w:val="00CE50BF"/>
    <w:rsid w:val="00CF0479"/>
    <w:rsid w:val="00CF0ED5"/>
    <w:rsid w:val="00CF3621"/>
    <w:rsid w:val="00D03A51"/>
    <w:rsid w:val="00D03B48"/>
    <w:rsid w:val="00D061FC"/>
    <w:rsid w:val="00D06FFB"/>
    <w:rsid w:val="00D07846"/>
    <w:rsid w:val="00D11A45"/>
    <w:rsid w:val="00D13762"/>
    <w:rsid w:val="00D14226"/>
    <w:rsid w:val="00D1445A"/>
    <w:rsid w:val="00D14544"/>
    <w:rsid w:val="00D1488D"/>
    <w:rsid w:val="00D16022"/>
    <w:rsid w:val="00D207E2"/>
    <w:rsid w:val="00D227D1"/>
    <w:rsid w:val="00D23E1C"/>
    <w:rsid w:val="00D266A4"/>
    <w:rsid w:val="00D3521D"/>
    <w:rsid w:val="00D47688"/>
    <w:rsid w:val="00D531AF"/>
    <w:rsid w:val="00D550F1"/>
    <w:rsid w:val="00D55B92"/>
    <w:rsid w:val="00D60589"/>
    <w:rsid w:val="00D60B42"/>
    <w:rsid w:val="00D63711"/>
    <w:rsid w:val="00D6383B"/>
    <w:rsid w:val="00D7007C"/>
    <w:rsid w:val="00D70DFF"/>
    <w:rsid w:val="00D7489C"/>
    <w:rsid w:val="00D762DF"/>
    <w:rsid w:val="00D77DD3"/>
    <w:rsid w:val="00D84F37"/>
    <w:rsid w:val="00D92EE5"/>
    <w:rsid w:val="00D950B0"/>
    <w:rsid w:val="00DA03DD"/>
    <w:rsid w:val="00DA6B34"/>
    <w:rsid w:val="00DA71F1"/>
    <w:rsid w:val="00DB09DD"/>
    <w:rsid w:val="00DB1DF5"/>
    <w:rsid w:val="00DB2786"/>
    <w:rsid w:val="00DB4FA1"/>
    <w:rsid w:val="00DB5F7C"/>
    <w:rsid w:val="00DB67C8"/>
    <w:rsid w:val="00DB7630"/>
    <w:rsid w:val="00DC041E"/>
    <w:rsid w:val="00DC1B1D"/>
    <w:rsid w:val="00DC2D4E"/>
    <w:rsid w:val="00DC404E"/>
    <w:rsid w:val="00DC7261"/>
    <w:rsid w:val="00DD1093"/>
    <w:rsid w:val="00DD210E"/>
    <w:rsid w:val="00DD26D4"/>
    <w:rsid w:val="00DD4531"/>
    <w:rsid w:val="00DD5576"/>
    <w:rsid w:val="00DD779D"/>
    <w:rsid w:val="00DE2D86"/>
    <w:rsid w:val="00DE2D9E"/>
    <w:rsid w:val="00DF11F2"/>
    <w:rsid w:val="00DF26EE"/>
    <w:rsid w:val="00DF27D7"/>
    <w:rsid w:val="00DF2E24"/>
    <w:rsid w:val="00DF4877"/>
    <w:rsid w:val="00DF5FDC"/>
    <w:rsid w:val="00DF6124"/>
    <w:rsid w:val="00DF6A2C"/>
    <w:rsid w:val="00DF78A4"/>
    <w:rsid w:val="00E01642"/>
    <w:rsid w:val="00E04B57"/>
    <w:rsid w:val="00E0699C"/>
    <w:rsid w:val="00E102FE"/>
    <w:rsid w:val="00E14607"/>
    <w:rsid w:val="00E166C5"/>
    <w:rsid w:val="00E17CDF"/>
    <w:rsid w:val="00E231D8"/>
    <w:rsid w:val="00E23EA8"/>
    <w:rsid w:val="00E26B76"/>
    <w:rsid w:val="00E32569"/>
    <w:rsid w:val="00E326CE"/>
    <w:rsid w:val="00E377B9"/>
    <w:rsid w:val="00E41023"/>
    <w:rsid w:val="00E4203A"/>
    <w:rsid w:val="00E43953"/>
    <w:rsid w:val="00E475CA"/>
    <w:rsid w:val="00E503FE"/>
    <w:rsid w:val="00E50792"/>
    <w:rsid w:val="00E50988"/>
    <w:rsid w:val="00E50C6A"/>
    <w:rsid w:val="00E55855"/>
    <w:rsid w:val="00E565FA"/>
    <w:rsid w:val="00E57938"/>
    <w:rsid w:val="00E70368"/>
    <w:rsid w:val="00E715E9"/>
    <w:rsid w:val="00E7254A"/>
    <w:rsid w:val="00E74E3D"/>
    <w:rsid w:val="00E74F4F"/>
    <w:rsid w:val="00E76DA3"/>
    <w:rsid w:val="00E778BD"/>
    <w:rsid w:val="00E827FD"/>
    <w:rsid w:val="00E83AE7"/>
    <w:rsid w:val="00E83B7D"/>
    <w:rsid w:val="00E863B6"/>
    <w:rsid w:val="00E8715D"/>
    <w:rsid w:val="00E87710"/>
    <w:rsid w:val="00E938CC"/>
    <w:rsid w:val="00E939E4"/>
    <w:rsid w:val="00E94273"/>
    <w:rsid w:val="00EA1D54"/>
    <w:rsid w:val="00EA2A09"/>
    <w:rsid w:val="00EA7AD5"/>
    <w:rsid w:val="00EB0A1E"/>
    <w:rsid w:val="00EB29B7"/>
    <w:rsid w:val="00EB307D"/>
    <w:rsid w:val="00EB3B43"/>
    <w:rsid w:val="00EB57F4"/>
    <w:rsid w:val="00EC0055"/>
    <w:rsid w:val="00EC0B4A"/>
    <w:rsid w:val="00EC2984"/>
    <w:rsid w:val="00EC505F"/>
    <w:rsid w:val="00EC56AA"/>
    <w:rsid w:val="00ED462F"/>
    <w:rsid w:val="00ED54D6"/>
    <w:rsid w:val="00EE58A6"/>
    <w:rsid w:val="00EE62CD"/>
    <w:rsid w:val="00EF08EB"/>
    <w:rsid w:val="00EF2B20"/>
    <w:rsid w:val="00EF50D7"/>
    <w:rsid w:val="00F0109D"/>
    <w:rsid w:val="00F05054"/>
    <w:rsid w:val="00F057DD"/>
    <w:rsid w:val="00F065F2"/>
    <w:rsid w:val="00F1309B"/>
    <w:rsid w:val="00F14106"/>
    <w:rsid w:val="00F16AB1"/>
    <w:rsid w:val="00F20504"/>
    <w:rsid w:val="00F20B8E"/>
    <w:rsid w:val="00F2604E"/>
    <w:rsid w:val="00F33D65"/>
    <w:rsid w:val="00F341E0"/>
    <w:rsid w:val="00F37431"/>
    <w:rsid w:val="00F464DE"/>
    <w:rsid w:val="00F46771"/>
    <w:rsid w:val="00F5037A"/>
    <w:rsid w:val="00F505B0"/>
    <w:rsid w:val="00F50783"/>
    <w:rsid w:val="00F536BB"/>
    <w:rsid w:val="00F54954"/>
    <w:rsid w:val="00F5707F"/>
    <w:rsid w:val="00F600E3"/>
    <w:rsid w:val="00F6314A"/>
    <w:rsid w:val="00F73D07"/>
    <w:rsid w:val="00F771D5"/>
    <w:rsid w:val="00F80528"/>
    <w:rsid w:val="00F809EA"/>
    <w:rsid w:val="00F86CAE"/>
    <w:rsid w:val="00F91A9E"/>
    <w:rsid w:val="00F92EBB"/>
    <w:rsid w:val="00F9470F"/>
    <w:rsid w:val="00F96EB6"/>
    <w:rsid w:val="00F97F24"/>
    <w:rsid w:val="00FA4548"/>
    <w:rsid w:val="00FA7843"/>
    <w:rsid w:val="00FB1EEB"/>
    <w:rsid w:val="00FB3443"/>
    <w:rsid w:val="00FB3A69"/>
    <w:rsid w:val="00FB3E91"/>
    <w:rsid w:val="00FB4855"/>
    <w:rsid w:val="00FC178D"/>
    <w:rsid w:val="00FC3B79"/>
    <w:rsid w:val="00FC515B"/>
    <w:rsid w:val="00FD2295"/>
    <w:rsid w:val="00FD2EF7"/>
    <w:rsid w:val="00FD344D"/>
    <w:rsid w:val="00FD3A16"/>
    <w:rsid w:val="00FD4BDA"/>
    <w:rsid w:val="00FD533E"/>
    <w:rsid w:val="00FE3498"/>
    <w:rsid w:val="00FE3DF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65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65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65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65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655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semiHidden/>
    <w:rsid w:val="006E655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E655B"/>
  </w:style>
  <w:style w:type="table" w:customStyle="1" w:styleId="11">
    <w:name w:val="Стиль таблицы1"/>
    <w:basedOn w:val="a3"/>
    <w:rsid w:val="00352669"/>
    <w:tblPr/>
  </w:style>
  <w:style w:type="table" w:styleId="a3">
    <w:name w:val="Table Grid"/>
    <w:basedOn w:val="a1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6E655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character" w:customStyle="1" w:styleId="40">
    <w:name w:val="Заголовок 4 Знак"/>
    <w:link w:val="4"/>
    <w:rsid w:val="005B4979"/>
    <w:rPr>
      <w:rFonts w:ascii="Arial" w:hAnsi="Arial"/>
      <w:b/>
      <w:bCs/>
      <w:sz w:val="26"/>
      <w:szCs w:val="28"/>
    </w:rPr>
  </w:style>
  <w:style w:type="character" w:customStyle="1" w:styleId="30">
    <w:name w:val="Заголовок 3 Знак"/>
    <w:basedOn w:val="a0"/>
    <w:link w:val="3"/>
    <w:rsid w:val="006E655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E655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65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6E655B"/>
    <w:rPr>
      <w:color w:val="0000FF"/>
      <w:u w:val="none"/>
    </w:rPr>
  </w:style>
  <w:style w:type="paragraph" w:customStyle="1" w:styleId="Application">
    <w:name w:val="Application!Приложение"/>
    <w:rsid w:val="006E65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65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655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65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65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65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65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655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semiHidden/>
    <w:rsid w:val="006E655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E655B"/>
  </w:style>
  <w:style w:type="table" w:customStyle="1" w:styleId="11">
    <w:name w:val="Стиль таблицы1"/>
    <w:basedOn w:val="a3"/>
    <w:rsid w:val="00352669"/>
    <w:tblPr/>
  </w:style>
  <w:style w:type="table" w:styleId="a3">
    <w:name w:val="Table Grid"/>
    <w:basedOn w:val="a1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6E655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character" w:customStyle="1" w:styleId="40">
    <w:name w:val="Заголовок 4 Знак"/>
    <w:link w:val="4"/>
    <w:rsid w:val="005B4979"/>
    <w:rPr>
      <w:rFonts w:ascii="Arial" w:hAnsi="Arial"/>
      <w:b/>
      <w:bCs/>
      <w:sz w:val="26"/>
      <w:szCs w:val="28"/>
    </w:rPr>
  </w:style>
  <w:style w:type="character" w:customStyle="1" w:styleId="30">
    <w:name w:val="Заголовок 3 Знак"/>
    <w:basedOn w:val="a0"/>
    <w:link w:val="3"/>
    <w:rsid w:val="006E655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E655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65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6E655B"/>
    <w:rPr>
      <w:color w:val="0000FF"/>
      <w:u w:val="none"/>
    </w:rPr>
  </w:style>
  <w:style w:type="paragraph" w:customStyle="1" w:styleId="Application">
    <w:name w:val="Application!Приложение"/>
    <w:rsid w:val="006E65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65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655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8707-49A3-425C-84A2-26BFBD37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20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СЕЗ</Company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2016-01-13T05:25:00Z</cp:lastPrinted>
  <dcterms:created xsi:type="dcterms:W3CDTF">2016-01-15T10:47:00Z</dcterms:created>
  <dcterms:modified xsi:type="dcterms:W3CDTF">2016-01-15T11:03:00Z</dcterms:modified>
</cp:coreProperties>
</file>