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46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C347A0">
        <w:rPr>
          <w:sz w:val="28"/>
          <w:szCs w:val="28"/>
        </w:rPr>
        <w:t xml:space="preserve">илиал ФГБУ «Федеральная кадастровая палата Росреестра» по Кемеровской области (далее </w:t>
      </w:r>
      <w:r>
        <w:rPr>
          <w:sz w:val="28"/>
          <w:szCs w:val="28"/>
        </w:rPr>
        <w:t>–</w:t>
      </w:r>
      <w:r w:rsidRPr="00C347A0">
        <w:rPr>
          <w:sz w:val="28"/>
          <w:szCs w:val="28"/>
        </w:rPr>
        <w:t xml:space="preserve"> </w:t>
      </w:r>
      <w:r>
        <w:rPr>
          <w:sz w:val="28"/>
          <w:szCs w:val="28"/>
        </w:rPr>
        <w:t>Кадастровая палата</w:t>
      </w:r>
      <w:r w:rsidRPr="00C347A0">
        <w:rPr>
          <w:sz w:val="28"/>
          <w:szCs w:val="28"/>
        </w:rPr>
        <w:t>) информирует о возможности</w:t>
      </w:r>
      <w:r>
        <w:rPr>
          <w:sz w:val="28"/>
          <w:szCs w:val="28"/>
        </w:rPr>
        <w:t xml:space="preserve"> осуществления выездного обслуживания</w:t>
      </w:r>
      <w:r w:rsidRPr="00C347A0">
        <w:t xml:space="preserve"> </w:t>
      </w:r>
      <w:r w:rsidRPr="00C347A0">
        <w:rPr>
          <w:sz w:val="28"/>
          <w:szCs w:val="28"/>
        </w:rPr>
        <w:t>для граждан</w:t>
      </w:r>
      <w:r>
        <w:rPr>
          <w:sz w:val="28"/>
          <w:szCs w:val="28"/>
        </w:rPr>
        <w:t>.</w:t>
      </w:r>
    </w:p>
    <w:p w:rsidR="008B5246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7A0">
        <w:rPr>
          <w:sz w:val="28"/>
          <w:szCs w:val="28"/>
        </w:rPr>
        <w:t xml:space="preserve"> </w:t>
      </w:r>
      <w:r w:rsidRPr="00C73D29">
        <w:rPr>
          <w:sz w:val="28"/>
          <w:szCs w:val="28"/>
        </w:rPr>
        <w:t xml:space="preserve">Выездное обслуживание - это выезд на дом специалиста Кадастровой палаты для оформления документов в сфере государственного кадастрового учета и государственной регистрации прав для </w:t>
      </w:r>
      <w:r>
        <w:rPr>
          <w:sz w:val="28"/>
          <w:szCs w:val="28"/>
        </w:rPr>
        <w:t xml:space="preserve">граждан. </w:t>
      </w:r>
      <w:r w:rsidRPr="00C73D29">
        <w:rPr>
          <w:sz w:val="28"/>
          <w:szCs w:val="28"/>
        </w:rPr>
        <w:t xml:space="preserve"> Е</w:t>
      </w:r>
      <w:r>
        <w:rPr>
          <w:sz w:val="28"/>
          <w:szCs w:val="28"/>
        </w:rPr>
        <w:t>го</w:t>
      </w:r>
      <w:r w:rsidRPr="00C73D29">
        <w:rPr>
          <w:sz w:val="28"/>
          <w:szCs w:val="28"/>
        </w:rPr>
        <w:t xml:space="preserve"> основное преимущество в том, что граждане могут подать и получить документы, находясь у себя дома. Услуга является платной, но особым статусом обладают Ветераны Великой Отечественной войны, инвалиды Великой Отечественной войны, инвалиды I и II групп. Для них выезд специалиста Кадастровой палаты на дом и получение готовых документов осуществляется бесплатно, если они - правообладатели объектов недвижимости. </w:t>
      </w:r>
    </w:p>
    <w:p w:rsidR="008B5246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43CF0">
        <w:rPr>
          <w:sz w:val="28"/>
          <w:szCs w:val="28"/>
        </w:rPr>
        <w:t>Услуги выезда к заявителям в Кемеровской области предоставляются на территории города Кемерово и города Новокузнецк</w:t>
      </w:r>
      <w:r>
        <w:rPr>
          <w:sz w:val="28"/>
          <w:szCs w:val="28"/>
        </w:rPr>
        <w:t>.</w:t>
      </w:r>
    </w:p>
    <w:p w:rsidR="008B5246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347A0">
        <w:rPr>
          <w:sz w:val="28"/>
          <w:szCs w:val="28"/>
        </w:rPr>
        <w:t xml:space="preserve">Для получения услуги необходимо заполнить и предоставить в центральный аппарат филиала ФГБУ «ФКП Росреестра» по Кемеровской области соответствующую заявку. </w:t>
      </w:r>
    </w:p>
    <w:p w:rsidR="008B5246" w:rsidRPr="00C73D29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73D29">
        <w:rPr>
          <w:sz w:val="28"/>
          <w:szCs w:val="28"/>
        </w:rPr>
        <w:t xml:space="preserve">Пригласить специалиста можно по телефону:  </w:t>
      </w:r>
      <w:r>
        <w:rPr>
          <w:sz w:val="28"/>
          <w:szCs w:val="28"/>
        </w:rPr>
        <w:t xml:space="preserve">(384-2) 56-71-01или </w:t>
      </w:r>
      <w:r w:rsidRPr="00C73D29">
        <w:rPr>
          <w:sz w:val="28"/>
          <w:szCs w:val="28"/>
        </w:rPr>
        <w:t>при личном обращении по адресу: г.</w:t>
      </w:r>
      <w:r>
        <w:rPr>
          <w:sz w:val="28"/>
          <w:szCs w:val="28"/>
        </w:rPr>
        <w:t xml:space="preserve"> Кемерово, ул. Тухачевского, 21. Также заявку на оказание услуги можно подать </w:t>
      </w:r>
      <w:r w:rsidRPr="00C73D29">
        <w:rPr>
          <w:sz w:val="28"/>
          <w:szCs w:val="28"/>
        </w:rPr>
        <w:t>по телефону Ведомственного центра телефонного обслуживания Росреестра 8-800-100-34-34</w:t>
      </w:r>
      <w:r>
        <w:rPr>
          <w:sz w:val="28"/>
          <w:szCs w:val="28"/>
        </w:rPr>
        <w:t xml:space="preserve"> или </w:t>
      </w:r>
      <w:r w:rsidRPr="00C73D29">
        <w:rPr>
          <w:sz w:val="28"/>
          <w:szCs w:val="28"/>
        </w:rPr>
        <w:t>по электронной почте fgu42@u42.rosreestr.ru</w:t>
      </w:r>
      <w:r>
        <w:rPr>
          <w:sz w:val="28"/>
          <w:szCs w:val="28"/>
        </w:rPr>
        <w:t>.</w:t>
      </w:r>
    </w:p>
    <w:p w:rsidR="008B5246" w:rsidRDefault="008B5246" w:rsidP="00C73D29">
      <w:pPr>
        <w:spacing w:line="360" w:lineRule="auto"/>
        <w:ind w:firstLine="709"/>
        <w:jc w:val="both"/>
        <w:rPr>
          <w:sz w:val="28"/>
          <w:szCs w:val="28"/>
        </w:rPr>
      </w:pPr>
      <w:r w:rsidRPr="00C73D29">
        <w:rPr>
          <w:sz w:val="28"/>
          <w:szCs w:val="28"/>
        </w:rPr>
        <w:t>Количество пакетов документов, дата и время выезда согласов</w:t>
      </w:r>
      <w:r>
        <w:rPr>
          <w:sz w:val="28"/>
          <w:szCs w:val="28"/>
        </w:rPr>
        <w:t xml:space="preserve">ываются  с заявителем </w:t>
      </w:r>
      <w:r w:rsidRPr="00C73D29">
        <w:rPr>
          <w:sz w:val="28"/>
          <w:szCs w:val="28"/>
        </w:rPr>
        <w:t xml:space="preserve"> дополнительно.</w:t>
      </w:r>
      <w:r w:rsidRPr="00C347A0">
        <w:t xml:space="preserve"> </w:t>
      </w:r>
      <w:r w:rsidRPr="00C347A0">
        <w:rPr>
          <w:sz w:val="28"/>
          <w:szCs w:val="28"/>
        </w:rPr>
        <w:t>Более подробную информацию об оказании услуги можно получить на официальном сайте филиала www.fkp42.ru, в разделе «Заинтересованным лицам» или по телефонам: в г. Кемерово 8 (384-2) 56-71-10, в г. Новокузнецке 8 (384-3) 39-02-08.</w:t>
      </w:r>
    </w:p>
    <w:p w:rsidR="008B5246" w:rsidRDefault="008B5246" w:rsidP="004302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государственные услуги, оказываемые  Росреестром,   возможно получить в электроном виде. Все </w:t>
      </w:r>
      <w:r w:rsidRPr="00857EF0">
        <w:rPr>
          <w:sz w:val="28"/>
          <w:szCs w:val="28"/>
        </w:rPr>
        <w:t>электронные услуги и сервисы Росреестра собраны на портале по адресу: https://rosreestr.ru/. Без личного присутствия можно подать заявление и документы на процедуру регистрации и постановки на учет, а также получить сведения из ЕГРП и ГКН. Портал значительно увеличивает доступность государственных услуг. Воспользоваться услугами и сервисами можно в любое удобное время, круглосуточно и без выходных, не затрачивая время на проезд и ожидание в очереди, что удобно, в том числе, для людей с ограниченными возможностями.</w:t>
      </w:r>
    </w:p>
    <w:p w:rsidR="008B5246" w:rsidRPr="00C347A0" w:rsidRDefault="008B5246" w:rsidP="00C347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347A0">
        <w:rPr>
          <w:sz w:val="28"/>
          <w:szCs w:val="28"/>
        </w:rPr>
        <w:t xml:space="preserve">Для возможности работы с некоторыми сервисами портала Росреестра (например, государственная регистрация прав) необходимо наличие электронно-цифровой подписи (ЭЦП), которая должна быть получена в удостоверяющем центре. Список удостоверяющих центров, прошедших сертификацию в Росреестре, размещен на сайте во вкладке «Физическим лицам - Государственный кадастровый учет недвижимого имущества - Перечень удостоверяющих центров, исполнивших требования распоряжения Росреестра от 27.03.2014 № Р/32». </w:t>
      </w:r>
    </w:p>
    <w:p w:rsidR="008B5246" w:rsidRDefault="008B5246" w:rsidP="00C347A0">
      <w:pPr>
        <w:spacing w:line="360" w:lineRule="auto"/>
        <w:ind w:firstLine="709"/>
        <w:jc w:val="both"/>
        <w:rPr>
          <w:sz w:val="28"/>
          <w:szCs w:val="28"/>
        </w:rPr>
      </w:pPr>
      <w:r w:rsidRPr="00C347A0">
        <w:rPr>
          <w:sz w:val="28"/>
          <w:szCs w:val="28"/>
        </w:rPr>
        <w:t>Особо следует отметить, что ЭЦП не требуется для подачи заявления на получение сведений из ГКН, а так же общедоступных сведений из ЕГРП. Подача заявления в электронном виде позволяет экономить время и средства, т.к. не требует посещения офиса Росреестра, а размер установленной государственной пошлины снижен. Сроки оказания государственных услуг по заявлениям, принятым в электронном виде на портале Росреестра, являются сокращенными. Документы, выдаваемые по результатам оказания государственной услуги при обращении заявителя электронным способом и направляемые на его электронный адрес, имеют статус официальных документов, так как подписываются электронной подписью уполномоченного должностного лица и не отличаются от документов, получаемых заявителем при личном обращении за государственной услугой.</w:t>
      </w:r>
    </w:p>
    <w:sectPr w:rsidR="008B5246" w:rsidSect="00A83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640D7"/>
    <w:rsid w:val="000A1DBC"/>
    <w:rsid w:val="000B0CDD"/>
    <w:rsid w:val="000E1EEC"/>
    <w:rsid w:val="000E4C3F"/>
    <w:rsid w:val="00165501"/>
    <w:rsid w:val="00165A3C"/>
    <w:rsid w:val="001F5F35"/>
    <w:rsid w:val="0022191B"/>
    <w:rsid w:val="00265D92"/>
    <w:rsid w:val="00293341"/>
    <w:rsid w:val="00295BE9"/>
    <w:rsid w:val="002A5F97"/>
    <w:rsid w:val="002B3D86"/>
    <w:rsid w:val="002B66F1"/>
    <w:rsid w:val="002E3228"/>
    <w:rsid w:val="0033329E"/>
    <w:rsid w:val="00346A79"/>
    <w:rsid w:val="00396165"/>
    <w:rsid w:val="003D060C"/>
    <w:rsid w:val="003F0964"/>
    <w:rsid w:val="00430283"/>
    <w:rsid w:val="00452804"/>
    <w:rsid w:val="0045746D"/>
    <w:rsid w:val="004713A9"/>
    <w:rsid w:val="004B6C75"/>
    <w:rsid w:val="004B6E5E"/>
    <w:rsid w:val="004B7DCC"/>
    <w:rsid w:val="004C39BB"/>
    <w:rsid w:val="004C42BF"/>
    <w:rsid w:val="004D6C97"/>
    <w:rsid w:val="004F1462"/>
    <w:rsid w:val="004F2575"/>
    <w:rsid w:val="00532670"/>
    <w:rsid w:val="00543CDA"/>
    <w:rsid w:val="00576397"/>
    <w:rsid w:val="005866EC"/>
    <w:rsid w:val="005876BE"/>
    <w:rsid w:val="005B7039"/>
    <w:rsid w:val="005C58FC"/>
    <w:rsid w:val="00607525"/>
    <w:rsid w:val="00611BC5"/>
    <w:rsid w:val="0062062A"/>
    <w:rsid w:val="006E63EB"/>
    <w:rsid w:val="006F22C6"/>
    <w:rsid w:val="00720444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57EF0"/>
    <w:rsid w:val="00873AAC"/>
    <w:rsid w:val="008955F0"/>
    <w:rsid w:val="008977F9"/>
    <w:rsid w:val="008B5246"/>
    <w:rsid w:val="008C423A"/>
    <w:rsid w:val="00905506"/>
    <w:rsid w:val="009723D5"/>
    <w:rsid w:val="009943CC"/>
    <w:rsid w:val="009A538A"/>
    <w:rsid w:val="009E322E"/>
    <w:rsid w:val="00A1165C"/>
    <w:rsid w:val="00A128E2"/>
    <w:rsid w:val="00A47298"/>
    <w:rsid w:val="00A62DB6"/>
    <w:rsid w:val="00A6720A"/>
    <w:rsid w:val="00A83138"/>
    <w:rsid w:val="00A87DAB"/>
    <w:rsid w:val="00AB4A5F"/>
    <w:rsid w:val="00AD4018"/>
    <w:rsid w:val="00B5588C"/>
    <w:rsid w:val="00BB1751"/>
    <w:rsid w:val="00BD13F1"/>
    <w:rsid w:val="00C05DAB"/>
    <w:rsid w:val="00C14956"/>
    <w:rsid w:val="00C347A0"/>
    <w:rsid w:val="00C3538A"/>
    <w:rsid w:val="00C43CF0"/>
    <w:rsid w:val="00C60EEF"/>
    <w:rsid w:val="00C73D29"/>
    <w:rsid w:val="00C85D05"/>
    <w:rsid w:val="00CA4E68"/>
    <w:rsid w:val="00CF0467"/>
    <w:rsid w:val="00D058F5"/>
    <w:rsid w:val="00D13FBE"/>
    <w:rsid w:val="00D45DD0"/>
    <w:rsid w:val="00D836FA"/>
    <w:rsid w:val="00DB4B3C"/>
    <w:rsid w:val="00DF207F"/>
    <w:rsid w:val="00E41DAC"/>
    <w:rsid w:val="00E550D0"/>
    <w:rsid w:val="00E74FCC"/>
    <w:rsid w:val="00EA0D9D"/>
    <w:rsid w:val="00ED012F"/>
    <w:rsid w:val="00ED0A86"/>
    <w:rsid w:val="00EE4E56"/>
    <w:rsid w:val="00EF41FF"/>
    <w:rsid w:val="00F114DD"/>
    <w:rsid w:val="00F2137D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1C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4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542</Words>
  <Characters>3091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Трегубов Дмитрий</cp:lastModifiedBy>
  <cp:revision>5</cp:revision>
  <cp:lastPrinted>2016-03-14T07:33:00Z</cp:lastPrinted>
  <dcterms:created xsi:type="dcterms:W3CDTF">2016-03-14T07:28:00Z</dcterms:created>
  <dcterms:modified xsi:type="dcterms:W3CDTF">2016-03-17T01:58:00Z</dcterms:modified>
</cp:coreProperties>
</file>