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26" w:rsidRPr="00867326" w:rsidRDefault="00912AA4" w:rsidP="00F511E9">
      <w:pPr>
        <w:pStyle w:val="Application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67326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F25B65" w:rsidRPr="00867326" w:rsidRDefault="00912AA4" w:rsidP="00F511E9">
      <w:pPr>
        <w:pStyle w:val="Application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67326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867326" w:rsidRPr="00867326" w:rsidRDefault="00F25B65" w:rsidP="00F511E9">
      <w:pPr>
        <w:pStyle w:val="Application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67326">
        <w:rPr>
          <w:rFonts w:ascii="Times New Roman" w:hAnsi="Times New Roman" w:cs="Times New Roman"/>
          <w:b w:val="0"/>
          <w:sz w:val="28"/>
          <w:szCs w:val="28"/>
        </w:rPr>
        <w:t>Крапивинск</w:t>
      </w:r>
      <w:r w:rsidR="00867326" w:rsidRPr="00867326">
        <w:rPr>
          <w:rFonts w:ascii="Times New Roman" w:hAnsi="Times New Roman" w:cs="Times New Roman"/>
          <w:b w:val="0"/>
          <w:sz w:val="28"/>
          <w:szCs w:val="28"/>
        </w:rPr>
        <w:t>ого муниципального</w:t>
      </w:r>
      <w:r w:rsidRPr="00867326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867326" w:rsidRPr="00867326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867326" w:rsidRDefault="00867326" w:rsidP="00867326">
      <w:pPr>
        <w:pStyle w:val="Application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6732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____________2018 </w:t>
      </w:r>
      <w:r w:rsidRPr="00867326">
        <w:rPr>
          <w:rFonts w:ascii="Times New Roman" w:hAnsi="Times New Roman" w:cs="Times New Roman"/>
          <w:b w:val="0"/>
          <w:sz w:val="28"/>
          <w:szCs w:val="28"/>
        </w:rPr>
        <w:t>г. №</w:t>
      </w:r>
      <w:r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867326" w:rsidRDefault="00867326" w:rsidP="00867326">
      <w:pPr>
        <w:pStyle w:val="Application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B65" w:rsidRPr="00867326" w:rsidRDefault="00F25B65" w:rsidP="00867326">
      <w:pPr>
        <w:pStyle w:val="Application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67326">
        <w:rPr>
          <w:rFonts w:ascii="Times New Roman" w:hAnsi="Times New Roman" w:cs="Times New Roman"/>
          <w:sz w:val="28"/>
          <w:szCs w:val="28"/>
        </w:rPr>
        <w:t>Перечень</w:t>
      </w:r>
    </w:p>
    <w:p w:rsidR="00F25B65" w:rsidRPr="00867326" w:rsidRDefault="00F25B65" w:rsidP="00F511E9">
      <w:pPr>
        <w:pStyle w:val="1"/>
        <w:suppressAutoHyphens/>
        <w:rPr>
          <w:rFonts w:ascii="Times New Roman" w:hAnsi="Times New Roman" w:cs="Times New Roman"/>
          <w:sz w:val="28"/>
          <w:szCs w:val="28"/>
        </w:rPr>
      </w:pPr>
      <w:r w:rsidRPr="00867326">
        <w:rPr>
          <w:rFonts w:ascii="Times New Roman" w:hAnsi="Times New Roman" w:cs="Times New Roman"/>
          <w:sz w:val="28"/>
          <w:szCs w:val="28"/>
        </w:rPr>
        <w:t>получателей средств местного бюджета</w:t>
      </w:r>
      <w:r w:rsidR="00867326">
        <w:rPr>
          <w:rFonts w:ascii="Times New Roman" w:hAnsi="Times New Roman" w:cs="Times New Roman"/>
          <w:sz w:val="28"/>
          <w:szCs w:val="28"/>
        </w:rPr>
        <w:t>, подведомственных</w:t>
      </w:r>
      <w:r w:rsidR="00AA3E84" w:rsidRPr="00867326">
        <w:rPr>
          <w:rFonts w:ascii="Times New Roman" w:hAnsi="Times New Roman" w:cs="Times New Roman"/>
          <w:sz w:val="28"/>
          <w:szCs w:val="28"/>
        </w:rPr>
        <w:t xml:space="preserve"> </w:t>
      </w:r>
      <w:r w:rsidRPr="00867326">
        <w:rPr>
          <w:rFonts w:ascii="Times New Roman" w:hAnsi="Times New Roman" w:cs="Times New Roman"/>
          <w:sz w:val="28"/>
          <w:szCs w:val="28"/>
        </w:rPr>
        <w:t>главным распорядителям средств местного бюджета</w:t>
      </w:r>
    </w:p>
    <w:p w:rsidR="00571518" w:rsidRPr="00912AA4" w:rsidRDefault="00571518" w:rsidP="00F511E9">
      <w:pPr>
        <w:suppressAutoHyphens/>
      </w:pP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900"/>
        <w:gridCol w:w="8341"/>
      </w:tblGrid>
      <w:tr w:rsidR="00CD0738" w:rsidRPr="00187707" w:rsidTr="004C4621">
        <w:tc>
          <w:tcPr>
            <w:tcW w:w="817" w:type="dxa"/>
          </w:tcPr>
          <w:p w:rsidR="00CD0738" w:rsidRPr="00187707" w:rsidRDefault="00CD0738" w:rsidP="00AA3E8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Код</w:t>
            </w:r>
          </w:p>
        </w:tc>
        <w:tc>
          <w:tcPr>
            <w:tcW w:w="8341" w:type="dxa"/>
          </w:tcPr>
          <w:p w:rsidR="00CD0738" w:rsidRPr="00187707" w:rsidRDefault="00CD0738" w:rsidP="00AA3E8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</w:tc>
      </w:tr>
      <w:tr w:rsidR="001B3F20" w:rsidRPr="00187707" w:rsidTr="004C4621">
        <w:tc>
          <w:tcPr>
            <w:tcW w:w="817" w:type="dxa"/>
          </w:tcPr>
          <w:p w:rsidR="001B3F20" w:rsidRPr="00187707" w:rsidRDefault="001B3F20" w:rsidP="00AA3E8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1B3F20" w:rsidRPr="00187707" w:rsidRDefault="001B3F20" w:rsidP="00AA3E8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8341" w:type="dxa"/>
          </w:tcPr>
          <w:p w:rsidR="001B3F20" w:rsidRPr="00187707" w:rsidRDefault="001B3F20" w:rsidP="00AA3E8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CD0738" w:rsidRPr="00187707" w:rsidTr="004C4621">
        <w:tc>
          <w:tcPr>
            <w:tcW w:w="817" w:type="dxa"/>
          </w:tcPr>
          <w:p w:rsidR="00CD0738" w:rsidRPr="00E16D64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16D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D0738" w:rsidRPr="00E16D64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16D6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341" w:type="dxa"/>
          </w:tcPr>
          <w:p w:rsidR="00CD0738" w:rsidRPr="00E16D64" w:rsidRDefault="00541009" w:rsidP="003F00D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16D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0738" w:rsidRPr="00E16D64">
              <w:rPr>
                <w:rFonts w:ascii="Times New Roman" w:hAnsi="Times New Roman" w:cs="Times New Roman"/>
                <w:sz w:val="28"/>
                <w:szCs w:val="28"/>
              </w:rPr>
              <w:t>дминистрация Крапивинск</w:t>
            </w:r>
            <w:r w:rsidRPr="00E16D6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D0738" w:rsidRPr="00E16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D6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CD0738" w:rsidRPr="00E16D64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E16D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F00D3" w:rsidRPr="00E16D64"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распорядитель средств местного бюджета по подведомственным получателям:</w:t>
            </w:r>
          </w:p>
        </w:tc>
      </w:tr>
      <w:tr w:rsidR="00C13E3F" w:rsidRPr="00187707" w:rsidTr="004C4621">
        <w:tc>
          <w:tcPr>
            <w:tcW w:w="817" w:type="dxa"/>
          </w:tcPr>
          <w:p w:rsidR="00C13E3F" w:rsidRPr="00187707" w:rsidRDefault="003F00D3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00" w:type="dxa"/>
          </w:tcPr>
          <w:p w:rsidR="00C13E3F" w:rsidRPr="00187707" w:rsidRDefault="003F00D3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341" w:type="dxa"/>
          </w:tcPr>
          <w:p w:rsidR="00C13E3F" w:rsidRPr="00187707" w:rsidRDefault="00C13E3F" w:rsidP="00D26BD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D26B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Медиа - центр Крапивинского муниципального района</w:t>
            </w:r>
            <w:r w:rsidR="00D26B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41009" w:rsidRPr="00187707" w:rsidTr="004C4621">
        <w:tc>
          <w:tcPr>
            <w:tcW w:w="817" w:type="dxa"/>
          </w:tcPr>
          <w:p w:rsidR="00541009" w:rsidRPr="00187707" w:rsidRDefault="003F00D3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00" w:type="dxa"/>
          </w:tcPr>
          <w:p w:rsidR="00541009" w:rsidRPr="00187707" w:rsidRDefault="003F00D3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341" w:type="dxa"/>
          </w:tcPr>
          <w:p w:rsidR="00541009" w:rsidRPr="00187707" w:rsidRDefault="00C13E3F" w:rsidP="00D26BD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D26B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Автохозяйство Крапивинского муниципального района</w:t>
            </w:r>
            <w:r w:rsidR="00D26B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13E3F" w:rsidRPr="00187707" w:rsidTr="004C4621">
        <w:tc>
          <w:tcPr>
            <w:tcW w:w="817" w:type="dxa"/>
          </w:tcPr>
          <w:p w:rsidR="00C13E3F" w:rsidRPr="00187707" w:rsidRDefault="003F00D3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900" w:type="dxa"/>
          </w:tcPr>
          <w:p w:rsidR="00C13E3F" w:rsidRPr="00187707" w:rsidRDefault="003F00D3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341" w:type="dxa"/>
          </w:tcPr>
          <w:p w:rsidR="00C13E3F" w:rsidRPr="00187707" w:rsidRDefault="00C13E3F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D26BDC">
              <w:rPr>
                <w:rFonts w:ascii="Times New Roman" w:hAnsi="Times New Roman" w:cs="Times New Roman"/>
                <w:sz w:val="28"/>
                <w:szCs w:val="28"/>
              </w:rPr>
              <w:t>ипальное автономное учреждение «</w:t>
            </w: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Многофункциональный центр предоставления государственных и муниципальных </w:t>
            </w:r>
            <w:r w:rsidR="00D26BDC">
              <w:rPr>
                <w:rFonts w:ascii="Times New Roman" w:hAnsi="Times New Roman" w:cs="Times New Roman"/>
                <w:sz w:val="28"/>
                <w:szCs w:val="28"/>
              </w:rPr>
              <w:t>услуг»</w:t>
            </w: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 xml:space="preserve"> Крапивинского муниципального района</w:t>
            </w:r>
          </w:p>
        </w:tc>
      </w:tr>
      <w:tr w:rsidR="00C13E3F" w:rsidRPr="00187707" w:rsidTr="004C4621">
        <w:tc>
          <w:tcPr>
            <w:tcW w:w="817" w:type="dxa"/>
          </w:tcPr>
          <w:p w:rsidR="00C13E3F" w:rsidRPr="00187707" w:rsidRDefault="003F00D3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900" w:type="dxa"/>
          </w:tcPr>
          <w:p w:rsidR="00C13E3F" w:rsidRPr="00187707" w:rsidRDefault="003F00D3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341" w:type="dxa"/>
          </w:tcPr>
          <w:p w:rsidR="00C13E3F" w:rsidRPr="00187707" w:rsidRDefault="003F00D3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"Единая дежурно-диспетчерская служба" Крапивинского муниципального района</w:t>
            </w:r>
          </w:p>
        </w:tc>
      </w:tr>
      <w:tr w:rsidR="003F00D3" w:rsidRPr="00187707" w:rsidTr="004C4621">
        <w:tc>
          <w:tcPr>
            <w:tcW w:w="817" w:type="dxa"/>
          </w:tcPr>
          <w:p w:rsidR="003F00D3" w:rsidRPr="00187707" w:rsidRDefault="003F00D3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3F00D3" w:rsidRPr="00187707" w:rsidRDefault="003F00D3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8341" w:type="dxa"/>
          </w:tcPr>
          <w:p w:rsidR="003F00D3" w:rsidRPr="00187707" w:rsidRDefault="003F00D3" w:rsidP="003F00D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Крапивинского муниципального района Кемеровской области – главный распорядитель средств местного бюджета</w:t>
            </w:r>
          </w:p>
        </w:tc>
      </w:tr>
      <w:tr w:rsidR="003F00D3" w:rsidRPr="00187707" w:rsidTr="004C4621">
        <w:tc>
          <w:tcPr>
            <w:tcW w:w="817" w:type="dxa"/>
          </w:tcPr>
          <w:p w:rsidR="003F00D3" w:rsidRPr="00187707" w:rsidRDefault="003F00D3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3F00D3" w:rsidRPr="00187707" w:rsidRDefault="003F00D3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3F00D3" w:rsidRPr="00187707" w:rsidRDefault="003F00D3" w:rsidP="003F00D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Крапивинского муниципального района – главный распорядитель средств местного бюджета по подведомственным получателям:</w:t>
            </w:r>
          </w:p>
        </w:tc>
      </w:tr>
      <w:tr w:rsidR="00CD0738" w:rsidRPr="00187707" w:rsidTr="004C4621">
        <w:tc>
          <w:tcPr>
            <w:tcW w:w="817" w:type="dxa"/>
          </w:tcPr>
          <w:p w:rsidR="00CD0738" w:rsidRPr="00187707" w:rsidRDefault="00E36F69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CD0738" w:rsidRPr="00187707" w:rsidRDefault="00DA0C05" w:rsidP="00E36F6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="00E36F69" w:rsidRPr="00187707">
              <w:rPr>
                <w:rFonts w:ascii="Times New Roman" w:hAnsi="Times New Roman" w:cs="Times New Roman"/>
                <w:sz w:val="28"/>
                <w:szCs w:val="28"/>
              </w:rPr>
              <w:t>иципальное казенное учреждение «</w:t>
            </w: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образования Крапивинского муниципального района</w:t>
            </w:r>
            <w:r w:rsidR="00E36F69" w:rsidRPr="001877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36F69" w:rsidRPr="00187707" w:rsidTr="004C4621">
        <w:tc>
          <w:tcPr>
            <w:tcW w:w="817" w:type="dxa"/>
          </w:tcPr>
          <w:p w:rsidR="00E36F69" w:rsidRPr="00187707" w:rsidRDefault="00E36F69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00" w:type="dxa"/>
          </w:tcPr>
          <w:p w:rsidR="00E36F69" w:rsidRPr="00187707" w:rsidRDefault="00E36F69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E36F69" w:rsidRPr="00187707" w:rsidRDefault="00E36F69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профессионального образования «Информационно-методический центр Крапивинского муниципального района»</w:t>
            </w:r>
          </w:p>
        </w:tc>
      </w:tr>
      <w:tr w:rsidR="00CD0738" w:rsidRPr="00187707" w:rsidTr="004C4621">
        <w:tc>
          <w:tcPr>
            <w:tcW w:w="817" w:type="dxa"/>
          </w:tcPr>
          <w:p w:rsidR="00CD0738" w:rsidRPr="00187707" w:rsidRDefault="004C4621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CD0738" w:rsidRPr="00187707" w:rsidRDefault="00C17F2F" w:rsidP="00C17F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«Зеленовская основная общеобразовательная школа»</w:t>
            </w:r>
          </w:p>
        </w:tc>
      </w:tr>
      <w:tr w:rsidR="00CD0738" w:rsidRPr="00187707" w:rsidTr="004C4621">
        <w:tc>
          <w:tcPr>
            <w:tcW w:w="817" w:type="dxa"/>
          </w:tcPr>
          <w:p w:rsidR="00CD0738" w:rsidRPr="00187707" w:rsidRDefault="004C4621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CD0738" w:rsidRPr="00187707" w:rsidRDefault="00C17F2F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 «Тарадановская средняя общеобразовательная школа»</w:t>
            </w:r>
          </w:p>
        </w:tc>
      </w:tr>
      <w:tr w:rsidR="00CD0738" w:rsidRPr="00187707" w:rsidTr="004C4621">
        <w:tc>
          <w:tcPr>
            <w:tcW w:w="817" w:type="dxa"/>
          </w:tcPr>
          <w:p w:rsidR="00CD0738" w:rsidRPr="00187707" w:rsidRDefault="004C4621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CD0738" w:rsidRPr="00187707" w:rsidRDefault="00C17F2F" w:rsidP="00C17F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«Банновская основная общеобразовательная школа»</w:t>
            </w:r>
          </w:p>
        </w:tc>
      </w:tr>
      <w:tr w:rsidR="00CD0738" w:rsidRPr="00187707" w:rsidTr="004C4621">
        <w:tc>
          <w:tcPr>
            <w:tcW w:w="817" w:type="dxa"/>
          </w:tcPr>
          <w:p w:rsidR="00CD0738" w:rsidRPr="00187707" w:rsidRDefault="004C4621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CD0738" w:rsidRPr="00187707" w:rsidRDefault="004C4621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«Перехляйская основная общеобразовательная школа»</w:t>
            </w:r>
          </w:p>
        </w:tc>
      </w:tr>
      <w:tr w:rsidR="00CD0738" w:rsidRPr="00187707" w:rsidTr="001B3F20">
        <w:trPr>
          <w:trHeight w:val="878"/>
        </w:trPr>
        <w:tc>
          <w:tcPr>
            <w:tcW w:w="817" w:type="dxa"/>
          </w:tcPr>
          <w:p w:rsidR="00CD0738" w:rsidRPr="00187707" w:rsidRDefault="004C4621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CD0738" w:rsidRPr="00187707" w:rsidRDefault="004C4621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«Крапивинская средняя общеобразовательная школа»</w:t>
            </w:r>
          </w:p>
        </w:tc>
      </w:tr>
      <w:tr w:rsidR="00CD0738" w:rsidRPr="00187707" w:rsidTr="004C4621">
        <w:tc>
          <w:tcPr>
            <w:tcW w:w="817" w:type="dxa"/>
          </w:tcPr>
          <w:p w:rsidR="00CD0738" w:rsidRPr="00187707" w:rsidRDefault="004C4621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CD0738" w:rsidRPr="00187707" w:rsidRDefault="00E36F69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«Барачатская основная общеобразовательная школа»</w:t>
            </w:r>
          </w:p>
        </w:tc>
      </w:tr>
      <w:tr w:rsidR="00CD0738" w:rsidRPr="00187707" w:rsidTr="004C4621">
        <w:tc>
          <w:tcPr>
            <w:tcW w:w="817" w:type="dxa"/>
          </w:tcPr>
          <w:p w:rsidR="004C4621" w:rsidRPr="00187707" w:rsidRDefault="004C4621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CD0738" w:rsidRPr="00187707" w:rsidRDefault="004C4621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«Красноключинская основная общеобразовательная школа»</w:t>
            </w:r>
          </w:p>
        </w:tc>
      </w:tr>
      <w:tr w:rsidR="00CD0738" w:rsidRPr="00187707" w:rsidTr="004C4621">
        <w:tc>
          <w:tcPr>
            <w:tcW w:w="817" w:type="dxa"/>
          </w:tcPr>
          <w:p w:rsidR="00CD0738" w:rsidRPr="00187707" w:rsidRDefault="004C4621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CD0738" w:rsidRPr="00187707" w:rsidRDefault="004C4621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«Мунгатская основная общеобразовательная школа»</w:t>
            </w:r>
          </w:p>
        </w:tc>
      </w:tr>
      <w:tr w:rsidR="00CD0738" w:rsidRPr="00187707" w:rsidTr="004C4621">
        <w:tc>
          <w:tcPr>
            <w:tcW w:w="817" w:type="dxa"/>
          </w:tcPr>
          <w:p w:rsidR="00CD0738" w:rsidRPr="00187707" w:rsidRDefault="009B584E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CD0738" w:rsidRPr="00187707" w:rsidRDefault="00E36F69" w:rsidP="00E36F6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«Зеленогорская средняя общеобразовательная школа»</w:t>
            </w:r>
          </w:p>
        </w:tc>
      </w:tr>
      <w:tr w:rsidR="00CD0738" w:rsidRPr="00187707" w:rsidTr="004C4621">
        <w:tc>
          <w:tcPr>
            <w:tcW w:w="817" w:type="dxa"/>
          </w:tcPr>
          <w:p w:rsidR="00CD0738" w:rsidRPr="00187707" w:rsidRDefault="009B584E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CD0738" w:rsidRPr="00187707" w:rsidRDefault="004C4621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«Шевелёвская средняя общеобразовательная школа»</w:t>
            </w:r>
          </w:p>
        </w:tc>
      </w:tr>
      <w:tr w:rsidR="00CD0738" w:rsidRPr="00187707" w:rsidTr="004C4621">
        <w:tc>
          <w:tcPr>
            <w:tcW w:w="817" w:type="dxa"/>
          </w:tcPr>
          <w:p w:rsidR="00CD0738" w:rsidRPr="00187707" w:rsidRDefault="009B584E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CD0738" w:rsidRPr="00187707" w:rsidRDefault="009B584E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«Борисовская средняя общеобразовательная школа»</w:t>
            </w:r>
          </w:p>
        </w:tc>
      </w:tr>
      <w:tr w:rsidR="00CD0738" w:rsidRPr="00187707" w:rsidTr="004C4621">
        <w:tc>
          <w:tcPr>
            <w:tcW w:w="817" w:type="dxa"/>
          </w:tcPr>
          <w:p w:rsidR="00CD0738" w:rsidRPr="00187707" w:rsidRDefault="009B584E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CD0738" w:rsidRPr="00187707" w:rsidRDefault="00C17F2F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«Крапивинская общеобразовательная школа - интернат для детей с ограниченными возможностями здоровья»</w:t>
            </w:r>
          </w:p>
        </w:tc>
      </w:tr>
      <w:tr w:rsidR="00CD0738" w:rsidRPr="00187707" w:rsidTr="004C4621">
        <w:tc>
          <w:tcPr>
            <w:tcW w:w="817" w:type="dxa"/>
          </w:tcPr>
          <w:p w:rsidR="00CD0738" w:rsidRPr="00187707" w:rsidRDefault="009B584E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CD0738" w:rsidRPr="00187707" w:rsidRDefault="009B584E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Крапивинский дом детского творчества</w:t>
            </w:r>
          </w:p>
        </w:tc>
      </w:tr>
      <w:tr w:rsidR="00CD0738" w:rsidRPr="00187707" w:rsidTr="004C4621">
        <w:tc>
          <w:tcPr>
            <w:tcW w:w="817" w:type="dxa"/>
          </w:tcPr>
          <w:p w:rsidR="00CD0738" w:rsidRPr="00187707" w:rsidRDefault="009B584E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CD0738" w:rsidRPr="00187707" w:rsidRDefault="00CD0738" w:rsidP="00E36F6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E36F69" w:rsidRPr="00187707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учреждение </w:t>
            </w: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детей, нуждающихся в психолого-педагогической и медико-социальной помощи «Крапивинский Центр </w:t>
            </w:r>
            <w:r w:rsidR="00E36F69" w:rsidRPr="00187707">
              <w:rPr>
                <w:rFonts w:ascii="Times New Roman" w:hAnsi="Times New Roman" w:cs="Times New Roman"/>
                <w:sz w:val="28"/>
                <w:szCs w:val="28"/>
              </w:rPr>
              <w:t>диагностики</w:t>
            </w: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36F69" w:rsidRPr="00187707">
              <w:rPr>
                <w:rFonts w:ascii="Times New Roman" w:hAnsi="Times New Roman" w:cs="Times New Roman"/>
                <w:sz w:val="28"/>
                <w:szCs w:val="28"/>
              </w:rPr>
              <w:t>консультирования</w:t>
            </w: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D0738" w:rsidRPr="00187707" w:rsidTr="004C4621">
        <w:tc>
          <w:tcPr>
            <w:tcW w:w="817" w:type="dxa"/>
          </w:tcPr>
          <w:p w:rsidR="00CD0738" w:rsidRPr="00187707" w:rsidRDefault="009B584E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3.17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CD0738" w:rsidRPr="00187707" w:rsidRDefault="004C4621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«Тарадановский детский сад»</w:t>
            </w:r>
          </w:p>
        </w:tc>
      </w:tr>
      <w:tr w:rsidR="00CD0738" w:rsidRPr="00187707" w:rsidTr="004C4621">
        <w:tc>
          <w:tcPr>
            <w:tcW w:w="817" w:type="dxa"/>
          </w:tcPr>
          <w:p w:rsidR="00CD0738" w:rsidRPr="00187707" w:rsidRDefault="009B584E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E50CF6" w:rsidRPr="001877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CD0738" w:rsidRPr="00187707" w:rsidRDefault="00E36F69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«Мунгатский детский сад»</w:t>
            </w:r>
          </w:p>
        </w:tc>
      </w:tr>
      <w:tr w:rsidR="00CD0738" w:rsidRPr="00187707" w:rsidTr="004C4621">
        <w:tc>
          <w:tcPr>
            <w:tcW w:w="817" w:type="dxa"/>
          </w:tcPr>
          <w:p w:rsidR="00CD0738" w:rsidRPr="00187707" w:rsidRDefault="00E50CF6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3.19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CD0738" w:rsidRPr="00187707" w:rsidRDefault="004C4621" w:rsidP="004C462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«Шевелёвский детский сад»</w:t>
            </w:r>
          </w:p>
        </w:tc>
      </w:tr>
      <w:tr w:rsidR="00CD0738" w:rsidRPr="00187707" w:rsidTr="004C4621">
        <w:tc>
          <w:tcPr>
            <w:tcW w:w="817" w:type="dxa"/>
          </w:tcPr>
          <w:p w:rsidR="00CD0738" w:rsidRPr="00187707" w:rsidRDefault="00E50CF6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CD0738" w:rsidRPr="00187707" w:rsidRDefault="009B584E" w:rsidP="009B584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«Зеленогорский детский сад № 6 «Улыбка»</w:t>
            </w:r>
          </w:p>
        </w:tc>
      </w:tr>
      <w:tr w:rsidR="00CD0738" w:rsidRPr="00187707" w:rsidTr="004C4621">
        <w:tc>
          <w:tcPr>
            <w:tcW w:w="817" w:type="dxa"/>
          </w:tcPr>
          <w:p w:rsidR="00CD0738" w:rsidRPr="00187707" w:rsidRDefault="00E50CF6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CD0738" w:rsidRPr="00187707" w:rsidRDefault="004C4621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«Перехляйский детский сад»</w:t>
            </w:r>
          </w:p>
        </w:tc>
      </w:tr>
      <w:tr w:rsidR="00CD0738" w:rsidRPr="00187707" w:rsidTr="004C4621">
        <w:tc>
          <w:tcPr>
            <w:tcW w:w="817" w:type="dxa"/>
          </w:tcPr>
          <w:p w:rsidR="00CD0738" w:rsidRPr="00187707" w:rsidRDefault="00187707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3.22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CD0738" w:rsidRPr="00187707" w:rsidRDefault="00187707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«Красноключинский детский сад»</w:t>
            </w:r>
          </w:p>
        </w:tc>
      </w:tr>
      <w:tr w:rsidR="00CD0738" w:rsidRPr="00187707" w:rsidTr="004C4621">
        <w:tc>
          <w:tcPr>
            <w:tcW w:w="817" w:type="dxa"/>
          </w:tcPr>
          <w:p w:rsidR="00CD0738" w:rsidRPr="00187707" w:rsidRDefault="00187707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3.23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CD0738" w:rsidRPr="00187707" w:rsidRDefault="00187707" w:rsidP="0018770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«Крапивинский детский сад «Светлячок»</w:t>
            </w:r>
          </w:p>
        </w:tc>
      </w:tr>
      <w:tr w:rsidR="00CD0738" w:rsidRPr="00187707" w:rsidTr="004C4621">
        <w:tc>
          <w:tcPr>
            <w:tcW w:w="817" w:type="dxa"/>
          </w:tcPr>
          <w:p w:rsidR="00CD0738" w:rsidRPr="00187707" w:rsidRDefault="00187707" w:rsidP="0018770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3.24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CD0738" w:rsidRPr="00187707" w:rsidRDefault="004C4621" w:rsidP="00D1249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«Банновский детский сад»</w:t>
            </w:r>
          </w:p>
        </w:tc>
      </w:tr>
      <w:tr w:rsidR="00CD0738" w:rsidRPr="00187707" w:rsidTr="004C4621">
        <w:tc>
          <w:tcPr>
            <w:tcW w:w="817" w:type="dxa"/>
          </w:tcPr>
          <w:p w:rsidR="00CD0738" w:rsidRPr="00187707" w:rsidRDefault="00187707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3.25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CD0738" w:rsidRPr="00187707" w:rsidRDefault="00CD0738" w:rsidP="00E36F6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E36F69" w:rsidRPr="00187707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дошкольное образовательное учреждение  «</w:t>
            </w:r>
            <w:r w:rsidR="00E36F69" w:rsidRPr="00187707">
              <w:rPr>
                <w:rFonts w:ascii="Times New Roman" w:hAnsi="Times New Roman" w:cs="Times New Roman"/>
                <w:sz w:val="28"/>
                <w:szCs w:val="28"/>
              </w:rPr>
              <w:t>Крапивинский д</w:t>
            </w: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 xml:space="preserve">етский сад </w:t>
            </w:r>
            <w:r w:rsidR="00E36F69" w:rsidRPr="00187707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  <w:r w:rsidR="00E36F69" w:rsidRPr="00187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7707" w:rsidRPr="00187707" w:rsidTr="004C4621">
        <w:tc>
          <w:tcPr>
            <w:tcW w:w="817" w:type="dxa"/>
          </w:tcPr>
          <w:p w:rsidR="00187707" w:rsidRPr="00187707" w:rsidRDefault="00187707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3.26</w:t>
            </w:r>
          </w:p>
        </w:tc>
        <w:tc>
          <w:tcPr>
            <w:tcW w:w="900" w:type="dxa"/>
          </w:tcPr>
          <w:p w:rsidR="00187707" w:rsidRPr="00187707" w:rsidRDefault="00187707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187707" w:rsidRPr="00187707" w:rsidRDefault="005E102E" w:rsidP="00E36F6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Крапивинский детский сад «Росинка»</w:t>
            </w:r>
          </w:p>
        </w:tc>
      </w:tr>
      <w:tr w:rsidR="00CD0738" w:rsidRPr="00187707" w:rsidTr="004C4621">
        <w:tc>
          <w:tcPr>
            <w:tcW w:w="817" w:type="dxa"/>
          </w:tcPr>
          <w:p w:rsidR="00CD0738" w:rsidRPr="00187707" w:rsidRDefault="00187707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3.27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CD0738" w:rsidRPr="00187707" w:rsidRDefault="00187707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«Барачатский детский сад»</w:t>
            </w:r>
          </w:p>
        </w:tc>
      </w:tr>
      <w:tr w:rsidR="00CD0738" w:rsidRPr="00187707" w:rsidTr="004C4621">
        <w:tc>
          <w:tcPr>
            <w:tcW w:w="817" w:type="dxa"/>
          </w:tcPr>
          <w:p w:rsidR="00CD0738" w:rsidRPr="00187707" w:rsidRDefault="00187707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3.28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CD0738" w:rsidRPr="00187707" w:rsidRDefault="00E36F69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r w:rsidRPr="00187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«Борисовский детский сад»</w:t>
            </w:r>
          </w:p>
        </w:tc>
      </w:tr>
      <w:tr w:rsidR="00CD0738" w:rsidRPr="00187707" w:rsidTr="004C4621">
        <w:tc>
          <w:tcPr>
            <w:tcW w:w="817" w:type="dxa"/>
          </w:tcPr>
          <w:p w:rsidR="00CD0738" w:rsidRPr="00187707" w:rsidRDefault="00187707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3.29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CD0738" w:rsidRPr="00187707" w:rsidRDefault="00187707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«Зеленовский детский сад»</w:t>
            </w:r>
          </w:p>
        </w:tc>
      </w:tr>
      <w:tr w:rsidR="00CD0738" w:rsidRPr="00187707" w:rsidTr="004C4621">
        <w:tc>
          <w:tcPr>
            <w:tcW w:w="817" w:type="dxa"/>
          </w:tcPr>
          <w:p w:rsidR="00CD0738" w:rsidRPr="00187707" w:rsidRDefault="00DA0C0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8341" w:type="dxa"/>
          </w:tcPr>
          <w:p w:rsidR="00CD0738" w:rsidRPr="00187707" w:rsidRDefault="00DA0C0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молодежной политики и спорта администрации Крапивинского муниципального района – главный распорядитель средств местного бюджета по подведомственным получателям:</w:t>
            </w:r>
          </w:p>
        </w:tc>
      </w:tr>
      <w:tr w:rsidR="003F00D3" w:rsidRPr="00187707" w:rsidTr="004C4621">
        <w:tc>
          <w:tcPr>
            <w:tcW w:w="817" w:type="dxa"/>
          </w:tcPr>
          <w:p w:rsidR="003F00D3" w:rsidRPr="00187707" w:rsidRDefault="00DA0C05" w:rsidP="007204E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00" w:type="dxa"/>
          </w:tcPr>
          <w:p w:rsidR="003F00D3" w:rsidRPr="00187707" w:rsidRDefault="003F00D3" w:rsidP="00DA0C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A0C05" w:rsidRPr="001877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41" w:type="dxa"/>
          </w:tcPr>
          <w:p w:rsidR="003F00D3" w:rsidRPr="00187707" w:rsidRDefault="00DA0C05" w:rsidP="007204E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«Молодежный культурно-досуговый центр «ЛИДЕР»</w:t>
            </w:r>
          </w:p>
        </w:tc>
      </w:tr>
      <w:tr w:rsidR="003F00D3" w:rsidRPr="00187707" w:rsidTr="004C4621">
        <w:tc>
          <w:tcPr>
            <w:tcW w:w="817" w:type="dxa"/>
          </w:tcPr>
          <w:p w:rsidR="003F00D3" w:rsidRPr="00187707" w:rsidRDefault="00DA0C0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00" w:type="dxa"/>
          </w:tcPr>
          <w:p w:rsidR="003F00D3" w:rsidRPr="00187707" w:rsidRDefault="003F00D3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8341" w:type="dxa"/>
          </w:tcPr>
          <w:p w:rsidR="003F00D3" w:rsidRPr="00187707" w:rsidRDefault="00DA0C05" w:rsidP="00D1249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</w:t>
            </w:r>
            <w:r w:rsidR="00D1249F" w:rsidRPr="001877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Крапивинский районный краеведческий музей</w:t>
            </w:r>
            <w:r w:rsidR="00D1249F" w:rsidRPr="001877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00D3" w:rsidRPr="00187707" w:rsidTr="004C4621">
        <w:tc>
          <w:tcPr>
            <w:tcW w:w="817" w:type="dxa"/>
          </w:tcPr>
          <w:p w:rsidR="003F00D3" w:rsidRPr="00187707" w:rsidRDefault="00DA0C0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00" w:type="dxa"/>
          </w:tcPr>
          <w:p w:rsidR="003F00D3" w:rsidRPr="00187707" w:rsidRDefault="003F00D3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8341" w:type="dxa"/>
          </w:tcPr>
          <w:p w:rsidR="003F00D3" w:rsidRPr="00187707" w:rsidRDefault="00DA0C0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«Крапивинская библиотечная система»</w:t>
            </w:r>
          </w:p>
        </w:tc>
      </w:tr>
      <w:tr w:rsidR="003F00D3" w:rsidRPr="00187707" w:rsidTr="004C4621">
        <w:tc>
          <w:tcPr>
            <w:tcW w:w="817" w:type="dxa"/>
          </w:tcPr>
          <w:p w:rsidR="003F00D3" w:rsidRPr="00187707" w:rsidRDefault="00DA0C0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900" w:type="dxa"/>
          </w:tcPr>
          <w:p w:rsidR="003F00D3" w:rsidRPr="00187707" w:rsidRDefault="003F00D3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8341" w:type="dxa"/>
          </w:tcPr>
          <w:p w:rsidR="003F00D3" w:rsidRPr="00187707" w:rsidRDefault="00D1249F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«Школа искусств Крапивинского муниципального района»</w:t>
            </w:r>
          </w:p>
        </w:tc>
      </w:tr>
      <w:tr w:rsidR="00DA0C05" w:rsidRPr="00187707" w:rsidTr="004C4621">
        <w:tc>
          <w:tcPr>
            <w:tcW w:w="817" w:type="dxa"/>
          </w:tcPr>
          <w:p w:rsidR="00DA0C05" w:rsidRPr="00187707" w:rsidRDefault="00DA0C0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900" w:type="dxa"/>
          </w:tcPr>
          <w:p w:rsidR="00DA0C05" w:rsidRPr="00187707" w:rsidRDefault="00DA0C0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8341" w:type="dxa"/>
          </w:tcPr>
          <w:p w:rsidR="00DA0C05" w:rsidRPr="00187707" w:rsidRDefault="00DA0C05" w:rsidP="00DA0C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«Клубная система Крапивинского района»</w:t>
            </w:r>
          </w:p>
        </w:tc>
      </w:tr>
      <w:tr w:rsidR="00D1249F" w:rsidRPr="00187707" w:rsidTr="004C4621">
        <w:tc>
          <w:tcPr>
            <w:tcW w:w="817" w:type="dxa"/>
          </w:tcPr>
          <w:p w:rsidR="00D1249F" w:rsidRPr="00187707" w:rsidRDefault="00D1249F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900" w:type="dxa"/>
          </w:tcPr>
          <w:p w:rsidR="00D1249F" w:rsidRPr="00187707" w:rsidRDefault="00D1249F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8341" w:type="dxa"/>
          </w:tcPr>
          <w:p w:rsidR="00D1249F" w:rsidRPr="00187707" w:rsidRDefault="003100AF" w:rsidP="007204E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1249F" w:rsidRPr="00187707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учреждение  «Спортивная школа Крапивинского муниципального района»</w:t>
            </w:r>
          </w:p>
        </w:tc>
      </w:tr>
      <w:tr w:rsidR="00D1249F" w:rsidRPr="00187707" w:rsidTr="004C4621">
        <w:tc>
          <w:tcPr>
            <w:tcW w:w="817" w:type="dxa"/>
          </w:tcPr>
          <w:p w:rsidR="00D1249F" w:rsidRPr="00187707" w:rsidRDefault="00D1249F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900" w:type="dxa"/>
          </w:tcPr>
          <w:p w:rsidR="00D1249F" w:rsidRPr="00187707" w:rsidRDefault="00D1249F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8341" w:type="dxa"/>
          </w:tcPr>
          <w:p w:rsidR="00D1249F" w:rsidRPr="00187707" w:rsidRDefault="00D1249F" w:rsidP="007204E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 бухгалтерского учета и обслуживания культуры, молодежной политики и спорта Крапивинского муниципального района»</w:t>
            </w:r>
          </w:p>
        </w:tc>
      </w:tr>
      <w:tr w:rsidR="00D1249F" w:rsidRPr="00187707" w:rsidTr="004C4621">
        <w:tc>
          <w:tcPr>
            <w:tcW w:w="817" w:type="dxa"/>
          </w:tcPr>
          <w:p w:rsidR="00D1249F" w:rsidRPr="00187707" w:rsidRDefault="00D1249F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D1249F" w:rsidRPr="00187707" w:rsidRDefault="00D1249F" w:rsidP="007204E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8341" w:type="dxa"/>
          </w:tcPr>
          <w:p w:rsidR="00D1249F" w:rsidRPr="00187707" w:rsidRDefault="00D1249F" w:rsidP="007204E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Крапивинского муниципального района</w:t>
            </w:r>
            <w:r w:rsidR="00D40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D64" w:rsidRPr="00187707">
              <w:rPr>
                <w:rFonts w:ascii="Times New Roman" w:hAnsi="Times New Roman" w:cs="Times New Roman"/>
                <w:sz w:val="28"/>
                <w:szCs w:val="28"/>
              </w:rPr>
              <w:t>– главный распорядитель средств местного бюджета по подведомственным получателям:</w:t>
            </w:r>
          </w:p>
        </w:tc>
      </w:tr>
      <w:tr w:rsidR="00D1249F" w:rsidRPr="00187707" w:rsidTr="004C4621">
        <w:tc>
          <w:tcPr>
            <w:tcW w:w="817" w:type="dxa"/>
          </w:tcPr>
          <w:p w:rsidR="00D1249F" w:rsidRPr="00187707" w:rsidRDefault="00D1249F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00" w:type="dxa"/>
          </w:tcPr>
          <w:p w:rsidR="00D1249F" w:rsidRPr="00187707" w:rsidRDefault="00D1249F" w:rsidP="007204E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8341" w:type="dxa"/>
          </w:tcPr>
          <w:p w:rsidR="00D1249F" w:rsidRPr="00187707" w:rsidRDefault="00D40626" w:rsidP="007204E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1249F" w:rsidRPr="00187707">
              <w:rPr>
                <w:rFonts w:ascii="Times New Roman" w:hAnsi="Times New Roman" w:cs="Times New Roman"/>
                <w:sz w:val="28"/>
                <w:szCs w:val="28"/>
              </w:rPr>
              <w:t>униципальное казенное учреждение «Социально-реабилитационный Центр для несовершеннолетних» Крапивинского муниципального района</w:t>
            </w:r>
          </w:p>
        </w:tc>
      </w:tr>
      <w:tr w:rsidR="00D1249F" w:rsidRPr="00187707" w:rsidTr="004C4621">
        <w:tc>
          <w:tcPr>
            <w:tcW w:w="817" w:type="dxa"/>
          </w:tcPr>
          <w:p w:rsidR="00D1249F" w:rsidRPr="00187707" w:rsidRDefault="00D1249F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900" w:type="dxa"/>
          </w:tcPr>
          <w:p w:rsidR="00D1249F" w:rsidRPr="00187707" w:rsidRDefault="00D1249F" w:rsidP="007204E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8341" w:type="dxa"/>
          </w:tcPr>
          <w:p w:rsidR="00D1249F" w:rsidRPr="00187707" w:rsidRDefault="00D40626" w:rsidP="00D1249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1249F" w:rsidRPr="00187707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учреждение «Комплексный центр социального обслуживания населения» Крапивинского муниципального района</w:t>
            </w:r>
          </w:p>
        </w:tc>
      </w:tr>
      <w:tr w:rsidR="00D1249F" w:rsidRPr="00187707" w:rsidTr="004C4621">
        <w:tc>
          <w:tcPr>
            <w:tcW w:w="817" w:type="dxa"/>
          </w:tcPr>
          <w:p w:rsidR="00D1249F" w:rsidRPr="00187707" w:rsidRDefault="00E36F69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D1249F" w:rsidRPr="00187707" w:rsidRDefault="00D1249F" w:rsidP="0045115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  <w:tc>
          <w:tcPr>
            <w:tcW w:w="8341" w:type="dxa"/>
          </w:tcPr>
          <w:p w:rsidR="00D1249F" w:rsidRPr="00187707" w:rsidRDefault="00E36F69" w:rsidP="0045115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продовольствия администрации Крапивинского муниципального района</w:t>
            </w:r>
          </w:p>
        </w:tc>
      </w:tr>
      <w:tr w:rsidR="00D1249F" w:rsidRPr="00187707" w:rsidTr="004C4621">
        <w:tc>
          <w:tcPr>
            <w:tcW w:w="817" w:type="dxa"/>
          </w:tcPr>
          <w:p w:rsidR="00D1249F" w:rsidRPr="00187707" w:rsidRDefault="00E36F69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D1249F" w:rsidRPr="00187707" w:rsidRDefault="00D1249F" w:rsidP="0045115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8341" w:type="dxa"/>
          </w:tcPr>
          <w:p w:rsidR="00D1249F" w:rsidRPr="00187707" w:rsidRDefault="00E36F69" w:rsidP="0045115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Совет народных депутатов Крапивинского муниципального района</w:t>
            </w:r>
          </w:p>
        </w:tc>
      </w:tr>
    </w:tbl>
    <w:p w:rsidR="009979C7" w:rsidRPr="00912AA4" w:rsidRDefault="009979C7" w:rsidP="00E16D64">
      <w:pPr>
        <w:suppressAutoHyphens/>
        <w:ind w:firstLine="0"/>
      </w:pPr>
    </w:p>
    <w:sectPr w:rsidR="009979C7" w:rsidRPr="00912AA4" w:rsidSect="001B3F20">
      <w:headerReference w:type="default" r:id="rId7"/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754" w:rsidRDefault="00A43754" w:rsidP="00FE411C">
      <w:r>
        <w:separator/>
      </w:r>
    </w:p>
  </w:endnote>
  <w:endnote w:type="continuationSeparator" w:id="0">
    <w:p w:rsidR="00A43754" w:rsidRDefault="00A43754" w:rsidP="00FE4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754" w:rsidRDefault="00A43754" w:rsidP="00FE411C">
      <w:r>
        <w:separator/>
      </w:r>
    </w:p>
  </w:footnote>
  <w:footnote w:type="continuationSeparator" w:id="0">
    <w:p w:rsidR="00A43754" w:rsidRDefault="00A43754" w:rsidP="00FE4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976189"/>
      <w:docPartObj>
        <w:docPartGallery w:val="Page Numbers (Top of Page)"/>
        <w:docPartUnique/>
      </w:docPartObj>
    </w:sdtPr>
    <w:sdtContent>
      <w:p w:rsidR="00FE411C" w:rsidRDefault="008374A8">
        <w:pPr>
          <w:pStyle w:val="ac"/>
          <w:jc w:val="center"/>
        </w:pPr>
        <w:r>
          <w:fldChar w:fldCharType="begin"/>
        </w:r>
        <w:r w:rsidR="00FE411C">
          <w:instrText>PAGE   \* MERGEFORMAT</w:instrText>
        </w:r>
        <w:r>
          <w:fldChar w:fldCharType="separate"/>
        </w:r>
        <w:r w:rsidR="008F095E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6D42"/>
    <w:multiLevelType w:val="multilevel"/>
    <w:tmpl w:val="18A23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46A"/>
    <w:rsid w:val="00012FD0"/>
    <w:rsid w:val="00027509"/>
    <w:rsid w:val="0005212B"/>
    <w:rsid w:val="00085637"/>
    <w:rsid w:val="000F1889"/>
    <w:rsid w:val="000F7BD8"/>
    <w:rsid w:val="001752A7"/>
    <w:rsid w:val="00187707"/>
    <w:rsid w:val="001B1240"/>
    <w:rsid w:val="001B3F20"/>
    <w:rsid w:val="00203832"/>
    <w:rsid w:val="0024046A"/>
    <w:rsid w:val="002F2B94"/>
    <w:rsid w:val="002F4D9D"/>
    <w:rsid w:val="003100AF"/>
    <w:rsid w:val="00362547"/>
    <w:rsid w:val="00364F62"/>
    <w:rsid w:val="003C3852"/>
    <w:rsid w:val="003C4CE7"/>
    <w:rsid w:val="003F00D3"/>
    <w:rsid w:val="003F6E76"/>
    <w:rsid w:val="00491213"/>
    <w:rsid w:val="0049353D"/>
    <w:rsid w:val="004C4621"/>
    <w:rsid w:val="004D1F56"/>
    <w:rsid w:val="004E502F"/>
    <w:rsid w:val="00541009"/>
    <w:rsid w:val="00571518"/>
    <w:rsid w:val="005E102E"/>
    <w:rsid w:val="005F1403"/>
    <w:rsid w:val="005F5775"/>
    <w:rsid w:val="006B01BC"/>
    <w:rsid w:val="007039AF"/>
    <w:rsid w:val="007061CC"/>
    <w:rsid w:val="00716B1B"/>
    <w:rsid w:val="007806F4"/>
    <w:rsid w:val="007E72AA"/>
    <w:rsid w:val="008374A8"/>
    <w:rsid w:val="00867326"/>
    <w:rsid w:val="008A1A93"/>
    <w:rsid w:val="008B7C12"/>
    <w:rsid w:val="008F095E"/>
    <w:rsid w:val="00912AA4"/>
    <w:rsid w:val="00950119"/>
    <w:rsid w:val="009979C7"/>
    <w:rsid w:val="009B584E"/>
    <w:rsid w:val="00A17B61"/>
    <w:rsid w:val="00A43754"/>
    <w:rsid w:val="00A5679C"/>
    <w:rsid w:val="00AA3E84"/>
    <w:rsid w:val="00AC1FAA"/>
    <w:rsid w:val="00AC2695"/>
    <w:rsid w:val="00AF205C"/>
    <w:rsid w:val="00B3278C"/>
    <w:rsid w:val="00B80965"/>
    <w:rsid w:val="00BA3FC1"/>
    <w:rsid w:val="00C13E3F"/>
    <w:rsid w:val="00C173D1"/>
    <w:rsid w:val="00C17F2F"/>
    <w:rsid w:val="00CB200B"/>
    <w:rsid w:val="00CD0738"/>
    <w:rsid w:val="00D1249F"/>
    <w:rsid w:val="00D26BDC"/>
    <w:rsid w:val="00D27CD1"/>
    <w:rsid w:val="00D40626"/>
    <w:rsid w:val="00D54FAA"/>
    <w:rsid w:val="00DA0C05"/>
    <w:rsid w:val="00DC7360"/>
    <w:rsid w:val="00E16D64"/>
    <w:rsid w:val="00E36F69"/>
    <w:rsid w:val="00E50CF6"/>
    <w:rsid w:val="00E9621C"/>
    <w:rsid w:val="00EA75A9"/>
    <w:rsid w:val="00F0237A"/>
    <w:rsid w:val="00F157FF"/>
    <w:rsid w:val="00F25B65"/>
    <w:rsid w:val="00F36368"/>
    <w:rsid w:val="00F511E9"/>
    <w:rsid w:val="00FB1474"/>
    <w:rsid w:val="00FE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B124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B124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B124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B124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1B124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nhideWhenUsed/>
    <w:qFormat/>
    <w:rsid w:val="004E50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4046A"/>
    <w:pPr>
      <w:spacing w:line="300" w:lineRule="auto"/>
    </w:pPr>
    <w:rPr>
      <w:snapToGrid w:val="0"/>
      <w:sz w:val="22"/>
    </w:rPr>
  </w:style>
  <w:style w:type="paragraph" w:styleId="a3">
    <w:name w:val="Title"/>
    <w:basedOn w:val="a"/>
    <w:qFormat/>
    <w:rsid w:val="0024046A"/>
    <w:pPr>
      <w:spacing w:before="240"/>
      <w:jc w:val="center"/>
    </w:pPr>
    <w:rPr>
      <w:sz w:val="28"/>
    </w:rPr>
  </w:style>
  <w:style w:type="paragraph" w:styleId="a4">
    <w:name w:val="Subtitle"/>
    <w:basedOn w:val="a"/>
    <w:qFormat/>
    <w:rsid w:val="0024046A"/>
    <w:pPr>
      <w:spacing w:before="240"/>
      <w:jc w:val="center"/>
    </w:pPr>
    <w:rPr>
      <w:b/>
      <w:sz w:val="32"/>
      <w:szCs w:val="32"/>
    </w:rPr>
  </w:style>
  <w:style w:type="table" w:styleId="a5">
    <w:name w:val="Table Grid"/>
    <w:basedOn w:val="a1"/>
    <w:rsid w:val="00571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1B1240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1B1240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B124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1B1240"/>
    <w:rPr>
      <w:color w:val="0000FF"/>
      <w:u w:val="none"/>
    </w:rPr>
  </w:style>
  <w:style w:type="paragraph" w:customStyle="1" w:styleId="Application">
    <w:name w:val="Application!Приложение"/>
    <w:rsid w:val="001B124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B124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B124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B124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B1240"/>
    <w:rPr>
      <w:sz w:val="28"/>
    </w:rPr>
  </w:style>
  <w:style w:type="paragraph" w:styleId="a8">
    <w:name w:val="Balloon Text"/>
    <w:basedOn w:val="a"/>
    <w:link w:val="a9"/>
    <w:rsid w:val="004D1F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D1F5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E5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4E502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Iauiue">
    <w:name w:val="Iau?iue"/>
    <w:rsid w:val="004E502F"/>
  </w:style>
  <w:style w:type="paragraph" w:styleId="aa">
    <w:name w:val="No Spacing"/>
    <w:uiPriority w:val="1"/>
    <w:qFormat/>
    <w:rsid w:val="004E502F"/>
    <w:pPr>
      <w:ind w:firstLine="567"/>
      <w:jc w:val="both"/>
    </w:pPr>
    <w:rPr>
      <w:rFonts w:ascii="Arial" w:hAnsi="Arial"/>
      <w:sz w:val="24"/>
      <w:szCs w:val="24"/>
    </w:rPr>
  </w:style>
  <w:style w:type="paragraph" w:styleId="ab">
    <w:name w:val="List Paragraph"/>
    <w:basedOn w:val="a"/>
    <w:uiPriority w:val="34"/>
    <w:qFormat/>
    <w:rsid w:val="004E502F"/>
    <w:pPr>
      <w:ind w:left="720"/>
      <w:contextualSpacing/>
    </w:pPr>
  </w:style>
  <w:style w:type="paragraph" w:styleId="ac">
    <w:name w:val="header"/>
    <w:basedOn w:val="a"/>
    <w:link w:val="ad"/>
    <w:uiPriority w:val="99"/>
    <w:rsid w:val="00FE41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411C"/>
    <w:rPr>
      <w:rFonts w:ascii="Arial" w:hAnsi="Arial"/>
      <w:sz w:val="24"/>
      <w:szCs w:val="24"/>
    </w:rPr>
  </w:style>
  <w:style w:type="paragraph" w:styleId="ae">
    <w:name w:val="footer"/>
    <w:basedOn w:val="a"/>
    <w:link w:val="af"/>
    <w:rsid w:val="00FE41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E411C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B124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B124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B124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B124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1B124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nhideWhenUsed/>
    <w:qFormat/>
    <w:rsid w:val="004E50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4046A"/>
    <w:pPr>
      <w:spacing w:line="300" w:lineRule="auto"/>
    </w:pPr>
    <w:rPr>
      <w:snapToGrid w:val="0"/>
      <w:sz w:val="22"/>
    </w:rPr>
  </w:style>
  <w:style w:type="paragraph" w:styleId="a3">
    <w:name w:val="Title"/>
    <w:basedOn w:val="a"/>
    <w:qFormat/>
    <w:rsid w:val="0024046A"/>
    <w:pPr>
      <w:spacing w:before="240"/>
      <w:jc w:val="center"/>
    </w:pPr>
    <w:rPr>
      <w:sz w:val="28"/>
    </w:rPr>
  </w:style>
  <w:style w:type="paragraph" w:styleId="a4">
    <w:name w:val="Subtitle"/>
    <w:basedOn w:val="a"/>
    <w:qFormat/>
    <w:rsid w:val="0024046A"/>
    <w:pPr>
      <w:spacing w:before="240"/>
      <w:jc w:val="center"/>
    </w:pPr>
    <w:rPr>
      <w:b/>
      <w:sz w:val="32"/>
      <w:szCs w:val="32"/>
    </w:rPr>
  </w:style>
  <w:style w:type="table" w:styleId="a5">
    <w:name w:val="Table Grid"/>
    <w:basedOn w:val="a1"/>
    <w:rsid w:val="0057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aliases w:val="!Ссылки в документе"/>
    <w:basedOn w:val="a0"/>
    <w:rsid w:val="001B1240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1B1240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B124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1B1240"/>
    <w:rPr>
      <w:color w:val="0000FF"/>
      <w:u w:val="none"/>
    </w:rPr>
  </w:style>
  <w:style w:type="paragraph" w:customStyle="1" w:styleId="Application">
    <w:name w:val="Application!Приложение"/>
    <w:rsid w:val="001B124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B124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B124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B124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B1240"/>
    <w:rPr>
      <w:sz w:val="28"/>
    </w:rPr>
  </w:style>
  <w:style w:type="paragraph" w:styleId="a8">
    <w:name w:val="Balloon Text"/>
    <w:basedOn w:val="a"/>
    <w:link w:val="a9"/>
    <w:rsid w:val="004D1F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D1F5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E5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4E502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Iauiue">
    <w:name w:val="Iau?iue"/>
    <w:rsid w:val="004E502F"/>
  </w:style>
  <w:style w:type="paragraph" w:styleId="aa">
    <w:name w:val="No Spacing"/>
    <w:uiPriority w:val="1"/>
    <w:qFormat/>
    <w:rsid w:val="004E502F"/>
    <w:pPr>
      <w:ind w:firstLine="567"/>
      <w:jc w:val="both"/>
    </w:pPr>
    <w:rPr>
      <w:rFonts w:ascii="Arial" w:hAnsi="Arial"/>
      <w:sz w:val="24"/>
      <w:szCs w:val="24"/>
    </w:rPr>
  </w:style>
  <w:style w:type="paragraph" w:styleId="ab">
    <w:name w:val="List Paragraph"/>
    <w:basedOn w:val="a"/>
    <w:uiPriority w:val="34"/>
    <w:qFormat/>
    <w:rsid w:val="004E502F"/>
    <w:pPr>
      <w:ind w:left="720"/>
      <w:contextualSpacing/>
    </w:pPr>
  </w:style>
  <w:style w:type="paragraph" w:styleId="ac">
    <w:name w:val="header"/>
    <w:basedOn w:val="a"/>
    <w:link w:val="ad"/>
    <w:uiPriority w:val="99"/>
    <w:rsid w:val="00FE41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411C"/>
    <w:rPr>
      <w:rFonts w:ascii="Arial" w:hAnsi="Arial"/>
      <w:sz w:val="24"/>
      <w:szCs w:val="24"/>
    </w:rPr>
  </w:style>
  <w:style w:type="paragraph" w:styleId="ae">
    <w:name w:val="footer"/>
    <w:basedOn w:val="a"/>
    <w:link w:val="af"/>
    <w:rsid w:val="00FE41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E411C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250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6070</CharactersWithSpaces>
  <SharedDoc>false</SharedDoc>
  <HLinks>
    <vt:vector size="12" baseType="variant">
      <vt:variant>
        <vt:i4>5111898</vt:i4>
      </vt:variant>
      <vt:variant>
        <vt:i4>3</vt:i4>
      </vt:variant>
      <vt:variant>
        <vt:i4>0</vt:i4>
      </vt:variant>
      <vt:variant>
        <vt:i4>5</vt:i4>
      </vt:variant>
      <vt:variant>
        <vt:lpwstr>http://172.16.1.81:8080/content/act/d45f5d67-d449-4b24-bbb3-cf5f9e0f2db8.doc</vt:lpwstr>
      </vt:variant>
      <vt:variant>
        <vt:lpwstr/>
      </vt:variant>
      <vt:variant>
        <vt:i4>1376276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Диман</cp:lastModifiedBy>
  <cp:revision>14</cp:revision>
  <cp:lastPrinted>2018-09-07T02:40:00Z</cp:lastPrinted>
  <dcterms:created xsi:type="dcterms:W3CDTF">2018-08-30T03:32:00Z</dcterms:created>
  <dcterms:modified xsi:type="dcterms:W3CDTF">2018-09-09T02:05:00Z</dcterms:modified>
</cp:coreProperties>
</file>