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67" w:rsidRPr="007A5B67" w:rsidRDefault="007A5B67" w:rsidP="007A5B67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7A5B67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445135" cy="723265"/>
            <wp:effectExtent l="19050" t="0" r="0" b="0"/>
            <wp:docPr id="2" name="Рисунок 2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pr-g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B67" w:rsidRPr="007A5B67" w:rsidRDefault="007A5B67" w:rsidP="007A5B67">
      <w:pPr>
        <w:keepNext/>
        <w:spacing w:before="360"/>
        <w:ind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7A5B67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7A5B67" w:rsidRPr="007A5B67" w:rsidRDefault="007A5B67" w:rsidP="007A5B67">
      <w:pPr>
        <w:keepNext/>
        <w:spacing w:before="120"/>
        <w:ind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7A5B67">
        <w:rPr>
          <w:rFonts w:ascii="Times New Roman" w:hAnsi="Times New Roman"/>
          <w:b/>
          <w:bCs/>
          <w:sz w:val="32"/>
          <w:szCs w:val="32"/>
        </w:rPr>
        <w:t>КРАПИВИНСКОГО МУНИЦИПАЛЬНОГО РАЙОНА</w:t>
      </w:r>
    </w:p>
    <w:p w:rsidR="007A5B67" w:rsidRPr="007A5B67" w:rsidRDefault="007A5B67" w:rsidP="007A5B67">
      <w:pPr>
        <w:keepNext/>
        <w:spacing w:before="360"/>
        <w:ind w:firstLine="0"/>
        <w:jc w:val="center"/>
        <w:outlineLvl w:val="3"/>
        <w:rPr>
          <w:rFonts w:ascii="Times New Roman" w:hAnsi="Times New Roman"/>
          <w:spacing w:val="60"/>
          <w:sz w:val="28"/>
          <w:szCs w:val="28"/>
        </w:rPr>
      </w:pPr>
      <w:bookmarkStart w:id="0" w:name="_GoBack"/>
      <w:bookmarkEnd w:id="0"/>
      <w:r w:rsidRPr="007A5B67">
        <w:rPr>
          <w:rFonts w:ascii="Times New Roman" w:hAnsi="Times New Roman"/>
          <w:spacing w:val="60"/>
          <w:sz w:val="28"/>
          <w:szCs w:val="28"/>
        </w:rPr>
        <w:t>ПОСТАНОВЛЕНИЕ</w:t>
      </w:r>
    </w:p>
    <w:p w:rsidR="007A5B67" w:rsidRPr="0000574D" w:rsidRDefault="007A5B67" w:rsidP="007A5B67">
      <w:pPr>
        <w:autoSpaceDE w:val="0"/>
        <w:autoSpaceDN w:val="0"/>
        <w:adjustRightInd w:val="0"/>
        <w:spacing w:before="480"/>
        <w:ind w:firstLine="0"/>
        <w:jc w:val="center"/>
        <w:rPr>
          <w:rFonts w:ascii="Times New Roman" w:hAnsi="Times New Roman"/>
          <w:u w:val="single"/>
        </w:rPr>
      </w:pPr>
      <w:r w:rsidRPr="0000574D">
        <w:rPr>
          <w:rFonts w:ascii="Times New Roman" w:hAnsi="Times New Roman"/>
          <w:u w:val="single"/>
        </w:rPr>
        <w:t>от «</w:t>
      </w:r>
      <w:r w:rsidR="0000574D" w:rsidRPr="0000574D">
        <w:rPr>
          <w:rFonts w:ascii="Times New Roman" w:hAnsi="Times New Roman"/>
          <w:u w:val="single"/>
        </w:rPr>
        <w:t>15</w:t>
      </w:r>
      <w:r w:rsidRPr="0000574D">
        <w:rPr>
          <w:rFonts w:ascii="Times New Roman" w:hAnsi="Times New Roman"/>
          <w:u w:val="single"/>
        </w:rPr>
        <w:t>»</w:t>
      </w:r>
      <w:r w:rsidR="0000574D" w:rsidRPr="0000574D">
        <w:rPr>
          <w:rFonts w:ascii="Times New Roman" w:hAnsi="Times New Roman"/>
          <w:u w:val="single"/>
        </w:rPr>
        <w:t xml:space="preserve">11. 2019 </w:t>
      </w:r>
      <w:r w:rsidRPr="0000574D">
        <w:rPr>
          <w:rFonts w:ascii="Times New Roman" w:hAnsi="Times New Roman"/>
          <w:u w:val="single"/>
        </w:rPr>
        <w:t>г.</w:t>
      </w:r>
      <w:r w:rsidR="0053039B" w:rsidRPr="0000574D">
        <w:rPr>
          <w:rFonts w:ascii="Times New Roman" w:hAnsi="Times New Roman"/>
          <w:u w:val="single"/>
        </w:rPr>
        <w:t xml:space="preserve"> </w:t>
      </w:r>
      <w:r w:rsidRPr="0000574D">
        <w:rPr>
          <w:rFonts w:ascii="Times New Roman" w:hAnsi="Times New Roman"/>
          <w:u w:val="single"/>
        </w:rPr>
        <w:t>№</w:t>
      </w:r>
      <w:r w:rsidR="0000574D" w:rsidRPr="0000574D">
        <w:rPr>
          <w:rFonts w:ascii="Times New Roman" w:hAnsi="Times New Roman"/>
          <w:u w:val="single"/>
        </w:rPr>
        <w:t>1064</w:t>
      </w:r>
    </w:p>
    <w:p w:rsidR="007A5B67" w:rsidRPr="0053039B" w:rsidRDefault="007A5B67" w:rsidP="007A5B67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/>
        </w:rPr>
      </w:pPr>
      <w:proofErr w:type="spellStart"/>
      <w:r w:rsidRPr="0053039B">
        <w:rPr>
          <w:rFonts w:ascii="Times New Roman" w:hAnsi="Times New Roman"/>
        </w:rPr>
        <w:t>пгт</w:t>
      </w:r>
      <w:proofErr w:type="spellEnd"/>
      <w:r w:rsidRPr="0053039B">
        <w:rPr>
          <w:rFonts w:ascii="Times New Roman" w:hAnsi="Times New Roman"/>
        </w:rPr>
        <w:t>. Крапивинский</w:t>
      </w:r>
    </w:p>
    <w:p w:rsidR="00354DE8" w:rsidRPr="00D537D8" w:rsidRDefault="00354DE8" w:rsidP="00354DE8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354DE8" w:rsidRPr="007A5B67" w:rsidRDefault="00354DE8" w:rsidP="00354DE8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7A5B67">
        <w:rPr>
          <w:rFonts w:ascii="Times New Roman" w:hAnsi="Times New Roman"/>
          <w:b/>
          <w:bCs/>
          <w:kern w:val="28"/>
          <w:sz w:val="28"/>
          <w:szCs w:val="28"/>
        </w:rPr>
        <w:t>О внесении изменений в постановление администрации Крапивинского муниципального района от 11.11.2013 г. №1635 «Об утверждении муниципальной программы «Жилище Кр</w:t>
      </w:r>
      <w:r w:rsidR="009075C9" w:rsidRPr="007A5B67">
        <w:rPr>
          <w:rFonts w:ascii="Times New Roman" w:hAnsi="Times New Roman"/>
          <w:b/>
          <w:bCs/>
          <w:kern w:val="28"/>
          <w:sz w:val="28"/>
          <w:szCs w:val="28"/>
        </w:rPr>
        <w:t>апивинского района» на 2014-202</w:t>
      </w:r>
      <w:r w:rsidR="00CC13FE">
        <w:rPr>
          <w:rFonts w:ascii="Times New Roman" w:hAnsi="Times New Roman"/>
          <w:b/>
          <w:bCs/>
          <w:kern w:val="28"/>
          <w:sz w:val="28"/>
          <w:szCs w:val="28"/>
        </w:rPr>
        <w:t>2</w:t>
      </w:r>
      <w:r w:rsidRPr="007A5B67">
        <w:rPr>
          <w:rFonts w:ascii="Times New Roman" w:hAnsi="Times New Roman"/>
          <w:b/>
          <w:bCs/>
          <w:kern w:val="28"/>
          <w:sz w:val="28"/>
          <w:szCs w:val="28"/>
        </w:rPr>
        <w:t xml:space="preserve"> годы»</w:t>
      </w:r>
    </w:p>
    <w:p w:rsidR="00354DE8" w:rsidRPr="007A5B67" w:rsidRDefault="00354DE8" w:rsidP="00354DE8">
      <w:pPr>
        <w:rPr>
          <w:rFonts w:ascii="Times New Roman" w:hAnsi="Times New Roman"/>
          <w:sz w:val="28"/>
          <w:szCs w:val="28"/>
        </w:rPr>
      </w:pPr>
    </w:p>
    <w:p w:rsidR="009075C9" w:rsidRDefault="007038F8" w:rsidP="009075C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9075C9" w:rsidRPr="007A5B67">
        <w:rPr>
          <w:rFonts w:ascii="Times New Roman" w:hAnsi="Times New Roman"/>
          <w:sz w:val="28"/>
          <w:szCs w:val="28"/>
        </w:rPr>
        <w:t xml:space="preserve">Внести в постановление администрации Крапивинского муниципального района от 11.11.2013 г. №1635 «Об утверждении муниципальной программы «Жилище Крапивинского района» на 2014-2020 годы» (в редакции постановлений администрации Крапивинского муниципального района от 13.11.2015 г. №1182, от 30.09.2016 г. №682, от 15.11.2016 г. №825, </w:t>
      </w:r>
      <w:r w:rsidR="00DE60F9">
        <w:rPr>
          <w:rFonts w:ascii="Times New Roman" w:hAnsi="Times New Roman"/>
          <w:sz w:val="28"/>
          <w:szCs w:val="28"/>
        </w:rPr>
        <w:t xml:space="preserve">от 13.01.2017 г. №12, </w:t>
      </w:r>
      <w:r w:rsidR="009075C9" w:rsidRPr="007A5B67">
        <w:rPr>
          <w:rFonts w:ascii="Times New Roman" w:hAnsi="Times New Roman"/>
          <w:bCs/>
          <w:kern w:val="28"/>
          <w:sz w:val="28"/>
          <w:szCs w:val="28"/>
        </w:rPr>
        <w:t>от 07.11.2017 г. №963</w:t>
      </w:r>
      <w:r>
        <w:rPr>
          <w:rFonts w:ascii="Times New Roman" w:hAnsi="Times New Roman"/>
          <w:bCs/>
          <w:kern w:val="28"/>
          <w:sz w:val="28"/>
          <w:szCs w:val="28"/>
        </w:rPr>
        <w:t>, от 28.12.2017 г.</w:t>
      </w:r>
      <w:r w:rsidR="0094389A">
        <w:rPr>
          <w:rFonts w:ascii="Times New Roman" w:hAnsi="Times New Roman"/>
          <w:bCs/>
          <w:kern w:val="28"/>
          <w:sz w:val="28"/>
          <w:szCs w:val="28"/>
        </w:rPr>
        <w:t xml:space="preserve"> № 1170, от 15.11.2018 г. № 955</w:t>
      </w:r>
      <w:r w:rsidR="00392BB9">
        <w:rPr>
          <w:rFonts w:ascii="Times New Roman" w:hAnsi="Times New Roman"/>
          <w:bCs/>
          <w:kern w:val="28"/>
          <w:sz w:val="28"/>
          <w:szCs w:val="28"/>
        </w:rPr>
        <w:t>, от 29.12.2018 г.</w:t>
      </w:r>
      <w:r w:rsidR="005E1575">
        <w:rPr>
          <w:rFonts w:ascii="Times New Roman" w:hAnsi="Times New Roman"/>
          <w:bCs/>
          <w:kern w:val="28"/>
          <w:sz w:val="28"/>
          <w:szCs w:val="28"/>
        </w:rPr>
        <w:t xml:space="preserve"> № 1143</w:t>
      </w:r>
      <w:proofErr w:type="gramEnd"/>
      <w:r w:rsidR="009075C9" w:rsidRPr="007A5B67">
        <w:rPr>
          <w:rFonts w:ascii="Times New Roman" w:hAnsi="Times New Roman"/>
          <w:sz w:val="28"/>
          <w:szCs w:val="28"/>
        </w:rPr>
        <w:t>) следующие изменения:</w:t>
      </w:r>
    </w:p>
    <w:p w:rsidR="009075C9" w:rsidRDefault="00667E31" w:rsidP="00CB438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</w:t>
      </w:r>
      <w:r w:rsidR="007038F8">
        <w:rPr>
          <w:rFonts w:ascii="Times New Roman" w:hAnsi="Times New Roman"/>
          <w:sz w:val="28"/>
          <w:szCs w:val="28"/>
        </w:rPr>
        <w:t xml:space="preserve">. </w:t>
      </w:r>
      <w:r w:rsidR="009075C9" w:rsidRPr="007A5B67">
        <w:rPr>
          <w:rFonts w:ascii="Times New Roman" w:hAnsi="Times New Roman"/>
          <w:sz w:val="28"/>
          <w:szCs w:val="28"/>
        </w:rPr>
        <w:t>Внести в муниципальную программу «Жилище Крапивинского района» на 2014-202</w:t>
      </w:r>
      <w:r w:rsidR="00CC13FE">
        <w:rPr>
          <w:rFonts w:ascii="Times New Roman" w:hAnsi="Times New Roman"/>
          <w:sz w:val="28"/>
          <w:szCs w:val="28"/>
        </w:rPr>
        <w:t>2</w:t>
      </w:r>
      <w:r w:rsidR="0094389A">
        <w:rPr>
          <w:rFonts w:ascii="Times New Roman" w:hAnsi="Times New Roman"/>
          <w:sz w:val="28"/>
          <w:szCs w:val="28"/>
        </w:rPr>
        <w:t xml:space="preserve"> </w:t>
      </w:r>
      <w:r w:rsidR="009075C9" w:rsidRPr="007A5B67">
        <w:rPr>
          <w:rFonts w:ascii="Times New Roman" w:hAnsi="Times New Roman"/>
          <w:sz w:val="28"/>
          <w:szCs w:val="28"/>
        </w:rPr>
        <w:t>годы» (далее - муниципальная программа), утвержденную постановлением, следующие изменения:</w:t>
      </w:r>
    </w:p>
    <w:p w:rsidR="007038F8" w:rsidRPr="007038F8" w:rsidRDefault="002A4799" w:rsidP="007038F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67E31">
        <w:rPr>
          <w:rFonts w:ascii="Times New Roman" w:hAnsi="Times New Roman"/>
          <w:sz w:val="28"/>
          <w:szCs w:val="28"/>
        </w:rPr>
        <w:t>1</w:t>
      </w:r>
      <w:r w:rsidR="007038F8" w:rsidRPr="007038F8">
        <w:rPr>
          <w:rFonts w:ascii="Times New Roman" w:hAnsi="Times New Roman"/>
          <w:sz w:val="28"/>
          <w:szCs w:val="28"/>
        </w:rPr>
        <w:t>.</w:t>
      </w:r>
      <w:r w:rsidR="00667E31">
        <w:rPr>
          <w:rFonts w:ascii="Times New Roman" w:hAnsi="Times New Roman"/>
          <w:sz w:val="28"/>
          <w:szCs w:val="28"/>
        </w:rPr>
        <w:t>1.</w:t>
      </w:r>
      <w:r w:rsidR="0094389A">
        <w:rPr>
          <w:rFonts w:ascii="Times New Roman" w:hAnsi="Times New Roman"/>
          <w:sz w:val="28"/>
          <w:szCs w:val="28"/>
        </w:rPr>
        <w:t>1</w:t>
      </w:r>
      <w:r w:rsidR="007038F8" w:rsidRPr="007038F8">
        <w:rPr>
          <w:rFonts w:ascii="Times New Roman" w:hAnsi="Times New Roman"/>
          <w:sz w:val="28"/>
          <w:szCs w:val="28"/>
        </w:rPr>
        <w:t>. Позицию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p w:rsidR="00323EAD" w:rsidRPr="001F0A22" w:rsidRDefault="007038F8" w:rsidP="001F0A22">
      <w:pPr>
        <w:ind w:firstLine="0"/>
        <w:rPr>
          <w:rFonts w:ascii="Times New Roman" w:hAnsi="Times New Roman"/>
          <w:sz w:val="28"/>
          <w:szCs w:val="28"/>
        </w:rPr>
      </w:pPr>
      <w:r w:rsidRPr="007038F8">
        <w:rPr>
          <w:rFonts w:ascii="Times New Roman" w:hAnsi="Times New Roman"/>
          <w:sz w:val="28"/>
          <w:szCs w:val="28"/>
        </w:rPr>
        <w:t xml:space="preserve">  «</w:t>
      </w:r>
    </w:p>
    <w:tbl>
      <w:tblPr>
        <w:tblpPr w:leftFromText="180" w:rightFromText="180" w:vertAnchor="text" w:horzAnchor="margin" w:tblpY="182"/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5"/>
        <w:gridCol w:w="6018"/>
      </w:tblGrid>
      <w:tr w:rsidR="00D55E92" w:rsidRPr="007A5B67" w:rsidTr="00F568BA">
        <w:trPr>
          <w:trHeight w:val="1400"/>
        </w:trPr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AD" w:rsidRPr="007A5B67" w:rsidRDefault="00323EAD" w:rsidP="00D55E9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="0053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финансирования муниципальной программы в целом</w:t>
            </w:r>
            <w:r w:rsidR="00530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с разбивкой по годам ее реализации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BA" w:rsidRPr="007A5B67" w:rsidRDefault="003565BA" w:rsidP="00331794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средств на реализацию муниципальной программы составит </w:t>
            </w:r>
            <w:r w:rsidR="00BE418D">
              <w:rPr>
                <w:rFonts w:ascii="Times New Roman" w:hAnsi="Times New Roman" w:cs="Times New Roman"/>
                <w:b w:val="0"/>
                <w:sz w:val="28"/>
                <w:szCs w:val="28"/>
              </w:rPr>
              <w:t>49 621,724</w:t>
            </w:r>
            <w:r w:rsidR="00760C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A5B67">
              <w:rPr>
                <w:rFonts w:ascii="Times New Roman" w:hAnsi="Times New Roman" w:cs="Times New Roman"/>
                <w:b w:val="0"/>
                <w:sz w:val="28"/>
                <w:szCs w:val="28"/>
              </w:rPr>
              <w:t>тыс. руб., в том числе по годам:</w:t>
            </w:r>
          </w:p>
          <w:p w:rsidR="003565BA" w:rsidRPr="007A5B67" w:rsidRDefault="00F568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3524,1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2015 год – 2104,5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2016 год –3144,024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2017 год –4616,4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60CFD">
              <w:rPr>
                <w:rFonts w:ascii="Times New Roman" w:hAnsi="Times New Roman" w:cs="Times New Roman"/>
                <w:sz w:val="28"/>
                <w:szCs w:val="28"/>
              </w:rPr>
              <w:t>3887,9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2019 год- </w:t>
            </w:r>
            <w:r w:rsidR="00BE418D">
              <w:rPr>
                <w:rFonts w:ascii="Times New Roman" w:hAnsi="Times New Roman" w:cs="Times New Roman"/>
                <w:sz w:val="28"/>
                <w:szCs w:val="28"/>
              </w:rPr>
              <w:t>22 174,9</w:t>
            </w:r>
            <w:r w:rsidRPr="00F27C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565BA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</w:t>
            </w:r>
            <w:r w:rsidR="0053039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4CB">
              <w:rPr>
                <w:rFonts w:ascii="Times New Roman" w:hAnsi="Times New Roman" w:cs="Times New Roman"/>
                <w:sz w:val="28"/>
                <w:szCs w:val="28"/>
              </w:rPr>
              <w:t>3448,9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5675" w:rsidRDefault="00B85675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F27C71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C812E7" w:rsidRPr="00F27C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4CB">
              <w:rPr>
                <w:rFonts w:ascii="Times New Roman" w:hAnsi="Times New Roman" w:cs="Times New Roman"/>
                <w:sz w:val="28"/>
                <w:szCs w:val="28"/>
              </w:rPr>
              <w:t>3360,5</w:t>
            </w:r>
            <w:r w:rsidR="00C812E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2D24CB" w:rsidRPr="007A5B67" w:rsidRDefault="002D24CB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год- </w:t>
            </w:r>
            <w:r w:rsidR="008E3B61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из них: средства местного бюджета- </w:t>
            </w:r>
            <w:r w:rsidR="00BE418D">
              <w:rPr>
                <w:rFonts w:ascii="Times New Roman" w:hAnsi="Times New Roman" w:cs="Times New Roman"/>
                <w:sz w:val="28"/>
                <w:szCs w:val="28"/>
              </w:rPr>
              <w:t>4 611,104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в том числе: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2014 год –404,30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2015 год – 111,8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2016 год – 373,104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2017 год –539,5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60CFD">
              <w:rPr>
                <w:rFonts w:ascii="Times New Roman" w:hAnsi="Times New Roman" w:cs="Times New Roman"/>
                <w:sz w:val="28"/>
                <w:szCs w:val="28"/>
              </w:rPr>
              <w:t>546,1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2019 год- </w:t>
            </w:r>
            <w:r w:rsidR="00A43266">
              <w:rPr>
                <w:rFonts w:ascii="Times New Roman" w:hAnsi="Times New Roman" w:cs="Times New Roman"/>
                <w:sz w:val="28"/>
                <w:szCs w:val="28"/>
              </w:rPr>
              <w:t>425,</w:t>
            </w:r>
            <w:r w:rsidR="00BE41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690E" w:rsidRPr="00EB6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90E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65BA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EB69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4CB">
              <w:rPr>
                <w:rFonts w:ascii="Times New Roman" w:hAnsi="Times New Roman" w:cs="Times New Roman"/>
                <w:sz w:val="28"/>
                <w:szCs w:val="28"/>
              </w:rPr>
              <w:t>795,9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5675" w:rsidRDefault="00B85675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EB69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4CB">
              <w:rPr>
                <w:rFonts w:ascii="Times New Roman" w:hAnsi="Times New Roman" w:cs="Times New Roman"/>
                <w:sz w:val="28"/>
                <w:szCs w:val="28"/>
              </w:rPr>
              <w:t>707,5</w:t>
            </w:r>
            <w:r w:rsidR="00EB690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2D24CB" w:rsidRPr="007A5B67" w:rsidRDefault="002D24CB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год- 707,5 тыс. руб. 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 из них: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бюджета- </w:t>
            </w:r>
            <w:r w:rsidR="002D24CB">
              <w:rPr>
                <w:rFonts w:ascii="Times New Roman" w:hAnsi="Times New Roman" w:cs="Times New Roman"/>
                <w:sz w:val="28"/>
                <w:szCs w:val="28"/>
              </w:rPr>
              <w:t>10 303,792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2014 год 177,7–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2015 год –1371,3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2016 год -2196,792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C33EE1" w:rsidRPr="007A5B67">
              <w:rPr>
                <w:rFonts w:ascii="Times New Roman" w:hAnsi="Times New Roman" w:cs="Times New Roman"/>
                <w:sz w:val="28"/>
                <w:szCs w:val="28"/>
              </w:rPr>
              <w:t>3525,4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2018 год-</w:t>
            </w:r>
            <w:r w:rsidR="00760CFD">
              <w:rPr>
                <w:rFonts w:ascii="Times New Roman" w:hAnsi="Times New Roman" w:cs="Times New Roman"/>
                <w:sz w:val="28"/>
                <w:szCs w:val="28"/>
              </w:rPr>
              <w:t xml:space="preserve"> 1808,1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565BA" w:rsidRPr="007A5B67" w:rsidRDefault="0053039B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год- </w:t>
            </w:r>
            <w:r w:rsidR="00A43266" w:rsidRPr="00A43266">
              <w:rPr>
                <w:rFonts w:ascii="Times New Roman" w:hAnsi="Times New Roman" w:cs="Times New Roman"/>
                <w:sz w:val="28"/>
                <w:szCs w:val="28"/>
              </w:rPr>
              <w:t>1224,5</w:t>
            </w:r>
            <w:r w:rsidR="003565BA"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3565BA" w:rsidRDefault="00EB690E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2D24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65BA"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B690E" w:rsidRDefault="00EB690E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год- 0</w:t>
            </w:r>
          </w:p>
          <w:p w:rsidR="002D24CB" w:rsidRPr="007A5B67" w:rsidRDefault="002D24CB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год- 0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бюджета- </w:t>
            </w:r>
            <w:r w:rsidR="00BE418D">
              <w:rPr>
                <w:rFonts w:ascii="Times New Roman" w:hAnsi="Times New Roman" w:cs="Times New Roman"/>
                <w:sz w:val="28"/>
                <w:szCs w:val="28"/>
              </w:rPr>
              <w:t>34 706,828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2014год -2942,1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2015 год – 621,4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2016 год –574,128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2017 год -</w:t>
            </w:r>
            <w:r w:rsidR="00C33EE1" w:rsidRPr="007A5B67">
              <w:rPr>
                <w:rFonts w:ascii="Times New Roman" w:hAnsi="Times New Roman" w:cs="Times New Roman"/>
                <w:sz w:val="28"/>
                <w:szCs w:val="28"/>
              </w:rPr>
              <w:t>551,5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760CFD">
              <w:rPr>
                <w:rFonts w:ascii="Times New Roman" w:hAnsi="Times New Roman" w:cs="Times New Roman"/>
                <w:sz w:val="28"/>
                <w:szCs w:val="28"/>
              </w:rPr>
              <w:t>1533,7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565BA" w:rsidRPr="007A5B67" w:rsidRDefault="003565BA" w:rsidP="003565BA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2019 год- </w:t>
            </w:r>
            <w:r w:rsidR="00BE418D">
              <w:rPr>
                <w:rFonts w:ascii="Times New Roman" w:hAnsi="Times New Roman" w:cs="Times New Roman"/>
                <w:sz w:val="28"/>
                <w:szCs w:val="28"/>
              </w:rPr>
              <w:t>20 525,0</w:t>
            </w:r>
            <w:r w:rsidR="002D2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B690E" w:rsidRDefault="003565BA" w:rsidP="00EB690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EB690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90E">
              <w:rPr>
                <w:rFonts w:ascii="Times New Roman" w:hAnsi="Times New Roman" w:cs="Times New Roman"/>
                <w:sz w:val="28"/>
                <w:szCs w:val="28"/>
              </w:rPr>
              <w:t>2653,0</w:t>
            </w:r>
            <w:r w:rsidRPr="007A5B6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15CA7" w:rsidRDefault="00EB690E" w:rsidP="00EB690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690E">
              <w:rPr>
                <w:rFonts w:ascii="Times New Roman" w:hAnsi="Times New Roman"/>
                <w:sz w:val="28"/>
                <w:szCs w:val="28"/>
              </w:rPr>
              <w:t>2021 год- 2653,0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  <w:p w:rsidR="002D24CB" w:rsidRPr="00EB690E" w:rsidRDefault="002D24CB" w:rsidP="00BE418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год- </w:t>
            </w:r>
            <w:r w:rsidR="00BE418D">
              <w:rPr>
                <w:rFonts w:ascii="Times New Roman" w:hAnsi="Times New Roman"/>
                <w:sz w:val="28"/>
                <w:szCs w:val="28"/>
              </w:rPr>
              <w:t>2653,0</w:t>
            </w:r>
            <w:r w:rsidR="008E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568BA" w:rsidRDefault="00F568BA" w:rsidP="00F568B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</w:t>
      </w:r>
      <w:r w:rsidR="002A4799">
        <w:rPr>
          <w:rFonts w:ascii="Times New Roman" w:hAnsi="Times New Roman"/>
          <w:sz w:val="28"/>
          <w:szCs w:val="28"/>
        </w:rPr>
        <w:t>.</w:t>
      </w:r>
    </w:p>
    <w:p w:rsidR="009075C9" w:rsidRPr="007A5B67" w:rsidRDefault="00667E31" w:rsidP="009075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075C9" w:rsidRPr="007A5B67">
        <w:rPr>
          <w:rFonts w:ascii="Times New Roman" w:hAnsi="Times New Roman"/>
          <w:sz w:val="28"/>
          <w:szCs w:val="28"/>
        </w:rPr>
        <w:t>.</w:t>
      </w:r>
      <w:r w:rsidR="00053949">
        <w:rPr>
          <w:rFonts w:ascii="Times New Roman" w:hAnsi="Times New Roman"/>
          <w:sz w:val="28"/>
          <w:szCs w:val="28"/>
        </w:rPr>
        <w:t>2</w:t>
      </w:r>
      <w:r w:rsidR="001F0A22">
        <w:rPr>
          <w:rFonts w:ascii="Times New Roman" w:hAnsi="Times New Roman"/>
          <w:sz w:val="28"/>
          <w:szCs w:val="28"/>
        </w:rPr>
        <w:t>.</w:t>
      </w:r>
      <w:r w:rsidR="009075C9" w:rsidRPr="007A5B67">
        <w:rPr>
          <w:rFonts w:ascii="Times New Roman" w:hAnsi="Times New Roman"/>
          <w:sz w:val="28"/>
          <w:szCs w:val="28"/>
        </w:rPr>
        <w:t xml:space="preserve"> </w:t>
      </w:r>
      <w:r w:rsidR="009075C9" w:rsidRPr="00025137">
        <w:rPr>
          <w:rFonts w:ascii="Times New Roman" w:hAnsi="Times New Roman"/>
          <w:sz w:val="28"/>
          <w:szCs w:val="28"/>
        </w:rPr>
        <w:t xml:space="preserve">Разделы </w:t>
      </w:r>
      <w:r w:rsidR="00025137" w:rsidRPr="00025137">
        <w:rPr>
          <w:rFonts w:ascii="Times New Roman" w:hAnsi="Times New Roman"/>
          <w:sz w:val="28"/>
          <w:szCs w:val="28"/>
        </w:rPr>
        <w:t>4</w:t>
      </w:r>
      <w:r w:rsidR="00E11174">
        <w:rPr>
          <w:rFonts w:ascii="Times New Roman" w:hAnsi="Times New Roman"/>
          <w:sz w:val="28"/>
          <w:szCs w:val="28"/>
        </w:rPr>
        <w:t>, 5</w:t>
      </w:r>
      <w:r w:rsidR="009075C9" w:rsidRPr="007A5B67">
        <w:rPr>
          <w:rFonts w:ascii="Times New Roman" w:hAnsi="Times New Roman"/>
          <w:sz w:val="28"/>
          <w:szCs w:val="28"/>
        </w:rPr>
        <w:t xml:space="preserve"> муниципальной программы изложить в новой редакции согласно приложению к настоящему постановлению.</w:t>
      </w:r>
    </w:p>
    <w:p w:rsidR="009075C9" w:rsidRPr="007A5B67" w:rsidRDefault="00667E31" w:rsidP="009075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075C9" w:rsidRPr="007A5B67">
        <w:rPr>
          <w:rFonts w:ascii="Times New Roman" w:hAnsi="Times New Roman"/>
          <w:sz w:val="28"/>
          <w:szCs w:val="28"/>
        </w:rPr>
        <w:t xml:space="preserve">. </w:t>
      </w:r>
      <w:r w:rsidR="00766183">
        <w:rPr>
          <w:rFonts w:ascii="Times New Roman" w:hAnsi="Times New Roman"/>
          <w:sz w:val="28"/>
          <w:szCs w:val="28"/>
        </w:rPr>
        <w:t>Опубликовать</w:t>
      </w:r>
      <w:r w:rsidR="009075C9" w:rsidRPr="007A5B67">
        <w:rPr>
          <w:rFonts w:ascii="Times New Roman" w:hAnsi="Times New Roman"/>
          <w:sz w:val="28"/>
          <w:szCs w:val="28"/>
        </w:rPr>
        <w:t xml:space="preserve"> настояще</w:t>
      </w:r>
      <w:r w:rsidR="00766183">
        <w:rPr>
          <w:rFonts w:ascii="Times New Roman" w:hAnsi="Times New Roman"/>
          <w:sz w:val="28"/>
          <w:szCs w:val="28"/>
        </w:rPr>
        <w:t>е</w:t>
      </w:r>
      <w:r w:rsidR="009075C9" w:rsidRPr="007A5B67">
        <w:rPr>
          <w:rFonts w:ascii="Times New Roman" w:hAnsi="Times New Roman"/>
          <w:sz w:val="28"/>
          <w:szCs w:val="28"/>
        </w:rPr>
        <w:t xml:space="preserve"> постановлен</w:t>
      </w:r>
      <w:r w:rsidR="00766183">
        <w:rPr>
          <w:rFonts w:ascii="Times New Roman" w:hAnsi="Times New Roman"/>
          <w:sz w:val="28"/>
          <w:szCs w:val="28"/>
        </w:rPr>
        <w:t>ие</w:t>
      </w:r>
      <w:r w:rsidR="009075C9" w:rsidRPr="007A5B67">
        <w:rPr>
          <w:rFonts w:ascii="Times New Roman" w:hAnsi="Times New Roman"/>
          <w:sz w:val="28"/>
          <w:szCs w:val="28"/>
        </w:rPr>
        <w:t xml:space="preserve">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9075C9" w:rsidRPr="007A5B67" w:rsidRDefault="00667E31" w:rsidP="009075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075C9" w:rsidRPr="007A5B67">
        <w:rPr>
          <w:rFonts w:ascii="Times New Roman" w:hAnsi="Times New Roman"/>
          <w:sz w:val="28"/>
          <w:szCs w:val="28"/>
        </w:rPr>
        <w:t>. Настоящее постановление вступает в силу со дня опубликования на официальном сайте администрации Крапивинского муниципального района в информационно-телекоммуникационной сети «Интернет», за исключением положений, для которых настоящим пунктом установлены иные сроки вступления в силу.</w:t>
      </w:r>
    </w:p>
    <w:p w:rsidR="001F0A22" w:rsidRDefault="00667E31" w:rsidP="009075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539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075C9" w:rsidRPr="00766183">
        <w:rPr>
          <w:rFonts w:ascii="Times New Roman" w:hAnsi="Times New Roman"/>
          <w:sz w:val="28"/>
          <w:szCs w:val="28"/>
        </w:rPr>
        <w:t xml:space="preserve">Положения </w:t>
      </w:r>
      <w:r w:rsidR="001F0A22">
        <w:rPr>
          <w:rFonts w:ascii="Times New Roman" w:hAnsi="Times New Roman"/>
          <w:sz w:val="28"/>
          <w:szCs w:val="28"/>
        </w:rPr>
        <w:t xml:space="preserve">паспорта муниципальной программы, раздела 4 текстовой части муниципальной программы в части </w:t>
      </w:r>
      <w:r w:rsidR="009075C9" w:rsidRPr="00766183">
        <w:rPr>
          <w:rFonts w:ascii="Times New Roman" w:hAnsi="Times New Roman"/>
          <w:sz w:val="28"/>
          <w:szCs w:val="28"/>
        </w:rPr>
        <w:t>ресурсного обеспечения на 201</w:t>
      </w:r>
      <w:r w:rsidR="001F0A22">
        <w:rPr>
          <w:rFonts w:ascii="Times New Roman" w:hAnsi="Times New Roman"/>
          <w:sz w:val="28"/>
          <w:szCs w:val="28"/>
        </w:rPr>
        <w:t>9</w:t>
      </w:r>
      <w:r w:rsidR="009075C9" w:rsidRPr="00766183">
        <w:rPr>
          <w:rFonts w:ascii="Times New Roman" w:hAnsi="Times New Roman"/>
          <w:sz w:val="28"/>
          <w:szCs w:val="28"/>
        </w:rPr>
        <w:t>-20</w:t>
      </w:r>
      <w:r w:rsidR="00766183" w:rsidRPr="00766183">
        <w:rPr>
          <w:rFonts w:ascii="Times New Roman" w:hAnsi="Times New Roman"/>
          <w:sz w:val="28"/>
          <w:szCs w:val="28"/>
        </w:rPr>
        <w:t>2</w:t>
      </w:r>
      <w:r w:rsidR="001F0A22">
        <w:rPr>
          <w:rFonts w:ascii="Times New Roman" w:hAnsi="Times New Roman"/>
          <w:sz w:val="28"/>
          <w:szCs w:val="28"/>
        </w:rPr>
        <w:t>1</w:t>
      </w:r>
      <w:r w:rsidR="009075C9" w:rsidRPr="00766183">
        <w:rPr>
          <w:rFonts w:ascii="Times New Roman" w:hAnsi="Times New Roman"/>
          <w:sz w:val="28"/>
          <w:szCs w:val="28"/>
        </w:rPr>
        <w:t xml:space="preserve"> годы</w:t>
      </w:r>
      <w:r w:rsidR="001F0A22">
        <w:rPr>
          <w:rFonts w:ascii="Times New Roman" w:hAnsi="Times New Roman"/>
          <w:sz w:val="28"/>
          <w:szCs w:val="28"/>
        </w:rPr>
        <w:t xml:space="preserve">, раздела 5 текстовой части муниципальной программы в части плановых значений целевого показателя (индикатора) на 2019-2021 годы (в редакции настоящего постановления) применяются к </w:t>
      </w:r>
      <w:proofErr w:type="gramStart"/>
      <w:r w:rsidR="001F0A22">
        <w:rPr>
          <w:rFonts w:ascii="Times New Roman" w:hAnsi="Times New Roman"/>
          <w:sz w:val="28"/>
          <w:szCs w:val="28"/>
        </w:rPr>
        <w:t>правоотношениям</w:t>
      </w:r>
      <w:proofErr w:type="gramEnd"/>
      <w:r w:rsidR="001F0A22">
        <w:rPr>
          <w:rFonts w:ascii="Times New Roman" w:hAnsi="Times New Roman"/>
          <w:sz w:val="28"/>
          <w:szCs w:val="28"/>
        </w:rPr>
        <w:t xml:space="preserve"> </w:t>
      </w:r>
      <w:r w:rsidR="009075C9" w:rsidRPr="00766183">
        <w:rPr>
          <w:rFonts w:ascii="Times New Roman" w:hAnsi="Times New Roman"/>
          <w:sz w:val="28"/>
          <w:szCs w:val="28"/>
        </w:rPr>
        <w:t>возникающим</w:t>
      </w:r>
      <w:r w:rsidR="001F0A22">
        <w:rPr>
          <w:rFonts w:ascii="Times New Roman" w:hAnsi="Times New Roman"/>
          <w:sz w:val="28"/>
          <w:szCs w:val="28"/>
        </w:rPr>
        <w:t>,</w:t>
      </w:r>
      <w:r w:rsidR="009075C9" w:rsidRPr="00766183">
        <w:rPr>
          <w:rFonts w:ascii="Times New Roman" w:hAnsi="Times New Roman"/>
          <w:sz w:val="28"/>
          <w:szCs w:val="28"/>
        </w:rPr>
        <w:t xml:space="preserve"> при составлении и исполнении бюджета района</w:t>
      </w:r>
      <w:r w:rsidR="001F0A22">
        <w:rPr>
          <w:rFonts w:ascii="Times New Roman" w:hAnsi="Times New Roman"/>
          <w:sz w:val="28"/>
          <w:szCs w:val="28"/>
        </w:rPr>
        <w:t xml:space="preserve">, начиная с бюджета на 2019 год и на плановый период 2020 и 2021 годов. </w:t>
      </w:r>
      <w:r w:rsidR="009075C9" w:rsidRPr="00766183">
        <w:rPr>
          <w:rFonts w:ascii="Times New Roman" w:hAnsi="Times New Roman"/>
          <w:sz w:val="28"/>
          <w:szCs w:val="28"/>
        </w:rPr>
        <w:t xml:space="preserve"> </w:t>
      </w:r>
    </w:p>
    <w:p w:rsidR="009075C9" w:rsidRPr="007A5B67" w:rsidRDefault="00667E31" w:rsidP="009075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075C9" w:rsidRPr="007A5B6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075C9" w:rsidRPr="007A5B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075C9" w:rsidRPr="007A5B6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="009075C9" w:rsidRPr="007A5B67">
        <w:rPr>
          <w:rFonts w:ascii="Times New Roman" w:hAnsi="Times New Roman"/>
          <w:sz w:val="28"/>
          <w:szCs w:val="28"/>
        </w:rPr>
        <w:t>заместителя главы Крапивинского муниципального района Н.Ф. Арнольд.</w:t>
      </w:r>
    </w:p>
    <w:p w:rsidR="0089463A" w:rsidRPr="007A5B67" w:rsidRDefault="0089463A" w:rsidP="00354DE8">
      <w:pPr>
        <w:ind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9075C9" w:rsidRPr="007A5B67" w:rsidRDefault="009075C9" w:rsidP="00956C21">
      <w:pPr>
        <w:ind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9075C9" w:rsidRPr="007A5B67" w:rsidRDefault="009075C9" w:rsidP="009075C9">
      <w:pPr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075C9" w:rsidRPr="007A5B67" w:rsidRDefault="009075C9" w:rsidP="009075C9">
      <w:pPr>
        <w:ind w:firstLine="0"/>
        <w:rPr>
          <w:rFonts w:ascii="Times New Roman" w:hAnsi="Times New Roman"/>
          <w:sz w:val="28"/>
          <w:szCs w:val="28"/>
        </w:rPr>
      </w:pPr>
      <w:r w:rsidRPr="007A5B67">
        <w:rPr>
          <w:rFonts w:ascii="Times New Roman" w:hAnsi="Times New Roman"/>
          <w:sz w:val="28"/>
          <w:szCs w:val="28"/>
        </w:rPr>
        <w:t xml:space="preserve">  </w:t>
      </w:r>
      <w:r w:rsidR="008D1B43">
        <w:rPr>
          <w:rFonts w:ascii="Times New Roman" w:hAnsi="Times New Roman"/>
          <w:sz w:val="28"/>
          <w:szCs w:val="28"/>
        </w:rPr>
        <w:t xml:space="preserve">               </w:t>
      </w:r>
      <w:r w:rsidR="00D90599">
        <w:rPr>
          <w:rFonts w:ascii="Times New Roman" w:hAnsi="Times New Roman"/>
          <w:sz w:val="28"/>
          <w:szCs w:val="28"/>
        </w:rPr>
        <w:t xml:space="preserve">   Глава</w:t>
      </w:r>
    </w:p>
    <w:p w:rsidR="009075C9" w:rsidRPr="007A5B67" w:rsidRDefault="009075C9" w:rsidP="009075C9">
      <w:pPr>
        <w:ind w:firstLine="0"/>
        <w:rPr>
          <w:rFonts w:ascii="Times New Roman" w:hAnsi="Times New Roman"/>
          <w:sz w:val="28"/>
          <w:szCs w:val="28"/>
        </w:rPr>
      </w:pPr>
      <w:r w:rsidRPr="007A5B67">
        <w:rPr>
          <w:rFonts w:ascii="Times New Roman" w:hAnsi="Times New Roman"/>
          <w:sz w:val="28"/>
          <w:szCs w:val="28"/>
        </w:rPr>
        <w:t xml:space="preserve">Крапивинского муниципального района                            </w:t>
      </w:r>
      <w:r w:rsidR="00F568BA">
        <w:rPr>
          <w:rFonts w:ascii="Times New Roman" w:hAnsi="Times New Roman"/>
          <w:sz w:val="28"/>
          <w:szCs w:val="28"/>
        </w:rPr>
        <w:t xml:space="preserve">    </w:t>
      </w:r>
      <w:r w:rsidR="002A4799">
        <w:rPr>
          <w:rFonts w:ascii="Times New Roman" w:hAnsi="Times New Roman"/>
          <w:sz w:val="28"/>
          <w:szCs w:val="28"/>
        </w:rPr>
        <w:t>Т.</w:t>
      </w:r>
      <w:r w:rsidR="008D1B43">
        <w:rPr>
          <w:rFonts w:ascii="Times New Roman" w:hAnsi="Times New Roman"/>
          <w:sz w:val="28"/>
          <w:szCs w:val="28"/>
        </w:rPr>
        <w:t xml:space="preserve"> </w:t>
      </w:r>
      <w:r w:rsidR="002A4799">
        <w:rPr>
          <w:rFonts w:ascii="Times New Roman" w:hAnsi="Times New Roman"/>
          <w:sz w:val="28"/>
          <w:szCs w:val="28"/>
        </w:rPr>
        <w:t>И.</w:t>
      </w:r>
      <w:r w:rsidR="008D1B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4799">
        <w:rPr>
          <w:rFonts w:ascii="Times New Roman" w:hAnsi="Times New Roman"/>
          <w:sz w:val="28"/>
          <w:szCs w:val="28"/>
        </w:rPr>
        <w:t>Климина</w:t>
      </w:r>
      <w:proofErr w:type="spellEnd"/>
    </w:p>
    <w:p w:rsidR="009075C9" w:rsidRPr="007A5B67" w:rsidRDefault="009075C9" w:rsidP="00D75104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075C9" w:rsidRPr="00B1226B" w:rsidRDefault="009075C9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46527" w:rsidRDefault="00946527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46527" w:rsidRDefault="00946527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46527" w:rsidRDefault="00946527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46527" w:rsidRDefault="00946527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46527" w:rsidRDefault="00946527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46527" w:rsidRDefault="00946527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8D1B43" w:rsidRDefault="008D1B43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8D1B43" w:rsidRDefault="008D1B43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8D1B43" w:rsidRDefault="008D1B43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46527" w:rsidRDefault="00946527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011EF0" w:rsidRDefault="00011EF0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075C9" w:rsidRPr="00B1226B" w:rsidRDefault="009075C9" w:rsidP="00D75104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</w:p>
    <w:p w:rsidR="009075C9" w:rsidRPr="00504B4C" w:rsidRDefault="009075C9" w:rsidP="00504B4C">
      <w:pPr>
        <w:ind w:firstLine="0"/>
        <w:jc w:val="center"/>
        <w:rPr>
          <w:rFonts w:ascii="Times New Roman" w:hAnsi="Times New Roman"/>
          <w:bCs/>
          <w:iCs/>
          <w:sz w:val="22"/>
          <w:szCs w:val="22"/>
        </w:rPr>
      </w:pPr>
    </w:p>
    <w:p w:rsidR="009075C9" w:rsidRPr="00025137" w:rsidRDefault="00504B4C" w:rsidP="00504B4C">
      <w:pPr>
        <w:ind w:firstLine="0"/>
        <w:jc w:val="left"/>
        <w:rPr>
          <w:rFonts w:ascii="Times New Roman" w:hAnsi="Times New Roman"/>
          <w:bCs/>
          <w:iCs/>
          <w:sz w:val="22"/>
          <w:szCs w:val="22"/>
        </w:rPr>
      </w:pPr>
      <w:r w:rsidRPr="00025137">
        <w:rPr>
          <w:rFonts w:ascii="Times New Roman" w:hAnsi="Times New Roman"/>
          <w:bCs/>
          <w:iCs/>
          <w:sz w:val="22"/>
          <w:szCs w:val="22"/>
        </w:rPr>
        <w:t>Исп.</w:t>
      </w:r>
      <w:r w:rsidR="00025137" w:rsidRPr="00025137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="00230688">
        <w:rPr>
          <w:rFonts w:ascii="Times New Roman" w:hAnsi="Times New Roman"/>
          <w:bCs/>
          <w:iCs/>
          <w:sz w:val="22"/>
          <w:szCs w:val="22"/>
        </w:rPr>
        <w:t>А.А.Тихонова</w:t>
      </w:r>
      <w:proofErr w:type="spellEnd"/>
    </w:p>
    <w:p w:rsidR="00354DE8" w:rsidRPr="00B1226B" w:rsidRDefault="00025137" w:rsidP="00E8741C">
      <w:pPr>
        <w:ind w:firstLine="0"/>
        <w:jc w:val="left"/>
        <w:rPr>
          <w:rFonts w:ascii="Times New Roman" w:hAnsi="Times New Roman"/>
          <w:b/>
          <w:bCs/>
          <w:iCs/>
          <w:sz w:val="22"/>
          <w:szCs w:val="22"/>
        </w:rPr>
        <w:sectPr w:rsidR="00354DE8" w:rsidRPr="00B1226B" w:rsidSect="00F568BA">
          <w:headerReference w:type="default" r:id="rId10"/>
          <w:footerReference w:type="default" r:id="rId11"/>
          <w:headerReference w:type="first" r:id="rId12"/>
          <w:pgSz w:w="11906" w:h="16838" w:code="9"/>
          <w:pgMar w:top="1134" w:right="1134" w:bottom="1134" w:left="1559" w:header="720" w:footer="720" w:gutter="0"/>
          <w:pgNumType w:start="1" w:chapStyle="1"/>
          <w:cols w:space="720"/>
          <w:titlePg/>
          <w:docGrid w:linePitch="326"/>
        </w:sectPr>
      </w:pPr>
      <w:r w:rsidRPr="00025137">
        <w:rPr>
          <w:rFonts w:ascii="Times New Roman" w:hAnsi="Times New Roman"/>
          <w:bCs/>
          <w:iCs/>
          <w:sz w:val="22"/>
          <w:szCs w:val="22"/>
        </w:rPr>
        <w:t>22-2-56</w:t>
      </w:r>
    </w:p>
    <w:p w:rsidR="00025137" w:rsidRPr="00504B4C" w:rsidRDefault="002A4799" w:rsidP="002A4799">
      <w:pPr>
        <w:ind w:left="4395"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                                                                                </w:t>
      </w:r>
      <w:r w:rsidR="00025137" w:rsidRPr="00504B4C">
        <w:rPr>
          <w:rFonts w:ascii="Times New Roman" w:hAnsi="Times New Roman"/>
          <w:bCs/>
          <w:kern w:val="28"/>
          <w:sz w:val="28"/>
          <w:szCs w:val="28"/>
        </w:rPr>
        <w:t>Приложение</w:t>
      </w:r>
    </w:p>
    <w:p w:rsidR="00025137" w:rsidRPr="00504B4C" w:rsidRDefault="00025137" w:rsidP="002A4799">
      <w:pPr>
        <w:ind w:left="4395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504B4C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025137" w:rsidRPr="00504B4C" w:rsidRDefault="00025137" w:rsidP="002A4799">
      <w:pPr>
        <w:ind w:left="4395"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504B4C">
        <w:rPr>
          <w:rFonts w:ascii="Times New Roman" w:hAnsi="Times New Roman"/>
          <w:bCs/>
          <w:kern w:val="28"/>
          <w:sz w:val="28"/>
          <w:szCs w:val="28"/>
        </w:rPr>
        <w:t>Крапивинского муниципального района</w:t>
      </w:r>
    </w:p>
    <w:p w:rsidR="00025137" w:rsidRPr="00504B4C" w:rsidRDefault="002A4799" w:rsidP="002A4799">
      <w:pPr>
        <w:ind w:left="4395" w:firstLine="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  </w:t>
      </w:r>
      <w:r w:rsidR="00025137" w:rsidRPr="00504B4C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025137">
        <w:rPr>
          <w:rFonts w:ascii="Times New Roman" w:hAnsi="Times New Roman"/>
          <w:bCs/>
          <w:kern w:val="28"/>
          <w:sz w:val="28"/>
          <w:szCs w:val="28"/>
        </w:rPr>
        <w:t>_______________</w:t>
      </w:r>
      <w:r w:rsidR="00025137" w:rsidRPr="00504B4C">
        <w:rPr>
          <w:rFonts w:ascii="Times New Roman" w:hAnsi="Times New Roman"/>
          <w:bCs/>
          <w:kern w:val="28"/>
          <w:sz w:val="28"/>
          <w:szCs w:val="28"/>
        </w:rPr>
        <w:t xml:space="preserve"> №</w:t>
      </w:r>
      <w:r w:rsidR="00025137">
        <w:rPr>
          <w:rFonts w:ascii="Times New Roman" w:hAnsi="Times New Roman"/>
          <w:bCs/>
          <w:kern w:val="28"/>
          <w:sz w:val="28"/>
          <w:szCs w:val="28"/>
        </w:rPr>
        <w:t>______</w:t>
      </w:r>
    </w:p>
    <w:p w:rsidR="00025137" w:rsidRDefault="00025137" w:rsidP="00BC7542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C7542" w:rsidRPr="00025137" w:rsidRDefault="00BC7542" w:rsidP="00BC7542">
      <w:pPr>
        <w:jc w:val="center"/>
        <w:rPr>
          <w:rFonts w:ascii="Times New Roman" w:hAnsi="Times New Roman"/>
          <w:sz w:val="28"/>
          <w:szCs w:val="28"/>
        </w:rPr>
      </w:pPr>
      <w:r w:rsidRPr="00025137">
        <w:rPr>
          <w:rFonts w:ascii="Times New Roman" w:hAnsi="Times New Roman"/>
          <w:b/>
          <w:bCs/>
          <w:iCs/>
          <w:sz w:val="28"/>
          <w:szCs w:val="28"/>
        </w:rPr>
        <w:t>4. Ресурсное обеспечение реализации муниципальной программы</w:t>
      </w:r>
    </w:p>
    <w:p w:rsidR="00BC7542" w:rsidRPr="00025137" w:rsidRDefault="00BC7542" w:rsidP="00BC7542">
      <w:pPr>
        <w:rPr>
          <w:rFonts w:ascii="Times New Roman" w:hAnsi="Times New Roman"/>
          <w:sz w:val="28"/>
          <w:szCs w:val="28"/>
        </w:rPr>
      </w:pPr>
    </w:p>
    <w:tbl>
      <w:tblPr>
        <w:tblW w:w="5274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3118"/>
        <w:gridCol w:w="2410"/>
        <w:gridCol w:w="994"/>
        <w:gridCol w:w="991"/>
        <w:gridCol w:w="1133"/>
        <w:gridCol w:w="851"/>
        <w:gridCol w:w="1133"/>
        <w:gridCol w:w="1137"/>
        <w:gridCol w:w="991"/>
        <w:gridCol w:w="1171"/>
        <w:gridCol w:w="956"/>
      </w:tblGrid>
      <w:tr w:rsidR="00F53E2D" w:rsidRPr="00747EDB" w:rsidTr="00CC13FE">
        <w:trPr>
          <w:trHeight w:val="509"/>
          <w:tblCellSpacing w:w="5" w:type="nil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3E2D" w:rsidRPr="00747EDB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proofErr w:type="gramStart"/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gramEnd"/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/п</w:t>
            </w:r>
          </w:p>
        </w:tc>
        <w:tc>
          <w:tcPr>
            <w:tcW w:w="10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E2D" w:rsidRPr="00747EDB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муниципальной программы, основные мероприятия, подпрограммы, мероприятия</w:t>
            </w:r>
          </w:p>
        </w:tc>
        <w:tc>
          <w:tcPr>
            <w:tcW w:w="7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E2D" w:rsidRPr="00747EDB" w:rsidRDefault="00F53E2D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01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2D" w:rsidRPr="00747EDB" w:rsidRDefault="00F53E2D" w:rsidP="00F53E2D">
            <w:pPr>
              <w:ind w:firstLine="0"/>
              <w:jc w:val="center"/>
              <w:rPr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Объем финансовых ресурсов, тыс. руб.</w:t>
            </w:r>
          </w:p>
        </w:tc>
      </w:tr>
      <w:tr w:rsidR="00CC13FE" w:rsidRPr="00747EDB" w:rsidTr="00CC13FE">
        <w:trPr>
          <w:trHeight w:val="655"/>
          <w:tblCellSpacing w:w="5" w:type="nil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3FE" w:rsidRPr="00747EDB" w:rsidRDefault="00CC13FE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7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13FE" w:rsidRPr="00747EDB" w:rsidRDefault="00CC13FE" w:rsidP="00D75104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3FE" w:rsidRPr="00747EDB" w:rsidRDefault="00CC13FE" w:rsidP="007744CA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2014 год</w:t>
            </w:r>
          </w:p>
        </w:tc>
        <w:tc>
          <w:tcPr>
            <w:tcW w:w="31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3FE" w:rsidRPr="00747EDB" w:rsidRDefault="00CC13FE" w:rsidP="007744CA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36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13FE" w:rsidRPr="00747EDB" w:rsidRDefault="00CC13FE" w:rsidP="007744CA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433A7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2022</w:t>
            </w:r>
            <w:r w:rsidR="00CC13FE" w:rsidRPr="00747EDB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</w:p>
        </w:tc>
      </w:tr>
    </w:tbl>
    <w:p w:rsidR="00354DE8" w:rsidRPr="002A4799" w:rsidRDefault="00354DE8">
      <w:pPr>
        <w:rPr>
          <w:sz w:val="16"/>
          <w:szCs w:val="16"/>
        </w:rPr>
      </w:pPr>
    </w:p>
    <w:tbl>
      <w:tblPr>
        <w:tblW w:w="527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44"/>
        <w:gridCol w:w="3119"/>
        <w:gridCol w:w="2414"/>
        <w:gridCol w:w="995"/>
        <w:gridCol w:w="992"/>
        <w:gridCol w:w="1132"/>
        <w:gridCol w:w="848"/>
        <w:gridCol w:w="1131"/>
        <w:gridCol w:w="1131"/>
        <w:gridCol w:w="991"/>
        <w:gridCol w:w="1186"/>
        <w:gridCol w:w="16"/>
        <w:gridCol w:w="12"/>
        <w:gridCol w:w="919"/>
      </w:tblGrid>
      <w:tr w:rsidR="00CC13FE" w:rsidRPr="00747EDB" w:rsidTr="00CC13FE">
        <w:trPr>
          <w:tblHeader/>
          <w:tblCellSpacing w:w="5" w:type="nil"/>
        </w:trPr>
        <w:tc>
          <w:tcPr>
            <w:tcW w:w="207" w:type="pct"/>
            <w:shd w:val="clear" w:color="auto" w:fill="auto"/>
          </w:tcPr>
          <w:p w:rsidR="00CC13FE" w:rsidRPr="00747EDB" w:rsidRDefault="00CC13FE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4" w:type="pct"/>
          </w:tcPr>
          <w:p w:rsidR="00CC13FE" w:rsidRPr="00747EDB" w:rsidRDefault="00CC13FE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7" w:type="pct"/>
          </w:tcPr>
          <w:p w:rsidR="00CC13FE" w:rsidRPr="00747EDB" w:rsidRDefault="00CC13FE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0" w:type="pct"/>
          </w:tcPr>
          <w:p w:rsidR="00CC13FE" w:rsidRPr="00747EDB" w:rsidRDefault="00CC13FE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9" w:type="pct"/>
          </w:tcPr>
          <w:p w:rsidR="00CC13FE" w:rsidRPr="00747EDB" w:rsidRDefault="00CC13FE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4" w:type="pct"/>
          </w:tcPr>
          <w:p w:rsidR="00CC13FE" w:rsidRPr="00747EDB" w:rsidRDefault="00CC13FE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3" w:type="pct"/>
          </w:tcPr>
          <w:p w:rsidR="00CC13FE" w:rsidRPr="00747EDB" w:rsidRDefault="00CC13FE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4" w:type="pct"/>
          </w:tcPr>
          <w:p w:rsidR="00CC13FE" w:rsidRPr="00747EDB" w:rsidRDefault="00CC13FE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9" w:type="pct"/>
          </w:tcPr>
          <w:p w:rsidR="00CC13FE" w:rsidRPr="00747EDB" w:rsidRDefault="00CC13FE" w:rsidP="00354DE8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 w:rsidP="00F3414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9323BC" w:rsidP="00CC13F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CC13FE" w:rsidRPr="00747EDB" w:rsidTr="00CC13FE">
        <w:trPr>
          <w:trHeight w:val="197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004" w:type="pct"/>
            <w:vMerge w:val="restart"/>
          </w:tcPr>
          <w:p w:rsidR="00CC13FE" w:rsidRPr="00747EDB" w:rsidRDefault="00CC13FE" w:rsidP="002A479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«Жилище Крапивинского района на 2014 - 2021 годы»</w:t>
            </w: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3524,1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2104,5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3144,02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4616,4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3887,9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530319" w:rsidP="00667E3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22 174,89</w:t>
            </w:r>
          </w:p>
        </w:tc>
        <w:tc>
          <w:tcPr>
            <w:tcW w:w="319" w:type="pct"/>
          </w:tcPr>
          <w:p w:rsidR="00CC13FE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3448,9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E24098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3360,5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E24098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3360,5</w:t>
            </w:r>
          </w:p>
        </w:tc>
      </w:tr>
      <w:tr w:rsidR="00CC13FE" w:rsidRPr="00747EDB" w:rsidTr="00CC13FE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404,30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111,8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373,104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539,5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546,1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BE418D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425,</w:t>
            </w:r>
            <w:r w:rsidR="00BE418D" w:rsidRPr="00747E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9" w:type="pct"/>
          </w:tcPr>
          <w:p w:rsidR="00CC13FE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795,9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E24098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707,5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E24098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707,5</w:t>
            </w:r>
          </w:p>
        </w:tc>
      </w:tr>
      <w:tr w:rsidR="00CC13FE" w:rsidRPr="00747EDB" w:rsidTr="00CC13FE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3FE" w:rsidRPr="00747EDB" w:rsidTr="00CC13FE">
        <w:trPr>
          <w:trHeight w:val="592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177,7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1371,3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2196,792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3525,4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1808,1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054FBC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1224,5</w:t>
            </w:r>
          </w:p>
        </w:tc>
        <w:tc>
          <w:tcPr>
            <w:tcW w:w="319" w:type="pct"/>
          </w:tcPr>
          <w:p w:rsidR="00CC13FE" w:rsidRPr="00747EDB" w:rsidRDefault="00680D8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246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2942,1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621,4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574,128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551,5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1533,7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BE418D" w:rsidP="00667E31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20 525,0</w:t>
            </w:r>
          </w:p>
        </w:tc>
        <w:tc>
          <w:tcPr>
            <w:tcW w:w="319" w:type="pct"/>
          </w:tcPr>
          <w:p w:rsidR="00CC13FE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2653,0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2653,0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BE418D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2653,0</w:t>
            </w:r>
          </w:p>
        </w:tc>
      </w:tr>
      <w:tr w:rsidR="00CC13FE" w:rsidRPr="00747EDB" w:rsidTr="00CC13FE">
        <w:trPr>
          <w:trHeight w:val="212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004" w:type="pct"/>
            <w:vMerge w:val="restar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FD53AD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жильем отдельных категорий граждан, установленных Федеральными законами от 12.01.1995 года № 5- ФЗ «О ветеранах» и с 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Указом Президента РФ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1136,1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1158,984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2319,8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1190,1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3FE" w:rsidRPr="00747EDB" w:rsidTr="00CC13FE">
        <w:trPr>
          <w:trHeight w:val="924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1136,1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1158,984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2319,8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1190,1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445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1004" w:type="pct"/>
            <w:vMerge w:val="restar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1904BB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полномочий по обеспечению  жильем отдельных категорий граждан, установленных федеральными законами от 12.01.1995 года № 5- ФЗ «О ветеранах» </w:t>
            </w: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580,0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629,0</w:t>
            </w:r>
          </w:p>
        </w:tc>
        <w:tc>
          <w:tcPr>
            <w:tcW w:w="319" w:type="pct"/>
          </w:tcPr>
          <w:p w:rsidR="00CC13FE" w:rsidRPr="00747EDB" w:rsidRDefault="00680D8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2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336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3FE" w:rsidRPr="00747EDB" w:rsidTr="00CC13FE">
        <w:trPr>
          <w:trHeight w:val="336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580,0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629,0</w:t>
            </w:r>
          </w:p>
        </w:tc>
        <w:tc>
          <w:tcPr>
            <w:tcW w:w="319" w:type="pct"/>
          </w:tcPr>
          <w:p w:rsidR="00CC13FE" w:rsidRPr="00747EDB" w:rsidRDefault="00680D8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595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CC13FE" w:rsidRPr="00747EDB" w:rsidRDefault="00CC13FE" w:rsidP="0005394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1004" w:type="pct"/>
            <w:vMerge w:val="restar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отдельных категорий граждан, установленных Федеральными законами от 12.01.1995 года № 5- ФЗ «О ветеранах» и от 24 ноября 1995 года № 181- ФЗ «О социальной защите инвалидов в РФ»</w:t>
            </w:r>
          </w:p>
        </w:tc>
        <w:tc>
          <w:tcPr>
            <w:tcW w:w="777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20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CC13FE" w:rsidRPr="00747EDB" w:rsidRDefault="00CC13FE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20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2" w:type="pct"/>
            <w:shd w:val="clear" w:color="auto" w:fill="auto"/>
          </w:tcPr>
          <w:p w:rsidR="00CC13FE" w:rsidRPr="00747EDB" w:rsidRDefault="00CC13FE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680D8C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pct"/>
            <w:shd w:val="clear" w:color="auto" w:fill="auto"/>
          </w:tcPr>
          <w:p w:rsidR="00CC13FE" w:rsidRPr="00747EDB" w:rsidRDefault="00CC13FE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" w:type="pct"/>
            <w:gridSpan w:val="3"/>
            <w:shd w:val="clear" w:color="auto" w:fill="auto"/>
          </w:tcPr>
          <w:p w:rsidR="00CC13FE" w:rsidRPr="00747EDB" w:rsidRDefault="00CC13FE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3FE" w:rsidRPr="00747EDB" w:rsidTr="00CC13FE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2586,80</w:t>
            </w:r>
          </w:p>
        </w:tc>
        <w:tc>
          <w:tcPr>
            <w:tcW w:w="319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 w:rsidP="00AB1E0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659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CC13FE" w:rsidRPr="00747EDB" w:rsidRDefault="00CC13FE" w:rsidP="001904BB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1004" w:type="pct"/>
            <w:vMerge w:val="restar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жильем </w:t>
            </w:r>
          </w:p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социальных категорий граждан, установленных законодательством Кемеровской области</w:t>
            </w: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925,6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0B302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18449,2</w:t>
            </w:r>
          </w:p>
        </w:tc>
        <w:tc>
          <w:tcPr>
            <w:tcW w:w="319" w:type="pct"/>
          </w:tcPr>
          <w:p w:rsidR="00CC13FE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2653,0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2653,0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BE418D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2653,0</w:t>
            </w:r>
          </w:p>
        </w:tc>
      </w:tr>
      <w:tr w:rsidR="00CC13FE" w:rsidRPr="00747EDB" w:rsidTr="00CC13FE">
        <w:trPr>
          <w:trHeight w:val="952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</w:p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E24098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E24098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59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925,6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0B302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18449,2</w:t>
            </w:r>
          </w:p>
        </w:tc>
        <w:tc>
          <w:tcPr>
            <w:tcW w:w="319" w:type="pct"/>
          </w:tcPr>
          <w:p w:rsidR="00CC13FE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2653,0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2653,0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BE418D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2653,0</w:t>
            </w:r>
          </w:p>
        </w:tc>
      </w:tr>
      <w:tr w:rsidR="00CC13FE" w:rsidRPr="00747EDB" w:rsidTr="00CC13FE">
        <w:trPr>
          <w:trHeight w:val="32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CC13FE" w:rsidRPr="00747EDB" w:rsidRDefault="00CC13FE" w:rsidP="001904BB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1004" w:type="pct"/>
            <w:vMerge w:val="restar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Улучшение жилищных условий граждан, молодых семей и молодых специалистов, проживающих и работающих в сельской местности Крапивинского района</w:t>
            </w: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1324,800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75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165,600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9323B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825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811,440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87" w:type="pct"/>
            <w:gridSpan w:val="2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0" w:type="pct"/>
            <w:gridSpan w:val="2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629"/>
          <w:tblCellSpacing w:w="5" w:type="nil"/>
        </w:trPr>
        <w:tc>
          <w:tcPr>
            <w:tcW w:w="2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388,3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347,760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CC13FE" w:rsidRPr="00747EDB" w:rsidRDefault="00CC13FE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3FE" w:rsidRPr="00747EDB" w:rsidTr="00CC13FE">
        <w:trPr>
          <w:trHeight w:val="46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CC13FE" w:rsidRPr="00747EDB" w:rsidRDefault="00CC13FE" w:rsidP="001904BB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1004" w:type="pct"/>
            <w:vMerge w:val="restar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молодых семей в Крапивинском муниципальном районе</w:t>
            </w: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687,2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580,1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660,240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1716,6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404,30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111,8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207,504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539,5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" w:type="pct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3FE" w:rsidRPr="00747EDB" w:rsidTr="00CC13F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177,6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235,2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226,368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625,6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CC13F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355,3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233,10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226,368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551,5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CC13FE" w:rsidRPr="00747EDB" w:rsidRDefault="008E3B61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80D8C" w:rsidRPr="00747EDB" w:rsidTr="00CC13FE">
        <w:trPr>
          <w:trHeight w:val="46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680D8C" w:rsidRPr="00747EDB" w:rsidRDefault="00680D8C" w:rsidP="001904BB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1004" w:type="pct"/>
            <w:vMerge w:val="restart"/>
          </w:tcPr>
          <w:p w:rsidR="00680D8C" w:rsidRPr="00747EDB" w:rsidRDefault="00680D8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680D8C" w:rsidRPr="00747EDB" w:rsidRDefault="00680D8C" w:rsidP="006C19F6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по обеспечению  жильем молодых семей </w:t>
            </w:r>
          </w:p>
        </w:tc>
        <w:tc>
          <w:tcPr>
            <w:tcW w:w="777" w:type="pct"/>
          </w:tcPr>
          <w:p w:rsidR="00680D8C" w:rsidRPr="00747EDB" w:rsidRDefault="00680D8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20" w:type="pct"/>
          </w:tcPr>
          <w:p w:rsidR="00680D8C" w:rsidRPr="00747EDB" w:rsidRDefault="00680D8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680D8C" w:rsidRPr="00747EDB" w:rsidRDefault="00680D8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680D8C" w:rsidRPr="00747EDB" w:rsidRDefault="00680D8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680D8C" w:rsidRPr="00747EDB" w:rsidRDefault="00680D8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680D8C" w:rsidRPr="00747EDB" w:rsidRDefault="00680D8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1772,2</w:t>
            </w:r>
          </w:p>
        </w:tc>
        <w:tc>
          <w:tcPr>
            <w:tcW w:w="364" w:type="pct"/>
            <w:shd w:val="clear" w:color="auto" w:fill="auto"/>
          </w:tcPr>
          <w:p w:rsidR="00680D8C" w:rsidRPr="00747EDB" w:rsidRDefault="00680D8C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1666,7</w:t>
            </w:r>
          </w:p>
        </w:tc>
        <w:tc>
          <w:tcPr>
            <w:tcW w:w="319" w:type="pct"/>
          </w:tcPr>
          <w:p w:rsidR="00680D8C" w:rsidRPr="00747EDB" w:rsidRDefault="00E2409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795,9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680D8C" w:rsidRPr="00747EDB" w:rsidRDefault="00680D8C" w:rsidP="00E24098">
            <w:pPr>
              <w:ind w:firstLine="0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7</w:t>
            </w:r>
            <w:r w:rsidR="00E24098" w:rsidRPr="00747EDB">
              <w:rPr>
                <w:sz w:val="26"/>
                <w:szCs w:val="26"/>
              </w:rPr>
              <w:t>07,5</w:t>
            </w:r>
          </w:p>
        </w:tc>
        <w:tc>
          <w:tcPr>
            <w:tcW w:w="296" w:type="pct"/>
            <w:shd w:val="clear" w:color="auto" w:fill="auto"/>
          </w:tcPr>
          <w:p w:rsidR="00680D8C" w:rsidRPr="00747EDB" w:rsidRDefault="00E24098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707,5</w:t>
            </w:r>
          </w:p>
        </w:tc>
      </w:tr>
      <w:tr w:rsidR="00E24098" w:rsidRPr="00747EDB" w:rsidTr="00CC13F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E24098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E24098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E24098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20" w:type="pct"/>
          </w:tcPr>
          <w:p w:rsidR="00E24098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E24098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E24098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E24098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E24098" w:rsidRPr="00747EDB" w:rsidRDefault="00E24098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546,1</w:t>
            </w:r>
          </w:p>
        </w:tc>
        <w:tc>
          <w:tcPr>
            <w:tcW w:w="364" w:type="pct"/>
            <w:shd w:val="clear" w:color="auto" w:fill="auto"/>
          </w:tcPr>
          <w:p w:rsidR="00E24098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425,4</w:t>
            </w:r>
          </w:p>
        </w:tc>
        <w:tc>
          <w:tcPr>
            <w:tcW w:w="319" w:type="pct"/>
          </w:tcPr>
          <w:p w:rsidR="00E24098" w:rsidRPr="00747EDB" w:rsidRDefault="00E24098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795,9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E24098" w:rsidRPr="00747EDB" w:rsidRDefault="00E24098" w:rsidP="00E24098">
            <w:pPr>
              <w:ind w:firstLine="0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707,5</w:t>
            </w:r>
          </w:p>
        </w:tc>
        <w:tc>
          <w:tcPr>
            <w:tcW w:w="296" w:type="pct"/>
            <w:shd w:val="clear" w:color="auto" w:fill="auto"/>
          </w:tcPr>
          <w:p w:rsidR="00E24098" w:rsidRPr="00747EDB" w:rsidRDefault="00E24098" w:rsidP="00E24098">
            <w:pPr>
              <w:ind w:firstLine="0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707,5</w:t>
            </w:r>
          </w:p>
        </w:tc>
      </w:tr>
      <w:tr w:rsidR="00CC13FE" w:rsidRPr="00747EDB" w:rsidTr="00CC13F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" w:type="pct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3FE" w:rsidRPr="00747EDB" w:rsidTr="00CC13F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618,0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595,5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CC13FE" w:rsidRPr="00747EDB" w:rsidRDefault="00680D8C" w:rsidP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CC13FE" w:rsidRPr="00747EDB" w:rsidTr="009D55C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320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608,1</w:t>
            </w:r>
          </w:p>
        </w:tc>
        <w:tc>
          <w:tcPr>
            <w:tcW w:w="364" w:type="pct"/>
            <w:shd w:val="clear" w:color="auto" w:fill="auto"/>
          </w:tcPr>
          <w:p w:rsidR="00CC13FE" w:rsidRPr="00747EDB" w:rsidRDefault="00CC13F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645,8</w:t>
            </w:r>
          </w:p>
        </w:tc>
        <w:tc>
          <w:tcPr>
            <w:tcW w:w="319" w:type="pct"/>
          </w:tcPr>
          <w:p w:rsidR="00CC13FE" w:rsidRPr="00747EDB" w:rsidRDefault="00680D8C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CC13FE" w:rsidRPr="00747EDB" w:rsidRDefault="00680D8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CC13FE" w:rsidRPr="00747EDB" w:rsidRDefault="00680D8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D55CE" w:rsidRPr="00747EDB" w:rsidTr="009D55CE">
        <w:trPr>
          <w:trHeight w:val="460"/>
          <w:tblCellSpacing w:w="5" w:type="nil"/>
        </w:trPr>
        <w:tc>
          <w:tcPr>
            <w:tcW w:w="207" w:type="pct"/>
            <w:vMerge w:val="restart"/>
            <w:shd w:val="clear" w:color="auto" w:fill="auto"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1004" w:type="pct"/>
            <w:vMerge w:val="restart"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77" w:type="pct"/>
          </w:tcPr>
          <w:p w:rsidR="009D55CE" w:rsidRPr="00747EDB" w:rsidRDefault="009D55CE" w:rsidP="009D55C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320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9D55CE" w:rsidRPr="00747EDB" w:rsidRDefault="00530319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1430,00</w:t>
            </w:r>
          </w:p>
        </w:tc>
        <w:tc>
          <w:tcPr>
            <w:tcW w:w="319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9D55CE" w:rsidRPr="00747EDB" w:rsidRDefault="0053031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9D55CE" w:rsidRPr="00747EDB" w:rsidRDefault="0053031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D55CE" w:rsidRPr="00747EDB" w:rsidTr="009D55C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9D55CE" w:rsidRPr="00747EDB" w:rsidRDefault="009D55CE" w:rsidP="009D55C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20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9D55CE" w:rsidRPr="00747EDB" w:rsidRDefault="00530319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gridSpan w:val="3"/>
            <w:shd w:val="clear" w:color="auto" w:fill="auto"/>
          </w:tcPr>
          <w:p w:rsidR="009D55CE" w:rsidRPr="00747EDB" w:rsidRDefault="009D55C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" w:type="pct"/>
            <w:shd w:val="clear" w:color="auto" w:fill="auto"/>
          </w:tcPr>
          <w:p w:rsidR="009D55CE" w:rsidRPr="00747EDB" w:rsidRDefault="009D55C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55CE" w:rsidRPr="00747EDB" w:rsidTr="009D55C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9D55CE" w:rsidRPr="00747EDB" w:rsidRDefault="009D55CE" w:rsidP="009D55C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иные не запрещенные законодательством источники:</w:t>
            </w:r>
          </w:p>
        </w:tc>
        <w:tc>
          <w:tcPr>
            <w:tcW w:w="320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9D55CE" w:rsidRPr="00747EDB" w:rsidRDefault="00530319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9D55CE" w:rsidRPr="00747EDB" w:rsidRDefault="0053031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9D55CE" w:rsidRPr="00747EDB" w:rsidRDefault="0053031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D55CE" w:rsidRPr="00747EDB" w:rsidTr="009D55C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</w:tcPr>
          <w:p w:rsidR="009D55CE" w:rsidRPr="00747EDB" w:rsidRDefault="009D55CE" w:rsidP="009D55C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20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</w:tcPr>
          <w:p w:rsidR="009D55CE" w:rsidRPr="00747EDB" w:rsidRDefault="00530319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shd w:val="clear" w:color="auto" w:fill="auto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1387,10</w:t>
            </w:r>
          </w:p>
        </w:tc>
        <w:tc>
          <w:tcPr>
            <w:tcW w:w="319" w:type="pct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9D55CE" w:rsidRPr="00747EDB" w:rsidRDefault="0053031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9D55CE" w:rsidRPr="00747EDB" w:rsidRDefault="0053031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D55CE" w:rsidRPr="00747EDB" w:rsidTr="00CC13FE">
        <w:trPr>
          <w:trHeight w:val="460"/>
          <w:tblCellSpacing w:w="5" w:type="nil"/>
        </w:trPr>
        <w:tc>
          <w:tcPr>
            <w:tcW w:w="207" w:type="pct"/>
            <w:vMerge/>
            <w:shd w:val="clear" w:color="auto" w:fill="auto"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  <w:vMerge/>
          </w:tcPr>
          <w:p w:rsidR="009D55CE" w:rsidRPr="00747EDB" w:rsidRDefault="009D55CE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9D55CE" w:rsidRPr="00747EDB" w:rsidRDefault="009D55CE" w:rsidP="009D55C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9D55CE" w:rsidRPr="00747EDB" w:rsidRDefault="00530319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42,90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9D55CE" w:rsidRPr="00747EDB" w:rsidRDefault="00530319" w:rsidP="00D7510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1" w:type="pct"/>
            <w:gridSpan w:val="3"/>
            <w:shd w:val="clear" w:color="auto" w:fill="auto"/>
          </w:tcPr>
          <w:p w:rsidR="009D55CE" w:rsidRPr="00747EDB" w:rsidRDefault="0053031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:rsidR="009D55CE" w:rsidRPr="00747EDB" w:rsidRDefault="00530319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360DBD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47EDB" w:rsidRDefault="00747EDB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47EDB" w:rsidRDefault="00747EDB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47EDB" w:rsidRDefault="00747EDB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47EDB" w:rsidRDefault="00747EDB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747EDB" w:rsidRDefault="00747EDB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60DBD" w:rsidRPr="00025137" w:rsidRDefault="00360DBD" w:rsidP="00360DB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25137">
        <w:rPr>
          <w:rFonts w:ascii="Times New Roman" w:hAnsi="Times New Roman"/>
          <w:b/>
          <w:bCs/>
          <w:iCs/>
          <w:sz w:val="28"/>
          <w:szCs w:val="28"/>
        </w:rPr>
        <w:lastRenderedPageBreak/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360DBD" w:rsidRPr="00025137" w:rsidRDefault="00360DBD" w:rsidP="00360DBD">
      <w:pPr>
        <w:rPr>
          <w:rFonts w:ascii="Times New Roman" w:hAnsi="Times New Roman"/>
          <w:sz w:val="28"/>
          <w:szCs w:val="28"/>
        </w:rPr>
      </w:pPr>
    </w:p>
    <w:tbl>
      <w:tblPr>
        <w:tblW w:w="5297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1"/>
        <w:gridCol w:w="2954"/>
        <w:gridCol w:w="3247"/>
        <w:gridCol w:w="1288"/>
        <w:gridCol w:w="848"/>
        <w:gridCol w:w="851"/>
        <w:gridCol w:w="848"/>
        <w:gridCol w:w="708"/>
        <w:gridCol w:w="848"/>
        <w:gridCol w:w="848"/>
        <w:gridCol w:w="708"/>
        <w:gridCol w:w="858"/>
        <w:gridCol w:w="761"/>
        <w:gridCol w:w="47"/>
        <w:gridCol w:w="47"/>
        <w:gridCol w:w="12"/>
      </w:tblGrid>
      <w:tr w:rsidR="00CC13FE" w:rsidRPr="00747EDB" w:rsidTr="00CC13FE">
        <w:trPr>
          <w:gridAfter w:val="3"/>
          <w:wAfter w:w="34" w:type="pct"/>
          <w:trHeight w:val="116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proofErr w:type="gramStart"/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gramEnd"/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/п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муниципальной программы, основные мероприятия, подпрограммы,</w:t>
            </w:r>
          </w:p>
        </w:tc>
        <w:tc>
          <w:tcPr>
            <w:tcW w:w="104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b w:val="0"/>
                <w:sz w:val="26"/>
                <w:szCs w:val="26"/>
              </w:rPr>
              <w:t>Единица измерения</w:t>
            </w:r>
          </w:p>
        </w:tc>
        <w:tc>
          <w:tcPr>
            <w:tcW w:w="233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>
            <w:pPr>
              <w:ind w:firstLine="0"/>
              <w:jc w:val="left"/>
              <w:rPr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Плановое значение целевого показателя (индикатора)</w:t>
            </w:r>
          </w:p>
        </w:tc>
      </w:tr>
      <w:tr w:rsidR="00CC13FE" w:rsidRPr="00747EDB" w:rsidTr="00CC13FE">
        <w:trPr>
          <w:gridAfter w:val="3"/>
          <w:wAfter w:w="34" w:type="pct"/>
          <w:trHeight w:val="215"/>
          <w:tblCellSpacing w:w="5" w:type="nil"/>
          <w:jc w:val="center"/>
        </w:trPr>
        <w:tc>
          <w:tcPr>
            <w:tcW w:w="23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2018 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sz w:val="26"/>
                <w:szCs w:val="26"/>
              </w:rPr>
            </w:pPr>
          </w:p>
          <w:p w:rsidR="00CC13FE" w:rsidRPr="00747EDB" w:rsidRDefault="00CC13FE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</w:tr>
      <w:tr w:rsidR="00CC13FE" w:rsidRPr="00747EDB" w:rsidTr="00CC13FE">
        <w:tblPrEx>
          <w:tblLook w:val="0020" w:firstRow="1" w:lastRow="0" w:firstColumn="0" w:lastColumn="0" w:noHBand="0" w:noVBand="0"/>
        </w:tblPrEx>
        <w:trPr>
          <w:gridAfter w:val="3"/>
          <w:wAfter w:w="34" w:type="pct"/>
          <w:trHeight w:val="25"/>
          <w:tblHeader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CC13FE" w:rsidRPr="00747EDB" w:rsidTr="00CC13FE">
        <w:tblPrEx>
          <w:tblLook w:val="0020" w:firstRow="1" w:lastRow="0" w:firstColumn="0" w:lastColumn="0" w:noHBand="0" w:noVBand="0"/>
        </w:tblPrEx>
        <w:trPr>
          <w:gridAfter w:val="3"/>
          <w:wAfter w:w="34" w:type="pct"/>
          <w:trHeight w:val="584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«Жилище Крапивинского района» на 2014- 2021 годы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11,9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5,53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7,3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32336D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 w:rsidR="0032336D" w:rsidRPr="00747E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32336D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7,77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32336D">
            <w:pPr>
              <w:ind w:firstLine="0"/>
              <w:jc w:val="left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8,00</w:t>
            </w:r>
          </w:p>
        </w:tc>
      </w:tr>
      <w:tr w:rsidR="00CC13FE" w:rsidRPr="00747EDB" w:rsidTr="00CC13FE">
        <w:tblPrEx>
          <w:tblLook w:val="0020" w:firstRow="1" w:lastRow="0" w:firstColumn="0" w:lastColumn="0" w:noHBand="0" w:noVBand="0"/>
        </w:tblPrEx>
        <w:trPr>
          <w:gridAfter w:val="3"/>
          <w:wAfter w:w="34" w:type="pct"/>
          <w:trHeight w:val="134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жильем отдельных категорий граждан, установленных Федеральными законами от 12.01.1995 года № 5- ФЗ «О ветеранах» и в соответствии с Указом Президента РФ от 7 мая 2008 года № 714 «Об обеспечении жильем ветеранов Великой Отечественной войны 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1941 - 1945 годов»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ветеранов Великой Отечественной войны, членов семей погибших (умерших) инвалидов и участников Великой Отечественной войны, улучшивших жилищные условия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Человек.</w:t>
            </w: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E21BD1">
            <w:pPr>
              <w:ind w:firstLine="0"/>
              <w:jc w:val="left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0</w:t>
            </w:r>
          </w:p>
        </w:tc>
      </w:tr>
      <w:tr w:rsidR="00CC13FE" w:rsidRPr="00747EDB" w:rsidTr="00CC13FE">
        <w:tblPrEx>
          <w:tblLook w:val="0020" w:firstRow="1" w:lastRow="0" w:firstColumn="0" w:lastColumn="0" w:noHBand="0" w:noVBand="0"/>
        </w:tblPrEx>
        <w:trPr>
          <w:gridAfter w:val="2"/>
          <w:wAfter w:w="19" w:type="pct"/>
          <w:trHeight w:val="560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360DBD">
            <w:pPr>
              <w:pStyle w:val="Table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360DBD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Осуществление полномочий по обеспечению  жильем отдельных категорий граждан, установленных федеральными законами от 12.01.1995 года № 5- ФЗ «О ветеранах»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Количество построенных (приобретенных) квартир для обеспечения жильем социальных категорий граждан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3FE" w:rsidRPr="00747EDB" w:rsidRDefault="0032336D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E21BD1">
            <w:pPr>
              <w:ind w:firstLine="0"/>
              <w:jc w:val="left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0</w:t>
            </w:r>
          </w:p>
        </w:tc>
      </w:tr>
      <w:tr w:rsidR="00CC13FE" w:rsidRPr="00747EDB" w:rsidTr="00CC13FE">
        <w:tblPrEx>
          <w:tblLook w:val="0020" w:firstRow="1" w:lastRow="0" w:firstColumn="0" w:lastColumn="0" w:noHBand="0" w:noVBand="0"/>
        </w:tblPrEx>
        <w:trPr>
          <w:gridAfter w:val="2"/>
          <w:wAfter w:w="19" w:type="pct"/>
          <w:trHeight w:val="560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360DBD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360DBD">
            <w:pPr>
              <w:pStyle w:val="Table"/>
              <w:rPr>
                <w:rFonts w:ascii="Times New Roman" w:hAnsi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отдельных категорий граждан, установленных Федеральными законами от 12.01.1995 года № 5- ФЗ «О ветеранах» и от 24 ноября 1995 года № 181- ФЗ «О социальной защите инвалидов в РФ»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E21BD1">
            <w:pPr>
              <w:ind w:firstLine="0"/>
              <w:jc w:val="left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0</w:t>
            </w:r>
          </w:p>
        </w:tc>
      </w:tr>
      <w:tr w:rsidR="00CC13FE" w:rsidRPr="00747EDB" w:rsidTr="00CC13FE">
        <w:tblPrEx>
          <w:tblLook w:val="0020" w:firstRow="1" w:lastRow="0" w:firstColumn="0" w:lastColumn="0" w:noHBand="0" w:noVBand="0"/>
        </w:tblPrEx>
        <w:trPr>
          <w:trHeight w:val="560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DA119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Количество семей, улучшивших жилищные условия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E21BD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E21BD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E21BD1">
            <w:pPr>
              <w:ind w:firstLine="0"/>
              <w:jc w:val="left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2</w:t>
            </w:r>
          </w:p>
        </w:tc>
      </w:tr>
      <w:tr w:rsidR="00CC13FE" w:rsidRPr="00747EDB" w:rsidTr="00CC13FE">
        <w:tblPrEx>
          <w:tblLook w:val="0020" w:firstRow="1" w:lastRow="0" w:firstColumn="0" w:lastColumn="0" w:noHBand="0" w:noVBand="0"/>
        </w:tblPrEx>
        <w:trPr>
          <w:trHeight w:val="279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DA119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Мероприятие: Улучшение жилищных условий граждан, молодых семей и молодых специалистов, проживающих и </w:t>
            </w: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работающих в сельской местности Крапивинского района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семей, улучшивших жилищные условия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E21BD1">
            <w:pPr>
              <w:ind w:firstLine="0"/>
              <w:jc w:val="left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0</w:t>
            </w:r>
          </w:p>
        </w:tc>
      </w:tr>
      <w:tr w:rsidR="00CC13FE" w:rsidRPr="00747EDB" w:rsidTr="00CC13FE">
        <w:tblPrEx>
          <w:tblLook w:val="0020" w:firstRow="1" w:lastRow="0" w:firstColumn="0" w:lastColumn="0" w:noHBand="0" w:noVBand="0"/>
        </w:tblPrEx>
        <w:trPr>
          <w:trHeight w:val="279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6C19F6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CC13FE" w:rsidRPr="00747EDB" w:rsidRDefault="00CC13FE" w:rsidP="006C19F6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Обеспечение жильем молодых семей в Крапивинском муниципальном районе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семей, улучшивших свои жилищные условия в рамках федеральной целевой программы «Жилище»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E" w:rsidRPr="00747EDB" w:rsidRDefault="00CC13FE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E21BD1">
            <w:pPr>
              <w:ind w:firstLine="0"/>
              <w:jc w:val="left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0</w:t>
            </w:r>
          </w:p>
        </w:tc>
      </w:tr>
      <w:tr w:rsidR="00CC13FE" w:rsidRPr="00747EDB" w:rsidTr="00CC13FE">
        <w:tblPrEx>
          <w:tblLook w:val="0020" w:firstRow="1" w:lastRow="0" w:firstColumn="0" w:lastColumn="0" w:noHBand="0" w:noVBand="0"/>
        </w:tblPrEx>
        <w:trPr>
          <w:gridAfter w:val="1"/>
          <w:wAfter w:w="4" w:type="pct"/>
          <w:trHeight w:val="279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194" w:rsidRPr="00747EDB" w:rsidRDefault="00DA1194" w:rsidP="00DA119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747EDB" w:rsidRDefault="00DA1194" w:rsidP="006C19F6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DA1194" w:rsidRPr="00747EDB" w:rsidRDefault="00DA1194" w:rsidP="006C19F6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по обеспечению  жильем молодых семей 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747EDB" w:rsidRDefault="00DA1194" w:rsidP="00360DBD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семей, улучшивших свои жилищные условия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747EDB" w:rsidRDefault="00DA1194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747EDB" w:rsidRDefault="00DA1194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A1194" w:rsidRPr="00747EDB" w:rsidRDefault="00DA1194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A1194" w:rsidRPr="00747EDB" w:rsidRDefault="00DA1194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94" w:rsidRPr="00747EDB" w:rsidRDefault="00DA1194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94" w:rsidRPr="00747EDB" w:rsidRDefault="00DA1194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94" w:rsidRPr="00747EDB" w:rsidRDefault="00DA1194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4" w:rsidRPr="00747EDB" w:rsidRDefault="00DA1194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94" w:rsidRPr="00747EDB" w:rsidRDefault="00DA1194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3FE" w:rsidRPr="00747EDB" w:rsidRDefault="00E21BD1">
            <w:pPr>
              <w:ind w:firstLine="0"/>
              <w:jc w:val="left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3</w:t>
            </w:r>
          </w:p>
        </w:tc>
      </w:tr>
      <w:tr w:rsidR="00530319" w:rsidRPr="00747EDB" w:rsidTr="00CC13FE">
        <w:tblPrEx>
          <w:tblLook w:val="0020" w:firstRow="1" w:lastRow="0" w:firstColumn="0" w:lastColumn="0" w:noHBand="0" w:noVBand="0"/>
        </w:tblPrEx>
        <w:trPr>
          <w:gridAfter w:val="1"/>
          <w:wAfter w:w="4" w:type="pct"/>
          <w:trHeight w:val="279"/>
          <w:tblCellSpacing w:w="5" w:type="nil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319" w:rsidRPr="00747EDB" w:rsidRDefault="00530319" w:rsidP="00DA1194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319" w:rsidRPr="00747EDB" w:rsidRDefault="00530319" w:rsidP="006C19F6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Мероприятие: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319" w:rsidRPr="00747EDB" w:rsidRDefault="002E7F74" w:rsidP="00360DBD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Количество семей, улучшивших жилищные условия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319" w:rsidRPr="00747EDB" w:rsidRDefault="002E7F74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319" w:rsidRPr="00747EDB" w:rsidRDefault="00E21BD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0319" w:rsidRPr="00747EDB" w:rsidRDefault="00E21BD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30319" w:rsidRPr="00747EDB" w:rsidRDefault="00E21BD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19" w:rsidRPr="00747EDB" w:rsidRDefault="00E21BD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19" w:rsidRPr="00747EDB" w:rsidRDefault="00E21BD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19" w:rsidRPr="00747EDB" w:rsidRDefault="00E21BD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9" w:rsidRPr="00747EDB" w:rsidRDefault="00E21BD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9" w:rsidRPr="00747EDB" w:rsidRDefault="00E21BD1" w:rsidP="00AB1E05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747E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319" w:rsidRPr="00747EDB" w:rsidRDefault="00E21BD1">
            <w:pPr>
              <w:ind w:firstLine="0"/>
              <w:jc w:val="left"/>
              <w:rPr>
                <w:sz w:val="26"/>
                <w:szCs w:val="26"/>
              </w:rPr>
            </w:pPr>
            <w:r w:rsidRPr="00747EDB">
              <w:rPr>
                <w:sz w:val="26"/>
                <w:szCs w:val="26"/>
              </w:rPr>
              <w:t>0</w:t>
            </w:r>
          </w:p>
        </w:tc>
      </w:tr>
    </w:tbl>
    <w:p w:rsidR="00562BD4" w:rsidRPr="00BF3387" w:rsidRDefault="00562BD4" w:rsidP="00946527">
      <w:pPr>
        <w:jc w:val="center"/>
        <w:rPr>
          <w:rFonts w:ascii="Times New Roman" w:hAnsi="Times New Roman"/>
          <w:sz w:val="28"/>
          <w:szCs w:val="28"/>
        </w:rPr>
      </w:pPr>
    </w:p>
    <w:sectPr w:rsidR="00562BD4" w:rsidRPr="00BF3387" w:rsidSect="00747EDB">
      <w:pgSz w:w="16838" w:h="11906" w:orient="landscape" w:code="9"/>
      <w:pgMar w:top="1276" w:right="1134" w:bottom="85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62" w:rsidRDefault="00D13E62" w:rsidP="00973E48">
      <w:r>
        <w:separator/>
      </w:r>
    </w:p>
  </w:endnote>
  <w:endnote w:type="continuationSeparator" w:id="0">
    <w:p w:rsidR="00D13E62" w:rsidRDefault="00D13E62" w:rsidP="0097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28" w:rsidRDefault="000B3028" w:rsidP="0037757D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62" w:rsidRDefault="00D13E62" w:rsidP="00973E48">
      <w:r>
        <w:separator/>
      </w:r>
    </w:p>
  </w:footnote>
  <w:footnote w:type="continuationSeparator" w:id="0">
    <w:p w:rsidR="00D13E62" w:rsidRDefault="00D13E62" w:rsidP="00973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28" w:rsidRDefault="000B302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574D">
      <w:rPr>
        <w:noProof/>
      </w:rPr>
      <w:t>2</w:t>
    </w:r>
    <w:r>
      <w:rPr>
        <w:noProof/>
      </w:rPr>
      <w:fldChar w:fldCharType="end"/>
    </w:r>
  </w:p>
  <w:p w:rsidR="000B3028" w:rsidRDefault="000B302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350786"/>
    </w:sdtPr>
    <w:sdtEndPr>
      <w:rPr>
        <w:color w:val="FFFFFF" w:themeColor="background1"/>
      </w:rPr>
    </w:sdtEndPr>
    <w:sdtContent>
      <w:p w:rsidR="000B3028" w:rsidRPr="00CB4380" w:rsidRDefault="000B3028">
        <w:pPr>
          <w:pStyle w:val="a7"/>
          <w:jc w:val="center"/>
          <w:rPr>
            <w:color w:val="FFFFFF" w:themeColor="background1"/>
          </w:rPr>
        </w:pPr>
        <w:r w:rsidRPr="00CB4380">
          <w:rPr>
            <w:color w:val="FFFFFF" w:themeColor="background1"/>
            <w:shd w:val="clear" w:color="auto" w:fill="FFFFFF" w:themeFill="background1"/>
          </w:rPr>
          <w:fldChar w:fldCharType="begin"/>
        </w:r>
        <w:r w:rsidRPr="00CB4380">
          <w:rPr>
            <w:color w:val="FFFFFF" w:themeColor="background1"/>
            <w:shd w:val="clear" w:color="auto" w:fill="FFFFFF" w:themeFill="background1"/>
          </w:rPr>
          <w:instrText xml:space="preserve"> PAGE   \* MERGEFORMAT </w:instrText>
        </w:r>
        <w:r w:rsidRPr="00CB4380">
          <w:rPr>
            <w:color w:val="FFFFFF" w:themeColor="background1"/>
            <w:shd w:val="clear" w:color="auto" w:fill="FFFFFF" w:themeFill="background1"/>
          </w:rPr>
          <w:fldChar w:fldCharType="separate"/>
        </w:r>
        <w:r w:rsidR="0000574D">
          <w:rPr>
            <w:noProof/>
            <w:color w:val="FFFFFF" w:themeColor="background1"/>
            <w:shd w:val="clear" w:color="auto" w:fill="FFFFFF" w:themeFill="background1"/>
          </w:rPr>
          <w:t>1</w:t>
        </w:r>
        <w:r w:rsidRPr="00CB4380">
          <w:rPr>
            <w:color w:val="FFFFFF" w:themeColor="background1"/>
            <w:shd w:val="clear" w:color="auto" w:fill="FFFFFF" w:themeFill="background1"/>
          </w:rPr>
          <w:fldChar w:fldCharType="end"/>
        </w:r>
      </w:p>
    </w:sdtContent>
  </w:sdt>
  <w:p w:rsidR="000B3028" w:rsidRDefault="000B30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EE7"/>
    <w:multiLevelType w:val="hybridMultilevel"/>
    <w:tmpl w:val="2078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910EE"/>
    <w:multiLevelType w:val="hybridMultilevel"/>
    <w:tmpl w:val="5138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883928"/>
    <w:multiLevelType w:val="hybridMultilevel"/>
    <w:tmpl w:val="00726FD2"/>
    <w:lvl w:ilvl="0" w:tplc="E63ACEFA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5310DA8"/>
    <w:multiLevelType w:val="hybridMultilevel"/>
    <w:tmpl w:val="584CC090"/>
    <w:lvl w:ilvl="0" w:tplc="7C32F9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CF31A74"/>
    <w:multiLevelType w:val="hybridMultilevel"/>
    <w:tmpl w:val="66AEBCB6"/>
    <w:lvl w:ilvl="0" w:tplc="C854F4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1D16B8C"/>
    <w:multiLevelType w:val="hybridMultilevel"/>
    <w:tmpl w:val="ED9280F0"/>
    <w:lvl w:ilvl="0" w:tplc="88CA202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485055CC"/>
    <w:multiLevelType w:val="hybridMultilevel"/>
    <w:tmpl w:val="E8ACB7E8"/>
    <w:lvl w:ilvl="0" w:tplc="BC861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77BDD"/>
    <w:multiLevelType w:val="multilevel"/>
    <w:tmpl w:val="5F14E0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EAA618C"/>
    <w:multiLevelType w:val="hybridMultilevel"/>
    <w:tmpl w:val="BE6816D4"/>
    <w:lvl w:ilvl="0" w:tplc="B50CFBAC">
      <w:start w:val="1"/>
      <w:numFmt w:val="decimal"/>
      <w:lvlText w:val="%1."/>
      <w:lvlJc w:val="left"/>
      <w:pPr>
        <w:ind w:left="115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2FB149C"/>
    <w:multiLevelType w:val="hybridMultilevel"/>
    <w:tmpl w:val="149288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EC6712"/>
    <w:multiLevelType w:val="hybridMultilevel"/>
    <w:tmpl w:val="D7741082"/>
    <w:lvl w:ilvl="0" w:tplc="08BEE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7D"/>
    <w:rsid w:val="0000333C"/>
    <w:rsid w:val="0000574D"/>
    <w:rsid w:val="00005A12"/>
    <w:rsid w:val="00006F1A"/>
    <w:rsid w:val="00011EF0"/>
    <w:rsid w:val="00011F29"/>
    <w:rsid w:val="00012DF7"/>
    <w:rsid w:val="00015CA7"/>
    <w:rsid w:val="00025137"/>
    <w:rsid w:val="00025DB9"/>
    <w:rsid w:val="0002671B"/>
    <w:rsid w:val="000327EA"/>
    <w:rsid w:val="000441AD"/>
    <w:rsid w:val="00046E24"/>
    <w:rsid w:val="000501B5"/>
    <w:rsid w:val="000517B3"/>
    <w:rsid w:val="00053949"/>
    <w:rsid w:val="00054FBC"/>
    <w:rsid w:val="00063831"/>
    <w:rsid w:val="00063F6A"/>
    <w:rsid w:val="000668E4"/>
    <w:rsid w:val="00080CF1"/>
    <w:rsid w:val="0009428C"/>
    <w:rsid w:val="000A6C8D"/>
    <w:rsid w:val="000B3028"/>
    <w:rsid w:val="000C717A"/>
    <w:rsid w:val="000C72EB"/>
    <w:rsid w:val="000D1769"/>
    <w:rsid w:val="000D6A13"/>
    <w:rsid w:val="000E1961"/>
    <w:rsid w:val="0010303E"/>
    <w:rsid w:val="00104FB1"/>
    <w:rsid w:val="00105B29"/>
    <w:rsid w:val="00105C1C"/>
    <w:rsid w:val="00111A65"/>
    <w:rsid w:val="00112526"/>
    <w:rsid w:val="00114FBE"/>
    <w:rsid w:val="00121B09"/>
    <w:rsid w:val="0012422B"/>
    <w:rsid w:val="0012489B"/>
    <w:rsid w:val="00132BBC"/>
    <w:rsid w:val="00132DA5"/>
    <w:rsid w:val="00132F4A"/>
    <w:rsid w:val="00136C0B"/>
    <w:rsid w:val="001373F0"/>
    <w:rsid w:val="00142B3C"/>
    <w:rsid w:val="001573A7"/>
    <w:rsid w:val="00163182"/>
    <w:rsid w:val="00164FAB"/>
    <w:rsid w:val="00172121"/>
    <w:rsid w:val="0017675B"/>
    <w:rsid w:val="00176C65"/>
    <w:rsid w:val="001846B8"/>
    <w:rsid w:val="001904BB"/>
    <w:rsid w:val="00191F3C"/>
    <w:rsid w:val="00195DC1"/>
    <w:rsid w:val="001962A1"/>
    <w:rsid w:val="001A02CE"/>
    <w:rsid w:val="001A0AD2"/>
    <w:rsid w:val="001A4BA8"/>
    <w:rsid w:val="001B2196"/>
    <w:rsid w:val="001B40B8"/>
    <w:rsid w:val="001B4D76"/>
    <w:rsid w:val="001B573F"/>
    <w:rsid w:val="001C347E"/>
    <w:rsid w:val="001D0C06"/>
    <w:rsid w:val="001D10FB"/>
    <w:rsid w:val="001D3D9E"/>
    <w:rsid w:val="001D6601"/>
    <w:rsid w:val="001E0B60"/>
    <w:rsid w:val="001E56E0"/>
    <w:rsid w:val="001E5C83"/>
    <w:rsid w:val="001E5E2A"/>
    <w:rsid w:val="001F0A22"/>
    <w:rsid w:val="001F3ACF"/>
    <w:rsid w:val="001F5C4A"/>
    <w:rsid w:val="001F74FC"/>
    <w:rsid w:val="00200FA1"/>
    <w:rsid w:val="00202EF7"/>
    <w:rsid w:val="00215439"/>
    <w:rsid w:val="00223466"/>
    <w:rsid w:val="00227284"/>
    <w:rsid w:val="00230634"/>
    <w:rsid w:val="00230688"/>
    <w:rsid w:val="002357A9"/>
    <w:rsid w:val="00244CBC"/>
    <w:rsid w:val="0024696A"/>
    <w:rsid w:val="002532ED"/>
    <w:rsid w:val="00256DBB"/>
    <w:rsid w:val="002636A7"/>
    <w:rsid w:val="002637CD"/>
    <w:rsid w:val="0026497B"/>
    <w:rsid w:val="00266233"/>
    <w:rsid w:val="0028124D"/>
    <w:rsid w:val="002824C2"/>
    <w:rsid w:val="002871ED"/>
    <w:rsid w:val="00290BF5"/>
    <w:rsid w:val="0029588E"/>
    <w:rsid w:val="00295C12"/>
    <w:rsid w:val="002970AD"/>
    <w:rsid w:val="002A3193"/>
    <w:rsid w:val="002A4799"/>
    <w:rsid w:val="002B00BB"/>
    <w:rsid w:val="002B0820"/>
    <w:rsid w:val="002B104F"/>
    <w:rsid w:val="002B2037"/>
    <w:rsid w:val="002C21B2"/>
    <w:rsid w:val="002C22B9"/>
    <w:rsid w:val="002C38F7"/>
    <w:rsid w:val="002D24CB"/>
    <w:rsid w:val="002D2E1E"/>
    <w:rsid w:val="002E086F"/>
    <w:rsid w:val="002E09DC"/>
    <w:rsid w:val="002E1341"/>
    <w:rsid w:val="002E20F7"/>
    <w:rsid w:val="002E24D7"/>
    <w:rsid w:val="002E264D"/>
    <w:rsid w:val="002E26D2"/>
    <w:rsid w:val="002E2DC3"/>
    <w:rsid w:val="002E32D0"/>
    <w:rsid w:val="002E44C8"/>
    <w:rsid w:val="002E49EC"/>
    <w:rsid w:val="002E5D15"/>
    <w:rsid w:val="002E7F74"/>
    <w:rsid w:val="002F10C7"/>
    <w:rsid w:val="002F5D60"/>
    <w:rsid w:val="0030128E"/>
    <w:rsid w:val="0030135D"/>
    <w:rsid w:val="00304896"/>
    <w:rsid w:val="00306DA9"/>
    <w:rsid w:val="00306E18"/>
    <w:rsid w:val="00307A3A"/>
    <w:rsid w:val="00307D6C"/>
    <w:rsid w:val="00313F89"/>
    <w:rsid w:val="00316E6F"/>
    <w:rsid w:val="00317C50"/>
    <w:rsid w:val="0032336D"/>
    <w:rsid w:val="00323EAD"/>
    <w:rsid w:val="00325B47"/>
    <w:rsid w:val="00326FDD"/>
    <w:rsid w:val="00331794"/>
    <w:rsid w:val="00333A52"/>
    <w:rsid w:val="00341940"/>
    <w:rsid w:val="00347DE6"/>
    <w:rsid w:val="00354DE8"/>
    <w:rsid w:val="003553A5"/>
    <w:rsid w:val="003565BA"/>
    <w:rsid w:val="00360DBD"/>
    <w:rsid w:val="00361EEA"/>
    <w:rsid w:val="003640E7"/>
    <w:rsid w:val="003702FA"/>
    <w:rsid w:val="00372C55"/>
    <w:rsid w:val="00373FE0"/>
    <w:rsid w:val="00374E6B"/>
    <w:rsid w:val="0037757D"/>
    <w:rsid w:val="00381041"/>
    <w:rsid w:val="0038640A"/>
    <w:rsid w:val="00386BD0"/>
    <w:rsid w:val="00391F8C"/>
    <w:rsid w:val="00392BB9"/>
    <w:rsid w:val="0039308B"/>
    <w:rsid w:val="00395EAC"/>
    <w:rsid w:val="003A05CC"/>
    <w:rsid w:val="003A3443"/>
    <w:rsid w:val="003A5427"/>
    <w:rsid w:val="003B1545"/>
    <w:rsid w:val="003D0A59"/>
    <w:rsid w:val="003D29F0"/>
    <w:rsid w:val="003D52EF"/>
    <w:rsid w:val="003D7CC6"/>
    <w:rsid w:val="003F54F7"/>
    <w:rsid w:val="004003CE"/>
    <w:rsid w:val="00405260"/>
    <w:rsid w:val="00406E05"/>
    <w:rsid w:val="004100C4"/>
    <w:rsid w:val="00411ACE"/>
    <w:rsid w:val="00420D30"/>
    <w:rsid w:val="0042176D"/>
    <w:rsid w:val="00425695"/>
    <w:rsid w:val="00433A71"/>
    <w:rsid w:val="00444493"/>
    <w:rsid w:val="00446F8D"/>
    <w:rsid w:val="004524A3"/>
    <w:rsid w:val="004713B5"/>
    <w:rsid w:val="0047748A"/>
    <w:rsid w:val="00485310"/>
    <w:rsid w:val="00491D3D"/>
    <w:rsid w:val="004A47DC"/>
    <w:rsid w:val="004A51DC"/>
    <w:rsid w:val="004A6FB4"/>
    <w:rsid w:val="004C6C8D"/>
    <w:rsid w:val="004D04EB"/>
    <w:rsid w:val="004D24A9"/>
    <w:rsid w:val="004D2E63"/>
    <w:rsid w:val="004E30BC"/>
    <w:rsid w:val="004E32A8"/>
    <w:rsid w:val="004E4570"/>
    <w:rsid w:val="004F4B77"/>
    <w:rsid w:val="004F66E3"/>
    <w:rsid w:val="004F7E41"/>
    <w:rsid w:val="00502EEA"/>
    <w:rsid w:val="00504B4C"/>
    <w:rsid w:val="005053D5"/>
    <w:rsid w:val="00505A90"/>
    <w:rsid w:val="00515DCC"/>
    <w:rsid w:val="005165C1"/>
    <w:rsid w:val="00520E23"/>
    <w:rsid w:val="005221C6"/>
    <w:rsid w:val="00526C1A"/>
    <w:rsid w:val="00530319"/>
    <w:rsid w:val="0053039B"/>
    <w:rsid w:val="00533792"/>
    <w:rsid w:val="005348C8"/>
    <w:rsid w:val="00536920"/>
    <w:rsid w:val="005377BB"/>
    <w:rsid w:val="00552D57"/>
    <w:rsid w:val="00560914"/>
    <w:rsid w:val="00562BD4"/>
    <w:rsid w:val="00572471"/>
    <w:rsid w:val="00577BFD"/>
    <w:rsid w:val="005803E1"/>
    <w:rsid w:val="00580760"/>
    <w:rsid w:val="00581EAF"/>
    <w:rsid w:val="00583B9E"/>
    <w:rsid w:val="00584EDE"/>
    <w:rsid w:val="005A211A"/>
    <w:rsid w:val="005A456D"/>
    <w:rsid w:val="005A5F62"/>
    <w:rsid w:val="005A627D"/>
    <w:rsid w:val="005A7C06"/>
    <w:rsid w:val="005B3136"/>
    <w:rsid w:val="005B34A4"/>
    <w:rsid w:val="005C2FA3"/>
    <w:rsid w:val="005C77A3"/>
    <w:rsid w:val="005D1799"/>
    <w:rsid w:val="005D63FC"/>
    <w:rsid w:val="005D6F64"/>
    <w:rsid w:val="005E1575"/>
    <w:rsid w:val="005E6D39"/>
    <w:rsid w:val="005F72D2"/>
    <w:rsid w:val="00600C93"/>
    <w:rsid w:val="00603270"/>
    <w:rsid w:val="006114F2"/>
    <w:rsid w:val="00614823"/>
    <w:rsid w:val="006209CA"/>
    <w:rsid w:val="00636338"/>
    <w:rsid w:val="00651E7F"/>
    <w:rsid w:val="00652AEC"/>
    <w:rsid w:val="00663163"/>
    <w:rsid w:val="006635D2"/>
    <w:rsid w:val="00667E31"/>
    <w:rsid w:val="00667E80"/>
    <w:rsid w:val="00670CF6"/>
    <w:rsid w:val="00676AE2"/>
    <w:rsid w:val="00680D8C"/>
    <w:rsid w:val="00682802"/>
    <w:rsid w:val="006A7D84"/>
    <w:rsid w:val="006A7ECA"/>
    <w:rsid w:val="006C0158"/>
    <w:rsid w:val="006C19F6"/>
    <w:rsid w:val="006E34ED"/>
    <w:rsid w:val="006E66A1"/>
    <w:rsid w:val="006E77B4"/>
    <w:rsid w:val="006F0C09"/>
    <w:rsid w:val="006F0C98"/>
    <w:rsid w:val="006F5C77"/>
    <w:rsid w:val="007038F8"/>
    <w:rsid w:val="00703DA8"/>
    <w:rsid w:val="007069F6"/>
    <w:rsid w:val="0072591D"/>
    <w:rsid w:val="007260CD"/>
    <w:rsid w:val="00733875"/>
    <w:rsid w:val="007338C5"/>
    <w:rsid w:val="00744236"/>
    <w:rsid w:val="00744D18"/>
    <w:rsid w:val="00745495"/>
    <w:rsid w:val="00747EDB"/>
    <w:rsid w:val="00760CFD"/>
    <w:rsid w:val="007646E3"/>
    <w:rsid w:val="00766183"/>
    <w:rsid w:val="00770E3D"/>
    <w:rsid w:val="007744CA"/>
    <w:rsid w:val="0077603D"/>
    <w:rsid w:val="00780CC4"/>
    <w:rsid w:val="0078330C"/>
    <w:rsid w:val="007858B0"/>
    <w:rsid w:val="007908C2"/>
    <w:rsid w:val="00792D98"/>
    <w:rsid w:val="007A2D21"/>
    <w:rsid w:val="007A5B67"/>
    <w:rsid w:val="007B5CBF"/>
    <w:rsid w:val="007D2955"/>
    <w:rsid w:val="007D4B67"/>
    <w:rsid w:val="007E0BB6"/>
    <w:rsid w:val="007E294B"/>
    <w:rsid w:val="007E56A8"/>
    <w:rsid w:val="007E6534"/>
    <w:rsid w:val="007F0091"/>
    <w:rsid w:val="007F32FD"/>
    <w:rsid w:val="007F394B"/>
    <w:rsid w:val="007F46C6"/>
    <w:rsid w:val="00807B26"/>
    <w:rsid w:val="00807D16"/>
    <w:rsid w:val="00812BF1"/>
    <w:rsid w:val="00817343"/>
    <w:rsid w:val="00820BF1"/>
    <w:rsid w:val="00823410"/>
    <w:rsid w:val="00832A72"/>
    <w:rsid w:val="00834B61"/>
    <w:rsid w:val="008419F9"/>
    <w:rsid w:val="0084379C"/>
    <w:rsid w:val="00845CEE"/>
    <w:rsid w:val="00847F95"/>
    <w:rsid w:val="00850378"/>
    <w:rsid w:val="00851B3E"/>
    <w:rsid w:val="0086228F"/>
    <w:rsid w:val="008649E4"/>
    <w:rsid w:val="00865034"/>
    <w:rsid w:val="00872C90"/>
    <w:rsid w:val="0087484E"/>
    <w:rsid w:val="00880336"/>
    <w:rsid w:val="00881A99"/>
    <w:rsid w:val="0088463C"/>
    <w:rsid w:val="00885330"/>
    <w:rsid w:val="008866B8"/>
    <w:rsid w:val="0088727E"/>
    <w:rsid w:val="008900FF"/>
    <w:rsid w:val="0089463A"/>
    <w:rsid w:val="00897609"/>
    <w:rsid w:val="00897AEA"/>
    <w:rsid w:val="00897FCA"/>
    <w:rsid w:val="008A67DC"/>
    <w:rsid w:val="008A7FA4"/>
    <w:rsid w:val="008B1B2D"/>
    <w:rsid w:val="008B1C6B"/>
    <w:rsid w:val="008B5145"/>
    <w:rsid w:val="008B525E"/>
    <w:rsid w:val="008D0B8B"/>
    <w:rsid w:val="008D1B43"/>
    <w:rsid w:val="008D1B88"/>
    <w:rsid w:val="008D7A81"/>
    <w:rsid w:val="008E216E"/>
    <w:rsid w:val="008E3B61"/>
    <w:rsid w:val="008E3E98"/>
    <w:rsid w:val="008E6982"/>
    <w:rsid w:val="008E71BC"/>
    <w:rsid w:val="008F1D0E"/>
    <w:rsid w:val="009075C9"/>
    <w:rsid w:val="0091087B"/>
    <w:rsid w:val="00922A21"/>
    <w:rsid w:val="00922D49"/>
    <w:rsid w:val="009322B2"/>
    <w:rsid w:val="009323BC"/>
    <w:rsid w:val="00934BBF"/>
    <w:rsid w:val="00942C4A"/>
    <w:rsid w:val="0094389A"/>
    <w:rsid w:val="00946527"/>
    <w:rsid w:val="00950B45"/>
    <w:rsid w:val="0095169B"/>
    <w:rsid w:val="009564D3"/>
    <w:rsid w:val="00956C21"/>
    <w:rsid w:val="0096181C"/>
    <w:rsid w:val="00973E48"/>
    <w:rsid w:val="00974309"/>
    <w:rsid w:val="00980894"/>
    <w:rsid w:val="0098190A"/>
    <w:rsid w:val="009846C8"/>
    <w:rsid w:val="00985151"/>
    <w:rsid w:val="00987F6A"/>
    <w:rsid w:val="00994AA9"/>
    <w:rsid w:val="00995C99"/>
    <w:rsid w:val="009972FF"/>
    <w:rsid w:val="009A0C53"/>
    <w:rsid w:val="009A15DD"/>
    <w:rsid w:val="009A37FA"/>
    <w:rsid w:val="009C000C"/>
    <w:rsid w:val="009C28C1"/>
    <w:rsid w:val="009C7FEE"/>
    <w:rsid w:val="009D0045"/>
    <w:rsid w:val="009D55CE"/>
    <w:rsid w:val="009E431F"/>
    <w:rsid w:val="009F4CA8"/>
    <w:rsid w:val="009F5673"/>
    <w:rsid w:val="009F7873"/>
    <w:rsid w:val="00A01FC4"/>
    <w:rsid w:val="00A02D6C"/>
    <w:rsid w:val="00A04B61"/>
    <w:rsid w:val="00A063D3"/>
    <w:rsid w:val="00A126E6"/>
    <w:rsid w:val="00A21037"/>
    <w:rsid w:val="00A24F75"/>
    <w:rsid w:val="00A27A18"/>
    <w:rsid w:val="00A31613"/>
    <w:rsid w:val="00A41435"/>
    <w:rsid w:val="00A43266"/>
    <w:rsid w:val="00A57D31"/>
    <w:rsid w:val="00A6174C"/>
    <w:rsid w:val="00A647D3"/>
    <w:rsid w:val="00A64E88"/>
    <w:rsid w:val="00A67CE7"/>
    <w:rsid w:val="00A734F6"/>
    <w:rsid w:val="00A74752"/>
    <w:rsid w:val="00A75EB9"/>
    <w:rsid w:val="00A81655"/>
    <w:rsid w:val="00A93C9F"/>
    <w:rsid w:val="00A942C7"/>
    <w:rsid w:val="00A962B1"/>
    <w:rsid w:val="00AA0F37"/>
    <w:rsid w:val="00AA1001"/>
    <w:rsid w:val="00AA1C70"/>
    <w:rsid w:val="00AA21CD"/>
    <w:rsid w:val="00AB1E05"/>
    <w:rsid w:val="00AC0247"/>
    <w:rsid w:val="00AC1735"/>
    <w:rsid w:val="00AC3774"/>
    <w:rsid w:val="00AC5854"/>
    <w:rsid w:val="00AD0DF4"/>
    <w:rsid w:val="00AD34A0"/>
    <w:rsid w:val="00AD6280"/>
    <w:rsid w:val="00AD6E97"/>
    <w:rsid w:val="00AE01D9"/>
    <w:rsid w:val="00AE34CA"/>
    <w:rsid w:val="00AF4B90"/>
    <w:rsid w:val="00AF5566"/>
    <w:rsid w:val="00B043A8"/>
    <w:rsid w:val="00B1226B"/>
    <w:rsid w:val="00B131CE"/>
    <w:rsid w:val="00B13B7C"/>
    <w:rsid w:val="00B14335"/>
    <w:rsid w:val="00B202B1"/>
    <w:rsid w:val="00B21171"/>
    <w:rsid w:val="00B27453"/>
    <w:rsid w:val="00B32C39"/>
    <w:rsid w:val="00B55DAD"/>
    <w:rsid w:val="00B56640"/>
    <w:rsid w:val="00B653C0"/>
    <w:rsid w:val="00B704FB"/>
    <w:rsid w:val="00B708E8"/>
    <w:rsid w:val="00B73282"/>
    <w:rsid w:val="00B73D34"/>
    <w:rsid w:val="00B74298"/>
    <w:rsid w:val="00B7727B"/>
    <w:rsid w:val="00B85675"/>
    <w:rsid w:val="00B904C3"/>
    <w:rsid w:val="00B912C4"/>
    <w:rsid w:val="00BA1BB4"/>
    <w:rsid w:val="00BB0427"/>
    <w:rsid w:val="00BB3FE1"/>
    <w:rsid w:val="00BC6C4E"/>
    <w:rsid w:val="00BC7542"/>
    <w:rsid w:val="00BD19B2"/>
    <w:rsid w:val="00BD4019"/>
    <w:rsid w:val="00BD51C6"/>
    <w:rsid w:val="00BE3345"/>
    <w:rsid w:val="00BE418D"/>
    <w:rsid w:val="00BF2D41"/>
    <w:rsid w:val="00BF3387"/>
    <w:rsid w:val="00BF544D"/>
    <w:rsid w:val="00C06C76"/>
    <w:rsid w:val="00C11946"/>
    <w:rsid w:val="00C12585"/>
    <w:rsid w:val="00C128B3"/>
    <w:rsid w:val="00C13BCF"/>
    <w:rsid w:val="00C16EF6"/>
    <w:rsid w:val="00C21438"/>
    <w:rsid w:val="00C21B7C"/>
    <w:rsid w:val="00C238AA"/>
    <w:rsid w:val="00C2470D"/>
    <w:rsid w:val="00C31E9E"/>
    <w:rsid w:val="00C33EE1"/>
    <w:rsid w:val="00C42E6B"/>
    <w:rsid w:val="00C5490C"/>
    <w:rsid w:val="00C602FD"/>
    <w:rsid w:val="00C7017C"/>
    <w:rsid w:val="00C7203E"/>
    <w:rsid w:val="00C76C61"/>
    <w:rsid w:val="00C776DD"/>
    <w:rsid w:val="00C80D50"/>
    <w:rsid w:val="00C812E7"/>
    <w:rsid w:val="00C90BD6"/>
    <w:rsid w:val="00C91547"/>
    <w:rsid w:val="00C916B9"/>
    <w:rsid w:val="00C91E9A"/>
    <w:rsid w:val="00C94B45"/>
    <w:rsid w:val="00C97361"/>
    <w:rsid w:val="00CB051F"/>
    <w:rsid w:val="00CB4380"/>
    <w:rsid w:val="00CC098D"/>
    <w:rsid w:val="00CC13FE"/>
    <w:rsid w:val="00CC5DBA"/>
    <w:rsid w:val="00CC639A"/>
    <w:rsid w:val="00CD04ED"/>
    <w:rsid w:val="00CD0A6E"/>
    <w:rsid w:val="00CE46A6"/>
    <w:rsid w:val="00CE6863"/>
    <w:rsid w:val="00CF2A59"/>
    <w:rsid w:val="00CF54BA"/>
    <w:rsid w:val="00CF77C7"/>
    <w:rsid w:val="00D04263"/>
    <w:rsid w:val="00D04DA9"/>
    <w:rsid w:val="00D101C3"/>
    <w:rsid w:val="00D110A6"/>
    <w:rsid w:val="00D13E62"/>
    <w:rsid w:val="00D246E7"/>
    <w:rsid w:val="00D24C92"/>
    <w:rsid w:val="00D26E91"/>
    <w:rsid w:val="00D324F7"/>
    <w:rsid w:val="00D37E3B"/>
    <w:rsid w:val="00D41F53"/>
    <w:rsid w:val="00D43A92"/>
    <w:rsid w:val="00D50C9A"/>
    <w:rsid w:val="00D522D2"/>
    <w:rsid w:val="00D545EB"/>
    <w:rsid w:val="00D55E92"/>
    <w:rsid w:val="00D62137"/>
    <w:rsid w:val="00D623AB"/>
    <w:rsid w:val="00D6336B"/>
    <w:rsid w:val="00D6577C"/>
    <w:rsid w:val="00D66573"/>
    <w:rsid w:val="00D67B6D"/>
    <w:rsid w:val="00D73BC7"/>
    <w:rsid w:val="00D75104"/>
    <w:rsid w:val="00D776B6"/>
    <w:rsid w:val="00D77E47"/>
    <w:rsid w:val="00D90599"/>
    <w:rsid w:val="00D9393A"/>
    <w:rsid w:val="00DA1194"/>
    <w:rsid w:val="00DA2429"/>
    <w:rsid w:val="00DB0165"/>
    <w:rsid w:val="00DB5736"/>
    <w:rsid w:val="00DC1339"/>
    <w:rsid w:val="00DC7670"/>
    <w:rsid w:val="00DD7177"/>
    <w:rsid w:val="00DE140D"/>
    <w:rsid w:val="00DE1E45"/>
    <w:rsid w:val="00DE2F49"/>
    <w:rsid w:val="00DE60F9"/>
    <w:rsid w:val="00DF6C41"/>
    <w:rsid w:val="00E0042C"/>
    <w:rsid w:val="00E0129C"/>
    <w:rsid w:val="00E04CB3"/>
    <w:rsid w:val="00E04D19"/>
    <w:rsid w:val="00E0524F"/>
    <w:rsid w:val="00E11174"/>
    <w:rsid w:val="00E1681F"/>
    <w:rsid w:val="00E21BD1"/>
    <w:rsid w:val="00E24098"/>
    <w:rsid w:val="00E400D4"/>
    <w:rsid w:val="00E43609"/>
    <w:rsid w:val="00E43D04"/>
    <w:rsid w:val="00E5540F"/>
    <w:rsid w:val="00E55D94"/>
    <w:rsid w:val="00E5683A"/>
    <w:rsid w:val="00E61B3F"/>
    <w:rsid w:val="00E6529A"/>
    <w:rsid w:val="00E70728"/>
    <w:rsid w:val="00E71C4A"/>
    <w:rsid w:val="00E7208C"/>
    <w:rsid w:val="00E73840"/>
    <w:rsid w:val="00E75149"/>
    <w:rsid w:val="00E77D7C"/>
    <w:rsid w:val="00E830CC"/>
    <w:rsid w:val="00E8741C"/>
    <w:rsid w:val="00E92AA4"/>
    <w:rsid w:val="00E93265"/>
    <w:rsid w:val="00E96A3B"/>
    <w:rsid w:val="00EA0CF7"/>
    <w:rsid w:val="00EB42D2"/>
    <w:rsid w:val="00EB677E"/>
    <w:rsid w:val="00EB686D"/>
    <w:rsid w:val="00EB690E"/>
    <w:rsid w:val="00EB78C5"/>
    <w:rsid w:val="00EC380C"/>
    <w:rsid w:val="00EC406B"/>
    <w:rsid w:val="00ED543D"/>
    <w:rsid w:val="00EE00B8"/>
    <w:rsid w:val="00EF2FF8"/>
    <w:rsid w:val="00EF3313"/>
    <w:rsid w:val="00EF3B1E"/>
    <w:rsid w:val="00EF5445"/>
    <w:rsid w:val="00EF766F"/>
    <w:rsid w:val="00F01230"/>
    <w:rsid w:val="00F02AD1"/>
    <w:rsid w:val="00F04029"/>
    <w:rsid w:val="00F07355"/>
    <w:rsid w:val="00F07ADE"/>
    <w:rsid w:val="00F10926"/>
    <w:rsid w:val="00F12A09"/>
    <w:rsid w:val="00F16562"/>
    <w:rsid w:val="00F27C71"/>
    <w:rsid w:val="00F30438"/>
    <w:rsid w:val="00F34143"/>
    <w:rsid w:val="00F351A8"/>
    <w:rsid w:val="00F53E2D"/>
    <w:rsid w:val="00F568BA"/>
    <w:rsid w:val="00F56FD0"/>
    <w:rsid w:val="00F604C2"/>
    <w:rsid w:val="00F70B25"/>
    <w:rsid w:val="00F87F59"/>
    <w:rsid w:val="00FA2F0C"/>
    <w:rsid w:val="00FB4912"/>
    <w:rsid w:val="00FD08A8"/>
    <w:rsid w:val="00FD53AD"/>
    <w:rsid w:val="00FD627F"/>
    <w:rsid w:val="00FE03BB"/>
    <w:rsid w:val="00FE385A"/>
    <w:rsid w:val="00FE531D"/>
    <w:rsid w:val="00FE7E74"/>
    <w:rsid w:val="00FF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55E9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55E9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55E9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55E9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55E9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06E05"/>
    <w:pPr>
      <w:keepNext/>
      <w:keepLines/>
      <w:spacing w:before="40"/>
      <w:outlineLvl w:val="4"/>
    </w:pPr>
    <w:rPr>
      <w:rFonts w:ascii="Cambria" w:hAnsi="Cambria"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0517B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5A6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6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62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2958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77BF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C7203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20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92AA4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73E48"/>
    <w:rPr>
      <w:rFonts w:cs="Times New Roman"/>
    </w:rPr>
  </w:style>
  <w:style w:type="paragraph" w:styleId="a9">
    <w:name w:val="footer"/>
    <w:basedOn w:val="a"/>
    <w:link w:val="aa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73E48"/>
    <w:rPr>
      <w:rFonts w:cs="Times New Roman"/>
    </w:rPr>
  </w:style>
  <w:style w:type="paragraph" w:styleId="ab">
    <w:name w:val="Body Text"/>
    <w:basedOn w:val="a"/>
    <w:link w:val="ac"/>
    <w:uiPriority w:val="99"/>
    <w:unhideWhenUsed/>
    <w:rsid w:val="008846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c">
    <w:name w:val="Основной текст Знак"/>
    <w:link w:val="ab"/>
    <w:uiPriority w:val="99"/>
    <w:rsid w:val="0088463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463C"/>
  </w:style>
  <w:style w:type="paragraph" w:customStyle="1" w:styleId="consplusnormal0">
    <w:name w:val="consplusnormal"/>
    <w:basedOn w:val="a"/>
    <w:rsid w:val="004E32A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">
    <w:name w:val="Table!Таблица"/>
    <w:rsid w:val="00D55E92"/>
    <w:rPr>
      <w:rFonts w:ascii="Arial" w:hAnsi="Arial" w:cs="Arial"/>
      <w:bCs/>
      <w:kern w:val="28"/>
      <w:sz w:val="24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505A9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5A90"/>
  </w:style>
  <w:style w:type="character" w:customStyle="1" w:styleId="40">
    <w:name w:val="Заголовок 4 Знак"/>
    <w:aliases w:val="!Параграфы/Статьи документа Знак"/>
    <w:link w:val="4"/>
    <w:rsid w:val="00406E0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406E05"/>
    <w:rPr>
      <w:rFonts w:ascii="Cambria" w:eastAsia="Times New Roman" w:hAnsi="Cambria" w:cs="Times New Roman"/>
      <w:color w:val="365F91"/>
    </w:rPr>
  </w:style>
  <w:style w:type="character" w:customStyle="1" w:styleId="20">
    <w:name w:val="Заголовок 2 Знак"/>
    <w:aliases w:val="!Разделы документа Знак"/>
    <w:link w:val="2"/>
    <w:rsid w:val="00C21B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21B7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D55E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D55E9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C21B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55E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D55E92"/>
    <w:rPr>
      <w:color w:val="0000FF"/>
      <w:u w:val="none"/>
    </w:rPr>
  </w:style>
  <w:style w:type="paragraph" w:customStyle="1" w:styleId="Application">
    <w:name w:val="Application!Приложение"/>
    <w:rsid w:val="00D55E9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D55E9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2">
    <w:name w:val="line number"/>
    <w:basedOn w:val="a0"/>
    <w:uiPriority w:val="99"/>
    <w:semiHidden/>
    <w:unhideWhenUsed/>
    <w:rsid w:val="00C80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55E9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55E9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D55E9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D55E9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D55E9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06E05"/>
    <w:pPr>
      <w:keepNext/>
      <w:keepLines/>
      <w:spacing w:before="40"/>
      <w:outlineLvl w:val="4"/>
    </w:pPr>
    <w:rPr>
      <w:rFonts w:ascii="Cambria" w:hAnsi="Cambria"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0517B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5A6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A6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62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2958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77BFD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rsid w:val="00C7203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20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E92AA4"/>
    <w:pPr>
      <w:ind w:left="720"/>
      <w:contextualSpacing/>
    </w:pPr>
  </w:style>
  <w:style w:type="paragraph" w:styleId="a7">
    <w:name w:val="header"/>
    <w:basedOn w:val="a"/>
    <w:link w:val="a8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73E48"/>
    <w:rPr>
      <w:rFonts w:cs="Times New Roman"/>
    </w:rPr>
  </w:style>
  <w:style w:type="paragraph" w:styleId="a9">
    <w:name w:val="footer"/>
    <w:basedOn w:val="a"/>
    <w:link w:val="aa"/>
    <w:uiPriority w:val="99"/>
    <w:rsid w:val="00973E48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73E48"/>
    <w:rPr>
      <w:rFonts w:cs="Times New Roman"/>
    </w:rPr>
  </w:style>
  <w:style w:type="paragraph" w:styleId="ab">
    <w:name w:val="Body Text"/>
    <w:basedOn w:val="a"/>
    <w:link w:val="ac"/>
    <w:uiPriority w:val="99"/>
    <w:unhideWhenUsed/>
    <w:rsid w:val="008846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c">
    <w:name w:val="Основной текст Знак"/>
    <w:link w:val="ab"/>
    <w:uiPriority w:val="99"/>
    <w:rsid w:val="0088463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463C"/>
  </w:style>
  <w:style w:type="paragraph" w:customStyle="1" w:styleId="consplusnormal0">
    <w:name w:val="consplusnormal"/>
    <w:basedOn w:val="a"/>
    <w:rsid w:val="004E32A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">
    <w:name w:val="Table!Таблица"/>
    <w:rsid w:val="00D55E92"/>
    <w:rPr>
      <w:rFonts w:ascii="Arial" w:hAnsi="Arial" w:cs="Arial"/>
      <w:bCs/>
      <w:kern w:val="28"/>
      <w:sz w:val="24"/>
      <w:szCs w:val="32"/>
    </w:rPr>
  </w:style>
  <w:style w:type="paragraph" w:styleId="ad">
    <w:name w:val="Body Text Indent"/>
    <w:basedOn w:val="a"/>
    <w:link w:val="ae"/>
    <w:uiPriority w:val="99"/>
    <w:semiHidden/>
    <w:unhideWhenUsed/>
    <w:rsid w:val="00505A9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05A90"/>
  </w:style>
  <w:style w:type="character" w:customStyle="1" w:styleId="40">
    <w:name w:val="Заголовок 4 Знак"/>
    <w:aliases w:val="!Параграфы/Статьи документа Знак"/>
    <w:link w:val="4"/>
    <w:rsid w:val="00406E0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semiHidden/>
    <w:rsid w:val="00406E05"/>
    <w:rPr>
      <w:rFonts w:ascii="Cambria" w:eastAsia="Times New Roman" w:hAnsi="Cambria" w:cs="Times New Roman"/>
      <w:color w:val="365F91"/>
    </w:rPr>
  </w:style>
  <w:style w:type="character" w:customStyle="1" w:styleId="20">
    <w:name w:val="Заголовок 2 Знак"/>
    <w:aliases w:val="!Разделы документа Знак"/>
    <w:link w:val="2"/>
    <w:rsid w:val="00C21B7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21B7C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D55E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D55E92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C21B7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55E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D55E92"/>
    <w:rPr>
      <w:color w:val="0000FF"/>
      <w:u w:val="none"/>
    </w:rPr>
  </w:style>
  <w:style w:type="paragraph" w:customStyle="1" w:styleId="Application">
    <w:name w:val="Application!Приложение"/>
    <w:rsid w:val="00D55E9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D55E9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2">
    <w:name w:val="line number"/>
    <w:basedOn w:val="a0"/>
    <w:uiPriority w:val="99"/>
    <w:semiHidden/>
    <w:unhideWhenUsed/>
    <w:rsid w:val="00C8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2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1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0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53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02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8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039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5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52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9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57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70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88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665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453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210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964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595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98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821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147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1919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2929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413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859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704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02594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7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3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2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4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41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8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79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69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572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616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202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08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09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57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812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668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763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2726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317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1329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440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8541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5623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9392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6551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2943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05C4A-95EB-40E1-A2D2-9BB9D7E0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652</TotalTime>
  <Pages>10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10967</CharactersWithSpaces>
  <SharedDoc>false</SharedDoc>
  <HLinks>
    <vt:vector size="6" baseType="variant"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consultantplus://offline/ref=2091868DE7F98AA4CFE3104B3E31E4CFC2BCF8B39015C81DFDE75F4D1CF8D5F743C8715C1984888DN2BCI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Тихонова АА</cp:lastModifiedBy>
  <cp:revision>14</cp:revision>
  <cp:lastPrinted>2019-11-26T09:58:00Z</cp:lastPrinted>
  <dcterms:created xsi:type="dcterms:W3CDTF">2019-10-08T06:55:00Z</dcterms:created>
  <dcterms:modified xsi:type="dcterms:W3CDTF">2021-09-16T03:12:00Z</dcterms:modified>
</cp:coreProperties>
</file>