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 w:rsidP="007A5B67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966A3C" w:rsidRDefault="007A5B67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966A3C">
        <w:rPr>
          <w:rFonts w:ascii="Times New Roman" w:hAnsi="Times New Roman"/>
          <w:u w:val="single"/>
        </w:rPr>
        <w:t>от «</w:t>
      </w:r>
      <w:r w:rsidR="00966A3C" w:rsidRPr="00966A3C">
        <w:rPr>
          <w:rFonts w:ascii="Times New Roman" w:hAnsi="Times New Roman"/>
          <w:u w:val="single"/>
        </w:rPr>
        <w:t>28</w:t>
      </w:r>
      <w:r w:rsidRPr="00966A3C">
        <w:rPr>
          <w:rFonts w:ascii="Times New Roman" w:hAnsi="Times New Roman"/>
          <w:u w:val="single"/>
        </w:rPr>
        <w:t>»</w:t>
      </w:r>
      <w:r w:rsidR="00966A3C" w:rsidRPr="00966A3C">
        <w:rPr>
          <w:rFonts w:ascii="Times New Roman" w:hAnsi="Times New Roman"/>
          <w:u w:val="single"/>
        </w:rPr>
        <w:t xml:space="preserve">05.2019 </w:t>
      </w:r>
      <w:r w:rsidRPr="00966A3C">
        <w:rPr>
          <w:rFonts w:ascii="Times New Roman" w:hAnsi="Times New Roman"/>
          <w:u w:val="single"/>
        </w:rPr>
        <w:t>г.</w:t>
      </w:r>
      <w:r w:rsidR="0053039B" w:rsidRPr="00966A3C">
        <w:rPr>
          <w:rFonts w:ascii="Times New Roman" w:hAnsi="Times New Roman"/>
          <w:u w:val="single"/>
        </w:rPr>
        <w:t xml:space="preserve"> </w:t>
      </w:r>
      <w:r w:rsidRPr="00966A3C">
        <w:rPr>
          <w:rFonts w:ascii="Times New Roman" w:hAnsi="Times New Roman"/>
          <w:u w:val="single"/>
        </w:rPr>
        <w:t>№</w:t>
      </w:r>
      <w:r w:rsidR="00966A3C" w:rsidRPr="00966A3C">
        <w:rPr>
          <w:rFonts w:ascii="Times New Roman" w:hAnsi="Times New Roman"/>
          <w:u w:val="single"/>
        </w:rPr>
        <w:t xml:space="preserve"> 428</w:t>
      </w:r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54DE8" w:rsidRPr="007A5B67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 11.11.2013 г. №1635 «Об утверждении муниципальной программы 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>апивинского района» на 2014-202</w:t>
      </w:r>
      <w:r w:rsidR="0094389A">
        <w:rPr>
          <w:rFonts w:ascii="Times New Roman" w:hAnsi="Times New Roman"/>
          <w:b/>
          <w:bCs/>
          <w:kern w:val="28"/>
          <w:sz w:val="28"/>
          <w:szCs w:val="28"/>
        </w:rPr>
        <w:t>1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9075C9" w:rsidRDefault="007038F8" w:rsidP="009075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района от 11.11.2013 г. №1635 «Об утверждении муниципальной программы «Жилище Крапивинского района» на 2014-2020 годы» (в редакции постановлений администрации Крапивинского муниципального района от 13.11.2015 г. №1182, от 30.09.2016 г. №682, от 15.11.2016 г. №825, </w:t>
      </w:r>
      <w:r w:rsidR="00DE60F9">
        <w:rPr>
          <w:rFonts w:ascii="Times New Roman" w:hAnsi="Times New Roman"/>
          <w:sz w:val="28"/>
          <w:szCs w:val="28"/>
        </w:rPr>
        <w:t xml:space="preserve">от 13.01.2017 г. №12, </w:t>
      </w:r>
      <w:r w:rsidR="009075C9" w:rsidRPr="007A5B67">
        <w:rPr>
          <w:rFonts w:ascii="Times New Roman" w:hAnsi="Times New Roman"/>
          <w:bCs/>
          <w:kern w:val="28"/>
          <w:sz w:val="28"/>
          <w:szCs w:val="28"/>
        </w:rPr>
        <w:t>от 07.11.2017 г. №963</w:t>
      </w:r>
      <w:r>
        <w:rPr>
          <w:rFonts w:ascii="Times New Roman" w:hAnsi="Times New Roman"/>
          <w:bCs/>
          <w:kern w:val="28"/>
          <w:sz w:val="28"/>
          <w:szCs w:val="28"/>
        </w:rPr>
        <w:t>, от 28.12.2017 г.</w:t>
      </w:r>
      <w:r w:rsidR="0094389A">
        <w:rPr>
          <w:rFonts w:ascii="Times New Roman" w:hAnsi="Times New Roman"/>
          <w:bCs/>
          <w:kern w:val="28"/>
          <w:sz w:val="28"/>
          <w:szCs w:val="28"/>
        </w:rPr>
        <w:t xml:space="preserve"> № 1170, от 15.11.2018 г. № 955</w:t>
      </w:r>
      <w:r w:rsidR="00392BB9">
        <w:rPr>
          <w:rFonts w:ascii="Times New Roman" w:hAnsi="Times New Roman"/>
          <w:bCs/>
          <w:kern w:val="28"/>
          <w:sz w:val="28"/>
          <w:szCs w:val="28"/>
        </w:rPr>
        <w:t>, от 29.12.2018 г.</w:t>
      </w:r>
      <w:r w:rsidR="005E1575">
        <w:rPr>
          <w:rFonts w:ascii="Times New Roman" w:hAnsi="Times New Roman"/>
          <w:bCs/>
          <w:kern w:val="28"/>
          <w:sz w:val="28"/>
          <w:szCs w:val="28"/>
        </w:rPr>
        <w:t xml:space="preserve"> № 1143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>) следующие изменения:</w:t>
      </w:r>
    </w:p>
    <w:p w:rsidR="009075C9" w:rsidRDefault="00667E31" w:rsidP="00CB43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</w:t>
      </w:r>
      <w:r w:rsidR="007038F8">
        <w:rPr>
          <w:rFonts w:ascii="Times New Roman" w:hAnsi="Times New Roman"/>
          <w:sz w:val="28"/>
          <w:szCs w:val="28"/>
        </w:rPr>
        <w:t xml:space="preserve">. </w:t>
      </w:r>
      <w:r w:rsidR="009075C9" w:rsidRPr="007A5B67">
        <w:rPr>
          <w:rFonts w:ascii="Times New Roman" w:hAnsi="Times New Roman"/>
          <w:sz w:val="28"/>
          <w:szCs w:val="28"/>
        </w:rPr>
        <w:t>Внести в муниципальную программу «Жилище Крапивинского района» на 2014-202</w:t>
      </w:r>
      <w:r w:rsidR="0094389A">
        <w:rPr>
          <w:rFonts w:ascii="Times New Roman" w:hAnsi="Times New Roman"/>
          <w:sz w:val="28"/>
          <w:szCs w:val="28"/>
        </w:rPr>
        <w:t xml:space="preserve">1 </w:t>
      </w:r>
      <w:r w:rsidR="009075C9" w:rsidRPr="007A5B67">
        <w:rPr>
          <w:rFonts w:ascii="Times New Roman" w:hAnsi="Times New Roman"/>
          <w:sz w:val="28"/>
          <w:szCs w:val="28"/>
        </w:rPr>
        <w:t>годы» (далее - муниципальная программа), утвержденную постановлением, следующие изменения:</w:t>
      </w:r>
    </w:p>
    <w:p w:rsidR="007038F8" w:rsidRPr="007038F8" w:rsidRDefault="002A4799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7E31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</w:t>
      </w:r>
      <w:r w:rsidR="00667E31">
        <w:rPr>
          <w:rFonts w:ascii="Times New Roman" w:hAnsi="Times New Roman"/>
          <w:sz w:val="28"/>
          <w:szCs w:val="28"/>
        </w:rPr>
        <w:t>1.</w:t>
      </w:r>
      <w:r w:rsidR="0094389A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23EAD" w:rsidRPr="001F0A22" w:rsidRDefault="007038F8" w:rsidP="001F0A22">
      <w:pPr>
        <w:ind w:firstLine="0"/>
        <w:rPr>
          <w:rFonts w:ascii="Times New Roman" w:hAnsi="Times New Roman"/>
          <w:sz w:val="28"/>
          <w:szCs w:val="28"/>
        </w:rPr>
      </w:pPr>
      <w:r w:rsidRPr="007038F8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D55E92" w:rsidRPr="007A5B67" w:rsidTr="00F568BA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7A5B6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A" w:rsidRPr="007A5B67" w:rsidRDefault="003565BA" w:rsidP="003317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на реализацию муниципальной программы составит </w:t>
            </w:r>
            <w:r w:rsidR="00A43266">
              <w:rPr>
                <w:rFonts w:ascii="Times New Roman" w:hAnsi="Times New Roman" w:cs="Times New Roman"/>
                <w:b w:val="0"/>
                <w:sz w:val="28"/>
                <w:szCs w:val="28"/>
              </w:rPr>
              <w:t>35 910,</w:t>
            </w:r>
            <w:r w:rsidR="00667E3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A43266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760C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руб., в том числе по годам:</w:t>
            </w:r>
          </w:p>
          <w:p w:rsidR="003565BA" w:rsidRPr="007A5B67" w:rsidRDefault="00F568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3524,1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–3144,024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–4616,4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Pr="007A5B67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812E7" w:rsidRPr="00F27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 xml:space="preserve">3346,6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из них: средства местного бюджета- 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3 787,504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–404,30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111,8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 373,104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–539,5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  <w:r w:rsidR="00EB690E" w:rsidRPr="00EB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Pr="007A5B67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 xml:space="preserve">693,6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 из них: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бюджета- 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14 077,492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177,7–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-2196,792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 xml:space="preserve"> 1808,1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53039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 w:rsidRPr="00A43266">
              <w:rPr>
                <w:rFonts w:ascii="Times New Roman" w:hAnsi="Times New Roman" w:cs="Times New Roman"/>
                <w:sz w:val="28"/>
                <w:szCs w:val="28"/>
              </w:rPr>
              <w:t>1224,5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565BA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3773,7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Pr="007A5B67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год- 0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18 045,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2014год -2942,1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621,4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–574,128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 w:rsidRPr="00A43266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266" w:rsidRPr="00A43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B690E" w:rsidRDefault="003565BA" w:rsidP="00EB690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B690E" w:rsidRDefault="00EB690E" w:rsidP="00EB69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690E">
              <w:rPr>
                <w:rFonts w:ascii="Times New Roman" w:hAnsi="Times New Roman"/>
                <w:sz w:val="28"/>
                <w:szCs w:val="28"/>
              </w:rPr>
              <w:t>2021 год- 2653,0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</w:tbl>
    <w:p w:rsidR="00F568BA" w:rsidRDefault="00F568BA" w:rsidP="00F568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2A4799">
        <w:rPr>
          <w:rFonts w:ascii="Times New Roman" w:hAnsi="Times New Roman"/>
          <w:sz w:val="28"/>
          <w:szCs w:val="28"/>
        </w:rPr>
        <w:t>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75C9" w:rsidRPr="007A5B67">
        <w:rPr>
          <w:rFonts w:ascii="Times New Roman" w:hAnsi="Times New Roman"/>
          <w:sz w:val="28"/>
          <w:szCs w:val="28"/>
        </w:rPr>
        <w:t>.</w:t>
      </w:r>
      <w:r w:rsidR="00053949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.</w:t>
      </w:r>
      <w:r w:rsidR="009075C9" w:rsidRPr="007A5B67">
        <w:rPr>
          <w:rFonts w:ascii="Times New Roman" w:hAnsi="Times New Roman"/>
          <w:sz w:val="28"/>
          <w:szCs w:val="28"/>
        </w:rPr>
        <w:t xml:space="preserve"> </w:t>
      </w:r>
      <w:r w:rsidR="009075C9" w:rsidRPr="00025137">
        <w:rPr>
          <w:rFonts w:ascii="Times New Roman" w:hAnsi="Times New Roman"/>
          <w:sz w:val="28"/>
          <w:szCs w:val="28"/>
        </w:rPr>
        <w:t xml:space="preserve">Разделы </w:t>
      </w:r>
      <w:r w:rsidR="00025137" w:rsidRPr="00025137">
        <w:rPr>
          <w:rFonts w:ascii="Times New Roman" w:hAnsi="Times New Roman"/>
          <w:sz w:val="28"/>
          <w:szCs w:val="28"/>
        </w:rPr>
        <w:t>4</w:t>
      </w:r>
      <w:r w:rsidR="00E11174">
        <w:rPr>
          <w:rFonts w:ascii="Times New Roman" w:hAnsi="Times New Roman"/>
          <w:sz w:val="28"/>
          <w:szCs w:val="28"/>
        </w:rPr>
        <w:t>, 5</w:t>
      </w:r>
      <w:r w:rsidR="009075C9"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r w:rsidR="00766183">
        <w:rPr>
          <w:rFonts w:ascii="Times New Roman" w:hAnsi="Times New Roman"/>
          <w:sz w:val="28"/>
          <w:szCs w:val="28"/>
        </w:rPr>
        <w:t>Опубликовать</w:t>
      </w:r>
      <w:r w:rsidR="009075C9" w:rsidRPr="007A5B67">
        <w:rPr>
          <w:rFonts w:ascii="Times New Roman" w:hAnsi="Times New Roman"/>
          <w:sz w:val="28"/>
          <w:szCs w:val="28"/>
        </w:rPr>
        <w:t xml:space="preserve"> настояще</w:t>
      </w:r>
      <w:r w:rsidR="00766183">
        <w:rPr>
          <w:rFonts w:ascii="Times New Roman" w:hAnsi="Times New Roman"/>
          <w:sz w:val="28"/>
          <w:szCs w:val="28"/>
        </w:rPr>
        <w:t>е</w:t>
      </w:r>
      <w:r w:rsidR="009075C9" w:rsidRPr="007A5B67">
        <w:rPr>
          <w:rFonts w:ascii="Times New Roman" w:hAnsi="Times New Roman"/>
          <w:sz w:val="28"/>
          <w:szCs w:val="28"/>
        </w:rPr>
        <w:t xml:space="preserve"> постановлен</w:t>
      </w:r>
      <w:r w:rsidR="00766183">
        <w:rPr>
          <w:rFonts w:ascii="Times New Roman" w:hAnsi="Times New Roman"/>
          <w:sz w:val="28"/>
          <w:szCs w:val="28"/>
        </w:rPr>
        <w:t>ие</w:t>
      </w:r>
      <w:r w:rsidR="009075C9" w:rsidRPr="007A5B67">
        <w:rPr>
          <w:rFonts w:ascii="Times New Roman" w:hAnsi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75C9" w:rsidRPr="007A5B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</w:t>
      </w:r>
      <w:r w:rsidR="009075C9" w:rsidRPr="007A5B67">
        <w:rPr>
          <w:rFonts w:ascii="Times New Roman" w:hAnsi="Times New Roman"/>
          <w:sz w:val="28"/>
          <w:szCs w:val="28"/>
        </w:rPr>
        <w:lastRenderedPageBreak/>
        <w:t>исключением положений, для которых настоящим пунктом установлены иные сроки вступления в силу.</w:t>
      </w:r>
    </w:p>
    <w:p w:rsidR="001F0A22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 xml:space="preserve">Положения </w:t>
      </w:r>
      <w:r w:rsidR="001F0A22"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="009075C9" w:rsidRPr="00766183">
        <w:rPr>
          <w:rFonts w:ascii="Times New Roman" w:hAnsi="Times New Roman"/>
          <w:sz w:val="28"/>
          <w:szCs w:val="28"/>
        </w:rPr>
        <w:t>ресурсного обеспечения на 201</w:t>
      </w:r>
      <w:r w:rsidR="001F0A22">
        <w:rPr>
          <w:rFonts w:ascii="Times New Roman" w:hAnsi="Times New Roman"/>
          <w:sz w:val="28"/>
          <w:szCs w:val="28"/>
        </w:rPr>
        <w:t>9</w:t>
      </w:r>
      <w:r w:rsidR="009075C9" w:rsidRPr="00766183">
        <w:rPr>
          <w:rFonts w:ascii="Times New Roman" w:hAnsi="Times New Roman"/>
          <w:sz w:val="28"/>
          <w:szCs w:val="28"/>
        </w:rPr>
        <w:t>-20</w:t>
      </w:r>
      <w:r w:rsidR="00766183" w:rsidRPr="00766183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1</w:t>
      </w:r>
      <w:r w:rsidR="009075C9" w:rsidRPr="00766183">
        <w:rPr>
          <w:rFonts w:ascii="Times New Roman" w:hAnsi="Times New Roman"/>
          <w:sz w:val="28"/>
          <w:szCs w:val="28"/>
        </w:rPr>
        <w:t xml:space="preserve"> годы</w:t>
      </w:r>
      <w:r w:rsidR="001F0A22"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 применяются к </w:t>
      </w:r>
      <w:proofErr w:type="gramStart"/>
      <w:r w:rsidR="001F0A22">
        <w:rPr>
          <w:rFonts w:ascii="Times New Roman" w:hAnsi="Times New Roman"/>
          <w:sz w:val="28"/>
          <w:szCs w:val="28"/>
        </w:rPr>
        <w:t>правоотношениям</w:t>
      </w:r>
      <w:proofErr w:type="gramEnd"/>
      <w:r w:rsidR="001F0A22"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>возникающим</w:t>
      </w:r>
      <w:r w:rsidR="001F0A22">
        <w:rPr>
          <w:rFonts w:ascii="Times New Roman" w:hAnsi="Times New Roman"/>
          <w:sz w:val="28"/>
          <w:szCs w:val="28"/>
        </w:rPr>
        <w:t>,</w:t>
      </w:r>
      <w:r w:rsidR="009075C9"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района</w:t>
      </w:r>
      <w:r w:rsidR="001F0A22">
        <w:rPr>
          <w:rFonts w:ascii="Times New Roman" w:hAnsi="Times New Roman"/>
          <w:sz w:val="28"/>
          <w:szCs w:val="28"/>
        </w:rPr>
        <w:t xml:space="preserve">, начиная с бюджета на 2019 год и на плановый период 2020 и 2021 годов. </w:t>
      </w:r>
      <w:r w:rsidR="009075C9" w:rsidRPr="00766183">
        <w:rPr>
          <w:rFonts w:ascii="Times New Roman" w:hAnsi="Times New Roman"/>
          <w:sz w:val="28"/>
          <w:szCs w:val="28"/>
        </w:rPr>
        <w:t xml:space="preserve"> 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9075C9" w:rsidRPr="007A5B67">
        <w:rPr>
          <w:rFonts w:ascii="Times New Roman" w:hAnsi="Times New Roman"/>
          <w:sz w:val="28"/>
          <w:szCs w:val="28"/>
        </w:rPr>
        <w:t>заместителя главы Крапивинского муниципального района Н.Ф. Арнольд.</w:t>
      </w:r>
    </w:p>
    <w:p w:rsidR="0089463A" w:rsidRPr="007A5B67" w:rsidRDefault="0089463A" w:rsidP="00354DE8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56C21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D90599">
        <w:rPr>
          <w:rFonts w:ascii="Times New Roman" w:hAnsi="Times New Roman"/>
          <w:sz w:val="28"/>
          <w:szCs w:val="28"/>
        </w:rPr>
        <w:t xml:space="preserve">   Глава</w:t>
      </w: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9075C9" w:rsidRPr="007A5B67" w:rsidRDefault="009075C9" w:rsidP="00D751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Pr="00B1226B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504B4C" w:rsidRDefault="009075C9" w:rsidP="00504B4C">
      <w:pPr>
        <w:ind w:firstLine="0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9075C9" w:rsidRPr="00025137" w:rsidRDefault="00504B4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25137">
        <w:rPr>
          <w:rFonts w:ascii="Times New Roman" w:hAnsi="Times New Roman"/>
          <w:bCs/>
          <w:iCs/>
          <w:sz w:val="22"/>
          <w:szCs w:val="22"/>
        </w:rPr>
        <w:t>Исп.</w:t>
      </w:r>
      <w:r w:rsidR="00025137" w:rsidRPr="00025137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="00230688">
        <w:rPr>
          <w:rFonts w:ascii="Times New Roman" w:hAnsi="Times New Roman"/>
          <w:bCs/>
          <w:iCs/>
          <w:sz w:val="22"/>
          <w:szCs w:val="22"/>
        </w:rPr>
        <w:t>А.А.Тихонова</w:t>
      </w:r>
      <w:proofErr w:type="spellEnd"/>
    </w:p>
    <w:p w:rsidR="00354DE8" w:rsidRPr="00B1226B" w:rsidRDefault="00025137" w:rsidP="00E8741C">
      <w:pPr>
        <w:ind w:firstLine="0"/>
        <w:jc w:val="left"/>
        <w:rPr>
          <w:rFonts w:ascii="Times New Roman" w:hAnsi="Times New Roman"/>
          <w:b/>
          <w:bCs/>
          <w:iCs/>
          <w:sz w:val="22"/>
          <w:szCs w:val="22"/>
        </w:rPr>
        <w:sectPr w:rsidR="00354DE8" w:rsidRPr="00B1226B" w:rsidSect="00F568B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559" w:header="720" w:footer="720" w:gutter="0"/>
          <w:pgNumType w:start="1" w:chapStyle="1"/>
          <w:cols w:space="720"/>
          <w:titlePg/>
          <w:docGrid w:linePitch="326"/>
        </w:sectPr>
      </w:pPr>
      <w:r w:rsidRPr="00025137">
        <w:rPr>
          <w:rFonts w:ascii="Times New Roman" w:hAnsi="Times New Roman"/>
          <w:bCs/>
          <w:iCs/>
          <w:sz w:val="22"/>
          <w:szCs w:val="22"/>
        </w:rPr>
        <w:t>22-2-56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667E31" w:rsidP="00667E3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B1E05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1224,5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B1E05" w:rsidP="00667E3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1904BB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обеспечению 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отдельных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тегорий граждан, установленных ф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едеральными законами от 12.01.1995 года № 5- ФЗ «О ветеранах» 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904BB" w:rsidRPr="00025137" w:rsidRDefault="001904BB" w:rsidP="000539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5871,1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5871,1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C19F6" w:rsidRPr="00025137" w:rsidRDefault="006C19F6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обеспечению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</w:t>
            </w:r>
          </w:p>
        </w:tc>
        <w:tc>
          <w:tcPr>
            <w:tcW w:w="73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6C19F6" w:rsidRPr="00B74298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320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 w:rsidP="00AB1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6C19F6" w:rsidRPr="00B74298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6C19F6" w:rsidRPr="00B74298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shd w:val="clear" w:color="auto" w:fill="auto"/>
          </w:tcPr>
          <w:p w:rsidR="006C19F6" w:rsidRPr="00B74298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595,5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6C19F6" w:rsidRPr="00B74298" w:rsidRDefault="00AB1E0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4298">
              <w:rPr>
                <w:rFonts w:ascii="Times New Roman" w:hAnsi="Times New Roman" w:cs="Times New Roman"/>
                <w:sz w:val="28"/>
                <w:szCs w:val="28"/>
              </w:rPr>
              <w:t>645,8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360DBD" w:rsidRPr="00025137" w:rsidTr="006C19F6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60DBD" w:rsidRPr="00025137" w:rsidTr="006C19F6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A4326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A4326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A4326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360DBD">
              <w:rPr>
                <w:rFonts w:ascii="Times New Roman" w:hAnsi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0DB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24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AB1E05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9F6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6C19F6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194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025137" w:rsidRDefault="00DA1194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6C19F6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A1194" w:rsidRPr="00025137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обеспечению  жильем молодых семей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семей, улучшивших свои жилищные условия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и комфортным жильем и коммунальными услугами граждан Российской Федерации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B1E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946527"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B2" w:rsidRDefault="00FE04B2" w:rsidP="00973E48">
      <w:r>
        <w:separator/>
      </w:r>
    </w:p>
  </w:endnote>
  <w:endnote w:type="continuationSeparator" w:id="0">
    <w:p w:rsidR="00FE04B2" w:rsidRDefault="00FE04B2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98" w:rsidRDefault="00B74298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B2" w:rsidRDefault="00FE04B2" w:rsidP="00973E48">
      <w:r>
        <w:separator/>
      </w:r>
    </w:p>
  </w:footnote>
  <w:footnote w:type="continuationSeparator" w:id="0">
    <w:p w:rsidR="00FE04B2" w:rsidRDefault="00FE04B2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98" w:rsidRDefault="00B7429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A3C">
      <w:rPr>
        <w:noProof/>
      </w:rPr>
      <w:t>11</w:t>
    </w:r>
    <w:r>
      <w:rPr>
        <w:noProof/>
      </w:rPr>
      <w:fldChar w:fldCharType="end"/>
    </w:r>
  </w:p>
  <w:p w:rsidR="00B74298" w:rsidRDefault="00B742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B74298" w:rsidRPr="00CB4380" w:rsidRDefault="00B74298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966A3C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B74298" w:rsidRDefault="00B7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24C2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2BB9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4493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6A3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43266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04B2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B66C-749E-4BD2-8A9E-D1288CA3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118</TotalTime>
  <Pages>11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9</cp:revision>
  <cp:lastPrinted>2019-05-24T08:18:00Z</cp:lastPrinted>
  <dcterms:created xsi:type="dcterms:W3CDTF">2019-05-22T05:11:00Z</dcterms:created>
  <dcterms:modified xsi:type="dcterms:W3CDTF">2021-09-16T03:07:00Z</dcterms:modified>
</cp:coreProperties>
</file>