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D3" w:rsidRPr="00A26512" w:rsidRDefault="00B427D3" w:rsidP="00A26512"/>
    <w:p w:rsidR="00B427D3" w:rsidRPr="00A076E5" w:rsidRDefault="00B427D3" w:rsidP="00A076E5">
      <w:pPr>
        <w:jc w:val="right"/>
        <w:rPr>
          <w:b/>
          <w:bCs/>
          <w:kern w:val="28"/>
          <w:sz w:val="32"/>
          <w:szCs w:val="32"/>
        </w:rPr>
      </w:pPr>
      <w:r w:rsidRPr="00A076E5">
        <w:rPr>
          <w:b/>
          <w:bCs/>
          <w:kern w:val="28"/>
          <w:sz w:val="32"/>
          <w:szCs w:val="32"/>
        </w:rPr>
        <w:t>Приложение</w:t>
      </w:r>
    </w:p>
    <w:p w:rsidR="00B427D3" w:rsidRPr="00A076E5" w:rsidRDefault="00B427D3" w:rsidP="00A076E5">
      <w:pPr>
        <w:jc w:val="right"/>
        <w:rPr>
          <w:b/>
          <w:bCs/>
          <w:kern w:val="28"/>
          <w:sz w:val="32"/>
          <w:szCs w:val="32"/>
        </w:rPr>
      </w:pPr>
      <w:r w:rsidRPr="00A076E5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427D3" w:rsidRPr="00A076E5" w:rsidRDefault="00B427D3" w:rsidP="00A076E5">
      <w:pPr>
        <w:jc w:val="right"/>
        <w:rPr>
          <w:b/>
          <w:bCs/>
          <w:kern w:val="28"/>
          <w:sz w:val="32"/>
          <w:szCs w:val="32"/>
        </w:rPr>
      </w:pPr>
      <w:r w:rsidRPr="00A076E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427D3" w:rsidRPr="00A076E5" w:rsidRDefault="00B427D3" w:rsidP="00A076E5">
      <w:pPr>
        <w:jc w:val="right"/>
        <w:rPr>
          <w:b/>
          <w:bCs/>
          <w:kern w:val="28"/>
          <w:sz w:val="32"/>
          <w:szCs w:val="32"/>
        </w:rPr>
      </w:pPr>
      <w:r w:rsidRPr="00A076E5">
        <w:rPr>
          <w:b/>
          <w:bCs/>
          <w:kern w:val="28"/>
          <w:sz w:val="32"/>
          <w:szCs w:val="32"/>
        </w:rPr>
        <w:t>от 17.11.2015 г. №1188</w:t>
      </w:r>
    </w:p>
    <w:p w:rsidR="00B427D3" w:rsidRPr="00A26512" w:rsidRDefault="00B427D3" w:rsidP="00A26512"/>
    <w:p w:rsidR="00B427D3" w:rsidRPr="00A076E5" w:rsidRDefault="00B427D3" w:rsidP="00A076E5">
      <w:pPr>
        <w:jc w:val="center"/>
        <w:rPr>
          <w:b/>
          <w:bCs/>
          <w:kern w:val="32"/>
          <w:sz w:val="32"/>
          <w:szCs w:val="32"/>
        </w:rPr>
      </w:pPr>
      <w:r w:rsidRPr="00A076E5">
        <w:rPr>
          <w:b/>
          <w:bCs/>
          <w:kern w:val="32"/>
          <w:sz w:val="32"/>
          <w:szCs w:val="32"/>
        </w:rPr>
        <w:t>Муниципальная программа «Профилактика безнадзорности и правонарушений несовершеннолетних» на 2015-2018 годы</w:t>
      </w:r>
    </w:p>
    <w:p w:rsidR="00B427D3" w:rsidRPr="00A26512" w:rsidRDefault="00B427D3" w:rsidP="00A26512"/>
    <w:p w:rsidR="00B427D3" w:rsidRPr="00A076E5" w:rsidRDefault="00B427D3" w:rsidP="00A076E5">
      <w:pPr>
        <w:jc w:val="center"/>
        <w:rPr>
          <w:b/>
          <w:bCs/>
          <w:sz w:val="30"/>
          <w:szCs w:val="30"/>
        </w:rPr>
      </w:pPr>
      <w:r w:rsidRPr="00A076E5">
        <w:rPr>
          <w:b/>
          <w:bCs/>
          <w:sz w:val="30"/>
          <w:szCs w:val="30"/>
        </w:rPr>
        <w:t>ПАСПОРТ муниципальной программы «Профилактика безнадзорности и правонарушений несовершеннолетних» на 2015-2018 годы</w:t>
      </w:r>
    </w:p>
    <w:p w:rsidR="00B427D3" w:rsidRPr="00A26512" w:rsidRDefault="00B427D3" w:rsidP="00A26512"/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763"/>
        <w:gridCol w:w="6732"/>
      </w:tblGrid>
      <w:tr w:rsidR="00B427D3" w:rsidRPr="00A26512">
        <w:trPr>
          <w:trHeight w:val="480"/>
        </w:trPr>
        <w:tc>
          <w:tcPr>
            <w:tcW w:w="2783" w:type="dxa"/>
          </w:tcPr>
          <w:p w:rsidR="00B427D3" w:rsidRPr="00A26512" w:rsidRDefault="00B427D3" w:rsidP="00A076E5">
            <w:pPr>
              <w:pStyle w:val="Table0"/>
            </w:pPr>
            <w:r w:rsidRPr="00A26512">
              <w:t>Наименование муниципальной программы</w:t>
            </w:r>
          </w:p>
        </w:tc>
        <w:tc>
          <w:tcPr>
            <w:tcW w:w="6783" w:type="dxa"/>
          </w:tcPr>
          <w:p w:rsidR="00B427D3" w:rsidRPr="00A26512" w:rsidRDefault="00B427D3" w:rsidP="00A076E5">
            <w:pPr>
              <w:pStyle w:val="Table0"/>
            </w:pPr>
            <w:r w:rsidRPr="00A26512">
              <w:t>Муниципальная программа «Профилактика безнадзорности и правонарушений несовершеннолетних» на 2015-2018 годы (далее – муниципальная программа)</w:t>
            </w:r>
          </w:p>
        </w:tc>
      </w:tr>
      <w:tr w:rsidR="00B427D3" w:rsidRPr="00A26512">
        <w:trPr>
          <w:trHeight w:val="570"/>
        </w:trPr>
        <w:tc>
          <w:tcPr>
            <w:tcW w:w="2783" w:type="dxa"/>
          </w:tcPr>
          <w:p w:rsidR="00B427D3" w:rsidRPr="00A26512" w:rsidRDefault="00B427D3" w:rsidP="00A076E5">
            <w:pPr>
              <w:pStyle w:val="Table"/>
            </w:pPr>
            <w:r w:rsidRPr="00A26512">
              <w:t>Директор муниципальной программы</w:t>
            </w:r>
          </w:p>
        </w:tc>
        <w:tc>
          <w:tcPr>
            <w:tcW w:w="6783" w:type="dxa"/>
          </w:tcPr>
          <w:p w:rsidR="00B427D3" w:rsidRPr="00A26512" w:rsidRDefault="00B427D3" w:rsidP="00A076E5">
            <w:pPr>
              <w:pStyle w:val="Table"/>
            </w:pPr>
            <w:r w:rsidRPr="00A26512">
              <w:t>Заместитель главы Крапивинского муниципального района З.В. Остапенко</w:t>
            </w:r>
          </w:p>
        </w:tc>
      </w:tr>
      <w:tr w:rsidR="00B427D3" w:rsidRPr="00A26512">
        <w:trPr>
          <w:trHeight w:val="966"/>
        </w:trPr>
        <w:tc>
          <w:tcPr>
            <w:tcW w:w="2783" w:type="dxa"/>
          </w:tcPr>
          <w:p w:rsidR="00B427D3" w:rsidRPr="00A26512" w:rsidRDefault="00B427D3" w:rsidP="00A076E5">
            <w:pPr>
              <w:pStyle w:val="Table"/>
            </w:pPr>
            <w:r w:rsidRPr="00A26512"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6783" w:type="dxa"/>
          </w:tcPr>
          <w:p w:rsidR="00B427D3" w:rsidRPr="00A26512" w:rsidRDefault="00B427D3" w:rsidP="00A076E5">
            <w:pPr>
              <w:pStyle w:val="Table"/>
            </w:pPr>
            <w:r w:rsidRPr="00A26512">
              <w:t>Главный специалист – ответственный секретарь комиссии по делам несовершеннолетних и защите их прав Крап</w:t>
            </w:r>
            <w:r>
              <w:t>ивинского муниципального района</w:t>
            </w:r>
          </w:p>
        </w:tc>
      </w:tr>
      <w:tr w:rsidR="00B427D3" w:rsidRPr="00A26512">
        <w:trPr>
          <w:trHeight w:val="966"/>
        </w:trPr>
        <w:tc>
          <w:tcPr>
            <w:tcW w:w="2783" w:type="dxa"/>
          </w:tcPr>
          <w:p w:rsidR="00B427D3" w:rsidRPr="00A26512" w:rsidRDefault="00B427D3" w:rsidP="00A076E5">
            <w:pPr>
              <w:pStyle w:val="Table"/>
            </w:pPr>
            <w:r w:rsidRPr="00A26512">
              <w:t>Исполнители муниципальной программы</w:t>
            </w:r>
          </w:p>
        </w:tc>
        <w:tc>
          <w:tcPr>
            <w:tcW w:w="6783" w:type="dxa"/>
          </w:tcPr>
          <w:p w:rsidR="00B427D3" w:rsidRPr="00A26512" w:rsidRDefault="00B427D3" w:rsidP="00A076E5">
            <w:pPr>
              <w:pStyle w:val="Table"/>
            </w:pPr>
            <w:r w:rsidRPr="00A26512">
              <w:t>- Комиссия по делам несовершеннолетних и защите их прав Крапивинского муниципального района (далее КДН и ЗП);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Управление социальной защиты населения администрации Крапивинского района (далее УСЗН);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Управление образования администрации Крапивинского района (далее УО);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МБУЗ «Крапивинская центральная районная больница» (далее МБУЗ «Крапивинская ЦРБ»);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Отдел МВД России по Крапивинскому району;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Центр занятости населения Крапивинского района (далее ЦЗН);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Управление культуры администрации Крапивинского района</w:t>
            </w:r>
            <w:r>
              <w:t xml:space="preserve"> (далее УК).</w:t>
            </w:r>
          </w:p>
        </w:tc>
      </w:tr>
      <w:tr w:rsidR="00B427D3" w:rsidRPr="00A26512">
        <w:trPr>
          <w:trHeight w:val="966"/>
        </w:trPr>
        <w:tc>
          <w:tcPr>
            <w:tcW w:w="2783" w:type="dxa"/>
          </w:tcPr>
          <w:p w:rsidR="00B427D3" w:rsidRPr="00A26512" w:rsidRDefault="00B427D3" w:rsidP="00A076E5">
            <w:pPr>
              <w:pStyle w:val="Table"/>
            </w:pPr>
            <w:r w:rsidRPr="00A26512">
              <w:t>Наименование подпрограммы муниципальной программы</w:t>
            </w:r>
          </w:p>
        </w:tc>
        <w:tc>
          <w:tcPr>
            <w:tcW w:w="6783" w:type="dxa"/>
          </w:tcPr>
          <w:p w:rsidR="00B427D3" w:rsidRPr="00A26512" w:rsidRDefault="00B427D3" w:rsidP="00A076E5">
            <w:pPr>
              <w:pStyle w:val="Table"/>
            </w:pPr>
            <w:r w:rsidRPr="00A26512">
              <w:t>1.Профилактика безнадзорности и правонарушений несовершеннолетних.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2.Обеспечение противодействия злоупотреблению наркотиками и психотропными веществами.</w:t>
            </w:r>
          </w:p>
        </w:tc>
      </w:tr>
      <w:tr w:rsidR="00B427D3" w:rsidRPr="00A26512">
        <w:trPr>
          <w:trHeight w:val="843"/>
        </w:trPr>
        <w:tc>
          <w:tcPr>
            <w:tcW w:w="2783" w:type="dxa"/>
          </w:tcPr>
          <w:p w:rsidR="00B427D3" w:rsidRPr="00A26512" w:rsidRDefault="00B427D3" w:rsidP="00A076E5">
            <w:pPr>
              <w:pStyle w:val="Table"/>
            </w:pPr>
            <w:r w:rsidRPr="00A26512">
              <w:t>Цели муниципальной программы</w:t>
            </w:r>
          </w:p>
        </w:tc>
        <w:tc>
          <w:tcPr>
            <w:tcW w:w="6783" w:type="dxa"/>
          </w:tcPr>
          <w:p w:rsidR="00B427D3" w:rsidRPr="00A26512" w:rsidRDefault="00B427D3" w:rsidP="00A076E5">
            <w:pPr>
              <w:pStyle w:val="Table"/>
            </w:pPr>
            <w:r w:rsidRPr="00A26512">
              <w:t>- Организация работы по профилактике правонарушений, повторной преступности, криминальной активности несовершеннолетних.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Повышение качества и результативности противодействия злоупотреблению наркотиками и психотропными веществами, сокращение масштабов незаконного потребления наркотических и психотропных веществ.</w:t>
            </w:r>
          </w:p>
        </w:tc>
      </w:tr>
      <w:tr w:rsidR="00B427D3" w:rsidRPr="00A26512">
        <w:trPr>
          <w:trHeight w:val="525"/>
        </w:trPr>
        <w:tc>
          <w:tcPr>
            <w:tcW w:w="2783" w:type="dxa"/>
          </w:tcPr>
          <w:p w:rsidR="00B427D3" w:rsidRPr="00A26512" w:rsidRDefault="00B427D3" w:rsidP="00A076E5">
            <w:pPr>
              <w:pStyle w:val="Table"/>
            </w:pPr>
            <w:r w:rsidRPr="00A26512">
              <w:t>Задачи муниципальной программы</w:t>
            </w:r>
          </w:p>
        </w:tc>
        <w:tc>
          <w:tcPr>
            <w:tcW w:w="6783" w:type="dxa"/>
          </w:tcPr>
          <w:p w:rsidR="00B427D3" w:rsidRPr="00A26512" w:rsidRDefault="00B427D3" w:rsidP="00A076E5">
            <w:pPr>
              <w:pStyle w:val="Table"/>
            </w:pPr>
            <w:r w:rsidRPr="00A26512">
              <w:t>обеспечить: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снижение роста социального сиротства, беспризорности, безнадзорности;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выявление и устранение причин и условий, способствующих безнадзорности, правонарушениям и антиобщественным действиям несовершеннолетних;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предотвращение повторных правонарушений и антиобщественных действий несовершеннолетними, ранее уже совершившими правонарушение и антиобщественное действие;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осуществление мер по защите и восстановлению прав и законных интересов несовершеннолетних;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создание благоприятных социально-экономических условий для стабилизации и повышения жизненного уровня семей, на стадии раннего семейного неблагополучия;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поддержка и восстановление основных социальных функций семьи;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организация досуга и занятости несовершеннолетних;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</w:t>
            </w:r>
            <w:r>
              <w:t xml:space="preserve"> </w:t>
            </w:r>
            <w:r w:rsidRPr="00A26512">
              <w:t>формирование мотивации к здоровому образу жизни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обеспечение эффективной профилактики распространения наркомании, психотропных веществ и связанных с этим правонарушений.</w:t>
            </w:r>
          </w:p>
        </w:tc>
      </w:tr>
      <w:tr w:rsidR="00B427D3" w:rsidRPr="00A26512">
        <w:trPr>
          <w:trHeight w:val="860"/>
        </w:trPr>
        <w:tc>
          <w:tcPr>
            <w:tcW w:w="2783" w:type="dxa"/>
          </w:tcPr>
          <w:p w:rsidR="00B427D3" w:rsidRPr="00A26512" w:rsidRDefault="00B427D3" w:rsidP="00A076E5">
            <w:pPr>
              <w:pStyle w:val="Table"/>
            </w:pPr>
            <w:r w:rsidRPr="00A26512">
              <w:t xml:space="preserve">Срок реализации муниципальной программы </w:t>
            </w:r>
          </w:p>
        </w:tc>
        <w:tc>
          <w:tcPr>
            <w:tcW w:w="6783" w:type="dxa"/>
          </w:tcPr>
          <w:p w:rsidR="00B427D3" w:rsidRPr="00A26512" w:rsidRDefault="00B427D3" w:rsidP="00A076E5">
            <w:pPr>
              <w:pStyle w:val="Table"/>
            </w:pPr>
            <w:r w:rsidRPr="00A26512">
              <w:t>2015 – 2018 годы</w:t>
            </w:r>
          </w:p>
        </w:tc>
      </w:tr>
      <w:tr w:rsidR="00B427D3" w:rsidRPr="00A26512">
        <w:trPr>
          <w:trHeight w:val="860"/>
        </w:trPr>
        <w:tc>
          <w:tcPr>
            <w:tcW w:w="2783" w:type="dxa"/>
          </w:tcPr>
          <w:p w:rsidR="00B427D3" w:rsidRPr="00A26512" w:rsidRDefault="00B427D3" w:rsidP="00A076E5">
            <w:pPr>
              <w:pStyle w:val="Table"/>
            </w:pPr>
            <w:r w:rsidRPr="00A26512">
              <w:t>Объемы и источники</w:t>
            </w:r>
            <w:r>
              <w:t xml:space="preserve"> </w:t>
            </w:r>
            <w:r w:rsidRPr="00A26512">
              <w:t>финансирования муниципальной программы в целом и с разбивкой по годам ее реализации</w:t>
            </w:r>
          </w:p>
        </w:tc>
        <w:tc>
          <w:tcPr>
            <w:tcW w:w="6783" w:type="dxa"/>
          </w:tcPr>
          <w:p w:rsidR="00B427D3" w:rsidRPr="00A26512" w:rsidRDefault="00B427D3" w:rsidP="00A076E5">
            <w:pPr>
              <w:pStyle w:val="Table"/>
            </w:pPr>
            <w:r w:rsidRPr="00A26512">
              <w:t>Объем средств на реализацию муниципальной программы</w:t>
            </w:r>
            <w:r>
              <w:t xml:space="preserve"> </w:t>
            </w:r>
            <w:r w:rsidRPr="00A26512">
              <w:t xml:space="preserve">-1211,0 тыс. руб., в том числе по годам: </w:t>
            </w:r>
          </w:p>
          <w:p w:rsidR="00B427D3" w:rsidRPr="00A26512" w:rsidRDefault="00B427D3" w:rsidP="00A076E5">
            <w:pPr>
              <w:pStyle w:val="Table"/>
            </w:pPr>
            <w:r>
              <w:t xml:space="preserve"> </w:t>
            </w:r>
            <w:r w:rsidRPr="00A26512">
              <w:t>2015 год:-288,0 тыс. руб.</w:t>
            </w:r>
          </w:p>
          <w:p w:rsidR="00B427D3" w:rsidRPr="00A26512" w:rsidRDefault="00B427D3" w:rsidP="00A076E5">
            <w:pPr>
              <w:pStyle w:val="Table"/>
            </w:pPr>
            <w:r>
              <w:t xml:space="preserve"> </w:t>
            </w:r>
            <w:r w:rsidRPr="00A26512">
              <w:t>2016 год:-307,0 тыс. руб.</w:t>
            </w:r>
          </w:p>
          <w:p w:rsidR="00B427D3" w:rsidRPr="00A26512" w:rsidRDefault="00B427D3" w:rsidP="00A076E5">
            <w:pPr>
              <w:pStyle w:val="Table"/>
            </w:pPr>
            <w:r>
              <w:t xml:space="preserve"> </w:t>
            </w:r>
            <w:r w:rsidRPr="00A26512">
              <w:t>2017 год- 308,0 тыс. руб.</w:t>
            </w:r>
          </w:p>
          <w:p w:rsidR="00B427D3" w:rsidRPr="00A26512" w:rsidRDefault="00B427D3" w:rsidP="00A076E5">
            <w:pPr>
              <w:pStyle w:val="Table"/>
            </w:pPr>
            <w:r>
              <w:t xml:space="preserve"> </w:t>
            </w:r>
            <w:r w:rsidRPr="00A26512">
              <w:t>2018 год:-308,0 тыс. руб.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из них: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средства местного бюджета -60 тыс. руб., в том числе по годам:</w:t>
            </w:r>
          </w:p>
          <w:p w:rsidR="00B427D3" w:rsidRPr="00A26512" w:rsidRDefault="00B427D3" w:rsidP="00A076E5">
            <w:pPr>
              <w:pStyle w:val="Table"/>
            </w:pPr>
            <w:r>
              <w:t xml:space="preserve"> </w:t>
            </w:r>
            <w:r w:rsidRPr="00A26512">
              <w:t>2016 год-20,0 тыс. руб.</w:t>
            </w:r>
          </w:p>
          <w:p w:rsidR="00B427D3" w:rsidRPr="00A26512" w:rsidRDefault="00B427D3" w:rsidP="00A076E5">
            <w:pPr>
              <w:pStyle w:val="Table"/>
            </w:pPr>
            <w:r>
              <w:t xml:space="preserve"> </w:t>
            </w:r>
            <w:r w:rsidRPr="00A26512">
              <w:t>2017 год- 20,0 тыс. руб.</w:t>
            </w:r>
          </w:p>
          <w:p w:rsidR="00B427D3" w:rsidRPr="00A26512" w:rsidRDefault="00B427D3" w:rsidP="00A076E5">
            <w:pPr>
              <w:pStyle w:val="Table"/>
            </w:pPr>
            <w:r>
              <w:t xml:space="preserve"> </w:t>
            </w:r>
            <w:r w:rsidRPr="00A26512">
              <w:t>2018 год- 20,0 тыс. руб.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иные не запрещенные законодательством источники: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средства областного бюджета - 1151,0</w:t>
            </w:r>
            <w:r>
              <w:t xml:space="preserve"> </w:t>
            </w:r>
            <w:r w:rsidRPr="00A26512">
              <w:t>тыс. руб., в том числе по годам:</w:t>
            </w:r>
          </w:p>
          <w:p w:rsidR="00B427D3" w:rsidRPr="00A26512" w:rsidRDefault="00B427D3" w:rsidP="00A076E5">
            <w:pPr>
              <w:pStyle w:val="Table"/>
            </w:pPr>
            <w:r>
              <w:t xml:space="preserve"> </w:t>
            </w:r>
            <w:r w:rsidRPr="00A26512">
              <w:t>2015год-288,0 тыс. руб.</w:t>
            </w:r>
          </w:p>
          <w:p w:rsidR="00B427D3" w:rsidRPr="00A26512" w:rsidRDefault="00B427D3" w:rsidP="00A076E5">
            <w:pPr>
              <w:pStyle w:val="Table"/>
            </w:pPr>
            <w:r>
              <w:t xml:space="preserve"> </w:t>
            </w:r>
            <w:r w:rsidRPr="00A26512">
              <w:t>2016 год -287,0 тыс. руб.</w:t>
            </w:r>
          </w:p>
          <w:p w:rsidR="00B427D3" w:rsidRPr="00A26512" w:rsidRDefault="00B427D3" w:rsidP="00A076E5">
            <w:pPr>
              <w:pStyle w:val="Table"/>
            </w:pPr>
            <w:r>
              <w:t xml:space="preserve"> </w:t>
            </w:r>
            <w:r w:rsidRPr="00A26512">
              <w:t>2017 год- 288,0 тыс. руб.</w:t>
            </w:r>
          </w:p>
          <w:p w:rsidR="00B427D3" w:rsidRPr="00A26512" w:rsidRDefault="00B427D3" w:rsidP="00A076E5">
            <w:pPr>
              <w:pStyle w:val="Table"/>
            </w:pPr>
            <w:r>
              <w:t xml:space="preserve"> </w:t>
            </w:r>
            <w:r w:rsidRPr="00A26512">
              <w:t>2018 год- 288,0 тыс. руб.</w:t>
            </w:r>
          </w:p>
        </w:tc>
      </w:tr>
      <w:tr w:rsidR="00B427D3" w:rsidRPr="00A26512">
        <w:trPr>
          <w:trHeight w:val="1114"/>
        </w:trPr>
        <w:tc>
          <w:tcPr>
            <w:tcW w:w="2783" w:type="dxa"/>
          </w:tcPr>
          <w:p w:rsidR="00B427D3" w:rsidRPr="00A26512" w:rsidRDefault="00B427D3" w:rsidP="00A076E5">
            <w:pPr>
              <w:pStyle w:val="Table"/>
            </w:pPr>
            <w:r w:rsidRPr="00A26512">
              <w:t>Ожидаемые конечные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результаты реализации муниципальной программы</w:t>
            </w:r>
          </w:p>
        </w:tc>
        <w:tc>
          <w:tcPr>
            <w:tcW w:w="6783" w:type="dxa"/>
          </w:tcPr>
          <w:p w:rsidR="00B427D3" w:rsidRPr="00A26512" w:rsidRDefault="00B427D3" w:rsidP="00A076E5">
            <w:pPr>
              <w:pStyle w:val="Table"/>
            </w:pPr>
            <w:r w:rsidRPr="00A26512">
              <w:t>- улучшение взаимодействия органов и учреждений системы профилактики безнадзорности и правонарушений несовершеннолетних;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создание условий для реализации и развития разносторонних интересов и увлечений детей;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создание условий для укрепления здоровья детей, привития навыков здорового образа жизни;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социальная адаптация</w:t>
            </w:r>
            <w:r>
              <w:t xml:space="preserve"> </w:t>
            </w:r>
            <w:r w:rsidRPr="00A26512">
              <w:t>семьи и детей в обществе;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снижение роста социального сиротства, беспризорности, безнадзорности среди несовершеннолетних путем уменьшения числа дезадаптированных детей и сохранения семейных связей;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снижение уровня преступности среди несовершеннолетних;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повышение эффективности выявления и пресечения преступлений несовершеннолетних.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обеспечить повышение качества и результативности противодействия злоупотреблению наркотиками и психотропными веществами. Сокращение к 2018 году по сравнению с 2011 годом масштаба незаконного потребления наркотических средств и психотропных веществ в Крапивинском муниципальном районе.</w:t>
            </w:r>
          </w:p>
        </w:tc>
      </w:tr>
    </w:tbl>
    <w:p w:rsidR="00B427D3" w:rsidRPr="00A26512" w:rsidRDefault="00B427D3" w:rsidP="00A26512"/>
    <w:p w:rsidR="00B427D3" w:rsidRPr="00A076E5" w:rsidRDefault="00B427D3" w:rsidP="00A076E5">
      <w:pPr>
        <w:jc w:val="center"/>
        <w:rPr>
          <w:b/>
          <w:bCs/>
          <w:sz w:val="30"/>
          <w:szCs w:val="30"/>
        </w:rPr>
      </w:pPr>
      <w:r w:rsidRPr="00A076E5">
        <w:rPr>
          <w:b/>
          <w:bCs/>
          <w:sz w:val="30"/>
          <w:szCs w:val="30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проблем.</w:t>
      </w:r>
    </w:p>
    <w:p w:rsidR="00B427D3" w:rsidRPr="00A26512" w:rsidRDefault="00B427D3" w:rsidP="00A26512"/>
    <w:p w:rsidR="00B427D3" w:rsidRPr="00A26512" w:rsidRDefault="00B427D3" w:rsidP="00A26512">
      <w:r w:rsidRPr="00A26512">
        <w:t>В Крапивинском районе проживает 1536 малообеспеченных семей, из них которых воспитываются 2715 детей.</w:t>
      </w:r>
    </w:p>
    <w:p w:rsidR="00B427D3" w:rsidRPr="00A26512" w:rsidRDefault="00B427D3" w:rsidP="00A26512">
      <w:r w:rsidRPr="00A26512">
        <w:t>На 01.11.2015 г. на учёте в комиссии по делам несовершеннолетних и защите их прав состоит 46 семьи, находящихся в социально опасном положении, в них 97 детей. За 10 месяцев 2015 года в районе поставлено на учет в КДН и ЗП</w:t>
      </w:r>
      <w:r>
        <w:t xml:space="preserve"> </w:t>
      </w:r>
      <w:r w:rsidRPr="00A26512">
        <w:t xml:space="preserve">15 семей, находящихся в социально опасном положении. Снято с учета 31 семей, из них в связи с улучшением внутрисемейной обстановки 20 семей. </w:t>
      </w:r>
    </w:p>
    <w:p w:rsidR="00B427D3" w:rsidRPr="00A26512" w:rsidRDefault="00B427D3" w:rsidP="00A26512">
      <w:r w:rsidRPr="00A26512">
        <w:t>За период 3 квартала 2015 года на территории Крапивинского района уровень преступности среди несовершеннолетних снижен на 23,8%, то есть с 21 в 2014 году до 16 в 2015 году. Удельный вес подростковой преступности в Крапивинском районе составляет 5,8% (АППГ-6,9%).</w:t>
      </w:r>
    </w:p>
    <w:p w:rsidR="00B427D3" w:rsidRPr="00A26512" w:rsidRDefault="00B427D3" w:rsidP="00A26512">
      <w:r w:rsidRPr="00A26512">
        <w:t>В МБУЗ «Крапивинская ЦРБ» Крапивинского района на учёте у врача - нарколога состоит 2 подростка употребляющие алкогольную</w:t>
      </w:r>
      <w:r>
        <w:t xml:space="preserve"> </w:t>
      </w:r>
      <w:r w:rsidRPr="00A26512">
        <w:t xml:space="preserve">продукцию и наркотические средства. Несовершеннолетним гражданам, поступающим в состоянии наркотического, медикаментозного и алкогольного опьянения оказывается экстренная помощь в любое время суток. </w:t>
      </w:r>
    </w:p>
    <w:p w:rsidR="00B427D3" w:rsidRPr="00A26512" w:rsidRDefault="00B427D3" w:rsidP="00A26512">
      <w:r w:rsidRPr="00A26512">
        <w:t xml:space="preserve">В связи с этим необходимо уделить внимание предупреждению и раннему выявлению семейного неблагополучия, работе с несовершеннолетними осужденными условно. </w:t>
      </w:r>
    </w:p>
    <w:p w:rsidR="00B427D3" w:rsidRPr="00A26512" w:rsidRDefault="00B427D3" w:rsidP="00A26512">
      <w:r w:rsidRPr="00A26512">
        <w:t>Органами и учреждениями системы профилактики безнадзорности несовершеннолетних проводится профилактическая работа в отношении родителей, законных представителей несовершеннолетних, не исполняющих обязанности по воспитанию детей. За 10 месяцев 2015 года к административной ответственности привлечено 296 родителей, не исполняющих обязанности по воспитанию, содержанию, обучению, защите прав и законных интересов несовершеннолетних.</w:t>
      </w:r>
    </w:p>
    <w:p w:rsidR="00B427D3" w:rsidRPr="00A26512" w:rsidRDefault="00B427D3" w:rsidP="00A26512">
      <w:r w:rsidRPr="00A26512">
        <w:t>За период 3 квартала 2015 года Отделом МВД Росси по Крапивинскому району принято 14 заявлений о без вести пропавших несовершеннолетних Крапивинского района (АППГ-15), из них воспитанников государственных учреждений – 0 (АППГ-3). Исходя из вышеизложенного следует, что в сравнении с аналогичном периодом прошлого года произошло снижение самовольных уходов, имеются факты слабого контроля со стороны родителей, которые не знают друзей своих детей, где они проживают, а также имеется 1 факт самовольного ухода из дома опекаемого ребенка.</w:t>
      </w:r>
    </w:p>
    <w:p w:rsidR="00B427D3" w:rsidRPr="00A26512" w:rsidRDefault="00B427D3" w:rsidP="00A26512">
      <w:r w:rsidRPr="00A26512">
        <w:t xml:space="preserve">Вот почему актуальным является принятие программы, основной целью которой является профилактика безнадзорности и правонарушений несовершеннолетних. Программа носит межведомственный характер, так как затрагивает сферы деятельности органов исполнительной власти и правоохранительных органов. </w:t>
      </w:r>
    </w:p>
    <w:p w:rsidR="00B427D3" w:rsidRPr="00A26512" w:rsidRDefault="00B427D3" w:rsidP="00A26512">
      <w:r w:rsidRPr="00A26512">
        <w:t>Значительная роль в программе отводится комплексу мероприятий, направленных на предупреждение безнадзорности несовершеннолетних, профилактику алкоголизма и наркомании, формирование системы культурного, спортивного, правового, нравственного и военно-патриотического воспитания детей,</w:t>
      </w:r>
      <w:r>
        <w:t xml:space="preserve"> </w:t>
      </w:r>
      <w:r w:rsidRPr="00A26512">
        <w:t>укрепление института семьи.</w:t>
      </w:r>
    </w:p>
    <w:p w:rsidR="00B427D3" w:rsidRPr="00A26512" w:rsidRDefault="00B427D3" w:rsidP="00A26512"/>
    <w:p w:rsidR="00B427D3" w:rsidRPr="00A076E5" w:rsidRDefault="00B427D3" w:rsidP="00A076E5">
      <w:pPr>
        <w:jc w:val="center"/>
        <w:rPr>
          <w:b/>
          <w:bCs/>
          <w:sz w:val="30"/>
          <w:szCs w:val="30"/>
        </w:rPr>
      </w:pPr>
      <w:r w:rsidRPr="00A076E5">
        <w:rPr>
          <w:b/>
          <w:bCs/>
          <w:sz w:val="30"/>
          <w:szCs w:val="30"/>
        </w:rPr>
        <w:t>2. Описание целей и задач муниципальной программы</w:t>
      </w:r>
    </w:p>
    <w:p w:rsidR="00B427D3" w:rsidRPr="00A26512" w:rsidRDefault="00B427D3" w:rsidP="00A26512"/>
    <w:p w:rsidR="00B427D3" w:rsidRPr="00A26512" w:rsidRDefault="00B427D3" w:rsidP="00A26512">
      <w:r w:rsidRPr="00A26512">
        <w:t>Целью Программы является организация работы по профилактике правонарушений, повторной преступности, криминальной активности несовершеннолетних Крапивинского муниципального района.</w:t>
      </w:r>
    </w:p>
    <w:p w:rsidR="00B427D3" w:rsidRPr="00A26512" w:rsidRDefault="00B427D3" w:rsidP="00A26512">
      <w:r w:rsidRPr="00A26512">
        <w:t>Задачи Программы:</w:t>
      </w:r>
    </w:p>
    <w:p w:rsidR="00B427D3" w:rsidRPr="00A26512" w:rsidRDefault="00B427D3" w:rsidP="00A26512">
      <w:r w:rsidRPr="00A26512">
        <w:t>- снижение роста социального сиротства, беспризорности, безнадзорности;</w:t>
      </w:r>
    </w:p>
    <w:p w:rsidR="00B427D3" w:rsidRPr="00A26512" w:rsidRDefault="00B427D3" w:rsidP="00A26512">
      <w:r w:rsidRPr="00A26512">
        <w:t>- выявление и устранение причин и условий, способствующих безнадзорности, правонарушениям и антиобщественным действиям несовершеннолетних;</w:t>
      </w:r>
    </w:p>
    <w:p w:rsidR="00B427D3" w:rsidRPr="00A26512" w:rsidRDefault="00B427D3" w:rsidP="00A26512">
      <w:r w:rsidRPr="00A26512">
        <w:t>- предотвращение повторных правонарушений и антиобщественных действий несовершеннолетними, ранее уже совершившими правонарушение и антиобщественное действие;</w:t>
      </w:r>
    </w:p>
    <w:p w:rsidR="00B427D3" w:rsidRPr="00A26512" w:rsidRDefault="00B427D3" w:rsidP="00A26512">
      <w:r w:rsidRPr="00A26512">
        <w:t>- осуществление мер по защите и восстановлению прав и законных интересов несовершеннолетних;</w:t>
      </w:r>
    </w:p>
    <w:p w:rsidR="00B427D3" w:rsidRPr="00A26512" w:rsidRDefault="00B427D3" w:rsidP="00A26512">
      <w:r w:rsidRPr="00A26512">
        <w:t>- создание благоприятных социально-экономических условий для стабилизации и повышения жизненного уровня семей, на стадии раннего семейного неблагополучия;</w:t>
      </w:r>
    </w:p>
    <w:p w:rsidR="00B427D3" w:rsidRPr="00A26512" w:rsidRDefault="00B427D3" w:rsidP="00A26512">
      <w:r w:rsidRPr="00A26512">
        <w:t>- поддержка и восстановление основных социальных функций семьи;</w:t>
      </w:r>
    </w:p>
    <w:p w:rsidR="00B427D3" w:rsidRPr="00A26512" w:rsidRDefault="00B427D3" w:rsidP="00A26512">
      <w:r w:rsidRPr="00A26512">
        <w:t>- организация досуга и занятости несовершеннолетних;</w:t>
      </w:r>
    </w:p>
    <w:p w:rsidR="00B427D3" w:rsidRPr="00A26512" w:rsidRDefault="00B427D3" w:rsidP="00A26512">
      <w:r w:rsidRPr="00A26512">
        <w:t>- формирование и активизация позитивных жизненных установок алко-нарко-зависимых семей, подростков;</w:t>
      </w:r>
    </w:p>
    <w:p w:rsidR="00B427D3" w:rsidRPr="00A26512" w:rsidRDefault="00B427D3" w:rsidP="00A26512">
      <w:r w:rsidRPr="00A26512">
        <w:t>-</w:t>
      </w:r>
      <w:r>
        <w:t xml:space="preserve"> </w:t>
      </w:r>
      <w:r w:rsidRPr="00A26512">
        <w:t>формирование мотивации к здоровому образу жизни.</w:t>
      </w:r>
    </w:p>
    <w:p w:rsidR="00B427D3" w:rsidRPr="00A26512" w:rsidRDefault="00B427D3" w:rsidP="00A26512">
      <w:r w:rsidRPr="00A26512">
        <w:t>- повышения качества и результативности противодействия злоупотребления наркотиками и психотропными веществами, сокращение масштабов незаконного потребления наркотических и психотропных веществ.</w:t>
      </w:r>
    </w:p>
    <w:p w:rsidR="00B427D3" w:rsidRPr="00A26512" w:rsidRDefault="00B427D3" w:rsidP="00A26512">
      <w:r w:rsidRPr="00A26512">
        <w:t>- обеспечение эффективной профилактики распространения наркомании, психотропных веществ и связанных с этим правонарушений.</w:t>
      </w:r>
    </w:p>
    <w:p w:rsidR="00B427D3" w:rsidRPr="00A26512" w:rsidRDefault="00B427D3" w:rsidP="00A26512"/>
    <w:p w:rsidR="00B427D3" w:rsidRPr="00A076E5" w:rsidRDefault="00B427D3" w:rsidP="00A076E5">
      <w:pPr>
        <w:jc w:val="center"/>
        <w:rPr>
          <w:b/>
          <w:bCs/>
          <w:sz w:val="30"/>
          <w:szCs w:val="30"/>
        </w:rPr>
      </w:pPr>
      <w:r w:rsidRPr="00A076E5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 (основных мероприятий) и мероприятий муниципальной программы</w:t>
      </w:r>
    </w:p>
    <w:p w:rsidR="00B427D3" w:rsidRPr="00A26512" w:rsidRDefault="00B427D3" w:rsidP="00A26512"/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1"/>
        <w:gridCol w:w="2318"/>
        <w:gridCol w:w="2190"/>
        <w:gridCol w:w="14"/>
        <w:gridCol w:w="2048"/>
        <w:gridCol w:w="14"/>
        <w:gridCol w:w="2175"/>
        <w:gridCol w:w="22"/>
      </w:tblGrid>
      <w:tr w:rsidR="00B427D3" w:rsidRPr="00A26512">
        <w:trPr>
          <w:gridAfter w:val="1"/>
          <w:wAfter w:w="2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0"/>
            </w:pPr>
            <w:r w:rsidRPr="00A26512"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27D3" w:rsidRPr="00A26512" w:rsidRDefault="00B427D3" w:rsidP="00A076E5">
            <w:pPr>
              <w:pStyle w:val="Table0"/>
            </w:pPr>
            <w:r w:rsidRPr="00A26512">
              <w:t>Наименование подпрограммы, основного мероприятия,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27D3" w:rsidRPr="00A26512" w:rsidRDefault="00B427D3" w:rsidP="00A076E5">
            <w:pPr>
              <w:pStyle w:val="Table0"/>
            </w:pPr>
            <w:r w:rsidRPr="00A26512">
              <w:t>Краткое описание подпрограммы, основного мероприятия,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27D3" w:rsidRPr="00A26512" w:rsidRDefault="00B427D3" w:rsidP="00A076E5">
            <w:pPr>
              <w:pStyle w:val="Table0"/>
            </w:pPr>
            <w:r w:rsidRPr="00A26512">
              <w:t>Наименование целевого показателя (индикатора)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27D3" w:rsidRPr="00A26512" w:rsidRDefault="00B427D3" w:rsidP="00A076E5">
            <w:pPr>
              <w:pStyle w:val="Table0"/>
            </w:pPr>
            <w:r w:rsidRPr="00A26512">
              <w:t>Порядок определения (формула)</w:t>
            </w:r>
          </w:p>
        </w:tc>
      </w:tr>
      <w:tr w:rsidR="00B427D3" w:rsidRPr="00A26512">
        <w:trPr>
          <w:trHeight w:val="15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27D3" w:rsidRPr="00A26512" w:rsidRDefault="00B427D3" w:rsidP="00A076E5">
            <w:pPr>
              <w:pStyle w:val="Table"/>
            </w:pPr>
            <w:r w:rsidRPr="00A26512">
              <w:t>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27D3" w:rsidRPr="00A26512" w:rsidRDefault="00B427D3" w:rsidP="00A076E5">
            <w:pPr>
              <w:pStyle w:val="Table"/>
            </w:pPr>
            <w:r w:rsidRPr="00A26512"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27D3" w:rsidRPr="00A26512" w:rsidRDefault="00B427D3" w:rsidP="00A076E5">
            <w:pPr>
              <w:pStyle w:val="Table"/>
            </w:pPr>
            <w:r w:rsidRPr="00A26512">
              <w:t>4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27D3" w:rsidRPr="00A26512" w:rsidRDefault="00B427D3" w:rsidP="00A076E5">
            <w:pPr>
              <w:pStyle w:val="Table"/>
            </w:pPr>
            <w:r w:rsidRPr="00A26512">
              <w:t>5</w:t>
            </w:r>
          </w:p>
        </w:tc>
      </w:tr>
      <w:tr w:rsidR="00B427D3" w:rsidRPr="00A265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9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Цель: Организация работы по профилактике правонарушений, повторной преступности, криминальной активности несовершеннолетних.</w:t>
            </w:r>
          </w:p>
        </w:tc>
      </w:tr>
      <w:tr w:rsidR="00B427D3" w:rsidRPr="00A265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9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Задача. Улучшение взаимодействия органов и учреждений системы профилактики безнадзорности и правонарушений несовершеннолетних</w:t>
            </w:r>
          </w:p>
        </w:tc>
      </w:tr>
      <w:tr w:rsidR="00B427D3" w:rsidRPr="00A26512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Подпрограмма: «Профилактика безнадзорности и правонарушений несовершеннолетних».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</w:p>
        </w:tc>
      </w:tr>
      <w:tr w:rsidR="00B427D3" w:rsidRPr="00A26512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Основное мероприятие: Обеспечение деятельности комиссии по делам несовершеннолетних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Финансовое обеспечение деятельности комиссии по делам несовершеннолетних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проведенных заседаний</w:t>
            </w:r>
            <w:r>
              <w:t xml:space="preserve"> </w:t>
            </w:r>
            <w:r w:rsidRPr="00A26512">
              <w:t>комиссии, единиц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проведенных заседаний</w:t>
            </w:r>
            <w:r>
              <w:t xml:space="preserve"> </w:t>
            </w:r>
            <w:r w:rsidRPr="00A26512">
              <w:t>комиссии в отчетном периоде</w:t>
            </w:r>
          </w:p>
        </w:tc>
      </w:tr>
      <w:tr w:rsidR="00B427D3" w:rsidRPr="00A26512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  <w:rPr>
                <w:highlight w:val="yellow"/>
              </w:rPr>
            </w:pPr>
            <w:r w:rsidRPr="00A26512">
              <w:t>Количество семей, состоящих на учете в КДН и ЗП, единиц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  <w:rPr>
                <w:highlight w:val="yellow"/>
              </w:rPr>
            </w:pPr>
            <w:r w:rsidRPr="00A26512">
              <w:t>Количество семей, состоящих на учете в КДН и ЗП в отчетном периоде</w:t>
            </w:r>
          </w:p>
        </w:tc>
      </w:tr>
      <w:tr w:rsidR="00B427D3" w:rsidRPr="00A26512">
        <w:trPr>
          <w:trHeight w:val="4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Основное мероприятие: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Проведение организационно – методических мероприятий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В рамках мероприятия проводятся организационно-методические мероприятия, направленные</w:t>
            </w:r>
            <w:r>
              <w:t xml:space="preserve"> </w:t>
            </w:r>
            <w:r w:rsidRPr="00A26512">
              <w:t>на профилактику безнадзорности несовершеннолетних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выпущенных методических рекомендаций, баннеров, буклетов, по работе с детьми, находящимися в социально-опасном положении,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единиц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выпущенных методических рекомендаций, баннеров, буклетов, по работе с детьми, находящимися в социально-опасном положении в очередном периоде</w:t>
            </w:r>
          </w:p>
        </w:tc>
      </w:tr>
      <w:tr w:rsidR="00B427D3" w:rsidRPr="00A26512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2.</w:t>
            </w:r>
          </w:p>
        </w:tc>
        <w:tc>
          <w:tcPr>
            <w:tcW w:w="9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Задачи: создание условий для реализации и развития разносторонних интересов и увлечений детей; создание условий для укрепления здоровья детей, привития навыков здорового образа жизни; социальная адаптация</w:t>
            </w:r>
            <w:r>
              <w:t xml:space="preserve"> </w:t>
            </w:r>
            <w:r w:rsidRPr="00A26512">
              <w:t>семьи и детей в обществе; снижение роста социального сиротства, беспризорности, безнадзорности среди несовершеннолетних путем уменьшения числа дезадаптированных детей и сохранения семейных связей; снижение уровня преступности среди несовершеннолетних; повышение эффективности выявления и пресечения преступлений несовершеннолетних.</w:t>
            </w:r>
          </w:p>
        </w:tc>
      </w:tr>
      <w:tr w:rsidR="00B427D3" w:rsidRPr="00A2651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 xml:space="preserve"> Основное мероприятие: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Проведение информационных мероприятий</w:t>
            </w:r>
          </w:p>
          <w:p w:rsidR="00B427D3" w:rsidRPr="00A26512" w:rsidRDefault="00B427D3" w:rsidP="00A076E5">
            <w:pPr>
              <w:pStyle w:val="Table"/>
            </w:pP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Мероприятие направлено на информирование о работе КДН и ЗП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опубликованных статей по проблемам подростковой преступности, единиц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опубликованных статей по проблемам подростковой преступности отчетном периоде</w:t>
            </w:r>
          </w:p>
        </w:tc>
      </w:tr>
      <w:tr w:rsidR="00B427D3" w:rsidRPr="00A26512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  <w:rPr>
                <w:highlight w:val="yellow"/>
              </w:rPr>
            </w:pPr>
            <w:r w:rsidRPr="00A26512">
              <w:t>Количество несовершеннолетних, направленных КДН и ЗП в центр занятости, человек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  <w:rPr>
                <w:highlight w:val="yellow"/>
              </w:rPr>
            </w:pPr>
            <w:r w:rsidRPr="00A26512">
              <w:t>Количество несовершеннолетних, направленных КДН и ЗП в центр занятости в отчетном периоде</w:t>
            </w:r>
          </w:p>
        </w:tc>
      </w:tr>
      <w:tr w:rsidR="00B427D3" w:rsidRPr="00A2651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Основное мероприятия:</w:t>
            </w:r>
            <w:r>
              <w:t xml:space="preserve"> </w:t>
            </w:r>
            <w:r w:rsidRPr="00A26512">
              <w:t>Защита прав и законных интересов несовершеннолетних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Мероприятие направлено на организацию защиты</w:t>
            </w:r>
            <w:r>
              <w:t xml:space="preserve"> </w:t>
            </w:r>
            <w:r w:rsidRPr="00A26512">
              <w:t>прав и законных интересов несовершеннолетних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проведенных межведомственных рейдов, единиц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проведенных межведомственных рейдов в отчетном периоде</w:t>
            </w:r>
          </w:p>
        </w:tc>
      </w:tr>
      <w:tr w:rsidR="00B427D3" w:rsidRPr="00A26512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родителей, восстановившихся в родительских правах, человек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родителей, восстановившихся в родительских правах в отчетном периоде</w:t>
            </w:r>
          </w:p>
        </w:tc>
      </w:tr>
      <w:tr w:rsidR="00B427D3" w:rsidRPr="00A2651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 xml:space="preserve"> Основное мероприятие: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Проведение воспитательно-профилактических мероприятий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Мероприятие направлено на проведение специализированных акций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  <w:rPr>
                <w:highlight w:val="yellow"/>
              </w:rPr>
            </w:pPr>
            <w:r w:rsidRPr="00A26512">
              <w:t xml:space="preserve">Количество проведенных акций, единиц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  <w:rPr>
                <w:highlight w:val="yellow"/>
              </w:rPr>
            </w:pPr>
            <w:r w:rsidRPr="00A26512">
              <w:t xml:space="preserve">Количество проведенных акций, в отчетном периоде </w:t>
            </w:r>
          </w:p>
        </w:tc>
      </w:tr>
      <w:tr w:rsidR="00B427D3" w:rsidRPr="00A26512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2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детей принявших участие в профилактических акциях, человек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детей принявших участие в профилактических акциях в отчетном периоде</w:t>
            </w:r>
          </w:p>
        </w:tc>
      </w:tr>
      <w:tr w:rsidR="00B427D3" w:rsidRPr="00A26512">
        <w:trPr>
          <w:trHeight w:val="3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 xml:space="preserve"> Основное мероприятие: Организация досуга и занятости несовершеннолетних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 xml:space="preserve">Мероприятие направлено на организацию занятости и отдыха детей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детей, находящихся в социально-опасном положении, направленных в оздоровительные лагеря, человек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детей, находящихся в социально-опасном положении, направленных в оздоровительные лагеря в отчетном периоде</w:t>
            </w:r>
          </w:p>
        </w:tc>
      </w:tr>
      <w:tr w:rsidR="00B427D3" w:rsidRPr="00A26512">
        <w:trPr>
          <w:trHeight w:val="2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Основное мероприятие: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Проведение лечебно-диагностических и профилактических мероприятий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Мероприятие направлено на оказание медицинской помощи при алкогольном и наркотическом опьянении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несовершеннолетних, состоящих на учете у врача - нарколога, чел.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несовершеннолетних, состоящих на учете у врача нарколога в отчетном периоде</w:t>
            </w:r>
          </w:p>
        </w:tc>
      </w:tr>
      <w:tr w:rsidR="00B427D3" w:rsidRPr="00A265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Основное мероприятие: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Оказание адресной социальной помощи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Мероприятие предусматривает оказание адресной социальной помощи, малоимущим семьям и семьям находящихся в социально – опасном положении</w:t>
            </w:r>
          </w:p>
          <w:p w:rsidR="00B427D3" w:rsidRPr="00A26512" w:rsidRDefault="00B427D3" w:rsidP="00A076E5">
            <w:pPr>
              <w:pStyle w:val="Table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семей, которым оказана адресная социальная помощь, малоимущим семьям и семьям находящихся в социально – опасном положении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 xml:space="preserve"> единиц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семей, которым оказана адресная социальная помощь, малоимущим семьям и семьям находящихся в социально – опасном положении в отчетном периоде</w:t>
            </w:r>
          </w:p>
        </w:tc>
      </w:tr>
      <w:tr w:rsidR="00B427D3" w:rsidRPr="00A26512">
        <w:trPr>
          <w:trHeight w:val="2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Основное мероприятие: Обеспечение правоохранительной деятельности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несовершеннолетних снятых с профилактического учета, человек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несовершеннолетних снято с профилактического учета в отчетном периоде</w:t>
            </w:r>
          </w:p>
        </w:tc>
      </w:tr>
      <w:tr w:rsidR="00B427D3" w:rsidRPr="00A26512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2.</w:t>
            </w:r>
          </w:p>
        </w:tc>
        <w:tc>
          <w:tcPr>
            <w:tcW w:w="9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Цель: Повышение качества и результативности противодействия злоупотреблению наркотиками и психотропными веществами, сокращение масштабов незаконного потребления наркотических и психотропных веществ.</w:t>
            </w:r>
          </w:p>
          <w:p w:rsidR="00B427D3" w:rsidRPr="00A26512" w:rsidRDefault="00B427D3" w:rsidP="00A076E5">
            <w:pPr>
              <w:pStyle w:val="Table"/>
            </w:pPr>
          </w:p>
        </w:tc>
      </w:tr>
      <w:tr w:rsidR="00B427D3" w:rsidRPr="00A26512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9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Задача: Обеспечение эффективной профилактики распространения, наркомании, психотропных веществ и связанных с этим правонарушении.</w:t>
            </w:r>
          </w:p>
        </w:tc>
      </w:tr>
      <w:tr w:rsidR="00B427D3" w:rsidRPr="00A26512">
        <w:trPr>
          <w:trHeight w:val="2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 xml:space="preserve">Подпрограмма «Обеспечение противодействия злоупотреблению наркотиками и психотропными веществами» 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Сокращение масштабов незаконного потребления наркотических средств и психотропных веществ;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Обеспечение эффективной профилактики распространения наркомании, психотропных веществ и связанных с этим правонарушений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</w:p>
        </w:tc>
      </w:tr>
      <w:tr w:rsidR="00B427D3" w:rsidRPr="00A26512">
        <w:trPr>
          <w:trHeight w:val="2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Мероприятие направлено на сокращение незаконного потребления наркотических средств и психотропных веществ.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публикаций в средствах массовой информации материалов, направленных на противодействие злоупотребления наркотиками и психотропными веществами, единиц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публикаций в средствах массовой информации материалов, направленных на противодействие злоупотребления наркотиками и психотропными веществами, в отчетном периоде</w:t>
            </w:r>
          </w:p>
        </w:tc>
      </w:tr>
      <w:tr w:rsidR="00B427D3" w:rsidRPr="00A26512">
        <w:trPr>
          <w:trHeight w:val="2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Мероприятие направлено на сокращение незаконного потребления наркотических средств и психотропных веществ.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распространенных информационно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другие, единиц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распространенных информационно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другие, в отчетном периоде</w:t>
            </w:r>
          </w:p>
        </w:tc>
      </w:tr>
      <w:tr w:rsidR="00B427D3" w:rsidRPr="00A26512">
        <w:trPr>
          <w:trHeight w:val="2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 xml:space="preserve">Изготовление рекламно – информационной продукции по профилактике употребления СПАЙСОВ 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Мероприятие направлено на сокращение незаконного потребления наркотических средств и психотропных веществ.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изготовленной рекламно – информационной продукции по профилактике употребления СПАЙСОВ, единиц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изготовленной рекламно – информационной продукции по профилактике употребления СПАЙСОВ, в отчетном периоде</w:t>
            </w:r>
          </w:p>
        </w:tc>
      </w:tr>
      <w:tr w:rsidR="00B427D3" w:rsidRPr="00A26512">
        <w:trPr>
          <w:trHeight w:val="2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Подготовка и размещение в электронных средствах массовой информации социальной рекламы антинаркотической направленности.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Мероприятие направлено на сокращение незаконного потребления наркотических средств и психотропных веществ.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размещенной в электронных средствах массовой информации социальной рекламы антинаркотической направленности, единиц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размещенной в электронных средствах массовой информации социальной рекламы антинаркотической направленности, в отчетном периоде</w:t>
            </w:r>
          </w:p>
        </w:tc>
      </w:tr>
      <w:tr w:rsidR="00B427D3" w:rsidRPr="00A26512">
        <w:trPr>
          <w:trHeight w:val="3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 xml:space="preserve"> Приобретение необходимого</w:t>
            </w:r>
            <w:r>
              <w:t xml:space="preserve"> </w:t>
            </w:r>
            <w:r w:rsidRPr="00A26512">
              <w:t>инвентаря и организация антинаркотических мероприятий в период летнего отдыха подростков из малообеспеченных, многодетных семей.</w:t>
            </w:r>
          </w:p>
          <w:p w:rsidR="00B427D3" w:rsidRPr="00A26512" w:rsidRDefault="00B427D3" w:rsidP="00A076E5">
            <w:pPr>
              <w:pStyle w:val="Table"/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Мероприятие направлено на сокращение незаконного потребления наркотических средств и психотропных веществ.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приобретённого</w:t>
            </w:r>
            <w:r>
              <w:t xml:space="preserve"> </w:t>
            </w:r>
            <w:r w:rsidRPr="00A26512">
              <w:t xml:space="preserve"> инвентаря и организация антинаркотических мероприятий в период летнего отдыха подростков из малообеспеченных, многодетных семей, единиц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приобретённого</w:t>
            </w:r>
            <w:r>
              <w:t xml:space="preserve"> </w:t>
            </w:r>
            <w:r w:rsidRPr="00A26512">
              <w:t xml:space="preserve"> инвентаря и организация антинаркотических мероприятий в период летнего отдыха подростков из малообеспеченных, многодетных семей, в отчетном периоде</w:t>
            </w:r>
          </w:p>
        </w:tc>
      </w:tr>
      <w:tr w:rsidR="00B427D3" w:rsidRPr="00A26512">
        <w:trPr>
          <w:trHeight w:val="2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Организация и проведение образовательно – воспитательных театрализованных представлений спортивной и антинаркотической направленности.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Мероприятие направлено на сокращение незаконного потребления наркотических средств и психотропных веществ.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 xml:space="preserve">Количество проведенных образовательно – воспитательных театрализованных представлений спортивной и антинаркотической направленности, единиц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проведенных образовательно – воспитательных театрализованных представлений спортивной и антинаркотической направленности, в отчетном периоде</w:t>
            </w:r>
          </w:p>
        </w:tc>
      </w:tr>
      <w:tr w:rsidR="00B427D3" w:rsidRPr="00A26512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 xml:space="preserve"> Уничтожение на территории Крапивинского муниципального района</w:t>
            </w:r>
            <w:r>
              <w:t xml:space="preserve"> </w:t>
            </w:r>
            <w:r w:rsidRPr="00A26512">
              <w:t>наркосодержащих</w:t>
            </w:r>
            <w:r>
              <w:t xml:space="preserve"> </w:t>
            </w:r>
            <w:r w:rsidRPr="00A26512">
              <w:t>растений, используемых для незаконного производства наркотиков.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Мероприятие направлено на незаконного потребления наркотических средств и психотропных веществ.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Площадь уничтоженных на территории Крапивинского муниципального района</w:t>
            </w:r>
            <w:r>
              <w:t xml:space="preserve"> </w:t>
            </w:r>
            <w:r w:rsidRPr="00A26512">
              <w:t>наркосодержащих</w:t>
            </w:r>
            <w:r>
              <w:t xml:space="preserve"> </w:t>
            </w:r>
            <w:r w:rsidRPr="00A26512">
              <w:t>растений, используемых для незаконного производства наркотиков, гектаров (Га)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7D3" w:rsidRPr="00A26512" w:rsidRDefault="00B427D3" w:rsidP="00A076E5">
            <w:pPr>
              <w:pStyle w:val="Table"/>
            </w:pPr>
            <w:r w:rsidRPr="00A26512">
              <w:t>Площадь уничтоженных на территории Крапивинского муниципального района</w:t>
            </w:r>
            <w:r>
              <w:t xml:space="preserve"> </w:t>
            </w:r>
            <w:r w:rsidRPr="00A26512">
              <w:t>наркосодержащих</w:t>
            </w:r>
            <w:r>
              <w:t xml:space="preserve"> </w:t>
            </w:r>
            <w:r w:rsidRPr="00A26512">
              <w:t>растений, используемых для незаконного производства наркотиков, в отчетном периоде</w:t>
            </w:r>
          </w:p>
        </w:tc>
      </w:tr>
    </w:tbl>
    <w:p w:rsidR="00B427D3" w:rsidRPr="00A26512" w:rsidRDefault="00B427D3" w:rsidP="00A26512"/>
    <w:p w:rsidR="00B427D3" w:rsidRPr="00A076E5" w:rsidRDefault="00B427D3" w:rsidP="00A076E5">
      <w:pPr>
        <w:jc w:val="center"/>
        <w:rPr>
          <w:b/>
          <w:bCs/>
          <w:sz w:val="30"/>
          <w:szCs w:val="30"/>
        </w:rPr>
      </w:pPr>
      <w:r w:rsidRPr="00A076E5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B427D3" w:rsidRPr="00A26512" w:rsidRDefault="00B427D3" w:rsidP="00A26512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"/>
        <w:gridCol w:w="676"/>
        <w:gridCol w:w="3580"/>
        <w:gridCol w:w="1864"/>
        <w:gridCol w:w="856"/>
        <w:gridCol w:w="855"/>
        <w:gridCol w:w="37"/>
        <w:gridCol w:w="839"/>
        <w:gridCol w:w="18"/>
        <w:gridCol w:w="807"/>
        <w:gridCol w:w="11"/>
      </w:tblGrid>
      <w:tr w:rsidR="00B427D3" w:rsidRPr="00A26512">
        <w:trPr>
          <w:trHeight w:val="148"/>
        </w:trPr>
        <w:tc>
          <w:tcPr>
            <w:tcW w:w="738" w:type="dxa"/>
            <w:gridSpan w:val="2"/>
            <w:vMerge w:val="restart"/>
          </w:tcPr>
          <w:p w:rsidR="00B427D3" w:rsidRPr="00A26512" w:rsidRDefault="00B427D3" w:rsidP="00A076E5">
            <w:pPr>
              <w:pStyle w:val="Table0"/>
            </w:pPr>
            <w:r w:rsidRPr="00A26512">
              <w:t>№ п/п</w:t>
            </w:r>
          </w:p>
        </w:tc>
        <w:tc>
          <w:tcPr>
            <w:tcW w:w="3828" w:type="dxa"/>
            <w:vMerge w:val="restart"/>
          </w:tcPr>
          <w:p w:rsidR="00B427D3" w:rsidRPr="00A26512" w:rsidRDefault="00B427D3" w:rsidP="00A076E5">
            <w:pPr>
              <w:pStyle w:val="Table0"/>
            </w:pPr>
            <w:r w:rsidRPr="00A26512">
              <w:t>Наименование подпрограмм, программных мероприятий</w:t>
            </w:r>
          </w:p>
        </w:tc>
        <w:tc>
          <w:tcPr>
            <w:tcW w:w="1985" w:type="dxa"/>
            <w:vMerge w:val="restart"/>
          </w:tcPr>
          <w:p w:rsidR="00B427D3" w:rsidRPr="00A26512" w:rsidRDefault="00B427D3" w:rsidP="00A076E5">
            <w:pPr>
              <w:pStyle w:val="Table0"/>
            </w:pPr>
            <w:r w:rsidRPr="00A26512">
              <w:t>Источник финансирования</w:t>
            </w:r>
          </w:p>
        </w:tc>
        <w:tc>
          <w:tcPr>
            <w:tcW w:w="3603" w:type="dxa"/>
            <w:gridSpan w:val="7"/>
          </w:tcPr>
          <w:p w:rsidR="00B427D3" w:rsidRPr="00A26512" w:rsidRDefault="00B427D3" w:rsidP="00A076E5">
            <w:pPr>
              <w:pStyle w:val="Table0"/>
            </w:pPr>
            <w:r w:rsidRPr="00A26512">
              <w:t>Объем финансирования</w:t>
            </w:r>
            <w:r>
              <w:t xml:space="preserve"> </w:t>
            </w:r>
            <w:r w:rsidRPr="00A26512">
              <w:t>(тыс. рублей)</w:t>
            </w:r>
          </w:p>
        </w:tc>
      </w:tr>
      <w:tr w:rsidR="00B427D3" w:rsidRPr="00A26512">
        <w:trPr>
          <w:trHeight w:val="148"/>
        </w:trPr>
        <w:tc>
          <w:tcPr>
            <w:tcW w:w="738" w:type="dxa"/>
            <w:gridSpan w:val="2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  <w:vMerge/>
            <w:vAlign w:val="center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985" w:type="dxa"/>
            <w:vMerge/>
            <w:vAlign w:val="center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902" w:type="dxa"/>
          </w:tcPr>
          <w:p w:rsidR="00B427D3" w:rsidRPr="00A26512" w:rsidRDefault="00B427D3" w:rsidP="00A076E5">
            <w:pPr>
              <w:pStyle w:val="Table"/>
            </w:pPr>
            <w:r w:rsidRPr="00A26512">
              <w:t>2015 год</w:t>
            </w:r>
          </w:p>
        </w:tc>
        <w:tc>
          <w:tcPr>
            <w:tcW w:w="940" w:type="dxa"/>
            <w:gridSpan w:val="2"/>
          </w:tcPr>
          <w:p w:rsidR="00B427D3" w:rsidRPr="00A26512" w:rsidRDefault="00B427D3" w:rsidP="00A076E5">
            <w:pPr>
              <w:pStyle w:val="Table"/>
            </w:pPr>
            <w:r w:rsidRPr="00A26512">
              <w:t>2016 год</w:t>
            </w:r>
          </w:p>
        </w:tc>
        <w:tc>
          <w:tcPr>
            <w:tcW w:w="884" w:type="dxa"/>
          </w:tcPr>
          <w:p w:rsidR="00B427D3" w:rsidRPr="00A26512" w:rsidRDefault="00B427D3" w:rsidP="00A076E5">
            <w:pPr>
              <w:pStyle w:val="Table"/>
            </w:pPr>
            <w:r w:rsidRPr="00A26512">
              <w:t>2017 год</w:t>
            </w:r>
          </w:p>
        </w:tc>
        <w:tc>
          <w:tcPr>
            <w:tcW w:w="877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2018 год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48"/>
          <w:tblHeader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  <w:r w:rsidRPr="00A26512">
              <w:t>1</w:t>
            </w:r>
          </w:p>
        </w:tc>
        <w:tc>
          <w:tcPr>
            <w:tcW w:w="3828" w:type="dxa"/>
            <w:vAlign w:val="center"/>
          </w:tcPr>
          <w:p w:rsidR="00B427D3" w:rsidRPr="00A26512" w:rsidRDefault="00B427D3" w:rsidP="00A076E5">
            <w:pPr>
              <w:pStyle w:val="Table"/>
            </w:pPr>
            <w:r w:rsidRPr="00A26512">
              <w:t>2</w:t>
            </w:r>
          </w:p>
        </w:tc>
        <w:tc>
          <w:tcPr>
            <w:tcW w:w="1984" w:type="dxa"/>
            <w:vAlign w:val="center"/>
          </w:tcPr>
          <w:p w:rsidR="00B427D3" w:rsidRPr="00A26512" w:rsidRDefault="00B427D3" w:rsidP="00A076E5">
            <w:pPr>
              <w:pStyle w:val="Table"/>
            </w:pPr>
            <w:r w:rsidRPr="00A26512">
              <w:t>3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4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5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6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7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280"/>
        </w:trPr>
        <w:tc>
          <w:tcPr>
            <w:tcW w:w="709" w:type="dxa"/>
            <w:vMerge w:val="restart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  <w:vMerge w:val="restart"/>
          </w:tcPr>
          <w:p w:rsidR="00B427D3" w:rsidRPr="00A26512" w:rsidRDefault="00B427D3" w:rsidP="00A076E5">
            <w:pPr>
              <w:pStyle w:val="Table"/>
            </w:pPr>
            <w:r w:rsidRPr="00A26512">
              <w:t>Муниципальная программа «Профилактика безнадзорности и правонарушений несовершеннолетних» на 2016-2018 годы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Всего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288,0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307,0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308,0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308,0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298"/>
        </w:trPr>
        <w:tc>
          <w:tcPr>
            <w:tcW w:w="709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20,0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20,0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20,0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298"/>
        </w:trPr>
        <w:tc>
          <w:tcPr>
            <w:tcW w:w="709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иные не запрещенные законодательством источники: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298"/>
        </w:trPr>
        <w:tc>
          <w:tcPr>
            <w:tcW w:w="709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областной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288, 0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287,0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288,0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288,0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050"/>
        </w:trPr>
        <w:tc>
          <w:tcPr>
            <w:tcW w:w="709" w:type="dxa"/>
            <w:vMerge w:val="restart"/>
          </w:tcPr>
          <w:p w:rsidR="00B427D3" w:rsidRPr="00A26512" w:rsidRDefault="00B427D3" w:rsidP="00A076E5">
            <w:pPr>
              <w:pStyle w:val="Table"/>
            </w:pPr>
            <w:r w:rsidRPr="00A26512">
              <w:t>1.</w:t>
            </w:r>
          </w:p>
        </w:tc>
        <w:tc>
          <w:tcPr>
            <w:tcW w:w="3828" w:type="dxa"/>
            <w:vMerge w:val="restart"/>
          </w:tcPr>
          <w:p w:rsidR="00B427D3" w:rsidRPr="00A26512" w:rsidRDefault="00B427D3" w:rsidP="00A076E5">
            <w:pPr>
              <w:pStyle w:val="Table"/>
            </w:pPr>
            <w:r w:rsidRPr="00A26512"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Всего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298"/>
        </w:trPr>
        <w:tc>
          <w:tcPr>
            <w:tcW w:w="709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298"/>
        </w:trPr>
        <w:tc>
          <w:tcPr>
            <w:tcW w:w="709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областной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288, 0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287, 0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288, 0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288, 0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40"/>
        </w:trPr>
        <w:tc>
          <w:tcPr>
            <w:tcW w:w="709" w:type="dxa"/>
            <w:vMerge w:val="restart"/>
          </w:tcPr>
          <w:p w:rsidR="00B427D3" w:rsidRPr="00A26512" w:rsidRDefault="00B427D3" w:rsidP="00A076E5">
            <w:pPr>
              <w:pStyle w:val="Table"/>
            </w:pPr>
            <w:r w:rsidRPr="00A26512">
              <w:t>1.1.</w:t>
            </w:r>
          </w:p>
        </w:tc>
        <w:tc>
          <w:tcPr>
            <w:tcW w:w="3828" w:type="dxa"/>
            <w:vMerge w:val="restart"/>
          </w:tcPr>
          <w:p w:rsidR="00B427D3" w:rsidRPr="00A26512" w:rsidRDefault="00B427D3" w:rsidP="00A076E5">
            <w:pPr>
              <w:pStyle w:val="Table"/>
            </w:pPr>
            <w:r w:rsidRPr="00A26512">
              <w:t>Основное мероприятие: Обеспечение деятельности комиссии по делам несовершеннолетних и защите их прав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Всего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288,0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287,0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288,0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288,0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228"/>
        </w:trPr>
        <w:tc>
          <w:tcPr>
            <w:tcW w:w="709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298"/>
        </w:trPr>
        <w:tc>
          <w:tcPr>
            <w:tcW w:w="709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иные не запрещенные законодательством источники: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386"/>
        </w:trPr>
        <w:tc>
          <w:tcPr>
            <w:tcW w:w="709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областной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288,0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287,0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288,0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288,0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40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  <w:r w:rsidRPr="00A26512">
              <w:t>1.2.</w:t>
            </w: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Основное мероприятие: Проведение организационно – методических мероприятий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328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Координация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328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Рассмотрение вопросов по организации взаимодействия всех органов и учреждений системы профилактики по реализации программы «Профилактика безнадзорности и правонарушений несовершеннолетних» и эффективности принимаемых мер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328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Рассмотрение вопросов, связанных с улучшением воспитательной работы, предупреждением правонарушений несовершеннолетних на совещаниях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27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Изучение опыта работы других регионов в формировании системы профилактики правонарушений в целях использования данного опыта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4209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Формирование районного банка данных: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семей, находящихся в социально-опасном положении;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несовершеннолетних, не посещающих школу или систематически пропускающих занятия в ОУ без уважительной причины;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несовершеннолетних, состоящих на учёте у врача-нарколога;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несовершеннолетних, состоящих на учете в КДНиЗП;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несовершеннолетних, состоящих на учете в ОДН ОВД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обучающихся, имеющих инвалидность;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несовершеннолетних, находящихся на опеке и попечении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311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Проведение профориентационных мероприятий по определению сферы деятельности несовершеннолетними гражданами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412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Работа Координационного совета по оказанию социальной помощи семьям с детьми, находящимися в трудной жизненной ситуации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48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 xml:space="preserve">Организация «Круглых столов», семинаров и практических занятий на темы: 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«Уголовная и административная ответственность», «Недопустимость самовольных уходов», «Ответственность за попрошайничество и бродяжничество», «Это надо знать всем», «Заповеди семейного воспитания», «Когда семья вместе, то и душа на месте» и т.п.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2898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Организация бесед, лекций, классных часов с несовершеннолетними и их родителями на темы: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«Уголовная и административная ответственность», «Недопустимость самовольных уходов», «Меры и способы защиты от преступных посягательств», «Заповеди семейного воспитания» и т.п.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 xml:space="preserve"> Работа «Телефона доверия» 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2576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 xml:space="preserve">Подготовка методических рекомендаций, наглядной агитации, баннеров, буклетов по работе с детьми, находящимися в социально-опасном положении по профилактике безнадзорности и правонарушений несовершеннолетних, подростковой преступности 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760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Участие специалистов учреждений социальной сферы в областных, районных совещаниях, семинарах, методических объединениях и других мероприятиях</w:t>
            </w:r>
            <w:r>
              <w:t xml:space="preserve"> </w:t>
            </w:r>
            <w:r w:rsidRPr="00A26512">
              <w:t xml:space="preserve">по профилактике безнадзорности и правонарушений несовершеннолетних </w:t>
            </w:r>
          </w:p>
          <w:p w:rsidR="00B427D3" w:rsidRPr="00A26512" w:rsidRDefault="00B427D3" w:rsidP="00A076E5">
            <w:pPr>
              <w:pStyle w:val="Table"/>
            </w:pP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Проведение ярмарки вакансий учебных мест для несовершеннолетних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610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Изучение потребностей детей, подростков, молодежи в формах организации досуга путем анкетирования, опроса, собеседования «Молодежь и досуг»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  <w:r w:rsidRPr="00A26512">
              <w:t>1.3.</w:t>
            </w: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Основное мероприятие: Проведение информационных мероприятий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25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Пропаганда в средствах массовой информации патриотизма, здорового образа жизни подростков и молодёжи, их ориентация на духовные ценности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2205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Публикация статей по проблемам подростковой преступности, детско-дорожного травматизма, пожарной безопасности, основам выбора профессии; о деятельности органов и учреждений системы профилактике; о проведении профилактических рейдов;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216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Информирование органов исполнительной власти по обустройству мест сосредоточения детей средствами регулирования дорожного движения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33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Проведение анализа причин правонарушений, побегов и бродяжничества воспитанников детских домов, школ-интернатов и приютов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885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Информирование несовершеннолетних граждан об организации временного трудоустройства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Лекторий по правовому всеобучу в образовательных учреждениях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288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Оказание консультативной помощи для родителей и несовершеннолетних, оказавшихся в трудной жизненной ситуации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wBefore w:w="29" w:type="dxa"/>
          <w:trHeight w:hRule="exact" w:val="1003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  <w:r w:rsidRPr="00A26512">
              <w:t>1.4.</w:t>
            </w: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Основное мероприятие: Проведение защиты прав и законных интересов несовершеннолетних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56" w:type="dxa"/>
            <w:gridSpan w:val="2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wBefore w:w="29" w:type="dxa"/>
          <w:trHeight w:val="1610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Проверка условий содержания, воспитания и обучения детей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56" w:type="dxa"/>
            <w:gridSpan w:val="2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wBefore w:w="29" w:type="dxa"/>
          <w:trHeight w:val="86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Проверка эффективности использования спортивных площадок, спортивных залов, хоккейных коробок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56" w:type="dxa"/>
            <w:gridSpan w:val="2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wBefore w:w="29" w:type="dxa"/>
          <w:trHeight w:val="311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Проведение межведомственных рейдов: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в семьи, находящиеся в социально-опасном положении;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по местам концентрации несовершеннолетних;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контроль за поведением подростков, осужденных без лишения свободы,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исполнением осужденными условно несовершеннолетними обязанностей, возложенных судом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  <w:p w:rsidR="00B427D3" w:rsidRPr="00A26512" w:rsidRDefault="00B427D3" w:rsidP="00A076E5">
            <w:pPr>
              <w:pStyle w:val="Table"/>
            </w:pP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56" w:type="dxa"/>
            <w:gridSpan w:val="2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wBefore w:w="29" w:type="dxa"/>
          <w:trHeight w:val="1288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Работа бригады мобильной социальной скорой помощи на территориях сельских поселений района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56" w:type="dxa"/>
            <w:gridSpan w:val="2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wBefore w:w="29" w:type="dxa"/>
          <w:trHeight w:val="966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Выявление семей и детей, оказавшихся в социально опасном положении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56" w:type="dxa"/>
            <w:gridSpan w:val="2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wBefore w:w="29" w:type="dxa"/>
          <w:trHeight w:val="1610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Содействие органам опеки и попечительства в устройстве несовершеннолетних, оставшихся без попечения родителей или законных представителей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  <w:p w:rsidR="00B427D3" w:rsidRPr="00A26512" w:rsidRDefault="00B427D3" w:rsidP="00A076E5">
            <w:pPr>
              <w:pStyle w:val="Table"/>
            </w:pP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56" w:type="dxa"/>
            <w:gridSpan w:val="2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wBefore w:w="29" w:type="dxa"/>
          <w:trHeight w:val="1288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Содействие в восстановлении родительских прав матерей, ранее лишенных в отношении</w:t>
            </w:r>
            <w:r>
              <w:t xml:space="preserve"> </w:t>
            </w:r>
            <w:r w:rsidRPr="00A26512">
              <w:t>детей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56" w:type="dxa"/>
            <w:gridSpan w:val="2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wBefore w:w="29" w:type="dxa"/>
          <w:trHeight w:val="966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Отслеживание социальной адаптации выпускников интернатных учреждений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56" w:type="dxa"/>
            <w:gridSpan w:val="2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wBefore w:w="29" w:type="dxa"/>
          <w:trHeight w:val="142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Проведение операции «Надзор», «Рецидив» с целью предупреждения повторной преступности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56" w:type="dxa"/>
            <w:gridSpan w:val="2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wBefore w:w="29" w:type="dxa"/>
          <w:trHeight w:val="1932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Проведение акции «Семья» с целью выявления неблагополучия в семье, фактов жестокого обращения с детьми, оказания помощи детям, оказавшимся в трудной жизненной ситуации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56" w:type="dxa"/>
            <w:gridSpan w:val="2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wBefore w:w="29" w:type="dxa"/>
          <w:trHeight w:val="193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Социальные и медико-социальные патронажи по выявлению несовершеннолетних, оставшихся без надзора родителей, занимающихся бродяжничеством, попрошайничеством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56" w:type="dxa"/>
            <w:gridSpan w:val="2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  <w:r w:rsidRPr="00A26512">
              <w:t>1.5.</w:t>
            </w: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Основное мероприятие: Проведение воспитательно-профилактических мероприятий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Проведение комплексной межведомственной операции «Подросток»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Проведение в ОУ районной акции «Полиция и дети»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52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Акция «Мама, найди меня!»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 xml:space="preserve">Военно-патриотическая игра «Зарница» 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98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Реализация программ: «Путевка в жизнь», «Я+», «Я - гражданин России»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Организация волонтёрского движения (школа волонтёров)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2588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Разработка и реализация подпрограмм социальной реабилитации: «Возрождение», «Юный эколог», «Безопасное колесо», «Мир глазами детей», «Помоги себе сам», «Формирование жизненной позиции. Развитие способностей к выбору жизненного пути» и др.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83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Формирование и укрепление семейных ценностей, традиций (семейные клубы)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 xml:space="preserve">Выставки-конкурсы детского рисунка: «Мир детства», «Мама! В этом слове – солнце, свет» 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2563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Организация круглых столов с детьми и родителями: «Ответственность за преступления, предусмотренные ст.158 УК РФ», «Недопустимость совершения правонарушений и преступлений. Возрастная ответственность», «Ответственность за попрошайничество и за бродяжничество»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Индивидуальные беседы с детьми и родителями о профилактике безнадзорности и правонарушений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288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Участие в благотворительных акциях: «Праздник детства», «Неделя добра», «Веселый день рождения»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  <w:p w:rsidR="00B427D3" w:rsidRPr="00A26512" w:rsidRDefault="00B427D3" w:rsidP="00A076E5">
            <w:pPr>
              <w:pStyle w:val="Table"/>
            </w:pP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Операция по предупреждению ДТП с участием детей «Внимание! Дети!»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  <w:r w:rsidRPr="00A26512">
              <w:t>1.6.</w:t>
            </w: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Основное мероприятие: Проведение организаций досуга и занятости несовершеннолетних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Оздоровление детей в лагерях при учреждениях образования, культуры и спорта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943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Оздоровление детей, находящихся в трудной жизненной ситуации, в санаториях и оздоровительных лагерях (за пределами района)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92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Организация групп детей для прохождения курса социальной реабилитации на базе отделения дневного пребывания СРЦ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63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 xml:space="preserve">Организация досуга детей и подростков в клубах по интересам и кружковой работе 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Организация работы спортивных площадок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Проведение учебно-тренировочных сборов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63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Организация деятельности детских дворовых отрядов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412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Проведение многодневных походов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Районный конкурс «КВН»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Выставка детского творчества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Передвижная выставка плакатов: «С тобой этого не случится», «Мир без наркотиков»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Конкурс экологических проектов, акций в защиту природы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288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Внутришкольные спортивные мероприятия, конкурсы, весёлые старты с привлечением детей «групп риска»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2205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Участие спортивных мероприятиях (в том числе соревнования по радиоспорту, областная школа безопасности, областные соревнования по спортивному ориентированию «Юный спасатель», соревнования по ГТЗО)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 xml:space="preserve">Организация временной занятости несовершеннолетних 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98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Трудоустройство несовершеннолетних 14-18 лет на рабочие места по установленной квоте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Организация спортивных и праздничных мероприятий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Районный туристический слет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Районный велопоход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Организация детских праздников (слеты «Парус Надежды», « Я гражданин России»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Кинофестиваль «Мы родом из детства»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263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Декады тематических мероприятий, посвященных Дню Победы: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«Только Победа в жизни»;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«Бойцы вспоминают минувшие дни»;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«Дом, в котором живут солдаты»;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«Орден моего отца»;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«Погоны на женских плечах»;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«Победное эхо войны»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610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Районный День призывника: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«Мы уходим из детства»;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«Сегодня мальчишки, а завтра солдаты»;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- «Солдатами не рождаются»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922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Организация праздников народного календаря для детей: Пасха. Троица, Иван Купала, Престольные праздники, Масленица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  <w:r w:rsidRPr="00A26512">
              <w:t>1.7.</w:t>
            </w: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Основное мероприятие: Проведение лечебно-диагностических и профилактических мероприятий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922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Обеспечение круглосуточного приема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835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Обеспечение медицинского обследования несовершеннолетних, оставшихся без попечения родителей или законных представителей, и подготовка рекомендаций по их устройству с учетом состояния здоровья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2576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Обеспечение выхаживания детей в возрасте до 4-х лет, оставшихся без попечения родителей или законных представителей, оказавшихся в трудной жизненной ситуации,</w:t>
            </w:r>
            <w:r>
              <w:t xml:space="preserve">  </w:t>
            </w:r>
            <w:r w:rsidRPr="00A26512">
              <w:t>а также содействие органам опеки и попечительства в устройстве таких несовершеннолетних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Оказание бесплатной стационарной помощи подросткам 15-17 лет в стационарах общей лечебной сети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327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Обеспечение подготовки в установленном порядке заключений о состоянии здоровья несовершеннолетних, совершивших преступление или общественно-опасное деяние, в целях установления у них противопоказаний медицинского характера для направления в специальные учебно-воспитательные учреждения закрытого типа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610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Выявление источников заболеваний, передающихся половым путем, обследование и лечение несовершеннолетних, страдающих этими заболеваниями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Лечение от алкогольной зависимости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288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Проведение профилактических, медицинских осмотров обучающихся и воспитанников образовательных и социальных учреждений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Учет, регулярное наблюдение детей из семей, находящихся в социально-опасном положении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Организация работы школы молодых матери и отца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54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  <w:r w:rsidRPr="00A26512">
              <w:t>1.8.</w:t>
            </w: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Основное мероприятие: Проведение адресной социальной помощи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21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Организация благотворительной акции «Помоги собраться в школу»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308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Оказание мер социальной поддержки семьям: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ежемесячное пособие на детей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 xml:space="preserve">продуктовые наборы малоимущим, многодетным семьям 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компенсация на хлеб многодетным семьям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питание в школе детей из многодетных семей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предоставление малоимущим семьям с детьми субсидий на оплату жилья и коммунальных услуг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льготы во исполнение ФЗ «О социальной защите инвалидов, семей с детьми-инвалидами в Российской Федерации»</w:t>
            </w:r>
            <w:r>
              <w:t xml:space="preserve"> </w:t>
            </w:r>
            <w:r w:rsidRPr="00A26512">
              <w:t>1995г.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  <w:p w:rsidR="00B427D3" w:rsidRPr="00A26512" w:rsidRDefault="00B427D3" w:rsidP="00A076E5">
            <w:pPr>
              <w:pStyle w:val="Table"/>
            </w:pP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2053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Оказание срочной социальной помощи семьям с детьми, оказавшимся в трудной жизненной ситуации: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гос.соц.помощь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благотворительный уголь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адресная помощь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308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  <w:r w:rsidRPr="00A26512">
              <w:t>1.9.</w:t>
            </w: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Основное мероприятие: Обеспечение правоохранительной помощи</w:t>
            </w:r>
          </w:p>
        </w:tc>
        <w:tc>
          <w:tcPr>
            <w:tcW w:w="1984" w:type="dxa"/>
            <w:vAlign w:val="center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759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Проведение обследования в образовательных, развлекательных, медицинских учреждениях на предмет антитеррористической защищенности, усиления пропускного режима.</w:t>
            </w:r>
          </w:p>
        </w:tc>
        <w:tc>
          <w:tcPr>
            <w:tcW w:w="1984" w:type="dxa"/>
            <w:vAlign w:val="center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966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Проведение обследования состояния улично-дорожной сети у ОУ, мест массового сосредоточения детей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325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Проведение целевых оперативно-профилактических мероприятий, рейдов, проверок мест концентрации подростков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610"/>
        </w:trPr>
        <w:tc>
          <w:tcPr>
            <w:tcW w:w="709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</w:tcPr>
          <w:p w:rsidR="00B427D3" w:rsidRPr="00A26512" w:rsidRDefault="00B427D3" w:rsidP="00A076E5">
            <w:pPr>
              <w:pStyle w:val="Table"/>
            </w:pPr>
            <w:r w:rsidRPr="00A26512">
              <w:t>Осуществление принудительного привода граждан на заседания комиссии по делам несовершеннолетних и защите их прав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415"/>
        </w:trPr>
        <w:tc>
          <w:tcPr>
            <w:tcW w:w="709" w:type="dxa"/>
            <w:vMerge w:val="restart"/>
          </w:tcPr>
          <w:p w:rsidR="00B427D3" w:rsidRPr="00A26512" w:rsidRDefault="00B427D3" w:rsidP="00A076E5">
            <w:pPr>
              <w:pStyle w:val="Table"/>
            </w:pPr>
            <w:r w:rsidRPr="00A26512">
              <w:t>2.</w:t>
            </w:r>
          </w:p>
        </w:tc>
        <w:tc>
          <w:tcPr>
            <w:tcW w:w="3828" w:type="dxa"/>
            <w:vMerge w:val="restart"/>
          </w:tcPr>
          <w:p w:rsidR="00B427D3" w:rsidRPr="00A26512" w:rsidRDefault="00B427D3" w:rsidP="00A076E5">
            <w:pPr>
              <w:pStyle w:val="Table"/>
            </w:pPr>
            <w:r w:rsidRPr="00A26512">
              <w:t>Подпрограмма «Обеспечение противодействия злоупотреблению наркотиками и психотропными веществами»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всего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65,0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20,0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20,0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20,0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701"/>
        </w:trPr>
        <w:tc>
          <w:tcPr>
            <w:tcW w:w="709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65,0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20,0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20,0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20,0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539"/>
        </w:trPr>
        <w:tc>
          <w:tcPr>
            <w:tcW w:w="709" w:type="dxa"/>
            <w:vMerge w:val="restart"/>
          </w:tcPr>
          <w:p w:rsidR="00B427D3" w:rsidRPr="00A26512" w:rsidRDefault="00B427D3" w:rsidP="00A076E5">
            <w:pPr>
              <w:pStyle w:val="Table"/>
            </w:pPr>
            <w:r w:rsidRPr="00A26512">
              <w:t>2.1.</w:t>
            </w:r>
          </w:p>
        </w:tc>
        <w:tc>
          <w:tcPr>
            <w:tcW w:w="3828" w:type="dxa"/>
            <w:vMerge w:val="restart"/>
          </w:tcPr>
          <w:p w:rsidR="00B427D3" w:rsidRPr="00A26512" w:rsidRDefault="00B427D3" w:rsidP="00A076E5">
            <w:pPr>
              <w:pStyle w:val="Table"/>
            </w:pPr>
            <w:r w:rsidRPr="00A26512">
              <w:t xml:space="preserve"> Публикация в средствах массовой информации материалов, направленных на противодействие злоупотреблению наркотиками и психотропными веществами.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Всего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10,0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609"/>
        </w:trPr>
        <w:tc>
          <w:tcPr>
            <w:tcW w:w="709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10,0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319"/>
        </w:trPr>
        <w:tc>
          <w:tcPr>
            <w:tcW w:w="709" w:type="dxa"/>
            <w:vMerge w:val="restart"/>
          </w:tcPr>
          <w:p w:rsidR="00B427D3" w:rsidRPr="00A26512" w:rsidRDefault="00B427D3" w:rsidP="00A076E5">
            <w:pPr>
              <w:pStyle w:val="Table"/>
            </w:pPr>
            <w:r w:rsidRPr="00A26512">
              <w:t>2.2.</w:t>
            </w:r>
          </w:p>
        </w:tc>
        <w:tc>
          <w:tcPr>
            <w:tcW w:w="3828" w:type="dxa"/>
            <w:vMerge w:val="restart"/>
          </w:tcPr>
          <w:p w:rsidR="00B427D3" w:rsidRPr="00A26512" w:rsidRDefault="00B427D3" w:rsidP="00A076E5">
            <w:pPr>
              <w:pStyle w:val="Table"/>
            </w:pPr>
            <w:r w:rsidRPr="00A26512">
              <w:t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Всего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10,0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2,0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2,0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2,0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3104"/>
        </w:trPr>
        <w:tc>
          <w:tcPr>
            <w:tcW w:w="709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10,0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2,0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2,0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2,0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459"/>
        </w:trPr>
        <w:tc>
          <w:tcPr>
            <w:tcW w:w="709" w:type="dxa"/>
            <w:vMerge w:val="restart"/>
          </w:tcPr>
          <w:p w:rsidR="00B427D3" w:rsidRPr="00A26512" w:rsidRDefault="00B427D3" w:rsidP="00A076E5">
            <w:pPr>
              <w:pStyle w:val="Table"/>
            </w:pPr>
            <w:r w:rsidRPr="00A26512">
              <w:t>2.3.</w:t>
            </w:r>
          </w:p>
        </w:tc>
        <w:tc>
          <w:tcPr>
            <w:tcW w:w="3828" w:type="dxa"/>
            <w:vMerge w:val="restart"/>
          </w:tcPr>
          <w:p w:rsidR="00B427D3" w:rsidRPr="00A26512" w:rsidRDefault="00B427D3" w:rsidP="00A076E5">
            <w:pPr>
              <w:pStyle w:val="Table"/>
            </w:pPr>
            <w:r w:rsidRPr="00A26512">
              <w:t>Изготовление рекламно – информационной продукции по профилактике употребления СПАЙСОВ.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Всего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10,0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2,0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2,0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2,0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834"/>
        </w:trPr>
        <w:tc>
          <w:tcPr>
            <w:tcW w:w="709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10,0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2,0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2,0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2,0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421"/>
        </w:trPr>
        <w:tc>
          <w:tcPr>
            <w:tcW w:w="709" w:type="dxa"/>
            <w:vMerge w:val="restart"/>
          </w:tcPr>
          <w:p w:rsidR="00B427D3" w:rsidRPr="00A26512" w:rsidRDefault="00B427D3" w:rsidP="00A076E5">
            <w:pPr>
              <w:pStyle w:val="Table"/>
            </w:pPr>
            <w:r w:rsidRPr="00A26512">
              <w:t>2.4.</w:t>
            </w:r>
          </w:p>
        </w:tc>
        <w:tc>
          <w:tcPr>
            <w:tcW w:w="3828" w:type="dxa"/>
            <w:vMerge w:val="restart"/>
          </w:tcPr>
          <w:p w:rsidR="00B427D3" w:rsidRPr="00A26512" w:rsidRDefault="00B427D3" w:rsidP="00A076E5">
            <w:pPr>
              <w:pStyle w:val="Table"/>
            </w:pPr>
            <w:r w:rsidRPr="00A26512">
              <w:t>Подготовка и размещение в электронных средствах массовой информации социальной рекламы антинаркотической направленности.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Всего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994"/>
        </w:trPr>
        <w:tc>
          <w:tcPr>
            <w:tcW w:w="709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427"/>
        </w:trPr>
        <w:tc>
          <w:tcPr>
            <w:tcW w:w="709" w:type="dxa"/>
            <w:vMerge w:val="restart"/>
          </w:tcPr>
          <w:p w:rsidR="00B427D3" w:rsidRPr="00A26512" w:rsidRDefault="00B427D3" w:rsidP="00A076E5">
            <w:pPr>
              <w:pStyle w:val="Table"/>
            </w:pPr>
            <w:r w:rsidRPr="00A26512">
              <w:t>2.5.</w:t>
            </w:r>
          </w:p>
        </w:tc>
        <w:tc>
          <w:tcPr>
            <w:tcW w:w="3828" w:type="dxa"/>
            <w:vMerge w:val="restart"/>
          </w:tcPr>
          <w:p w:rsidR="00B427D3" w:rsidRPr="00A26512" w:rsidRDefault="00B427D3" w:rsidP="00A076E5">
            <w:pPr>
              <w:pStyle w:val="Table"/>
            </w:pPr>
            <w:r w:rsidRPr="00A26512">
              <w:t xml:space="preserve"> Приобретение необходимого</w:t>
            </w:r>
            <w:r>
              <w:t xml:space="preserve"> </w:t>
            </w:r>
            <w:r w:rsidRPr="00A26512">
              <w:t>инвентаря и организация антинаркотических мероприятий в период летнего отдыха подростков из малообеспеченных, многодетных семей.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Всего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5,0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4,0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4,0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4,0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577"/>
        </w:trPr>
        <w:tc>
          <w:tcPr>
            <w:tcW w:w="709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5,0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4,0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4,0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4,0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403"/>
        </w:trPr>
        <w:tc>
          <w:tcPr>
            <w:tcW w:w="709" w:type="dxa"/>
            <w:vMerge w:val="restart"/>
          </w:tcPr>
          <w:p w:rsidR="00B427D3" w:rsidRPr="00A26512" w:rsidRDefault="00B427D3" w:rsidP="00A076E5">
            <w:pPr>
              <w:pStyle w:val="Table"/>
            </w:pPr>
            <w:r w:rsidRPr="00A26512">
              <w:t>2.6.</w:t>
            </w:r>
          </w:p>
        </w:tc>
        <w:tc>
          <w:tcPr>
            <w:tcW w:w="3828" w:type="dxa"/>
            <w:vMerge w:val="restart"/>
          </w:tcPr>
          <w:p w:rsidR="00B427D3" w:rsidRPr="00A26512" w:rsidRDefault="00B427D3" w:rsidP="00A076E5">
            <w:pPr>
              <w:pStyle w:val="Table"/>
            </w:pPr>
            <w:r w:rsidRPr="00A26512">
              <w:t>Организация и проведение образовательно – воспитательных театрализованных представлений спортивной и антинаркотической направленности.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Всего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2,0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2,0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2,0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1156"/>
        </w:trPr>
        <w:tc>
          <w:tcPr>
            <w:tcW w:w="709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2,0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2,0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2,0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833"/>
        </w:trPr>
        <w:tc>
          <w:tcPr>
            <w:tcW w:w="709" w:type="dxa"/>
            <w:vMerge w:val="restart"/>
          </w:tcPr>
          <w:p w:rsidR="00B427D3" w:rsidRPr="00A26512" w:rsidRDefault="00B427D3" w:rsidP="00A076E5">
            <w:pPr>
              <w:pStyle w:val="Table"/>
            </w:pPr>
            <w:r w:rsidRPr="00A26512">
              <w:t>2.7.</w:t>
            </w:r>
          </w:p>
        </w:tc>
        <w:tc>
          <w:tcPr>
            <w:tcW w:w="3828" w:type="dxa"/>
            <w:vMerge w:val="restart"/>
          </w:tcPr>
          <w:p w:rsidR="00B427D3" w:rsidRPr="00A26512" w:rsidRDefault="00B427D3" w:rsidP="00A076E5">
            <w:pPr>
              <w:pStyle w:val="Table"/>
            </w:pPr>
            <w:r w:rsidRPr="00A26512">
              <w:t>Уничтожение на территории Крапивинского муниципального района</w:t>
            </w:r>
            <w:r>
              <w:t xml:space="preserve"> </w:t>
            </w:r>
            <w:r w:rsidRPr="00A26512">
              <w:t>наркосодержащих</w:t>
            </w:r>
            <w:r>
              <w:t xml:space="preserve"> </w:t>
            </w:r>
            <w:r w:rsidRPr="00A26512">
              <w:t>растений, используемых для незаконного производства наркотиков.</w:t>
            </w: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Всего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30,0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10,0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10,0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10,0</w:t>
            </w:r>
          </w:p>
        </w:tc>
      </w:tr>
      <w:tr w:rsidR="00B427D3" w:rsidRPr="00A26512">
        <w:trPr>
          <w:gridBefore w:val="1"/>
          <w:gridAfter w:val="1"/>
          <w:wBefore w:w="29" w:type="dxa"/>
          <w:wAfter w:w="11" w:type="dxa"/>
          <w:trHeight w:val="776"/>
        </w:trPr>
        <w:tc>
          <w:tcPr>
            <w:tcW w:w="709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3828" w:type="dxa"/>
            <w:vMerge/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984" w:type="dxa"/>
          </w:tcPr>
          <w:p w:rsidR="00B427D3" w:rsidRPr="00A26512" w:rsidRDefault="00B427D3" w:rsidP="00A076E5">
            <w:pPr>
              <w:pStyle w:val="Table"/>
            </w:pPr>
            <w:r w:rsidRPr="00A26512">
              <w:t>местный бюджет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30,0</w:t>
            </w:r>
          </w:p>
        </w:tc>
        <w:tc>
          <w:tcPr>
            <w:tcW w:w="901" w:type="dxa"/>
          </w:tcPr>
          <w:p w:rsidR="00B427D3" w:rsidRPr="00A26512" w:rsidRDefault="00B427D3" w:rsidP="00A076E5">
            <w:pPr>
              <w:pStyle w:val="Table"/>
            </w:pPr>
            <w:r w:rsidRPr="00A26512">
              <w:t>10,0</w:t>
            </w:r>
          </w:p>
        </w:tc>
        <w:tc>
          <w:tcPr>
            <w:tcW w:w="942" w:type="dxa"/>
            <w:gridSpan w:val="3"/>
          </w:tcPr>
          <w:p w:rsidR="00B427D3" w:rsidRPr="00A26512" w:rsidRDefault="00B427D3" w:rsidP="00A076E5">
            <w:pPr>
              <w:pStyle w:val="Table"/>
            </w:pPr>
            <w:r w:rsidRPr="00A26512">
              <w:t>10,0</w:t>
            </w:r>
          </w:p>
        </w:tc>
        <w:tc>
          <w:tcPr>
            <w:tcW w:w="849" w:type="dxa"/>
          </w:tcPr>
          <w:p w:rsidR="00B427D3" w:rsidRPr="00A26512" w:rsidRDefault="00B427D3" w:rsidP="00A076E5">
            <w:pPr>
              <w:pStyle w:val="Table"/>
            </w:pPr>
            <w:r w:rsidRPr="00A26512">
              <w:t>10,0</w:t>
            </w:r>
          </w:p>
        </w:tc>
      </w:tr>
    </w:tbl>
    <w:p w:rsidR="00B427D3" w:rsidRPr="00A26512" w:rsidRDefault="00B427D3" w:rsidP="00A26512">
      <w:bookmarkStart w:id="0" w:name="Par175"/>
      <w:bookmarkEnd w:id="0"/>
    </w:p>
    <w:p w:rsidR="00B427D3" w:rsidRPr="00A076E5" w:rsidRDefault="00B427D3" w:rsidP="00A076E5">
      <w:pPr>
        <w:jc w:val="center"/>
        <w:rPr>
          <w:b/>
          <w:bCs/>
          <w:sz w:val="30"/>
          <w:szCs w:val="30"/>
        </w:rPr>
      </w:pPr>
      <w:r w:rsidRPr="00A076E5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B427D3" w:rsidRPr="00A26512" w:rsidRDefault="00B427D3" w:rsidP="00A26512"/>
    <w:tbl>
      <w:tblPr>
        <w:tblW w:w="525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3"/>
        <w:gridCol w:w="2106"/>
        <w:gridCol w:w="1997"/>
        <w:gridCol w:w="1059"/>
        <w:gridCol w:w="693"/>
        <w:gridCol w:w="583"/>
        <w:gridCol w:w="802"/>
        <w:gridCol w:w="801"/>
        <w:gridCol w:w="1356"/>
      </w:tblGrid>
      <w:tr w:rsidR="00B427D3" w:rsidRPr="00A26512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0"/>
            </w:pPr>
            <w:r w:rsidRPr="00A26512">
              <w:t>№ п/п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0"/>
            </w:pPr>
            <w:r w:rsidRPr="00A26512">
              <w:t>Наименование</w:t>
            </w:r>
          </w:p>
          <w:p w:rsidR="00B427D3" w:rsidRPr="00A26512" w:rsidRDefault="00B427D3" w:rsidP="00A076E5">
            <w:pPr>
              <w:pStyle w:val="Table0"/>
            </w:pPr>
            <w:r w:rsidRPr="00A26512">
              <w:t>муниципальной</w:t>
            </w:r>
            <w:r>
              <w:t xml:space="preserve"> </w:t>
            </w:r>
            <w:r w:rsidRPr="00A26512">
              <w:t xml:space="preserve"> программы,</w:t>
            </w:r>
          </w:p>
          <w:p w:rsidR="00B427D3" w:rsidRPr="00A26512" w:rsidRDefault="00B427D3" w:rsidP="00A076E5">
            <w:pPr>
              <w:pStyle w:val="Table0"/>
            </w:pPr>
            <w:r w:rsidRPr="00A26512">
              <w:t>подпрограммы,</w:t>
            </w:r>
          </w:p>
          <w:p w:rsidR="00B427D3" w:rsidRPr="00A26512" w:rsidRDefault="00B427D3" w:rsidP="00A076E5">
            <w:pPr>
              <w:pStyle w:val="Table0"/>
            </w:pPr>
            <w:r w:rsidRPr="00A26512">
              <w:t>мероприятия</w:t>
            </w:r>
          </w:p>
        </w:tc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0"/>
            </w:pPr>
            <w:r w:rsidRPr="00A26512">
              <w:t>Наименование целевого</w:t>
            </w:r>
          </w:p>
          <w:p w:rsidR="00B427D3" w:rsidRPr="00A26512" w:rsidRDefault="00B427D3" w:rsidP="00A076E5">
            <w:pPr>
              <w:pStyle w:val="Table0"/>
            </w:pPr>
            <w:r w:rsidRPr="00A26512">
              <w:t>показателя (индикатора)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0"/>
            </w:pPr>
            <w:r w:rsidRPr="00A26512">
              <w:t>Ед</w:t>
            </w:r>
            <w:bookmarkStart w:id="1" w:name="_GoBack"/>
            <w:bookmarkEnd w:id="1"/>
            <w:r w:rsidRPr="00A26512">
              <w:t>иница</w:t>
            </w:r>
          </w:p>
          <w:p w:rsidR="00B427D3" w:rsidRPr="00A26512" w:rsidRDefault="00B427D3" w:rsidP="00A076E5">
            <w:pPr>
              <w:pStyle w:val="Table0"/>
            </w:pPr>
            <w:r w:rsidRPr="00A26512">
              <w:t>измерения</w:t>
            </w:r>
          </w:p>
        </w:tc>
        <w:tc>
          <w:tcPr>
            <w:tcW w:w="28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Плановое значение целевого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показателя (индикатора)</w:t>
            </w:r>
          </w:p>
        </w:tc>
      </w:tr>
      <w:tr w:rsidR="00B427D3" w:rsidRPr="00A26512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9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0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2015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год</w:t>
            </w:r>
          </w:p>
        </w:tc>
        <w:tc>
          <w:tcPr>
            <w:tcW w:w="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2016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год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2017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год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2018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год</w:t>
            </w:r>
          </w:p>
        </w:tc>
      </w:tr>
      <w:tr w:rsidR="00B427D3" w:rsidRPr="00A26512">
        <w:trPr>
          <w:gridAfter w:val="1"/>
          <w:wAfter w:w="1356" w:type="dxa"/>
          <w:trHeight w:val="265"/>
          <w:tblHeader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8</w:t>
            </w:r>
          </w:p>
        </w:tc>
      </w:tr>
      <w:tr w:rsidR="00B427D3" w:rsidRPr="00A26512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Муниципальная программа</w:t>
            </w:r>
            <w:r>
              <w:t xml:space="preserve"> </w:t>
            </w:r>
            <w:r w:rsidRPr="00A26512">
              <w:t xml:space="preserve"> «Профилактика безнадзорности и правонарушений несовершеннолетних» на 2015-2017 годы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</w:tr>
      <w:tr w:rsidR="00B427D3" w:rsidRPr="00A26512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Подпрограмма: «Профилактика безнадзорности и правонарушений несовершеннолетних».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</w:tr>
      <w:tr w:rsidR="00B427D3" w:rsidRPr="00A26512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1.1.</w:t>
            </w:r>
          </w:p>
        </w:tc>
        <w:tc>
          <w:tcPr>
            <w:tcW w:w="21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 xml:space="preserve"> Обеспечение деятельности комиссии по делам несовершеннолетних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проведенных заседаний комиссии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24</w:t>
            </w:r>
          </w:p>
        </w:tc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26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26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26</w:t>
            </w:r>
          </w:p>
        </w:tc>
      </w:tr>
      <w:tr w:rsidR="00B427D3" w:rsidRPr="00A26512">
        <w:trPr>
          <w:gridAfter w:val="1"/>
          <w:wAfter w:w="1356" w:type="dxa"/>
          <w:trHeight w:val="1038"/>
          <w:tblCellSpacing w:w="5" w:type="nil"/>
        </w:trPr>
        <w:tc>
          <w:tcPr>
            <w:tcW w:w="5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9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семей, состоящих на учете в КДН и ЗП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63</w:t>
            </w:r>
          </w:p>
        </w:tc>
        <w:tc>
          <w:tcPr>
            <w:tcW w:w="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63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55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50</w:t>
            </w:r>
          </w:p>
        </w:tc>
      </w:tr>
      <w:tr w:rsidR="00B427D3" w:rsidRPr="00A26512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1.2.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Основное мероприятие: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Проведение организационно – методических мероприятий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выпущенных методических рекомендации, баннеров, буклетов, по работе с детьми, находящимися в социально-опасном положении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10</w:t>
            </w:r>
          </w:p>
        </w:tc>
      </w:tr>
      <w:tr w:rsidR="00B427D3" w:rsidRPr="00A26512">
        <w:trPr>
          <w:gridAfter w:val="1"/>
          <w:wAfter w:w="1356" w:type="dxa"/>
          <w:trHeight w:val="263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1.3.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Основное мероприятие: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Проведение информационных мероприятий</w:t>
            </w:r>
          </w:p>
          <w:p w:rsidR="00B427D3" w:rsidRPr="00A26512" w:rsidRDefault="00B427D3" w:rsidP="00A076E5">
            <w:pPr>
              <w:pStyle w:val="Table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статей по проблемам подростковой преступности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10</w:t>
            </w:r>
          </w:p>
        </w:tc>
      </w:tr>
      <w:tr w:rsidR="00B427D3" w:rsidRPr="00A26512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несовершеннолетних, направленных КДН и ЗП в центр занятости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чел.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10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11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11</w:t>
            </w:r>
          </w:p>
        </w:tc>
      </w:tr>
      <w:tr w:rsidR="00B427D3" w:rsidRPr="00A26512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1.4.</w:t>
            </w:r>
          </w:p>
        </w:tc>
        <w:tc>
          <w:tcPr>
            <w:tcW w:w="210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Основное мероприятие: Проведение защиты прав и законных интересов несовершеннолетних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проведенных межведомственных рейдов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96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96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96</w:t>
            </w:r>
          </w:p>
        </w:tc>
      </w:tr>
      <w:tr w:rsidR="00B427D3" w:rsidRPr="00A26512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родителей, восстановившихся в родительских правах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чел.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</w:t>
            </w:r>
          </w:p>
        </w:tc>
      </w:tr>
      <w:tr w:rsidR="00B427D3" w:rsidRPr="00A26512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1.5.</w:t>
            </w:r>
          </w:p>
        </w:tc>
        <w:tc>
          <w:tcPr>
            <w:tcW w:w="210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Основное мероприятие: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Проведение воспитательно-профилактических работ</w:t>
            </w: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проведенных акций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27</w:t>
            </w:r>
          </w:p>
        </w:tc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27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30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30</w:t>
            </w:r>
          </w:p>
        </w:tc>
      </w:tr>
      <w:tr w:rsidR="00B427D3" w:rsidRPr="00A26512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детей принявших участие в профилактических акциях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чел.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1500</w:t>
            </w:r>
          </w:p>
        </w:tc>
        <w:tc>
          <w:tcPr>
            <w:tcW w:w="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1500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1500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1500</w:t>
            </w:r>
          </w:p>
        </w:tc>
      </w:tr>
      <w:tr w:rsidR="00B427D3" w:rsidRPr="00A26512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left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1.6.</w:t>
            </w:r>
          </w:p>
        </w:tc>
        <w:tc>
          <w:tcPr>
            <w:tcW w:w="210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Основное мероприятие: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Проведение организаций досуга и занятости несовершеннолетних</w:t>
            </w:r>
          </w:p>
        </w:tc>
        <w:tc>
          <w:tcPr>
            <w:tcW w:w="19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0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чел.</w:t>
            </w:r>
          </w:p>
        </w:tc>
        <w:tc>
          <w:tcPr>
            <w:tcW w:w="693" w:type="dxa"/>
            <w:tcBorders>
              <w:left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124</w:t>
            </w:r>
          </w:p>
        </w:tc>
        <w:tc>
          <w:tcPr>
            <w:tcW w:w="5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10</w:t>
            </w:r>
          </w:p>
        </w:tc>
        <w:tc>
          <w:tcPr>
            <w:tcW w:w="8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10</w:t>
            </w:r>
          </w:p>
        </w:tc>
        <w:tc>
          <w:tcPr>
            <w:tcW w:w="8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10</w:t>
            </w:r>
          </w:p>
        </w:tc>
      </w:tr>
      <w:tr w:rsidR="00B427D3" w:rsidRPr="00A26512">
        <w:trPr>
          <w:trHeight w:val="1992"/>
          <w:tblCellSpacing w:w="5" w:type="nil"/>
        </w:trPr>
        <w:tc>
          <w:tcPr>
            <w:tcW w:w="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0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5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8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356" w:type="dxa"/>
          </w:tcPr>
          <w:p w:rsidR="00B427D3" w:rsidRPr="00A26512" w:rsidRDefault="00B427D3" w:rsidP="00A076E5">
            <w:pPr>
              <w:pStyle w:val="Table"/>
            </w:pPr>
          </w:p>
        </w:tc>
      </w:tr>
      <w:tr w:rsidR="00B427D3" w:rsidRPr="00A26512">
        <w:trPr>
          <w:gridAfter w:val="1"/>
          <w:wAfter w:w="1356" w:type="dxa"/>
          <w:trHeight w:val="1912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1.7.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 xml:space="preserve"> Основное мероприятие: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Проведение лечебно-диагностических и профилактических мероприятий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несовершеннолетних, состоящих на учете у врача - нарколога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чел.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</w:t>
            </w:r>
          </w:p>
        </w:tc>
      </w:tr>
      <w:tr w:rsidR="00B427D3" w:rsidRPr="00A26512">
        <w:trPr>
          <w:gridAfter w:val="1"/>
          <w:wAfter w:w="1356" w:type="dxa"/>
          <w:trHeight w:val="2625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1.8.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Основное мероприятие:</w:t>
            </w:r>
          </w:p>
          <w:p w:rsidR="00B427D3" w:rsidRPr="00A26512" w:rsidRDefault="00B427D3" w:rsidP="00A076E5">
            <w:pPr>
              <w:pStyle w:val="Table"/>
            </w:pPr>
            <w:r w:rsidRPr="00A26512">
              <w:t>Оказание адресной социальной помощи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семей, которым оказана адресная социальная помощь, малоимущим семьям и семьям находящихся в социально – опасном положении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1034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1034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1035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1035</w:t>
            </w:r>
          </w:p>
        </w:tc>
      </w:tr>
      <w:tr w:rsidR="00B427D3" w:rsidRPr="00A26512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1.9.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Основное мероприятие: Обеспечения правоохранительной деятельности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 xml:space="preserve">Количество несовершеннолетних снятых с профилактического учета.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5</w:t>
            </w:r>
          </w:p>
        </w:tc>
      </w:tr>
      <w:tr w:rsidR="00B427D3" w:rsidRPr="00A26512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Подпрограмма «Обеспечение противодействия злоупотреблению наркотиками и психотропными веществами»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</w:tr>
      <w:tr w:rsidR="00B427D3" w:rsidRPr="00A26512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2.1.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веществами,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публикаций в средствах массовой информации материалов, направленных на противодействие злоупотребления наркотиками и психотропными веществами.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4</w:t>
            </w:r>
          </w:p>
        </w:tc>
      </w:tr>
      <w:tr w:rsidR="00B427D3" w:rsidRPr="00A26512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2.2.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распространеных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1000</w:t>
            </w:r>
          </w:p>
        </w:tc>
      </w:tr>
      <w:tr w:rsidR="00B427D3" w:rsidRPr="00A26512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2.3.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Изготовление рекламно – информационной продукции по профилактике употребления СПАЙСОВ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изготовленной рекламно – информационной продукции по профилактике употребления СПАЙСОВ.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500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6</w:t>
            </w:r>
          </w:p>
        </w:tc>
      </w:tr>
      <w:tr w:rsidR="00B427D3" w:rsidRPr="00A26512">
        <w:trPr>
          <w:gridAfter w:val="1"/>
          <w:wAfter w:w="1356" w:type="dxa"/>
          <w:trHeight w:val="311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2.4.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Подготовка и размещение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размещенной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</w:t>
            </w:r>
          </w:p>
        </w:tc>
      </w:tr>
      <w:tr w:rsidR="00B427D3" w:rsidRPr="00A26512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2.5.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Приобретение необходимого</w:t>
            </w:r>
            <w:r>
              <w:t xml:space="preserve"> </w:t>
            </w:r>
            <w:r w:rsidRPr="00A26512">
              <w:t>инвентаря и организация антинаркотических мероприятий в период летнего отдыха подростков из малообеспеченных, многодетных семей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приобретённого</w:t>
            </w:r>
            <w:r>
              <w:t xml:space="preserve"> </w:t>
            </w:r>
            <w:r w:rsidRPr="00A26512">
              <w:t xml:space="preserve"> инвентаря и организация антинаркотических мероприятий в период летнего отдыха подростков из малообеспеченных, многодетных семей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</w:t>
            </w:r>
          </w:p>
        </w:tc>
      </w:tr>
      <w:tr w:rsidR="00B427D3" w:rsidRPr="00A26512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2.6.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Организация и проведение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Количество проведенных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ед.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10</w:t>
            </w:r>
          </w:p>
        </w:tc>
      </w:tr>
      <w:tr w:rsidR="00B427D3" w:rsidRPr="00A26512">
        <w:trPr>
          <w:gridAfter w:val="1"/>
          <w:wAfter w:w="1356" w:type="dxa"/>
          <w:trHeight w:val="499"/>
          <w:tblCellSpacing w:w="5" w:type="nil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2.7.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Уничтожение на территории Крапивинского муниципального района</w:t>
            </w:r>
            <w:r>
              <w:t xml:space="preserve"> </w:t>
            </w:r>
            <w:r w:rsidRPr="00A26512">
              <w:t>наркосодержащих</w:t>
            </w:r>
            <w:r>
              <w:t xml:space="preserve"> </w:t>
            </w:r>
            <w:r w:rsidRPr="00A26512">
              <w:t>растений, используемых для незаконного производства наркотиков.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Площадь уничтоженных на территории Крапивинского муниципального района</w:t>
            </w:r>
            <w:r>
              <w:t xml:space="preserve"> </w:t>
            </w:r>
            <w:r w:rsidRPr="00A26512">
              <w:t>наркосодержащих</w:t>
            </w:r>
            <w:r>
              <w:t xml:space="preserve"> </w:t>
            </w:r>
            <w:r w:rsidRPr="00A26512">
              <w:t>растений, используемых для незаконного производства наркотиков.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Га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12,7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13,5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16,5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7D3" w:rsidRPr="00A26512" w:rsidRDefault="00B427D3" w:rsidP="00A076E5">
            <w:pPr>
              <w:pStyle w:val="Table"/>
            </w:pPr>
            <w:r w:rsidRPr="00A26512">
              <w:t>18,0</w:t>
            </w:r>
          </w:p>
        </w:tc>
      </w:tr>
    </w:tbl>
    <w:p w:rsidR="00B427D3" w:rsidRPr="00A26512" w:rsidRDefault="00B427D3" w:rsidP="00A26512">
      <w:bookmarkStart w:id="2" w:name="Par293"/>
      <w:bookmarkEnd w:id="2"/>
    </w:p>
    <w:p w:rsidR="00B427D3" w:rsidRPr="00A076E5" w:rsidRDefault="00B427D3" w:rsidP="00A076E5">
      <w:pPr>
        <w:jc w:val="center"/>
        <w:rPr>
          <w:b/>
          <w:bCs/>
          <w:sz w:val="30"/>
          <w:szCs w:val="30"/>
        </w:rPr>
      </w:pPr>
      <w:bookmarkStart w:id="3" w:name="Par222"/>
      <w:bookmarkEnd w:id="3"/>
      <w:r w:rsidRPr="00A076E5">
        <w:rPr>
          <w:b/>
          <w:bCs/>
          <w:sz w:val="30"/>
          <w:szCs w:val="30"/>
        </w:rPr>
        <w:t>6.Методика оценки эффективности муниципальной программы</w:t>
      </w:r>
    </w:p>
    <w:p w:rsidR="00B427D3" w:rsidRPr="00A26512" w:rsidRDefault="00B427D3" w:rsidP="00A26512"/>
    <w:p w:rsidR="00B427D3" w:rsidRPr="00A076E5" w:rsidRDefault="00B427D3" w:rsidP="00A26512">
      <w:r w:rsidRPr="00A076E5">
        <w:t xml:space="preserve">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</w:t>
      </w:r>
      <w:hyperlink r:id="rId7" w:history="1">
        <w:r w:rsidRPr="00A076E5">
          <w:rPr>
            <w:rStyle w:val="Hyperlink"/>
            <w:rFonts w:cs="Arial"/>
            <w:color w:val="auto"/>
          </w:rPr>
          <w:t>мероприятий</w:t>
        </w:r>
      </w:hyperlink>
      <w:r w:rsidRPr="00A076E5">
        <w:t>.</w:t>
      </w:r>
    </w:p>
    <w:p w:rsidR="00B427D3" w:rsidRPr="00A076E5" w:rsidRDefault="00B427D3" w:rsidP="00A26512">
      <w:r w:rsidRPr="00A076E5">
        <w:t>Методика оценки эффективности муниципальной программы учитывает достижение целей и решение задач в соотношении ожидаемых конечных результатов с целевыми показателями (индикаторами) муниципальной программы.</w:t>
      </w:r>
    </w:p>
    <w:p w:rsidR="00B427D3" w:rsidRPr="00A26512" w:rsidRDefault="00B427D3" w:rsidP="00A26512">
      <w:r w:rsidRPr="00A26512"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B427D3" w:rsidRPr="00A26512" w:rsidRDefault="00B427D3" w:rsidP="00A26512">
      <w:r w:rsidRPr="00A26512">
        <w:t>Коэффициент эффективности муниципальной программы (КЭП) рассчитывается по формуле:</w:t>
      </w:r>
    </w:p>
    <w:p w:rsidR="00B427D3" w:rsidRPr="00A26512" w:rsidRDefault="00B427D3" w:rsidP="00A26512">
      <w:r w:rsidRPr="00EA7E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123.75pt;height:20.25pt;visibility:visible">
            <v:imagedata r:id="rId8" o:title=""/>
          </v:shape>
        </w:pict>
      </w:r>
      <w:r w:rsidRPr="00A26512">
        <w:t xml:space="preserve"> , где:</w:t>
      </w:r>
    </w:p>
    <w:p w:rsidR="00B427D3" w:rsidRPr="00A26512" w:rsidRDefault="00B427D3" w:rsidP="00A26512">
      <w:r w:rsidRPr="00EA7E63">
        <w:rPr>
          <w:noProof/>
        </w:rPr>
        <w:pict>
          <v:shape id="Рисунок 5" o:spid="_x0000_i1026" type="#_x0000_t75" style="width:33.75pt;height:20.25pt;visibility:visible">
            <v:imagedata r:id="rId9" o:title=""/>
          </v:shape>
        </w:pict>
      </w:r>
      <w:r w:rsidRPr="00A26512">
        <w:t xml:space="preserve"> - сумма условных индексов по всем целевым показателям (индикаторам);</w:t>
      </w:r>
    </w:p>
    <w:p w:rsidR="00B427D3" w:rsidRPr="00A26512" w:rsidRDefault="00B427D3" w:rsidP="00A26512">
      <w:r w:rsidRPr="00EA7E63">
        <w:rPr>
          <w:noProof/>
        </w:rPr>
        <w:pict>
          <v:shape id="Рисунок 4" o:spid="_x0000_i1027" type="#_x0000_t75" style="width:51.75pt;height:20.25pt;visibility:visible">
            <v:imagedata r:id="rId10" o:title=""/>
          </v:shape>
        </w:pict>
      </w:r>
      <w:r w:rsidRPr="00A26512">
        <w:t xml:space="preserve"> - сумма максимальных значений условных индексов по всем целевым показателям (индикаторам).</w:t>
      </w:r>
    </w:p>
    <w:p w:rsidR="00B427D3" w:rsidRPr="00A26512" w:rsidRDefault="00B427D3" w:rsidP="00A26512">
      <w:r w:rsidRPr="00A26512">
        <w:t>Условный индекс целевого показателя (индикатора) определяется исходя из следующих условий:</w:t>
      </w:r>
    </w:p>
    <w:p w:rsidR="00B427D3" w:rsidRPr="00A26512" w:rsidRDefault="00B427D3" w:rsidP="00A26512">
      <w:r w:rsidRPr="00A26512"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"1";</w:t>
      </w:r>
    </w:p>
    <w:p w:rsidR="00B427D3" w:rsidRPr="00A26512" w:rsidRDefault="00B427D3" w:rsidP="00A26512">
      <w:r w:rsidRPr="00A26512"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"0".</w:t>
      </w:r>
    </w:p>
    <w:p w:rsidR="00B427D3" w:rsidRPr="00A26512" w:rsidRDefault="00B427D3" w:rsidP="00A26512">
      <w:r w:rsidRPr="00A26512"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B427D3" w:rsidRPr="00A26512" w:rsidRDefault="00B427D3" w:rsidP="00A26512">
      <w:r w:rsidRPr="00A26512">
        <w:t xml:space="preserve">«хорошо» - при КЭП </w:t>
      </w:r>
      <w:r w:rsidRPr="00EA7E63">
        <w:rPr>
          <w:noProof/>
        </w:rPr>
        <w:pict>
          <v:shape id="Рисунок 3" o:spid="_x0000_i1028" type="#_x0000_t75" style="width:14.25pt;height:15.75pt;visibility:visible">
            <v:imagedata r:id="rId11" o:title=""/>
          </v:shape>
        </w:pict>
      </w:r>
      <w:r w:rsidRPr="00A26512">
        <w:t xml:space="preserve"> 0,75;</w:t>
      </w:r>
    </w:p>
    <w:p w:rsidR="00B427D3" w:rsidRPr="00A26512" w:rsidRDefault="00B427D3" w:rsidP="00A26512">
      <w:r w:rsidRPr="00A26512">
        <w:t xml:space="preserve">«удовлетворительно» - при 0,5 </w:t>
      </w:r>
      <w:r w:rsidRPr="00EA7E63">
        <w:rPr>
          <w:noProof/>
        </w:rPr>
        <w:pict>
          <v:shape id="Рисунок 2" o:spid="_x0000_i1029" type="#_x0000_t75" style="width:14.25pt;height:15.75pt;visibility:visible">
            <v:imagedata r:id="rId12" o:title=""/>
          </v:shape>
        </w:pict>
      </w:r>
      <w:r w:rsidRPr="00A26512">
        <w:t xml:space="preserve"> КЭП &lt; 0,75;</w:t>
      </w:r>
    </w:p>
    <w:p w:rsidR="00B427D3" w:rsidRPr="00A26512" w:rsidRDefault="00B427D3" w:rsidP="00A26512">
      <w:r w:rsidRPr="00A26512">
        <w:t>«неудовлетворительно» - при КЭП &lt; 0,5.</w:t>
      </w:r>
    </w:p>
    <w:sectPr w:rsidR="00B427D3" w:rsidRPr="00A26512" w:rsidSect="00A2651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D3" w:rsidRDefault="00B427D3" w:rsidP="00C56DB7">
      <w:r>
        <w:separator/>
      </w:r>
    </w:p>
  </w:endnote>
  <w:endnote w:type="continuationSeparator" w:id="0">
    <w:p w:rsidR="00B427D3" w:rsidRDefault="00B427D3" w:rsidP="00C56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D3" w:rsidRDefault="00B427D3" w:rsidP="00C56DB7">
      <w:r>
        <w:separator/>
      </w:r>
    </w:p>
  </w:footnote>
  <w:footnote w:type="continuationSeparator" w:id="0">
    <w:p w:rsidR="00B427D3" w:rsidRDefault="00B427D3" w:rsidP="00C56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0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7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19"/>
  </w:num>
  <w:num w:numId="21">
    <w:abstractNumId w:val="11"/>
  </w:num>
  <w:num w:numId="22">
    <w:abstractNumId w:val="1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626B9"/>
    <w:rsid w:val="00071B83"/>
    <w:rsid w:val="00075180"/>
    <w:rsid w:val="0008736B"/>
    <w:rsid w:val="000907E1"/>
    <w:rsid w:val="000A0B35"/>
    <w:rsid w:val="000A74E7"/>
    <w:rsid w:val="000D4161"/>
    <w:rsid w:val="000F5D4C"/>
    <w:rsid w:val="001140D4"/>
    <w:rsid w:val="00117F3E"/>
    <w:rsid w:val="001212F9"/>
    <w:rsid w:val="00142FA3"/>
    <w:rsid w:val="00150554"/>
    <w:rsid w:val="00153AC3"/>
    <w:rsid w:val="00187081"/>
    <w:rsid w:val="001876D7"/>
    <w:rsid w:val="00193855"/>
    <w:rsid w:val="001B7A8B"/>
    <w:rsid w:val="00280799"/>
    <w:rsid w:val="002850A7"/>
    <w:rsid w:val="002A4969"/>
    <w:rsid w:val="00305F69"/>
    <w:rsid w:val="00312A1B"/>
    <w:rsid w:val="003220C0"/>
    <w:rsid w:val="00327628"/>
    <w:rsid w:val="00362720"/>
    <w:rsid w:val="00382EBF"/>
    <w:rsid w:val="0039332E"/>
    <w:rsid w:val="003A697E"/>
    <w:rsid w:val="003A69CC"/>
    <w:rsid w:val="003F406E"/>
    <w:rsid w:val="00422FC4"/>
    <w:rsid w:val="00431003"/>
    <w:rsid w:val="00464893"/>
    <w:rsid w:val="00484DE1"/>
    <w:rsid w:val="004A3B7C"/>
    <w:rsid w:val="004B5010"/>
    <w:rsid w:val="004C70F9"/>
    <w:rsid w:val="00547C4C"/>
    <w:rsid w:val="0055534C"/>
    <w:rsid w:val="00576BE7"/>
    <w:rsid w:val="005E19BC"/>
    <w:rsid w:val="00602778"/>
    <w:rsid w:val="0061046A"/>
    <w:rsid w:val="006679AE"/>
    <w:rsid w:val="00676CCE"/>
    <w:rsid w:val="006A26C8"/>
    <w:rsid w:val="006A7637"/>
    <w:rsid w:val="0073507C"/>
    <w:rsid w:val="007525BA"/>
    <w:rsid w:val="00784833"/>
    <w:rsid w:val="00785AF0"/>
    <w:rsid w:val="007D16BD"/>
    <w:rsid w:val="007D218D"/>
    <w:rsid w:val="007F1CD8"/>
    <w:rsid w:val="007F7902"/>
    <w:rsid w:val="00841E37"/>
    <w:rsid w:val="00843F5B"/>
    <w:rsid w:val="00856CEA"/>
    <w:rsid w:val="008B0EBA"/>
    <w:rsid w:val="00923A56"/>
    <w:rsid w:val="009461B7"/>
    <w:rsid w:val="00951862"/>
    <w:rsid w:val="00955CE8"/>
    <w:rsid w:val="00982DDE"/>
    <w:rsid w:val="009B0FC3"/>
    <w:rsid w:val="009B2FC0"/>
    <w:rsid w:val="009C50B7"/>
    <w:rsid w:val="009E5B47"/>
    <w:rsid w:val="00A030C7"/>
    <w:rsid w:val="00A076E5"/>
    <w:rsid w:val="00A26512"/>
    <w:rsid w:val="00A76C0E"/>
    <w:rsid w:val="00A9075E"/>
    <w:rsid w:val="00AA0509"/>
    <w:rsid w:val="00AA4941"/>
    <w:rsid w:val="00B1009F"/>
    <w:rsid w:val="00B427D3"/>
    <w:rsid w:val="00B45F2B"/>
    <w:rsid w:val="00B7247A"/>
    <w:rsid w:val="00BC4AE5"/>
    <w:rsid w:val="00C248A9"/>
    <w:rsid w:val="00C56DB7"/>
    <w:rsid w:val="00C742D9"/>
    <w:rsid w:val="00C74413"/>
    <w:rsid w:val="00C9172E"/>
    <w:rsid w:val="00CB434E"/>
    <w:rsid w:val="00CC17AC"/>
    <w:rsid w:val="00CE3D5E"/>
    <w:rsid w:val="00D06267"/>
    <w:rsid w:val="00D17AB5"/>
    <w:rsid w:val="00D274A4"/>
    <w:rsid w:val="00D50E10"/>
    <w:rsid w:val="00D561DE"/>
    <w:rsid w:val="00D67483"/>
    <w:rsid w:val="00DC1BAD"/>
    <w:rsid w:val="00DC53AC"/>
    <w:rsid w:val="00DF5ED4"/>
    <w:rsid w:val="00DF6551"/>
    <w:rsid w:val="00E276DC"/>
    <w:rsid w:val="00E71AE3"/>
    <w:rsid w:val="00E76F59"/>
    <w:rsid w:val="00E828B4"/>
    <w:rsid w:val="00E904F3"/>
    <w:rsid w:val="00EA7E63"/>
    <w:rsid w:val="00EC1A68"/>
    <w:rsid w:val="00EE27B1"/>
    <w:rsid w:val="00EF30D7"/>
    <w:rsid w:val="00F4381B"/>
    <w:rsid w:val="00F55128"/>
    <w:rsid w:val="00F55EEB"/>
    <w:rsid w:val="00F679E4"/>
    <w:rsid w:val="00F75B30"/>
    <w:rsid w:val="00F950C3"/>
    <w:rsid w:val="00FB0065"/>
    <w:rsid w:val="00FD4083"/>
    <w:rsid w:val="00FF12A3"/>
    <w:rsid w:val="00FF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076E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076E5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076E5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076E5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076E5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rFonts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EF30D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F30D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F30D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EF30D7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EF30D7"/>
    <w:rPr>
      <w:rFonts w:cs="Times New Roman"/>
      <w:b/>
      <w:bCs/>
      <w:sz w:val="28"/>
      <w:szCs w:val="28"/>
      <w:lang w:val="en-GB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30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0D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F30D7"/>
    <w:pPr>
      <w:spacing w:before="240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EF30D7"/>
    <w:rPr>
      <w:rFonts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F30D7"/>
    <w:pPr>
      <w:jc w:val="center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EF30D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F30D7"/>
    <w:pPr>
      <w:ind w:firstLine="720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0D7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EF30D7"/>
    <w:pPr>
      <w:spacing w:before="240"/>
      <w:jc w:val="center"/>
    </w:pPr>
    <w:rPr>
      <w:rFonts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EF30D7"/>
    <w:rPr>
      <w:rFonts w:cs="Times New Roman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EF30D7"/>
    <w:pPr>
      <w:shd w:val="clear" w:color="auto" w:fill="FFFFFF"/>
      <w:autoSpaceDE w:val="0"/>
      <w:autoSpaceDN w:val="0"/>
      <w:adjustRightInd w:val="0"/>
    </w:pPr>
    <w:rPr>
      <w:rFonts w:cs="Times New Roman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EF30D7"/>
    <w:rPr>
      <w:rFonts w:cs="Times New Roman"/>
      <w:color w:val="000000"/>
      <w:sz w:val="24"/>
      <w:szCs w:val="24"/>
      <w:shd w:val="clear" w:color="auto" w:fill="FFFFFF"/>
    </w:rPr>
  </w:style>
  <w:style w:type="paragraph" w:styleId="BodyText3">
    <w:name w:val="Body Text 3"/>
    <w:basedOn w:val="Normal"/>
    <w:link w:val="BodyText3Char"/>
    <w:uiPriority w:val="99"/>
    <w:rsid w:val="00EF30D7"/>
    <w:rPr>
      <w:rFonts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rsid w:val="00EF30D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F30D7"/>
    <w:pPr>
      <w:ind w:firstLine="742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F30D7"/>
    <w:rPr>
      <w:rFonts w:cs="Times New Roman"/>
      <w:sz w:val="24"/>
      <w:szCs w:val="24"/>
    </w:rPr>
  </w:style>
  <w:style w:type="paragraph" w:customStyle="1" w:styleId="1">
    <w:name w:val="Обычный1"/>
    <w:uiPriority w:val="99"/>
    <w:rsid w:val="00EF30D7"/>
    <w:pPr>
      <w:snapToGrid w:val="0"/>
      <w:spacing w:line="300" w:lineRule="auto"/>
    </w:pPr>
    <w:rPr>
      <w:rFonts w:ascii="Arial" w:hAnsi="Arial"/>
    </w:rPr>
  </w:style>
  <w:style w:type="paragraph" w:customStyle="1" w:styleId="ConsTitle">
    <w:name w:val="ConsTitle"/>
    <w:uiPriority w:val="99"/>
    <w:rsid w:val="00EF30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F30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F30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EF30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30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A076E5"/>
    <w:rPr>
      <w:rFonts w:cs="Times New Roman"/>
      <w:color w:val="0000FF"/>
      <w:u w:val="none"/>
    </w:rPr>
  </w:style>
  <w:style w:type="paragraph" w:styleId="Header">
    <w:name w:val="header"/>
    <w:basedOn w:val="Normal"/>
    <w:link w:val="HeaderChar"/>
    <w:uiPriority w:val="99"/>
    <w:rsid w:val="00EF30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0D7"/>
    <w:rPr>
      <w:rFonts w:cs="Times New Roman"/>
    </w:rPr>
  </w:style>
  <w:style w:type="paragraph" w:styleId="ListParagraph">
    <w:name w:val="List Paragraph"/>
    <w:basedOn w:val="Normal"/>
    <w:uiPriority w:val="99"/>
    <w:qFormat/>
    <w:rsid w:val="00EF30D7"/>
    <w:pPr>
      <w:ind w:left="720"/>
    </w:pPr>
  </w:style>
  <w:style w:type="paragraph" w:styleId="NormalWeb">
    <w:name w:val="Normal (Web)"/>
    <w:basedOn w:val="Normal"/>
    <w:uiPriority w:val="99"/>
    <w:rsid w:val="00EF30D7"/>
    <w:pPr>
      <w:spacing w:before="100" w:beforeAutospacing="1" w:after="100" w:afterAutospacing="1"/>
    </w:pPr>
  </w:style>
  <w:style w:type="paragraph" w:customStyle="1" w:styleId="10">
    <w:name w:val="Абзац списка1"/>
    <w:basedOn w:val="Normal"/>
    <w:uiPriority w:val="99"/>
    <w:rsid w:val="00EF30D7"/>
    <w:pPr>
      <w:ind w:left="720"/>
    </w:pPr>
  </w:style>
  <w:style w:type="paragraph" w:customStyle="1" w:styleId="a">
    <w:name w:val="новый"/>
    <w:basedOn w:val="Normal"/>
    <w:uiPriority w:val="99"/>
    <w:rsid w:val="00EF30D7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A076E5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076E5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A076E5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A076E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A076E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076E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A076E5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E9298BF81B267F84BFDA33D7F80FA49281676FC2AB412D0CBA07B9B17FBC4E943D6CB09C047C2C268470l9u5I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28</Pages>
  <Words>6158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2015-11-16T04:05:00Z</cp:lastPrinted>
  <dcterms:created xsi:type="dcterms:W3CDTF">2015-11-20T09:29:00Z</dcterms:created>
  <dcterms:modified xsi:type="dcterms:W3CDTF">2015-11-24T01:55:00Z</dcterms:modified>
</cp:coreProperties>
</file>