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Приложение №1</w:t>
      </w:r>
    </w:p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от 20.11.2015 г. №194</w:t>
      </w:r>
    </w:p>
    <w:p w:rsidR="00BF3902" w:rsidRPr="00CA4A59" w:rsidRDefault="00BF3902" w:rsidP="00CA4A59"/>
    <w:p w:rsidR="00BF3902" w:rsidRPr="00FA3296" w:rsidRDefault="00BF3902" w:rsidP="00FA3296">
      <w:pPr>
        <w:jc w:val="center"/>
        <w:rPr>
          <w:b/>
          <w:bCs/>
          <w:kern w:val="32"/>
          <w:sz w:val="32"/>
          <w:szCs w:val="32"/>
        </w:rPr>
      </w:pPr>
      <w:r w:rsidRPr="00FA3296">
        <w:rPr>
          <w:b/>
          <w:bCs/>
          <w:kern w:val="32"/>
          <w:sz w:val="32"/>
          <w:szCs w:val="32"/>
        </w:rPr>
        <w:t>ПОЛОЖЕНИЕ о межведомственной комиссии по обследованию мест массового пребывания людей на территории Крапивинского муниципального района</w:t>
      </w:r>
    </w:p>
    <w:p w:rsidR="00BF3902" w:rsidRPr="00CA4A59" w:rsidRDefault="00BF3902" w:rsidP="00CA4A59"/>
    <w:p w:rsidR="00BF3902" w:rsidRPr="00FA3296" w:rsidRDefault="00BF3902" w:rsidP="00FA3296">
      <w:pPr>
        <w:jc w:val="center"/>
        <w:rPr>
          <w:b/>
          <w:bCs/>
          <w:sz w:val="30"/>
          <w:szCs w:val="30"/>
        </w:rPr>
      </w:pPr>
      <w:r w:rsidRPr="00FA3296">
        <w:rPr>
          <w:b/>
          <w:bCs/>
          <w:sz w:val="30"/>
          <w:szCs w:val="30"/>
        </w:rPr>
        <w:t>1.Общие положения</w:t>
      </w:r>
    </w:p>
    <w:p w:rsidR="00BF3902" w:rsidRPr="00CA4A59" w:rsidRDefault="00BF3902" w:rsidP="00CA4A59"/>
    <w:p w:rsidR="00BF3902" w:rsidRPr="00CA4A59" w:rsidRDefault="00BF3902" w:rsidP="00CA4A59">
      <w:r w:rsidRPr="00CA4A59">
        <w:t>Межведомственная комиссия по обследованию мест массового пребывания людей (далее - комиссия) является постоянно действующим</w:t>
      </w:r>
      <w:r>
        <w:t xml:space="preserve"> </w:t>
      </w:r>
      <w:r w:rsidRPr="00CA4A59">
        <w:t xml:space="preserve"> координационным органом, деятельность которой направлена на проведение категорирования мест массового пребывания людей.</w:t>
      </w:r>
    </w:p>
    <w:p w:rsidR="00BF3902" w:rsidRPr="00CA4A59" w:rsidRDefault="00BF3902" w:rsidP="00CA4A59"/>
    <w:p w:rsidR="00BF3902" w:rsidRPr="00FA3296" w:rsidRDefault="00BF3902" w:rsidP="00FA3296">
      <w:pPr>
        <w:jc w:val="center"/>
        <w:rPr>
          <w:b/>
          <w:bCs/>
          <w:sz w:val="30"/>
          <w:szCs w:val="30"/>
        </w:rPr>
      </w:pPr>
      <w:r w:rsidRPr="00FA3296">
        <w:rPr>
          <w:b/>
          <w:bCs/>
          <w:sz w:val="30"/>
          <w:szCs w:val="30"/>
        </w:rPr>
        <w:t>2. Цель создания комиссии</w:t>
      </w:r>
    </w:p>
    <w:p w:rsidR="00BF3902" w:rsidRPr="00CA4A59" w:rsidRDefault="00BF3902" w:rsidP="00CA4A59"/>
    <w:p w:rsidR="00BF3902" w:rsidRPr="00CA4A59" w:rsidRDefault="00BF3902" w:rsidP="00CA4A59">
      <w:r w:rsidRPr="00CA4A59">
        <w:t>Организация проведения категорирования мест массового пребывания людей для установления дифференцированных требований к обеспечению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BF3902" w:rsidRPr="00CA4A59" w:rsidRDefault="00BF3902" w:rsidP="00CA4A59"/>
    <w:p w:rsidR="00BF3902" w:rsidRPr="00FA3296" w:rsidRDefault="00BF3902" w:rsidP="00FA3296">
      <w:pPr>
        <w:jc w:val="center"/>
        <w:rPr>
          <w:b/>
          <w:bCs/>
          <w:sz w:val="30"/>
          <w:szCs w:val="30"/>
        </w:rPr>
      </w:pPr>
      <w:r w:rsidRPr="00FA3296">
        <w:rPr>
          <w:b/>
          <w:bCs/>
          <w:sz w:val="30"/>
          <w:szCs w:val="30"/>
        </w:rPr>
        <w:t>3. Полномочия комиссии</w:t>
      </w:r>
    </w:p>
    <w:p w:rsidR="00BF3902" w:rsidRPr="00CA4A59" w:rsidRDefault="00BF3902" w:rsidP="00CA4A59"/>
    <w:p w:rsidR="00BF3902" w:rsidRPr="00CA4A59" w:rsidRDefault="00BF3902" w:rsidP="00CA4A59">
      <w:r w:rsidRPr="00CA4A59">
        <w:t>Комиссия имеет право:</w:t>
      </w:r>
    </w:p>
    <w:p w:rsidR="00BF3902" w:rsidRPr="00CA4A59" w:rsidRDefault="00BF3902" w:rsidP="00CA4A59">
      <w:r w:rsidRPr="00CA4A59">
        <w:t>1. Проводить обследование и категорирование мест массового пребывания людей.</w:t>
      </w:r>
    </w:p>
    <w:p w:rsidR="00BF3902" w:rsidRPr="00CA4A59" w:rsidRDefault="00BF3902" w:rsidP="00CA4A59">
      <w:r w:rsidRPr="00CA4A59">
        <w:t>2. Составлять акты обследования и категорирования мест массового пребывания людей.</w:t>
      </w:r>
    </w:p>
    <w:p w:rsidR="00BF3902" w:rsidRPr="00CA4A59" w:rsidRDefault="00BF3902" w:rsidP="00CA4A59">
      <w:r w:rsidRPr="00CA4A59">
        <w:t>3. Составлять паспорт безопасности места массового пребывания людей и проводить его актуализацию.</w:t>
      </w:r>
    </w:p>
    <w:p w:rsidR="00BF3902" w:rsidRPr="00CA4A59" w:rsidRDefault="00BF3902" w:rsidP="00CA4A59">
      <w:r w:rsidRPr="00CA4A59">
        <w:t>4. Определять мероприятия по обеспечению антитеррористической защищенности мест массового пребывания людей.</w:t>
      </w:r>
    </w:p>
    <w:p w:rsidR="00BF3902" w:rsidRPr="00CA4A59" w:rsidRDefault="00BF3902" w:rsidP="00CA4A59">
      <w:r w:rsidRPr="00CA4A59">
        <w:t>5.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BF3902" w:rsidRPr="00CA4A59" w:rsidRDefault="00BF3902" w:rsidP="00CA4A59"/>
    <w:p w:rsidR="00BF3902" w:rsidRPr="00FA3296" w:rsidRDefault="00BF3902" w:rsidP="00FA3296">
      <w:pPr>
        <w:jc w:val="center"/>
        <w:rPr>
          <w:b/>
          <w:bCs/>
          <w:sz w:val="30"/>
          <w:szCs w:val="30"/>
        </w:rPr>
      </w:pPr>
      <w:r w:rsidRPr="00FA3296">
        <w:rPr>
          <w:b/>
          <w:bCs/>
          <w:sz w:val="30"/>
          <w:szCs w:val="30"/>
        </w:rPr>
        <w:t>4. Порядок работы Комиссии</w:t>
      </w:r>
    </w:p>
    <w:p w:rsidR="00BF3902" w:rsidRPr="00CA4A59" w:rsidRDefault="00BF3902" w:rsidP="00CA4A59"/>
    <w:p w:rsidR="00BF3902" w:rsidRPr="00CA4A59" w:rsidRDefault="00BF3902" w:rsidP="00CA4A59">
      <w:r w:rsidRPr="00CA4A59">
        <w:t>Комиссия состоит из председателя, заместителя и членов комиссии.</w:t>
      </w:r>
    </w:p>
    <w:p w:rsidR="00BF3902" w:rsidRPr="00CA4A59" w:rsidRDefault="00BF3902" w:rsidP="00CA4A59">
      <w:r w:rsidRPr="00CA4A59">
        <w:t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BF3902" w:rsidRPr="00CA4A59" w:rsidRDefault="00BF3902" w:rsidP="00CA4A59">
      <w:r w:rsidRPr="00CA4A59">
        <w:t>Председатель комиссии:</w:t>
      </w:r>
    </w:p>
    <w:p w:rsidR="00BF3902" w:rsidRPr="00CA4A59" w:rsidRDefault="00BF3902" w:rsidP="00CA4A59">
      <w:r w:rsidRPr="00CA4A59">
        <w:t>Осуществляет руководство деятельностью комиссии, определяет повестку дня, срок и порядок рассмотрения вопросов на ее заседании.</w:t>
      </w:r>
    </w:p>
    <w:p w:rsidR="00BF3902" w:rsidRPr="00CA4A59" w:rsidRDefault="00BF3902" w:rsidP="00CA4A59">
      <w:r w:rsidRPr="00CA4A59">
        <w:t>Инициирует проведение заседаний комиссии.</w:t>
      </w:r>
    </w:p>
    <w:p w:rsidR="00BF3902" w:rsidRPr="00CA4A59" w:rsidRDefault="00BF3902" w:rsidP="00CA4A59">
      <w:r w:rsidRPr="00CA4A59">
        <w:t>Ведет заседание комиссии.</w:t>
      </w:r>
    </w:p>
    <w:p w:rsidR="00BF3902" w:rsidRPr="00CA4A59" w:rsidRDefault="00BF3902" w:rsidP="00CA4A59">
      <w:r w:rsidRPr="00CA4A59"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BF3902" w:rsidRPr="00CA4A59" w:rsidRDefault="00BF3902" w:rsidP="00CA4A59">
      <w:r w:rsidRPr="00CA4A59">
        <w:t>В состав комиссии включаются:</w:t>
      </w:r>
    </w:p>
    <w:p w:rsidR="00BF3902" w:rsidRPr="00CA4A59" w:rsidRDefault="00BF3902" w:rsidP="00CA4A59">
      <w:r w:rsidRPr="00CA4A59">
        <w:t>собственник места массового пребывания людей или иное лицо, использующее место массового пребывания людей на ином законном основании;</w:t>
      </w:r>
    </w:p>
    <w:p w:rsidR="00BF3902" w:rsidRPr="00CA4A59" w:rsidRDefault="00BF3902" w:rsidP="00CA4A59">
      <w:r w:rsidRPr="00CA4A59">
        <w:t>представители территориального органа безопасности;</w:t>
      </w:r>
    </w:p>
    <w:p w:rsidR="00BF3902" w:rsidRPr="00CA4A59" w:rsidRDefault="00BF3902" w:rsidP="00CA4A59">
      <w:r w:rsidRPr="00CA4A59">
        <w:t>представители территориального органа Министерства внутренних дел Российской Федерации;</w:t>
      </w:r>
    </w:p>
    <w:p w:rsidR="00BF3902" w:rsidRPr="00CA4A59" w:rsidRDefault="00BF3902" w:rsidP="00CA4A59">
      <w:r w:rsidRPr="00CA4A59">
        <w:t>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F3902" w:rsidRPr="00CA4A59" w:rsidRDefault="00BF3902" w:rsidP="00CA4A59">
      <w:r w:rsidRPr="00CA4A59"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людей, либо непосредственной близости к нему.</w:t>
      </w:r>
    </w:p>
    <w:p w:rsidR="00BF3902" w:rsidRPr="00CA4A59" w:rsidRDefault="00BF3902" w:rsidP="00CA4A59">
      <w:r w:rsidRPr="00CA4A59">
        <w:t>Результаты работы комиссии оформляются актом обследования и категорирования места массового пребывания людей, который составляется в</w:t>
      </w:r>
      <w:r>
        <w:t xml:space="preserve"> </w:t>
      </w:r>
      <w:r w:rsidRPr="00CA4A59">
        <w:t xml:space="preserve"> пяти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BF3902" w:rsidRPr="00CA4A59" w:rsidRDefault="00BF3902" w:rsidP="00CA4A59">
      <w:r w:rsidRPr="00CA4A59">
        <w:t>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пяти экземплярах, согласовывается с руководителями территориальных органов безопасности, территориальных органов Министерства внутренних дел, руководителем территориального органа МЧС и утверждается главой Крапивинского муниципального района.</w:t>
      </w:r>
    </w:p>
    <w:p w:rsidR="00BF3902" w:rsidRPr="00CA4A59" w:rsidRDefault="00BF3902" w:rsidP="00CA4A59"/>
    <w:p w:rsidR="00BF3902" w:rsidRPr="00CA4A59" w:rsidRDefault="00BF3902" w:rsidP="00CA4A59">
      <w:r w:rsidRPr="00CA4A59">
        <w:t>Заместитель главы</w:t>
      </w:r>
    </w:p>
    <w:p w:rsidR="00BF3902" w:rsidRPr="00CA4A59" w:rsidRDefault="00BF3902" w:rsidP="00CA4A59">
      <w:r w:rsidRPr="00CA4A59">
        <w:t>Крапивинского муниципального района</w:t>
      </w:r>
    </w:p>
    <w:p w:rsidR="00BF3902" w:rsidRPr="00CA4A59" w:rsidRDefault="00BF3902" w:rsidP="00CA4A59">
      <w:r w:rsidRPr="00CA4A59">
        <w:t>А.В. Димитриев</w:t>
      </w:r>
    </w:p>
    <w:p w:rsidR="00BF3902" w:rsidRPr="00CA4A59" w:rsidRDefault="00BF3902" w:rsidP="00CA4A59"/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Приложение №2</w:t>
      </w:r>
    </w:p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F3902" w:rsidRPr="00FA3296" w:rsidRDefault="00BF3902" w:rsidP="00FA3296">
      <w:pPr>
        <w:jc w:val="right"/>
        <w:rPr>
          <w:b/>
          <w:bCs/>
          <w:kern w:val="28"/>
          <w:sz w:val="32"/>
          <w:szCs w:val="32"/>
        </w:rPr>
      </w:pPr>
      <w:r w:rsidRPr="00FA3296">
        <w:rPr>
          <w:b/>
          <w:bCs/>
          <w:kern w:val="28"/>
          <w:sz w:val="32"/>
          <w:szCs w:val="32"/>
        </w:rPr>
        <w:t>от 20.11.2015 г. №194</w:t>
      </w:r>
    </w:p>
    <w:p w:rsidR="00BF3902" w:rsidRPr="00CA4A59" w:rsidRDefault="00BF3902" w:rsidP="00CA4A59"/>
    <w:p w:rsidR="00BF3902" w:rsidRPr="00FA3296" w:rsidRDefault="00BF3902" w:rsidP="00FA3296">
      <w:pPr>
        <w:jc w:val="center"/>
        <w:rPr>
          <w:b/>
          <w:bCs/>
          <w:kern w:val="32"/>
          <w:sz w:val="32"/>
          <w:szCs w:val="32"/>
        </w:rPr>
      </w:pPr>
      <w:r w:rsidRPr="00FA3296">
        <w:rPr>
          <w:b/>
          <w:bCs/>
          <w:kern w:val="32"/>
          <w:sz w:val="32"/>
          <w:szCs w:val="32"/>
        </w:rPr>
        <w:t>Состав межведомственной комиссии по обследованию мест массового пребывания людей на территории Крапивинского муниципального района</w:t>
      </w:r>
    </w:p>
    <w:p w:rsidR="00BF3902" w:rsidRPr="00CA4A59" w:rsidRDefault="00BF3902" w:rsidP="00CA4A5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3476"/>
        <w:gridCol w:w="5156"/>
      </w:tblGrid>
      <w:tr w:rsidR="00BF3902" w:rsidRPr="00CA4A59">
        <w:trPr>
          <w:trHeight w:val="574"/>
        </w:trPr>
        <w:tc>
          <w:tcPr>
            <w:tcW w:w="959" w:type="dxa"/>
          </w:tcPr>
          <w:p w:rsidR="00BF3902" w:rsidRPr="00CA4A59" w:rsidRDefault="00BF3902" w:rsidP="00FA3296">
            <w:pPr>
              <w:pStyle w:val="Table0"/>
            </w:pPr>
            <w:r>
              <w:t>№</w:t>
            </w:r>
            <w:r w:rsidRPr="00CA4A59">
              <w:t>п/п</w:t>
            </w:r>
          </w:p>
        </w:tc>
        <w:tc>
          <w:tcPr>
            <w:tcW w:w="3566" w:type="dxa"/>
            <w:vAlign w:val="center"/>
          </w:tcPr>
          <w:p w:rsidR="00BF3902" w:rsidRPr="00CA4A59" w:rsidRDefault="00BF3902" w:rsidP="00FA3296">
            <w:pPr>
              <w:pStyle w:val="Table0"/>
            </w:pPr>
            <w:r w:rsidRPr="00CA4A59">
              <w:t>Фамилия, Имя, Отчество</w:t>
            </w:r>
          </w:p>
        </w:tc>
        <w:tc>
          <w:tcPr>
            <w:tcW w:w="5293" w:type="dxa"/>
            <w:vAlign w:val="center"/>
          </w:tcPr>
          <w:p w:rsidR="00BF3902" w:rsidRPr="00CA4A59" w:rsidRDefault="00BF3902" w:rsidP="00FA3296">
            <w:pPr>
              <w:pStyle w:val="Table"/>
            </w:pPr>
            <w:r w:rsidRPr="00CA4A59">
              <w:t>Занимаемая должность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1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Биккулов Тахир Хальфутдинович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Главы Крапивинского муниципального района – председатель межведомственной комиссии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2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Димитриев Александр Владимирович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Заместитель главы Крапивинского муниципального района - заместитель председателя межведомственной комиссии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3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Замуруев Алексей Владимирович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Старший оперуполномоченный Отдела в г. Ленинск – Кузнецком УФСБ России по Кемеровской области (по согласованию)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4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Ащеулова Татьяна Яковлевна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5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Александрова Ирина Николаевна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Начальник управления образования администрации Крапивинского муниципального района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6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Гизатулина Юлия Ивановна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Начальник управления культуры администрации Крапивинского муниципального района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7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Ермолаев Владимир Владимирович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Главный врач МБУЗ «Крапивинская ЦРБ»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8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 xml:space="preserve">Лопатин Сергей </w:t>
            </w:r>
          </w:p>
          <w:p w:rsidR="00BF3902" w:rsidRPr="00CA4A59" w:rsidRDefault="00BF3902" w:rsidP="00FA3296">
            <w:pPr>
              <w:pStyle w:val="Table"/>
            </w:pPr>
            <w:r w:rsidRPr="00CA4A59">
              <w:t>Сергеевич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Заместитель начальника полиции Отдела МВД России по Крапивинскому району (по согласованию)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9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Яковлев Александр Иванович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Начальник отдела по ГО,</w:t>
            </w:r>
            <w:r>
              <w:t xml:space="preserve"> </w:t>
            </w:r>
            <w:r w:rsidRPr="00CA4A59">
              <w:t>ЧС и мобилизационной подготовки администрации Крапивинского муниципального района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10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Ануфриева Наталья Анатольевна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Главный специалист отдела по ГО,</w:t>
            </w:r>
            <w:r>
              <w:t xml:space="preserve"> </w:t>
            </w:r>
            <w:r w:rsidRPr="00CA4A59">
              <w:t xml:space="preserve">ЧС и мобилизационной подготовки администрации Крапивинского муниципального района 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11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Кермяков Алексей Леонидович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Начальник ФГКУ «19 отряд ФПС по Кемеровской области» (по согласованию)</w:t>
            </w:r>
          </w:p>
        </w:tc>
      </w:tr>
      <w:tr w:rsidR="00BF3902" w:rsidRPr="00CA4A59">
        <w:tc>
          <w:tcPr>
            <w:tcW w:w="959" w:type="dxa"/>
          </w:tcPr>
          <w:p w:rsidR="00BF3902" w:rsidRPr="00CA4A59" w:rsidRDefault="00BF3902" w:rsidP="00FA3296">
            <w:pPr>
              <w:pStyle w:val="Table"/>
            </w:pPr>
            <w:r>
              <w:t>12</w:t>
            </w:r>
          </w:p>
        </w:tc>
        <w:tc>
          <w:tcPr>
            <w:tcW w:w="3566" w:type="dxa"/>
          </w:tcPr>
          <w:p w:rsidR="00BF3902" w:rsidRPr="00CA4A59" w:rsidRDefault="00BF3902" w:rsidP="00FA3296">
            <w:pPr>
              <w:pStyle w:val="Table"/>
            </w:pPr>
            <w:r w:rsidRPr="00CA4A59">
              <w:t>Гертер Николай Александрович</w:t>
            </w:r>
          </w:p>
        </w:tc>
        <w:tc>
          <w:tcPr>
            <w:tcW w:w="5293" w:type="dxa"/>
          </w:tcPr>
          <w:p w:rsidR="00BF3902" w:rsidRPr="00CA4A59" w:rsidRDefault="00BF3902" w:rsidP="00FA3296">
            <w:pPr>
              <w:pStyle w:val="Table"/>
            </w:pPr>
            <w:r w:rsidRPr="00CA4A59">
              <w:t>Начальник отделения надзорных мероприятий отдела надзорной деятельности г. Полысаево, Ленинск – Кузнецкого и Крапивинского районов по пожарному надзору (по согласованию)</w:t>
            </w:r>
          </w:p>
        </w:tc>
      </w:tr>
    </w:tbl>
    <w:p w:rsidR="00BF3902" w:rsidRPr="00CA4A59" w:rsidRDefault="00BF3902" w:rsidP="00CA4A59"/>
    <w:p w:rsidR="00BF3902" w:rsidRPr="00CA4A59" w:rsidRDefault="00BF3902" w:rsidP="00CA4A59">
      <w:r w:rsidRPr="00CA4A59">
        <w:t>Заместитель главы</w:t>
      </w:r>
    </w:p>
    <w:p w:rsidR="00BF3902" w:rsidRPr="00CA4A59" w:rsidRDefault="00BF3902" w:rsidP="00CA4A59">
      <w:r w:rsidRPr="00CA4A59">
        <w:t>Крапивинского муниципального района</w:t>
      </w:r>
    </w:p>
    <w:p w:rsidR="00BF3902" w:rsidRPr="00CA4A59" w:rsidRDefault="00BF3902" w:rsidP="00CA4A59">
      <w:r w:rsidRPr="00CA4A59">
        <w:t>А.В. Димитриев</w:t>
      </w:r>
    </w:p>
    <w:sectPr w:rsidR="00BF3902" w:rsidRPr="00CA4A59" w:rsidSect="00CA4A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D44"/>
    <w:multiLevelType w:val="hybridMultilevel"/>
    <w:tmpl w:val="89284CEC"/>
    <w:lvl w:ilvl="0" w:tplc="1818CDC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3B559B"/>
    <w:multiLevelType w:val="hybridMultilevel"/>
    <w:tmpl w:val="90E8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E3539"/>
    <w:multiLevelType w:val="hybridMultilevel"/>
    <w:tmpl w:val="F46EE052"/>
    <w:lvl w:ilvl="0" w:tplc="233AC3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E2F73"/>
    <w:multiLevelType w:val="hybridMultilevel"/>
    <w:tmpl w:val="62E2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6173B"/>
    <w:multiLevelType w:val="hybridMultilevel"/>
    <w:tmpl w:val="F1282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33778"/>
    <w:multiLevelType w:val="multilevel"/>
    <w:tmpl w:val="228CB04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31"/>
    <w:rsid w:val="00017008"/>
    <w:rsid w:val="0007100E"/>
    <w:rsid w:val="00091F42"/>
    <w:rsid w:val="000E3DDA"/>
    <w:rsid w:val="00155F54"/>
    <w:rsid w:val="001727B5"/>
    <w:rsid w:val="00206350"/>
    <w:rsid w:val="00291C7B"/>
    <w:rsid w:val="002B0FDB"/>
    <w:rsid w:val="002E09E3"/>
    <w:rsid w:val="002E7CBF"/>
    <w:rsid w:val="003513E2"/>
    <w:rsid w:val="00355C39"/>
    <w:rsid w:val="0036033C"/>
    <w:rsid w:val="003B4D71"/>
    <w:rsid w:val="003D385E"/>
    <w:rsid w:val="00412935"/>
    <w:rsid w:val="00485119"/>
    <w:rsid w:val="004A060E"/>
    <w:rsid w:val="004B46BA"/>
    <w:rsid w:val="004E3703"/>
    <w:rsid w:val="0054635B"/>
    <w:rsid w:val="005A0900"/>
    <w:rsid w:val="005C7B45"/>
    <w:rsid w:val="006E3331"/>
    <w:rsid w:val="007407E7"/>
    <w:rsid w:val="00760C57"/>
    <w:rsid w:val="00767DF4"/>
    <w:rsid w:val="007B3937"/>
    <w:rsid w:val="008253FD"/>
    <w:rsid w:val="008721F5"/>
    <w:rsid w:val="008B0124"/>
    <w:rsid w:val="008E675D"/>
    <w:rsid w:val="0098430C"/>
    <w:rsid w:val="00A033F8"/>
    <w:rsid w:val="00A62C59"/>
    <w:rsid w:val="00A91DC1"/>
    <w:rsid w:val="00AF0807"/>
    <w:rsid w:val="00B12D7D"/>
    <w:rsid w:val="00B45F98"/>
    <w:rsid w:val="00BF3902"/>
    <w:rsid w:val="00C86611"/>
    <w:rsid w:val="00CA16AE"/>
    <w:rsid w:val="00CA4A59"/>
    <w:rsid w:val="00CD00E2"/>
    <w:rsid w:val="00CF7757"/>
    <w:rsid w:val="00DF1CA9"/>
    <w:rsid w:val="00DF5949"/>
    <w:rsid w:val="00E55E3F"/>
    <w:rsid w:val="00E86D9C"/>
    <w:rsid w:val="00EE25C7"/>
    <w:rsid w:val="00F221AC"/>
    <w:rsid w:val="00F30C71"/>
    <w:rsid w:val="00F44254"/>
    <w:rsid w:val="00F555E8"/>
    <w:rsid w:val="00F754AB"/>
    <w:rsid w:val="00FA3296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A329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A329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A329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A329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A329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3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A329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26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A329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A329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???????"/>
    <w:uiPriority w:val="99"/>
    <w:rsid w:val="006E3331"/>
    <w:pPr>
      <w:widowControl w:val="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6E333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Normal"/>
    <w:uiPriority w:val="99"/>
    <w:rsid w:val="008721F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A329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A329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A329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A32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A329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A329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A329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A329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797</Words>
  <Characters>4546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2015-11-19T08:32:00Z</cp:lastPrinted>
  <dcterms:created xsi:type="dcterms:W3CDTF">2015-11-20T10:00:00Z</dcterms:created>
  <dcterms:modified xsi:type="dcterms:W3CDTF">2015-11-24T01:56:00Z</dcterms:modified>
</cp:coreProperties>
</file>