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21" w:rsidRPr="00A51046" w:rsidRDefault="00427321" w:rsidP="00A51046">
      <w:pPr>
        <w:jc w:val="right"/>
        <w:rPr>
          <w:b/>
          <w:bCs/>
          <w:kern w:val="28"/>
          <w:sz w:val="32"/>
          <w:szCs w:val="32"/>
        </w:rPr>
      </w:pPr>
      <w:r w:rsidRPr="00A51046">
        <w:rPr>
          <w:b/>
          <w:bCs/>
          <w:kern w:val="28"/>
          <w:sz w:val="32"/>
          <w:szCs w:val="32"/>
        </w:rPr>
        <w:t>Приложение №1</w:t>
      </w:r>
    </w:p>
    <w:p w:rsidR="00427321" w:rsidRPr="00A51046" w:rsidRDefault="00427321" w:rsidP="00A51046">
      <w:pPr>
        <w:jc w:val="right"/>
        <w:rPr>
          <w:b/>
          <w:bCs/>
          <w:kern w:val="28"/>
          <w:sz w:val="32"/>
          <w:szCs w:val="32"/>
        </w:rPr>
      </w:pPr>
      <w:r w:rsidRPr="00A5104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427321" w:rsidRPr="00A51046" w:rsidRDefault="00427321" w:rsidP="00A51046">
      <w:pPr>
        <w:jc w:val="right"/>
        <w:rPr>
          <w:b/>
          <w:bCs/>
          <w:kern w:val="28"/>
          <w:sz w:val="32"/>
          <w:szCs w:val="32"/>
        </w:rPr>
      </w:pPr>
      <w:r w:rsidRPr="00A51046">
        <w:rPr>
          <w:b/>
          <w:bCs/>
          <w:kern w:val="28"/>
          <w:sz w:val="32"/>
          <w:szCs w:val="32"/>
        </w:rPr>
        <w:t xml:space="preserve">Крапивинского муниципального района </w:t>
      </w:r>
    </w:p>
    <w:p w:rsidR="00427321" w:rsidRPr="00A51046" w:rsidRDefault="00427321" w:rsidP="00A51046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от 25</w:t>
      </w:r>
      <w:r w:rsidRPr="00A51046">
        <w:rPr>
          <w:b/>
          <w:bCs/>
          <w:kern w:val="28"/>
          <w:sz w:val="32"/>
          <w:szCs w:val="32"/>
        </w:rPr>
        <w:t>.11.2015 г. №1199</w:t>
      </w:r>
    </w:p>
    <w:p w:rsidR="00427321" w:rsidRPr="008760FF" w:rsidRDefault="00427321" w:rsidP="008760FF"/>
    <w:p w:rsidR="00427321" w:rsidRPr="00A51046" w:rsidRDefault="00427321" w:rsidP="00A51046">
      <w:pPr>
        <w:jc w:val="center"/>
        <w:rPr>
          <w:b/>
          <w:bCs/>
          <w:sz w:val="30"/>
          <w:szCs w:val="30"/>
        </w:rPr>
      </w:pPr>
      <w:r w:rsidRPr="00A51046">
        <w:rPr>
          <w:b/>
          <w:bCs/>
          <w:sz w:val="30"/>
          <w:szCs w:val="30"/>
        </w:rPr>
        <w:t>Состав комиссии</w:t>
      </w:r>
    </w:p>
    <w:p w:rsidR="00427321" w:rsidRPr="008760FF" w:rsidRDefault="00427321" w:rsidP="008760FF"/>
    <w:tbl>
      <w:tblPr>
        <w:tblW w:w="5000" w:type="pct"/>
        <w:tblInd w:w="-106" w:type="dxa"/>
        <w:tblLayout w:type="fixed"/>
        <w:tblLook w:val="00A0"/>
      </w:tblPr>
      <w:tblGrid>
        <w:gridCol w:w="3670"/>
        <w:gridCol w:w="556"/>
        <w:gridCol w:w="5345"/>
      </w:tblGrid>
      <w:tr w:rsidR="00427321" w:rsidRPr="008760FF">
        <w:tc>
          <w:tcPr>
            <w:tcW w:w="9889" w:type="dxa"/>
            <w:gridSpan w:val="3"/>
          </w:tcPr>
          <w:p w:rsidR="00427321" w:rsidRPr="008760FF" w:rsidRDefault="00427321" w:rsidP="00A51046">
            <w:pPr>
              <w:pStyle w:val="Table0"/>
            </w:pPr>
            <w:r w:rsidRPr="008760FF">
              <w:t>председатель комиссии:</w:t>
            </w:r>
          </w:p>
          <w:p w:rsidR="00427321" w:rsidRPr="008760FF" w:rsidRDefault="00427321" w:rsidP="00A51046">
            <w:pPr>
              <w:pStyle w:val="Table0"/>
            </w:pP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  <w:r w:rsidRPr="008760FF">
              <w:t>Т.И. Климина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  <w:r w:rsidRPr="008760FF">
              <w:t>первый заместитель главы Крапивинского муниципального района</w:t>
            </w:r>
          </w:p>
        </w:tc>
      </w:tr>
      <w:tr w:rsidR="00427321" w:rsidRPr="008760FF">
        <w:tc>
          <w:tcPr>
            <w:tcW w:w="9889" w:type="dxa"/>
            <w:gridSpan w:val="3"/>
          </w:tcPr>
          <w:p w:rsidR="00427321" w:rsidRPr="008760FF" w:rsidRDefault="00427321" w:rsidP="00A51046">
            <w:pPr>
              <w:pStyle w:val="Table"/>
            </w:pPr>
            <w:r w:rsidRPr="008760FF">
              <w:t>секретарь комиссии: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</w:p>
          <w:p w:rsidR="00427321" w:rsidRPr="008760FF" w:rsidRDefault="00427321" w:rsidP="00A51046">
            <w:pPr>
              <w:pStyle w:val="Table"/>
            </w:pPr>
            <w:r w:rsidRPr="008760FF">
              <w:t>А.И. Александров</w:t>
            </w:r>
          </w:p>
          <w:p w:rsidR="00427321" w:rsidRPr="008760FF" w:rsidRDefault="00427321" w:rsidP="00A51046">
            <w:pPr>
              <w:pStyle w:val="Table"/>
            </w:pPr>
          </w:p>
          <w:p w:rsidR="00427321" w:rsidRDefault="00427321" w:rsidP="00A51046">
            <w:pPr>
              <w:pStyle w:val="Table"/>
            </w:pPr>
          </w:p>
          <w:p w:rsidR="00427321" w:rsidRPr="008760FF" w:rsidRDefault="00427321" w:rsidP="00A51046">
            <w:pPr>
              <w:pStyle w:val="Table"/>
            </w:pPr>
            <w:r w:rsidRPr="008760FF">
              <w:t>члены комиссии: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</w:p>
          <w:p w:rsidR="00427321" w:rsidRPr="008760FF" w:rsidRDefault="00427321" w:rsidP="00A51046">
            <w:pPr>
              <w:pStyle w:val="Table"/>
            </w:pPr>
            <w:r w:rsidRPr="008760FF">
              <w:t>начальник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</w:p>
          <w:p w:rsidR="00427321" w:rsidRPr="008760FF" w:rsidRDefault="00427321" w:rsidP="00A51046">
            <w:pPr>
              <w:pStyle w:val="Table"/>
            </w:pPr>
            <w:r w:rsidRPr="008760FF">
              <w:t>В.В. Бельц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</w:p>
          <w:p w:rsidR="00427321" w:rsidRPr="008760FF" w:rsidRDefault="00427321" w:rsidP="00A51046">
            <w:pPr>
              <w:pStyle w:val="Table"/>
            </w:pPr>
            <w:r w:rsidRPr="008760FF">
              <w:t>председатель Комитета по управлению муниципальным имуществом администрации Крапивинского муниципального района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  <w:r w:rsidRPr="008760FF">
              <w:t>П.М. Чебокчинов</w:t>
            </w:r>
          </w:p>
          <w:p w:rsidR="00427321" w:rsidRPr="008760FF" w:rsidRDefault="00427321" w:rsidP="00A51046">
            <w:pPr>
              <w:pStyle w:val="Table"/>
            </w:pPr>
          </w:p>
          <w:p w:rsidR="00427321" w:rsidRPr="008760FF" w:rsidRDefault="00427321" w:rsidP="00A51046">
            <w:pPr>
              <w:pStyle w:val="Table"/>
            </w:pPr>
          </w:p>
          <w:p w:rsidR="00427321" w:rsidRPr="008760FF" w:rsidRDefault="00427321" w:rsidP="00A51046">
            <w:pPr>
              <w:pStyle w:val="Table"/>
            </w:pPr>
            <w:r w:rsidRPr="008760FF">
              <w:t>Е.А. Слонов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  <w:r w:rsidRPr="008760FF">
              <w:t>заместитель главы Крапивинского муниципального района</w:t>
            </w:r>
          </w:p>
          <w:p w:rsidR="00427321" w:rsidRPr="008760FF" w:rsidRDefault="00427321" w:rsidP="00A51046">
            <w:pPr>
              <w:pStyle w:val="Table"/>
            </w:pPr>
          </w:p>
          <w:p w:rsidR="00427321" w:rsidRPr="008760FF" w:rsidRDefault="00427321" w:rsidP="00A51046">
            <w:pPr>
              <w:pStyle w:val="Table"/>
            </w:pPr>
            <w:r w:rsidRPr="008760FF">
              <w:t>начальник юридического отдела администрации Крапивинского муниципального района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  <w:r w:rsidRPr="008760FF">
              <w:t>Е.А. Петрунев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  <w:r w:rsidRPr="008760FF">
              <w:t>глава Банновского сельского поселения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  <w:r w:rsidRPr="008760FF">
              <w:t>А.А. Кабанов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  <w:r w:rsidRPr="008760FF">
              <w:t>глава Барачатского сельского поселения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  <w:r w:rsidRPr="008760FF">
              <w:t>М.Н. Лысенко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  <w:r w:rsidRPr="008760FF">
              <w:t>глава Борисовского сельского поселения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  <w:r w:rsidRPr="008760FF">
              <w:t>А.В. Киприянов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  <w:r w:rsidRPr="008760FF">
              <w:t>глава Зеленовского сельского поселения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  <w:r w:rsidRPr="008760FF">
              <w:t>А.Г. Балышев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  <w:r w:rsidRPr="008760FF">
              <w:t>глава Каменского сельского поселения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  <w:r w:rsidRPr="008760FF">
              <w:t>С.А. Климин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  <w:r w:rsidRPr="008760FF">
              <w:t>глава Крапивинского сельского поселения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  <w:r w:rsidRPr="008760FF">
              <w:t>В.М. Дайняк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  <w:r w:rsidRPr="008760FF">
              <w:t>глава Мельковского сельского поселения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  <w:r w:rsidRPr="008760FF">
              <w:t>Ю.А. Журавлев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  <w:r w:rsidRPr="008760FF">
              <w:t>глава Тарадановского сельского поселения</w:t>
            </w:r>
          </w:p>
        </w:tc>
      </w:tr>
      <w:tr w:rsidR="00427321" w:rsidRPr="008760FF">
        <w:tc>
          <w:tcPr>
            <w:tcW w:w="3794" w:type="dxa"/>
          </w:tcPr>
          <w:p w:rsidR="00427321" w:rsidRPr="008760FF" w:rsidRDefault="00427321" w:rsidP="00A51046">
            <w:pPr>
              <w:pStyle w:val="Table"/>
            </w:pPr>
            <w:r w:rsidRPr="008760FF">
              <w:t>В.Ю. Чушкин</w:t>
            </w:r>
          </w:p>
        </w:tc>
        <w:tc>
          <w:tcPr>
            <w:tcW w:w="567" w:type="dxa"/>
          </w:tcPr>
          <w:p w:rsidR="00427321" w:rsidRPr="008760FF" w:rsidRDefault="00427321" w:rsidP="00A51046">
            <w:pPr>
              <w:pStyle w:val="Table"/>
            </w:pPr>
          </w:p>
        </w:tc>
        <w:tc>
          <w:tcPr>
            <w:tcW w:w="5528" w:type="dxa"/>
          </w:tcPr>
          <w:p w:rsidR="00427321" w:rsidRPr="008760FF" w:rsidRDefault="00427321" w:rsidP="00A51046">
            <w:pPr>
              <w:pStyle w:val="Table"/>
            </w:pPr>
            <w:r w:rsidRPr="008760FF">
              <w:t>глава Шевелевского сельского поселения</w:t>
            </w:r>
          </w:p>
        </w:tc>
      </w:tr>
    </w:tbl>
    <w:p w:rsidR="00427321" w:rsidRPr="008760FF" w:rsidRDefault="00427321" w:rsidP="008760FF"/>
    <w:p w:rsidR="00427321" w:rsidRPr="00A51046" w:rsidRDefault="00427321" w:rsidP="00A51046">
      <w:pPr>
        <w:jc w:val="right"/>
        <w:rPr>
          <w:b/>
          <w:bCs/>
          <w:kern w:val="28"/>
          <w:sz w:val="32"/>
          <w:szCs w:val="32"/>
        </w:rPr>
      </w:pPr>
      <w:r w:rsidRPr="00A51046">
        <w:rPr>
          <w:b/>
          <w:bCs/>
          <w:kern w:val="28"/>
          <w:sz w:val="32"/>
          <w:szCs w:val="32"/>
        </w:rPr>
        <w:t>Приложение №2</w:t>
      </w:r>
    </w:p>
    <w:p w:rsidR="00427321" w:rsidRPr="00A51046" w:rsidRDefault="00427321" w:rsidP="00A51046">
      <w:pPr>
        <w:jc w:val="right"/>
        <w:rPr>
          <w:b/>
          <w:bCs/>
          <w:kern w:val="28"/>
          <w:sz w:val="32"/>
          <w:szCs w:val="32"/>
        </w:rPr>
      </w:pPr>
      <w:r w:rsidRPr="00A5104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427321" w:rsidRPr="00A51046" w:rsidRDefault="00427321" w:rsidP="00A51046">
      <w:pPr>
        <w:jc w:val="right"/>
        <w:rPr>
          <w:b/>
          <w:bCs/>
          <w:kern w:val="28"/>
          <w:sz w:val="32"/>
          <w:szCs w:val="32"/>
        </w:rPr>
      </w:pPr>
      <w:r w:rsidRPr="00A5104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27321" w:rsidRPr="00A51046" w:rsidRDefault="00427321" w:rsidP="00A51046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от 25</w:t>
      </w:r>
      <w:r w:rsidRPr="00A51046">
        <w:rPr>
          <w:b/>
          <w:bCs/>
          <w:kern w:val="28"/>
          <w:sz w:val="32"/>
          <w:szCs w:val="32"/>
        </w:rPr>
        <w:t>.11.2015 г. №1199</w:t>
      </w:r>
    </w:p>
    <w:p w:rsidR="00427321" w:rsidRPr="008760FF" w:rsidRDefault="00427321" w:rsidP="008760FF"/>
    <w:p w:rsidR="00427321" w:rsidRPr="00A51046" w:rsidRDefault="00427321" w:rsidP="00A51046">
      <w:pPr>
        <w:jc w:val="center"/>
        <w:rPr>
          <w:b/>
          <w:bCs/>
          <w:kern w:val="32"/>
          <w:sz w:val="32"/>
          <w:szCs w:val="32"/>
        </w:rPr>
      </w:pPr>
      <w:r w:rsidRPr="00A51046">
        <w:rPr>
          <w:b/>
          <w:bCs/>
          <w:kern w:val="32"/>
          <w:sz w:val="32"/>
          <w:szCs w:val="32"/>
        </w:rPr>
        <w:t>ПОЛОЖЕНИЕ о комиссии по землепользованию и застройке территорий сельских поселений Крапивинского муниципального района</w:t>
      </w:r>
    </w:p>
    <w:p w:rsidR="00427321" w:rsidRPr="008760FF" w:rsidRDefault="00427321" w:rsidP="008760FF">
      <w:bookmarkStart w:id="0" w:name="_GoBack"/>
      <w:bookmarkEnd w:id="0"/>
    </w:p>
    <w:p w:rsidR="00427321" w:rsidRPr="00A51046" w:rsidRDefault="00427321" w:rsidP="00A51046">
      <w:pPr>
        <w:jc w:val="center"/>
        <w:rPr>
          <w:b/>
          <w:bCs/>
          <w:sz w:val="30"/>
          <w:szCs w:val="30"/>
        </w:rPr>
      </w:pPr>
      <w:r w:rsidRPr="00A51046">
        <w:rPr>
          <w:b/>
          <w:bCs/>
          <w:sz w:val="30"/>
          <w:szCs w:val="30"/>
        </w:rPr>
        <w:t>1. ОБЩИЕ ПОЛОЖЕНИЯ</w:t>
      </w:r>
    </w:p>
    <w:p w:rsidR="00427321" w:rsidRPr="008760FF" w:rsidRDefault="00427321" w:rsidP="008760FF"/>
    <w:p w:rsidR="00427321" w:rsidRPr="008760FF" w:rsidRDefault="00427321" w:rsidP="008760FF">
      <w:r w:rsidRPr="008760FF">
        <w:t>1.1.</w:t>
      </w:r>
      <w:r>
        <w:t xml:space="preserve"> </w:t>
      </w:r>
      <w:r w:rsidRPr="008760FF">
        <w:t>Комиссия по землепользованию и застройке территорий сельских поселений Крапивинского муниципального района (далее Комиссия) является постоянно действующим органом и формируется для рассмотрения обращений физических и юридических лиц о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территорий сельских поселений Крапи</w:t>
      </w:r>
      <w:r>
        <w:t>винского муниципального района.</w:t>
      </w:r>
    </w:p>
    <w:p w:rsidR="00427321" w:rsidRPr="008760FF" w:rsidRDefault="00427321" w:rsidP="008760FF">
      <w:r w:rsidRPr="008760FF">
        <w:t>1.2. Деятельность комиссии осуществляется в соответствии с Градостроительным кодексом РФ, законами РФ, Кемеровской области, Уставом Крапивинского муниципального района, а также настоящим Положением.</w:t>
      </w:r>
    </w:p>
    <w:p w:rsidR="00427321" w:rsidRPr="008760FF" w:rsidRDefault="00427321" w:rsidP="008760FF"/>
    <w:p w:rsidR="00427321" w:rsidRPr="00A51046" w:rsidRDefault="00427321" w:rsidP="00A51046">
      <w:pPr>
        <w:jc w:val="center"/>
        <w:rPr>
          <w:b/>
          <w:bCs/>
          <w:sz w:val="30"/>
          <w:szCs w:val="30"/>
        </w:rPr>
      </w:pPr>
      <w:r w:rsidRPr="00A51046">
        <w:rPr>
          <w:b/>
          <w:bCs/>
          <w:sz w:val="30"/>
          <w:szCs w:val="30"/>
        </w:rPr>
        <w:t>2. ОСНОВНЫЕ ЗАДАЧИ КОМИССИИ</w:t>
      </w:r>
    </w:p>
    <w:p w:rsidR="00427321" w:rsidRDefault="00427321" w:rsidP="008760FF"/>
    <w:p w:rsidR="00427321" w:rsidRPr="008760FF" w:rsidRDefault="00427321" w:rsidP="008760FF">
      <w:r w:rsidRPr="008760FF">
        <w:t>2.1. Комиссия рассматривает обращения физических и юридических лиц о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строительства.</w:t>
      </w:r>
    </w:p>
    <w:p w:rsidR="00427321" w:rsidRPr="008760FF" w:rsidRDefault="00427321" w:rsidP="008760FF">
      <w:r w:rsidRPr="008760FF">
        <w:t>2.2.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427321" w:rsidRPr="008760FF" w:rsidRDefault="00427321" w:rsidP="008760FF">
      <w:r w:rsidRPr="008760FF">
        <w:t>2.3. Комиссия организует и проводит в установленном порядке публичные слушания по вопросам, о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</w:t>
      </w:r>
      <w:r>
        <w:t>тов капитального строительства.</w:t>
      </w:r>
    </w:p>
    <w:p w:rsidR="00427321" w:rsidRPr="008760FF" w:rsidRDefault="00427321" w:rsidP="008760FF">
      <w:r w:rsidRPr="008760FF">
        <w:t>2.4. Комиссия осуществляет подготовку заключений, на основании проведенных публичных слушаний,</w:t>
      </w:r>
      <w:r>
        <w:t xml:space="preserve"> </w:t>
      </w:r>
      <w:r w:rsidRPr="008760FF">
        <w:t>в котором содержатся рекомендации:</w:t>
      </w:r>
    </w:p>
    <w:p w:rsidR="00427321" w:rsidRPr="008760FF" w:rsidRDefault="00427321" w:rsidP="008760FF">
      <w:r w:rsidRPr="008760FF">
        <w:t>-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с указанием причин принятого решения;</w:t>
      </w:r>
    </w:p>
    <w:p w:rsidR="00427321" w:rsidRPr="008760FF" w:rsidRDefault="00427321" w:rsidP="008760FF">
      <w:r w:rsidRPr="008760FF"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с указанием причин принятого решения, и направляет их главе администрации Крапивинского муниципального района.</w:t>
      </w:r>
    </w:p>
    <w:p w:rsidR="00427321" w:rsidRPr="008760FF" w:rsidRDefault="00427321" w:rsidP="008760FF"/>
    <w:p w:rsidR="00427321" w:rsidRPr="00A51046" w:rsidRDefault="00427321" w:rsidP="00A51046">
      <w:pPr>
        <w:jc w:val="center"/>
        <w:rPr>
          <w:b/>
          <w:bCs/>
          <w:sz w:val="30"/>
          <w:szCs w:val="30"/>
        </w:rPr>
      </w:pPr>
      <w:r w:rsidRPr="00A51046">
        <w:rPr>
          <w:b/>
          <w:bCs/>
          <w:sz w:val="30"/>
          <w:szCs w:val="30"/>
        </w:rPr>
        <w:t>3. ПРАВА КОМИССИИ</w:t>
      </w:r>
    </w:p>
    <w:p w:rsidR="00427321" w:rsidRDefault="00427321" w:rsidP="008760FF"/>
    <w:p w:rsidR="00427321" w:rsidRPr="008760FF" w:rsidRDefault="00427321" w:rsidP="008760FF">
      <w:r w:rsidRPr="008760FF">
        <w:t>3.1. Запрашивать в установленном законом порядк</w:t>
      </w:r>
      <w:r>
        <w:t>е в органах государственной вла</w:t>
      </w:r>
      <w:r w:rsidRPr="008760FF">
        <w:t>сти, органах местного самоуправления информацию, необходимую для реализации своих целей и задач.</w:t>
      </w:r>
    </w:p>
    <w:p w:rsidR="00427321" w:rsidRPr="008760FF" w:rsidRDefault="00427321" w:rsidP="008760FF">
      <w:r w:rsidRPr="008760FF">
        <w:t>3.2. Взаимодействовать с органами исполнительной власти области и района, государственными организациями, общественными объединениями по вопросам, входящим в компетентность Комиссии.</w:t>
      </w:r>
    </w:p>
    <w:p w:rsidR="00427321" w:rsidRPr="008760FF" w:rsidRDefault="00427321" w:rsidP="008760FF">
      <w:r w:rsidRPr="008760FF">
        <w:t>3.3. Приглашать на заседания Комиссии и заслушивать сообщения всех заинтересованных лиц по вопросам, входящим в компетенцию Комиссии.</w:t>
      </w:r>
    </w:p>
    <w:p w:rsidR="00427321" w:rsidRPr="008760FF" w:rsidRDefault="00427321" w:rsidP="008760FF"/>
    <w:p w:rsidR="00427321" w:rsidRPr="00A51046" w:rsidRDefault="00427321" w:rsidP="00A51046">
      <w:pPr>
        <w:jc w:val="center"/>
        <w:rPr>
          <w:b/>
          <w:bCs/>
          <w:sz w:val="30"/>
          <w:szCs w:val="30"/>
        </w:rPr>
      </w:pPr>
      <w:r w:rsidRPr="00A51046">
        <w:rPr>
          <w:b/>
          <w:bCs/>
          <w:sz w:val="30"/>
          <w:szCs w:val="30"/>
        </w:rPr>
        <w:t>4. ПОРЯДОК РАБОТЫ КОМИССИИ</w:t>
      </w:r>
    </w:p>
    <w:p w:rsidR="00427321" w:rsidRDefault="00427321" w:rsidP="008760FF"/>
    <w:p w:rsidR="00427321" w:rsidRPr="008760FF" w:rsidRDefault="00427321" w:rsidP="008760FF">
      <w:r w:rsidRPr="008760FF">
        <w:t>4.1. Руководство деятельностью комиссии осуществляет председател</w:t>
      </w:r>
      <w:r>
        <w:t>ь Комиссии, который несёт ответ</w:t>
      </w:r>
      <w:r w:rsidRPr="008760FF">
        <w:t>ственность за выполнение возложенных на Комиссию задач.</w:t>
      </w:r>
    </w:p>
    <w:p w:rsidR="00427321" w:rsidRPr="008760FF" w:rsidRDefault="00427321" w:rsidP="008760FF">
      <w:r w:rsidRPr="008760FF">
        <w:t>4.2 Заседание Комиссии правомочно, если на нём присутствует более 2/3 от общего числа членов Комиссии. Председательствует на заседании Комиссии её председатель.</w:t>
      </w:r>
    </w:p>
    <w:p w:rsidR="00427321" w:rsidRPr="008760FF" w:rsidRDefault="00427321" w:rsidP="008760FF">
      <w:r w:rsidRPr="008760FF">
        <w:t>По итогам каждого заседания, секретарем Комиссии,</w:t>
      </w:r>
      <w:r>
        <w:t xml:space="preserve"> </w:t>
      </w:r>
      <w:r w:rsidRPr="008760FF">
        <w:t>составляется</w:t>
      </w:r>
      <w:r>
        <w:t xml:space="preserve"> </w:t>
      </w:r>
      <w:r w:rsidRPr="008760FF">
        <w:t>протокол,</w:t>
      </w:r>
      <w:r>
        <w:t xml:space="preserve"> </w:t>
      </w:r>
      <w:r w:rsidRPr="008760FF">
        <w:t>подписывается председателем и секретарем Комиссии, к которому могут прилагаться копии материалов, связанных с темой заседания.</w:t>
      </w:r>
    </w:p>
    <w:p w:rsidR="00427321" w:rsidRPr="008760FF" w:rsidRDefault="00427321" w:rsidP="008760FF">
      <w:r w:rsidRPr="008760FF">
        <w:t>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427321" w:rsidRPr="008760FF" w:rsidRDefault="00427321" w:rsidP="008760FF">
      <w:r w:rsidRPr="008760FF">
        <w:t>Протоколы заседаний Комиссии являются открытыми для всех заинтересованных лиц.</w:t>
      </w:r>
    </w:p>
    <w:p w:rsidR="00427321" w:rsidRPr="008760FF" w:rsidRDefault="00427321" w:rsidP="008760FF">
      <w:r w:rsidRPr="008760FF">
        <w:t>4.3. Комиссия по результатам публичных слушаний осуществляет подготовку заключения с рекомендациями главе администрации Крапи</w:t>
      </w:r>
      <w:r>
        <w:t>винского муниципального района.</w:t>
      </w:r>
    </w:p>
    <w:p w:rsidR="00427321" w:rsidRPr="008760FF" w:rsidRDefault="00427321" w:rsidP="008760FF"/>
    <w:p w:rsidR="00427321" w:rsidRPr="008760FF" w:rsidRDefault="00427321" w:rsidP="008760FF">
      <w:r w:rsidRPr="008760FF">
        <w:t>Первый заместитель главы</w:t>
      </w:r>
    </w:p>
    <w:p w:rsidR="00427321" w:rsidRPr="008760FF" w:rsidRDefault="00427321" w:rsidP="008760FF">
      <w:r w:rsidRPr="008760FF">
        <w:t>Крапивинского муниципального района</w:t>
      </w:r>
    </w:p>
    <w:p w:rsidR="00427321" w:rsidRPr="008760FF" w:rsidRDefault="00427321" w:rsidP="008760FF">
      <w:r w:rsidRPr="008760FF">
        <w:t>Т.И. Климина</w:t>
      </w:r>
    </w:p>
    <w:sectPr w:rsidR="00427321" w:rsidRPr="008760FF" w:rsidSect="008760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526A"/>
    <w:multiLevelType w:val="hybridMultilevel"/>
    <w:tmpl w:val="DA6C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D2A38"/>
    <w:rsid w:val="00142FA3"/>
    <w:rsid w:val="001A3A5F"/>
    <w:rsid w:val="002A4969"/>
    <w:rsid w:val="003B5F35"/>
    <w:rsid w:val="003F406E"/>
    <w:rsid w:val="00427321"/>
    <w:rsid w:val="004D1C71"/>
    <w:rsid w:val="00507C52"/>
    <w:rsid w:val="00576BE7"/>
    <w:rsid w:val="00625B38"/>
    <w:rsid w:val="007525BA"/>
    <w:rsid w:val="007638EA"/>
    <w:rsid w:val="007A28C1"/>
    <w:rsid w:val="008023B6"/>
    <w:rsid w:val="008760FF"/>
    <w:rsid w:val="009341DF"/>
    <w:rsid w:val="00A51046"/>
    <w:rsid w:val="00B1009F"/>
    <w:rsid w:val="00BB6ACE"/>
    <w:rsid w:val="00BD475E"/>
    <w:rsid w:val="00C347EC"/>
    <w:rsid w:val="00D274A4"/>
    <w:rsid w:val="00DA64AC"/>
    <w:rsid w:val="00DC4403"/>
    <w:rsid w:val="00DF0D42"/>
    <w:rsid w:val="00DF5ED4"/>
    <w:rsid w:val="00E0046C"/>
    <w:rsid w:val="00EB4BC0"/>
    <w:rsid w:val="00EC0639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5104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5104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5104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5104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51046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5104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25B3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5104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A866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6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DC"/>
    <w:rPr>
      <w:sz w:val="0"/>
      <w:szCs w:val="0"/>
    </w:rPr>
  </w:style>
  <w:style w:type="paragraph" w:customStyle="1" w:styleId="ConsPlusNormal">
    <w:name w:val="ConsPlusNormal"/>
    <w:uiPriority w:val="99"/>
    <w:rsid w:val="00625B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D1C71"/>
    <w:pPr>
      <w:ind w:right="-185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D1C71"/>
    <w:rPr>
      <w:rFonts w:cs="Times New Roman"/>
      <w:sz w:val="28"/>
      <w:szCs w:val="28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5104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5104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5104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5104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5104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5104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5104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5104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834</Words>
  <Characters>4757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2012-05-08T03:08:00Z</cp:lastPrinted>
  <dcterms:created xsi:type="dcterms:W3CDTF">2015-12-03T05:44:00Z</dcterms:created>
  <dcterms:modified xsi:type="dcterms:W3CDTF">2015-12-04T01:19:00Z</dcterms:modified>
</cp:coreProperties>
</file>