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78" w:rsidRPr="00C80E0B" w:rsidRDefault="00551378" w:rsidP="00C80E0B">
      <w:pPr>
        <w:jc w:val="right"/>
        <w:rPr>
          <w:b/>
          <w:bCs/>
          <w:kern w:val="28"/>
          <w:sz w:val="32"/>
          <w:szCs w:val="32"/>
        </w:rPr>
      </w:pPr>
      <w:r w:rsidRPr="00C80E0B">
        <w:rPr>
          <w:b/>
          <w:bCs/>
          <w:kern w:val="28"/>
          <w:sz w:val="32"/>
          <w:szCs w:val="32"/>
        </w:rPr>
        <w:t>Приложение</w:t>
      </w:r>
    </w:p>
    <w:p w:rsidR="00551378" w:rsidRPr="00C80E0B" w:rsidRDefault="00551378" w:rsidP="00C80E0B">
      <w:pPr>
        <w:jc w:val="right"/>
        <w:rPr>
          <w:b/>
          <w:bCs/>
          <w:kern w:val="28"/>
          <w:sz w:val="32"/>
          <w:szCs w:val="32"/>
        </w:rPr>
      </w:pPr>
      <w:r w:rsidRPr="00C80E0B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551378" w:rsidRPr="00C80E0B" w:rsidRDefault="00551378" w:rsidP="00C80E0B">
      <w:pPr>
        <w:jc w:val="right"/>
        <w:rPr>
          <w:b/>
          <w:bCs/>
          <w:kern w:val="28"/>
          <w:sz w:val="32"/>
          <w:szCs w:val="32"/>
        </w:rPr>
      </w:pPr>
      <w:r w:rsidRPr="00C80E0B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551378" w:rsidRPr="00C80E0B" w:rsidRDefault="00551378" w:rsidP="00C80E0B">
      <w:pPr>
        <w:jc w:val="right"/>
        <w:rPr>
          <w:b/>
          <w:bCs/>
          <w:kern w:val="28"/>
          <w:sz w:val="32"/>
          <w:szCs w:val="32"/>
        </w:rPr>
      </w:pPr>
      <w:r w:rsidRPr="00C80E0B">
        <w:rPr>
          <w:b/>
          <w:bCs/>
          <w:kern w:val="28"/>
          <w:sz w:val="32"/>
          <w:szCs w:val="32"/>
        </w:rPr>
        <w:t>от 26.11.2015 г. №1201</w:t>
      </w:r>
    </w:p>
    <w:p w:rsidR="00551378" w:rsidRPr="005967FB" w:rsidRDefault="00551378" w:rsidP="005967FB"/>
    <w:p w:rsidR="00551378" w:rsidRPr="00C80E0B" w:rsidRDefault="00551378" w:rsidP="00C80E0B">
      <w:pPr>
        <w:jc w:val="center"/>
        <w:rPr>
          <w:b/>
          <w:bCs/>
          <w:kern w:val="32"/>
          <w:sz w:val="32"/>
          <w:szCs w:val="32"/>
        </w:rPr>
      </w:pPr>
      <w:r w:rsidRPr="00C80E0B">
        <w:rPr>
          <w:b/>
          <w:bCs/>
          <w:kern w:val="32"/>
          <w:sz w:val="32"/>
          <w:szCs w:val="32"/>
        </w:rPr>
        <w:t>Состав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Крапивинского района</w:t>
      </w:r>
    </w:p>
    <w:p w:rsidR="00551378" w:rsidRPr="005967FB" w:rsidRDefault="00551378" w:rsidP="005967FB"/>
    <w:tbl>
      <w:tblPr>
        <w:tblW w:w="5000" w:type="pct"/>
        <w:tblInd w:w="-106" w:type="dxa"/>
        <w:tblLayout w:type="fixed"/>
        <w:tblLook w:val="00A0"/>
      </w:tblPr>
      <w:tblGrid>
        <w:gridCol w:w="4359"/>
        <w:gridCol w:w="5212"/>
      </w:tblGrid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0"/>
            </w:pPr>
            <w:r w:rsidRPr="005967FB">
              <w:t>Биккулов Тахир Хальфутдинович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0"/>
            </w:pPr>
            <w:r w:rsidRPr="005967FB">
              <w:t>- глава Крапивинского муниципального района, председатель комиссии;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Климина Татьяна Ивановна</w:t>
            </w: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  <w:r w:rsidRPr="005967FB">
              <w:t>Узбекова Галина Владимировна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первый заместитель главы Крапивинского муниципального района, заместитель председателя комиссии;</w:t>
            </w:r>
          </w:p>
          <w:p w:rsidR="00551378" w:rsidRPr="005967FB" w:rsidRDefault="00551378" w:rsidP="00C80E0B">
            <w:pPr>
              <w:pStyle w:val="Table"/>
            </w:pPr>
            <w:r w:rsidRPr="005967FB">
              <w:t>- заместитель начальника отдела экономического развития администрации  Крапивинского муниципального района, секретарь комиссии;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Остапенко Зинаида Викторовна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заместитель главы Крапивинского муниципального района;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Чебокчинов Петр Михайлович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заместитель главы Крапивинского муниципального района;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Качканов Юрий Иванович</w:t>
            </w: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  <w:r w:rsidRPr="005967FB">
              <w:t xml:space="preserve">Димитриев Александр Владимирович 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заместитель главы Крапивинского муниципального района - начальник  управления сельского хозяйства и продовольствия администрации Крапивинского муниципального района;</w:t>
            </w:r>
          </w:p>
          <w:p w:rsidR="00551378" w:rsidRPr="005967FB" w:rsidRDefault="00551378" w:rsidP="00C80E0B">
            <w:pPr>
              <w:pStyle w:val="Table"/>
            </w:pPr>
            <w:r w:rsidRPr="005967FB">
              <w:t>- заместитель главы Крапивинского муниципального района;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Слонов Евгений Александрович</w:t>
            </w: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  <w:r w:rsidRPr="005967FB">
              <w:t>Стоянова Ольга Васильевна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начальник юридического отдела администрации Крапивинского муниципального района</w:t>
            </w:r>
          </w:p>
          <w:p w:rsidR="00551378" w:rsidRPr="005967FB" w:rsidRDefault="00551378" w:rsidP="00C80E0B">
            <w:pPr>
              <w:pStyle w:val="Table"/>
            </w:pPr>
            <w:r w:rsidRPr="005967FB">
              <w:t>- начальник финансового управления по Крапивинскому району (по согласованию)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Карцева Людмила Николаевна</w:t>
            </w: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  <w:r w:rsidRPr="005967FB">
              <w:t>Пузикова Ольга Юрьевна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начальник МРИ ФНС России №2 по Кемеровской области  (по согласованию)</w:t>
            </w:r>
          </w:p>
          <w:p w:rsidR="00551378" w:rsidRPr="005967FB" w:rsidRDefault="00551378" w:rsidP="00C80E0B">
            <w:pPr>
              <w:pStyle w:val="Table"/>
            </w:pPr>
            <w:r w:rsidRPr="005967FB">
              <w:t>- начальник ГУ Управление ПФ РФ в Крапивинском районе (по согласованию)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Баженова Людмила Викторовна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директор ГКУ Центр занятости населения Крапивинского района (по согласованию)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Захаров Сергей Юрьевич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начальник Отдела МВД России по Крапиви</w:t>
            </w:r>
            <w:r>
              <w:t>нскому району (по согласованию)</w:t>
            </w:r>
          </w:p>
        </w:tc>
      </w:tr>
      <w:tr w:rsidR="00551378" w:rsidRPr="005967FB">
        <w:tc>
          <w:tcPr>
            <w:tcW w:w="4359" w:type="dxa"/>
          </w:tcPr>
          <w:p w:rsidR="00551378" w:rsidRPr="005967FB" w:rsidRDefault="00551378" w:rsidP="00C80E0B">
            <w:pPr>
              <w:pStyle w:val="Table"/>
            </w:pPr>
            <w:r w:rsidRPr="005967FB">
              <w:t>Ерохин Станислав Николаевич</w:t>
            </w: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  <w:r w:rsidRPr="005967FB">
              <w:t>Иванников Федор Павлович</w:t>
            </w: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</w:p>
          <w:p w:rsidR="00551378" w:rsidRPr="005967FB" w:rsidRDefault="00551378" w:rsidP="00C80E0B">
            <w:pPr>
              <w:pStyle w:val="Table"/>
            </w:pPr>
            <w:r w:rsidRPr="005967FB">
              <w:t>Фадеева Елена Николаевна</w:t>
            </w:r>
          </w:p>
        </w:tc>
        <w:tc>
          <w:tcPr>
            <w:tcW w:w="5212" w:type="dxa"/>
          </w:tcPr>
          <w:p w:rsidR="00551378" w:rsidRPr="005967FB" w:rsidRDefault="00551378" w:rsidP="00C80E0B">
            <w:pPr>
              <w:pStyle w:val="Table"/>
            </w:pPr>
            <w:r w:rsidRPr="005967FB">
              <w:t>- руководитель следственного отдела по Крапивинскому району Следственного Управления СК РФ по Кемеровской области (по согласованию)</w:t>
            </w:r>
          </w:p>
          <w:p w:rsidR="00551378" w:rsidRPr="005967FB" w:rsidRDefault="00551378" w:rsidP="00C80E0B">
            <w:pPr>
              <w:pStyle w:val="Table"/>
            </w:pPr>
            <w:r w:rsidRPr="005967FB">
              <w:t>- начальник отдела надз</w:t>
            </w:r>
            <w:r>
              <w:t xml:space="preserve">ора и контроля в г. Полысаево </w:t>
            </w:r>
            <w:r w:rsidRPr="005967FB">
              <w:t>Государственная инспекция труда в Кемеровской области (по согласованию)</w:t>
            </w:r>
          </w:p>
          <w:p w:rsidR="00551378" w:rsidRPr="005967FB" w:rsidRDefault="00551378" w:rsidP="00C80E0B">
            <w:pPr>
              <w:pStyle w:val="Table"/>
            </w:pPr>
            <w:r w:rsidRPr="005967FB">
              <w:t>- директор филиала №6 ГУ Кузбасского регионального отдела фонда социального страхования РФ (по согласованию)</w:t>
            </w:r>
          </w:p>
        </w:tc>
      </w:tr>
      <w:tr w:rsidR="00551378" w:rsidRPr="005967FB">
        <w:tc>
          <w:tcPr>
            <w:tcW w:w="9571" w:type="dxa"/>
            <w:gridSpan w:val="2"/>
          </w:tcPr>
          <w:p w:rsidR="00551378" w:rsidRPr="005967FB" w:rsidRDefault="00551378" w:rsidP="00C80E0B">
            <w:pPr>
              <w:pStyle w:val="Table"/>
            </w:pPr>
            <w:r w:rsidRPr="005967FB">
              <w:t>Главы городских и сельских поселений</w:t>
            </w:r>
          </w:p>
        </w:tc>
      </w:tr>
    </w:tbl>
    <w:p w:rsidR="00551378" w:rsidRPr="005967FB" w:rsidRDefault="00551378" w:rsidP="005967FB"/>
    <w:p w:rsidR="00551378" w:rsidRPr="005967FB" w:rsidRDefault="00551378" w:rsidP="005967FB">
      <w:r w:rsidRPr="005967FB">
        <w:t>Первый заместитель главы</w:t>
      </w:r>
    </w:p>
    <w:p w:rsidR="00551378" w:rsidRPr="005967FB" w:rsidRDefault="00551378" w:rsidP="005967FB">
      <w:r w:rsidRPr="005967FB">
        <w:t>Крапивинского муниципального района</w:t>
      </w:r>
    </w:p>
    <w:p w:rsidR="00551378" w:rsidRPr="005967FB" w:rsidRDefault="00551378" w:rsidP="005967FB">
      <w:r w:rsidRPr="005967FB">
        <w:t>Т.И. Климина</w:t>
      </w:r>
    </w:p>
    <w:sectPr w:rsidR="00551378" w:rsidRPr="005967FB" w:rsidSect="005967F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6A25"/>
    <w:multiLevelType w:val="hybridMultilevel"/>
    <w:tmpl w:val="C8D2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231AA"/>
    <w:rsid w:val="0003339B"/>
    <w:rsid w:val="00071B83"/>
    <w:rsid w:val="00074819"/>
    <w:rsid w:val="000A68B0"/>
    <w:rsid w:val="000F7CFE"/>
    <w:rsid w:val="0014028F"/>
    <w:rsid w:val="00142FA3"/>
    <w:rsid w:val="00147DB5"/>
    <w:rsid w:val="001B7B3A"/>
    <w:rsid w:val="001C1641"/>
    <w:rsid w:val="00211EEF"/>
    <w:rsid w:val="00220A08"/>
    <w:rsid w:val="002A4969"/>
    <w:rsid w:val="003239BF"/>
    <w:rsid w:val="00351831"/>
    <w:rsid w:val="003633FC"/>
    <w:rsid w:val="003A4F61"/>
    <w:rsid w:val="003F406E"/>
    <w:rsid w:val="00426F07"/>
    <w:rsid w:val="00476CA9"/>
    <w:rsid w:val="005044A6"/>
    <w:rsid w:val="005322AF"/>
    <w:rsid w:val="00551378"/>
    <w:rsid w:val="00576BE7"/>
    <w:rsid w:val="005967FB"/>
    <w:rsid w:val="005F57A2"/>
    <w:rsid w:val="006E6487"/>
    <w:rsid w:val="00734C5F"/>
    <w:rsid w:val="007525BA"/>
    <w:rsid w:val="0077485A"/>
    <w:rsid w:val="007851CC"/>
    <w:rsid w:val="007A6723"/>
    <w:rsid w:val="007E6400"/>
    <w:rsid w:val="008569C7"/>
    <w:rsid w:val="008E2BDF"/>
    <w:rsid w:val="008F4236"/>
    <w:rsid w:val="00950F3E"/>
    <w:rsid w:val="009515B0"/>
    <w:rsid w:val="00970B33"/>
    <w:rsid w:val="0098236F"/>
    <w:rsid w:val="00A074CF"/>
    <w:rsid w:val="00A20711"/>
    <w:rsid w:val="00A52D45"/>
    <w:rsid w:val="00A60251"/>
    <w:rsid w:val="00A73455"/>
    <w:rsid w:val="00AA2101"/>
    <w:rsid w:val="00AC1956"/>
    <w:rsid w:val="00B1009F"/>
    <w:rsid w:val="00B25F9F"/>
    <w:rsid w:val="00B45A46"/>
    <w:rsid w:val="00BD1D3C"/>
    <w:rsid w:val="00BD2D08"/>
    <w:rsid w:val="00C76202"/>
    <w:rsid w:val="00C80E0B"/>
    <w:rsid w:val="00D10A53"/>
    <w:rsid w:val="00D274A4"/>
    <w:rsid w:val="00D33C7D"/>
    <w:rsid w:val="00D76D46"/>
    <w:rsid w:val="00D80DC6"/>
    <w:rsid w:val="00DB2DE6"/>
    <w:rsid w:val="00DB4BBA"/>
    <w:rsid w:val="00DF5ED4"/>
    <w:rsid w:val="00E649BF"/>
    <w:rsid w:val="00EE29C3"/>
    <w:rsid w:val="00EF4F96"/>
    <w:rsid w:val="00F55EEB"/>
    <w:rsid w:val="00F713D9"/>
    <w:rsid w:val="00F741F2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80E0B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80E0B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80E0B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80E0B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80E0B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C80E0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C80E0B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C80E0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FB595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9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5B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C80E0B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80E0B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C80E0B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C80E0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C80E0B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C80E0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80E0B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80E0B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346</Words>
  <Characters>1975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2015-05-14T10:02:00Z</cp:lastPrinted>
  <dcterms:created xsi:type="dcterms:W3CDTF">2015-12-03T02:55:00Z</dcterms:created>
  <dcterms:modified xsi:type="dcterms:W3CDTF">2015-12-04T01:20:00Z</dcterms:modified>
</cp:coreProperties>
</file>