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D4" w:rsidRPr="00A87215" w:rsidRDefault="00A87215" w:rsidP="00A87215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D4" w:rsidRPr="00A87215" w:rsidRDefault="00DF5ED4" w:rsidP="00A8721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87215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DF5ED4" w:rsidRPr="00A87215" w:rsidRDefault="00DF5ED4" w:rsidP="00A8721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87215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A87215" w:rsidRPr="00A87215" w:rsidRDefault="00A87215" w:rsidP="00A8721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F5ED4" w:rsidRPr="00A87215" w:rsidRDefault="003F406E" w:rsidP="00A8721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8721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A87215" w:rsidRPr="00A87215" w:rsidRDefault="00A87215" w:rsidP="00A8721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F5ED4" w:rsidRPr="00A87215" w:rsidRDefault="00DF5ED4" w:rsidP="00A8721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87215">
        <w:rPr>
          <w:rFonts w:cs="Arial"/>
          <w:b/>
          <w:bCs/>
          <w:kern w:val="28"/>
          <w:sz w:val="32"/>
          <w:szCs w:val="32"/>
        </w:rPr>
        <w:t xml:space="preserve">от </w:t>
      </w:r>
      <w:r w:rsidR="009603FA" w:rsidRPr="00A87215">
        <w:rPr>
          <w:rFonts w:cs="Arial"/>
          <w:b/>
          <w:bCs/>
          <w:kern w:val="28"/>
          <w:sz w:val="32"/>
          <w:szCs w:val="32"/>
        </w:rPr>
        <w:t xml:space="preserve">26.11.2015 </w:t>
      </w:r>
      <w:r w:rsidRPr="00A87215">
        <w:rPr>
          <w:rFonts w:cs="Arial"/>
          <w:b/>
          <w:bCs/>
          <w:kern w:val="28"/>
          <w:sz w:val="32"/>
          <w:szCs w:val="32"/>
        </w:rPr>
        <w:t>г. №</w:t>
      </w:r>
      <w:r w:rsidR="009603FA" w:rsidRPr="00A87215">
        <w:rPr>
          <w:rFonts w:cs="Arial"/>
          <w:b/>
          <w:bCs/>
          <w:kern w:val="28"/>
          <w:sz w:val="32"/>
          <w:szCs w:val="32"/>
        </w:rPr>
        <w:t>1203</w:t>
      </w:r>
    </w:p>
    <w:p w:rsidR="00DF5ED4" w:rsidRPr="00A87215" w:rsidRDefault="00DF5ED4" w:rsidP="00A8721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87215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A20711" w:rsidRPr="00A87215" w:rsidRDefault="00A20711" w:rsidP="00A8721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F5ED4" w:rsidRPr="00A87215" w:rsidRDefault="0003339B" w:rsidP="00A8721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87215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</w:t>
      </w:r>
      <w:r w:rsidR="00817F1B" w:rsidRPr="00A87215">
        <w:rPr>
          <w:rFonts w:cs="Arial"/>
          <w:b/>
          <w:bCs/>
          <w:kern w:val="28"/>
          <w:sz w:val="32"/>
          <w:szCs w:val="32"/>
        </w:rPr>
        <w:t xml:space="preserve"> 22</w:t>
      </w:r>
      <w:r w:rsidRPr="00A87215">
        <w:rPr>
          <w:rFonts w:cs="Arial"/>
          <w:b/>
          <w:bCs/>
          <w:kern w:val="28"/>
          <w:sz w:val="32"/>
          <w:szCs w:val="32"/>
        </w:rPr>
        <w:t>.0</w:t>
      </w:r>
      <w:r w:rsidR="0026036C" w:rsidRPr="00A87215">
        <w:rPr>
          <w:rFonts w:cs="Arial"/>
          <w:b/>
          <w:bCs/>
          <w:kern w:val="28"/>
          <w:sz w:val="32"/>
          <w:szCs w:val="32"/>
        </w:rPr>
        <w:t>1</w:t>
      </w:r>
      <w:r w:rsidRPr="00A87215">
        <w:rPr>
          <w:rFonts w:cs="Arial"/>
          <w:b/>
          <w:bCs/>
          <w:kern w:val="28"/>
          <w:sz w:val="32"/>
          <w:szCs w:val="32"/>
        </w:rPr>
        <w:t>.201</w:t>
      </w:r>
      <w:r w:rsidR="00074819" w:rsidRPr="00A87215">
        <w:rPr>
          <w:rFonts w:cs="Arial"/>
          <w:b/>
          <w:bCs/>
          <w:kern w:val="28"/>
          <w:sz w:val="32"/>
          <w:szCs w:val="32"/>
        </w:rPr>
        <w:t>5</w:t>
      </w:r>
      <w:r w:rsidRPr="00A87215">
        <w:rPr>
          <w:rFonts w:cs="Arial"/>
          <w:b/>
          <w:bCs/>
          <w:kern w:val="28"/>
          <w:sz w:val="32"/>
          <w:szCs w:val="32"/>
        </w:rPr>
        <w:t xml:space="preserve"> </w:t>
      </w:r>
      <w:r w:rsidR="009603FA" w:rsidRPr="00A87215">
        <w:rPr>
          <w:rFonts w:cs="Arial"/>
          <w:b/>
          <w:bCs/>
          <w:kern w:val="28"/>
          <w:sz w:val="32"/>
          <w:szCs w:val="32"/>
        </w:rPr>
        <w:t xml:space="preserve">г. </w:t>
      </w:r>
      <w:r w:rsidRPr="00A87215">
        <w:rPr>
          <w:rFonts w:cs="Arial"/>
          <w:b/>
          <w:bCs/>
          <w:kern w:val="28"/>
          <w:sz w:val="32"/>
          <w:szCs w:val="32"/>
        </w:rPr>
        <w:t>№</w:t>
      </w:r>
      <w:r w:rsidR="001541BC" w:rsidRPr="00A87215">
        <w:rPr>
          <w:rFonts w:cs="Arial"/>
          <w:b/>
          <w:bCs/>
          <w:kern w:val="28"/>
          <w:sz w:val="32"/>
          <w:szCs w:val="32"/>
        </w:rPr>
        <w:t>72</w:t>
      </w:r>
      <w:r w:rsidR="0026036C" w:rsidRPr="00A87215">
        <w:rPr>
          <w:rFonts w:cs="Arial"/>
          <w:b/>
          <w:bCs/>
          <w:kern w:val="28"/>
          <w:sz w:val="32"/>
          <w:szCs w:val="32"/>
        </w:rPr>
        <w:t xml:space="preserve"> </w:t>
      </w:r>
      <w:r w:rsidRPr="00A87215">
        <w:rPr>
          <w:rFonts w:cs="Arial"/>
          <w:b/>
          <w:bCs/>
          <w:kern w:val="28"/>
          <w:sz w:val="32"/>
          <w:szCs w:val="32"/>
        </w:rPr>
        <w:t xml:space="preserve">«О </w:t>
      </w:r>
      <w:r w:rsidR="0026036C" w:rsidRPr="00A87215">
        <w:rPr>
          <w:rFonts w:cs="Arial"/>
          <w:b/>
          <w:bCs/>
          <w:kern w:val="28"/>
          <w:sz w:val="32"/>
          <w:szCs w:val="32"/>
        </w:rPr>
        <w:t>создании комиссии по проблемам закредитованности населения</w:t>
      </w:r>
      <w:r w:rsidR="009515B0" w:rsidRPr="00A87215">
        <w:rPr>
          <w:rFonts w:cs="Arial"/>
          <w:b/>
          <w:bCs/>
          <w:kern w:val="28"/>
          <w:sz w:val="32"/>
          <w:szCs w:val="32"/>
        </w:rPr>
        <w:t>»</w:t>
      </w:r>
    </w:p>
    <w:p w:rsidR="00B1009F" w:rsidRPr="00A87215" w:rsidRDefault="00B1009F" w:rsidP="00A87215">
      <w:pPr>
        <w:rPr>
          <w:rFonts w:cs="Arial"/>
        </w:rPr>
      </w:pPr>
    </w:p>
    <w:p w:rsidR="00233F7F" w:rsidRPr="00A87215" w:rsidRDefault="00A87215" w:rsidP="00A87215">
      <w:pPr>
        <w:rPr>
          <w:rFonts w:cs="Arial"/>
        </w:rPr>
      </w:pPr>
      <w:r>
        <w:rPr>
          <w:rFonts w:cs="Arial"/>
        </w:rPr>
        <w:t xml:space="preserve">1. </w:t>
      </w:r>
      <w:r w:rsidR="00233F7F" w:rsidRPr="00A87215">
        <w:rPr>
          <w:rFonts w:cs="Arial"/>
        </w:rPr>
        <w:t xml:space="preserve">Внести изменения в состав комиссии по проблемам закредитованности населения, утвержденный постановлением администрации Крапивинского муниципального района от </w:t>
      </w:r>
      <w:r w:rsidR="003F0CD0" w:rsidRPr="00A87215">
        <w:rPr>
          <w:rFonts w:cs="Arial"/>
        </w:rPr>
        <w:t>22</w:t>
      </w:r>
      <w:r w:rsidR="00233F7F" w:rsidRPr="00A87215">
        <w:rPr>
          <w:rFonts w:cs="Arial"/>
        </w:rPr>
        <w:t>.0</w:t>
      </w:r>
      <w:r w:rsidR="003F0CD0" w:rsidRPr="00A87215">
        <w:rPr>
          <w:rFonts w:cs="Arial"/>
        </w:rPr>
        <w:t>1</w:t>
      </w:r>
      <w:r w:rsidR="00233F7F" w:rsidRPr="00A87215">
        <w:rPr>
          <w:rFonts w:cs="Arial"/>
        </w:rPr>
        <w:t>.201</w:t>
      </w:r>
      <w:r w:rsidR="003F0CD0" w:rsidRPr="00A87215">
        <w:rPr>
          <w:rFonts w:cs="Arial"/>
        </w:rPr>
        <w:t>5</w:t>
      </w:r>
      <w:r w:rsidR="009603FA" w:rsidRPr="00A87215">
        <w:rPr>
          <w:rFonts w:cs="Arial"/>
        </w:rPr>
        <w:t xml:space="preserve"> </w:t>
      </w:r>
      <w:r w:rsidR="00233F7F" w:rsidRPr="00A87215">
        <w:rPr>
          <w:rFonts w:cs="Arial"/>
        </w:rPr>
        <w:t>г</w:t>
      </w:r>
      <w:r w:rsidR="009603FA" w:rsidRPr="00A87215">
        <w:rPr>
          <w:rFonts w:cs="Arial"/>
        </w:rPr>
        <w:t>.</w:t>
      </w:r>
      <w:r w:rsidR="00233F7F" w:rsidRPr="00A87215">
        <w:rPr>
          <w:rFonts w:cs="Arial"/>
        </w:rPr>
        <w:t xml:space="preserve"> №</w:t>
      </w:r>
      <w:r w:rsidR="003F0CD0" w:rsidRPr="00A87215">
        <w:rPr>
          <w:rFonts w:cs="Arial"/>
        </w:rPr>
        <w:t xml:space="preserve">72 </w:t>
      </w:r>
      <w:r w:rsidR="00233F7F" w:rsidRPr="00A87215">
        <w:rPr>
          <w:rFonts w:cs="Arial"/>
        </w:rPr>
        <w:t xml:space="preserve">«О создании комиссии по </w:t>
      </w:r>
      <w:r w:rsidR="003F0CD0" w:rsidRPr="00A87215">
        <w:rPr>
          <w:rFonts w:cs="Arial"/>
        </w:rPr>
        <w:t>проблемам закредитованности населения</w:t>
      </w:r>
      <w:r w:rsidR="00233F7F" w:rsidRPr="00A87215">
        <w:rPr>
          <w:rFonts w:cs="Arial"/>
        </w:rPr>
        <w:t>», изложив его в новой редакции согласно приложению к настоящему постановлению.</w:t>
      </w:r>
    </w:p>
    <w:p w:rsidR="00233F7F" w:rsidRPr="00A87215" w:rsidRDefault="00A87215" w:rsidP="00A87215">
      <w:pPr>
        <w:rPr>
          <w:rFonts w:cs="Arial"/>
        </w:rPr>
      </w:pPr>
      <w:r>
        <w:rPr>
          <w:rFonts w:cs="Arial"/>
        </w:rPr>
        <w:t xml:space="preserve">2. </w:t>
      </w:r>
      <w:r w:rsidR="00233F7F" w:rsidRPr="00A87215">
        <w:rPr>
          <w:rFonts w:cs="Arial"/>
        </w:rPr>
        <w:t>Разместить настоящее постановление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233F7F" w:rsidRPr="00A87215" w:rsidRDefault="00A87215" w:rsidP="00A87215">
      <w:pPr>
        <w:rPr>
          <w:rFonts w:cs="Arial"/>
        </w:rPr>
      </w:pPr>
      <w:r>
        <w:rPr>
          <w:rFonts w:cs="Arial"/>
        </w:rPr>
        <w:t xml:space="preserve">3. </w:t>
      </w:r>
      <w:r w:rsidR="00233F7F" w:rsidRPr="00A87215">
        <w:rPr>
          <w:rFonts w:cs="Arial"/>
        </w:rPr>
        <w:t>Контроль за выполнением настоящего постановления возложить на первого заместителя главы Крапивинского муниципального района Т.И.</w:t>
      </w:r>
      <w:r>
        <w:rPr>
          <w:rFonts w:cs="Arial"/>
        </w:rPr>
        <w:t xml:space="preserve"> </w:t>
      </w:r>
      <w:r w:rsidR="00233F7F" w:rsidRPr="00A87215">
        <w:rPr>
          <w:rFonts w:cs="Arial"/>
        </w:rPr>
        <w:t>Климину.</w:t>
      </w:r>
    </w:p>
    <w:p w:rsidR="00817F1B" w:rsidRPr="00A87215" w:rsidRDefault="00817F1B" w:rsidP="00A87215">
      <w:pPr>
        <w:rPr>
          <w:rFonts w:cs="Arial"/>
        </w:rPr>
      </w:pPr>
    </w:p>
    <w:p w:rsidR="00A20711" w:rsidRPr="00A87215" w:rsidRDefault="009603FA" w:rsidP="00A87215">
      <w:pPr>
        <w:rPr>
          <w:rFonts w:cs="Arial"/>
        </w:rPr>
      </w:pPr>
      <w:r w:rsidRPr="00A87215">
        <w:rPr>
          <w:rFonts w:cs="Arial"/>
        </w:rPr>
        <w:t>И.о. главы</w:t>
      </w:r>
    </w:p>
    <w:p w:rsidR="009603FA" w:rsidRPr="00A87215" w:rsidRDefault="009603FA" w:rsidP="00A87215">
      <w:pPr>
        <w:rPr>
          <w:rFonts w:cs="Arial"/>
        </w:rPr>
      </w:pPr>
      <w:r w:rsidRPr="00A87215">
        <w:rPr>
          <w:rFonts w:cs="Arial"/>
        </w:rPr>
        <w:t>Крапивинского муниципального района</w:t>
      </w:r>
      <w:bookmarkStart w:id="0" w:name="_GoBack"/>
      <w:bookmarkEnd w:id="0"/>
    </w:p>
    <w:p w:rsidR="009603FA" w:rsidRPr="00A87215" w:rsidRDefault="009603FA" w:rsidP="00A87215">
      <w:pPr>
        <w:rPr>
          <w:rFonts w:cs="Arial"/>
        </w:rPr>
      </w:pPr>
      <w:r w:rsidRPr="00A87215">
        <w:rPr>
          <w:rFonts w:cs="Arial"/>
        </w:rPr>
        <w:t>Т.И. Климина</w:t>
      </w:r>
    </w:p>
    <w:p w:rsidR="0071470B" w:rsidRPr="00A87215" w:rsidRDefault="0071470B" w:rsidP="00A87215">
      <w:pPr>
        <w:rPr>
          <w:rFonts w:cs="Arial"/>
        </w:rPr>
      </w:pPr>
    </w:p>
    <w:p w:rsidR="005A3F29" w:rsidRPr="00A87215" w:rsidRDefault="00C16E44" w:rsidP="00A872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87215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5A3F29" w:rsidRPr="00A87215" w:rsidRDefault="00C16E44" w:rsidP="00A872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87215">
        <w:rPr>
          <w:rFonts w:cs="Arial"/>
          <w:b/>
          <w:bCs/>
          <w:kern w:val="28"/>
          <w:sz w:val="32"/>
          <w:szCs w:val="32"/>
        </w:rPr>
        <w:t xml:space="preserve">к </w:t>
      </w:r>
      <w:r w:rsidR="005A3F29" w:rsidRPr="00A87215">
        <w:rPr>
          <w:rFonts w:cs="Arial"/>
          <w:b/>
          <w:bCs/>
          <w:kern w:val="28"/>
          <w:sz w:val="32"/>
          <w:szCs w:val="32"/>
        </w:rPr>
        <w:t>постановлению администрации</w:t>
      </w:r>
    </w:p>
    <w:p w:rsidR="005044A6" w:rsidRPr="00A87215" w:rsidRDefault="005A3F29" w:rsidP="00A872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87215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5044A6" w:rsidRPr="00A87215" w:rsidRDefault="00147DB5" w:rsidP="00A872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87215">
        <w:rPr>
          <w:rFonts w:cs="Arial"/>
          <w:b/>
          <w:bCs/>
          <w:kern w:val="28"/>
          <w:sz w:val="32"/>
          <w:szCs w:val="32"/>
        </w:rPr>
        <w:t>о</w:t>
      </w:r>
      <w:r w:rsidR="009603FA" w:rsidRPr="00A87215">
        <w:rPr>
          <w:rFonts w:cs="Arial"/>
          <w:b/>
          <w:bCs/>
          <w:kern w:val="28"/>
          <w:sz w:val="32"/>
          <w:szCs w:val="32"/>
        </w:rPr>
        <w:t>т 26.11.2015 г.</w:t>
      </w:r>
      <w:r w:rsidR="005044A6" w:rsidRPr="00A87215">
        <w:rPr>
          <w:rFonts w:cs="Arial"/>
          <w:b/>
          <w:bCs/>
          <w:kern w:val="28"/>
          <w:sz w:val="32"/>
          <w:szCs w:val="32"/>
        </w:rPr>
        <w:t xml:space="preserve"> №</w:t>
      </w:r>
      <w:r w:rsidR="009603FA" w:rsidRPr="00A87215">
        <w:rPr>
          <w:rFonts w:cs="Arial"/>
          <w:b/>
          <w:bCs/>
          <w:kern w:val="28"/>
          <w:sz w:val="32"/>
          <w:szCs w:val="32"/>
        </w:rPr>
        <w:t>1203</w:t>
      </w:r>
    </w:p>
    <w:p w:rsidR="0071470B" w:rsidRPr="00A87215" w:rsidRDefault="0071470B" w:rsidP="00A87215">
      <w:pPr>
        <w:rPr>
          <w:rFonts w:cs="Arial"/>
        </w:rPr>
      </w:pPr>
    </w:p>
    <w:p w:rsidR="00147DB5" w:rsidRPr="00A87215" w:rsidRDefault="005044A6" w:rsidP="00A87215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A87215">
        <w:rPr>
          <w:rFonts w:cs="Arial"/>
          <w:b/>
          <w:bCs/>
          <w:kern w:val="32"/>
          <w:sz w:val="32"/>
          <w:szCs w:val="32"/>
        </w:rPr>
        <w:t>Состав комиссии</w:t>
      </w:r>
      <w:r w:rsidR="003F394C" w:rsidRPr="00A87215">
        <w:rPr>
          <w:rFonts w:cs="Arial"/>
          <w:b/>
          <w:bCs/>
          <w:kern w:val="32"/>
          <w:sz w:val="32"/>
          <w:szCs w:val="32"/>
        </w:rPr>
        <w:t xml:space="preserve"> по проблемам закредитованности</w:t>
      </w:r>
      <w:r w:rsidR="005C3BA9" w:rsidRPr="00A87215">
        <w:rPr>
          <w:rFonts w:cs="Arial"/>
          <w:b/>
          <w:bCs/>
          <w:kern w:val="32"/>
          <w:sz w:val="32"/>
          <w:szCs w:val="32"/>
        </w:rPr>
        <w:t xml:space="preserve"> населения</w:t>
      </w:r>
    </w:p>
    <w:p w:rsidR="00AC1956" w:rsidRPr="00A87215" w:rsidRDefault="00AC1956" w:rsidP="00A87215">
      <w:pPr>
        <w:rPr>
          <w:rFonts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98"/>
        <w:gridCol w:w="5273"/>
      </w:tblGrid>
      <w:tr w:rsidR="005044A6" w:rsidRPr="00A87215" w:rsidTr="00A87215">
        <w:tc>
          <w:tcPr>
            <w:tcW w:w="4503" w:type="dxa"/>
            <w:shd w:val="clear" w:color="auto" w:fill="auto"/>
          </w:tcPr>
          <w:p w:rsidR="00A52D45" w:rsidRPr="00A87215" w:rsidRDefault="009603FA" w:rsidP="00A87215">
            <w:pPr>
              <w:pStyle w:val="Table0"/>
            </w:pPr>
            <w:r w:rsidRPr="00A87215">
              <w:t>Биккулов Тахир Хальфутдинович</w:t>
            </w:r>
          </w:p>
        </w:tc>
        <w:tc>
          <w:tcPr>
            <w:tcW w:w="5528" w:type="dxa"/>
            <w:shd w:val="clear" w:color="auto" w:fill="auto"/>
          </w:tcPr>
          <w:p w:rsidR="00AC1956" w:rsidRPr="00A87215" w:rsidRDefault="009603FA" w:rsidP="00A87215">
            <w:pPr>
              <w:pStyle w:val="Table0"/>
            </w:pPr>
            <w:r w:rsidRPr="00A87215">
              <w:t>- глава Крапивинского муниципального района, председатель комиссии;</w:t>
            </w:r>
          </w:p>
        </w:tc>
      </w:tr>
      <w:tr w:rsidR="009603FA" w:rsidRPr="00A87215" w:rsidTr="00A87215">
        <w:tc>
          <w:tcPr>
            <w:tcW w:w="4503" w:type="dxa"/>
            <w:shd w:val="clear" w:color="auto" w:fill="auto"/>
          </w:tcPr>
          <w:p w:rsidR="009603FA" w:rsidRPr="00A87215" w:rsidRDefault="009603FA" w:rsidP="00A87215">
            <w:pPr>
              <w:pStyle w:val="Table"/>
            </w:pPr>
            <w:r w:rsidRPr="00A87215">
              <w:t>Климина Татьяна Ивановна</w:t>
            </w:r>
          </w:p>
        </w:tc>
        <w:tc>
          <w:tcPr>
            <w:tcW w:w="5528" w:type="dxa"/>
            <w:shd w:val="clear" w:color="auto" w:fill="auto"/>
          </w:tcPr>
          <w:p w:rsidR="009603FA" w:rsidRPr="00A87215" w:rsidRDefault="009603FA" w:rsidP="00A87215">
            <w:pPr>
              <w:pStyle w:val="Table"/>
            </w:pPr>
            <w:r w:rsidRPr="00A87215">
              <w:t>- первый заместитель главы Крапивинского муниципального района, заместитель председателя комиссии;</w:t>
            </w:r>
          </w:p>
        </w:tc>
      </w:tr>
      <w:tr w:rsidR="00DB5C4A" w:rsidRPr="00A87215" w:rsidTr="00A87215">
        <w:tc>
          <w:tcPr>
            <w:tcW w:w="4503" w:type="dxa"/>
            <w:shd w:val="clear" w:color="auto" w:fill="auto"/>
          </w:tcPr>
          <w:p w:rsidR="00DB5C4A" w:rsidRDefault="00DB5C4A" w:rsidP="00A87215">
            <w:pPr>
              <w:pStyle w:val="Table"/>
            </w:pPr>
            <w:r w:rsidRPr="00A87215">
              <w:t xml:space="preserve">Димитриев Александр </w:t>
            </w:r>
            <w:r w:rsidRPr="00A87215">
              <w:lastRenderedPageBreak/>
              <w:t>Владимирович</w:t>
            </w:r>
          </w:p>
          <w:p w:rsidR="00A87215" w:rsidRPr="00A87215" w:rsidRDefault="00A87215" w:rsidP="00A87215">
            <w:pPr>
              <w:pStyle w:val="Table"/>
            </w:pPr>
          </w:p>
          <w:p w:rsidR="00DB5C4A" w:rsidRPr="00A87215" w:rsidRDefault="00DB5C4A" w:rsidP="00A87215">
            <w:pPr>
              <w:pStyle w:val="Table"/>
            </w:pPr>
            <w:r w:rsidRPr="00A87215">
              <w:t>Слонов Евгений Александрович</w:t>
            </w:r>
          </w:p>
          <w:p w:rsidR="006B0A31" w:rsidRPr="00A87215" w:rsidRDefault="006B0A31" w:rsidP="00A87215">
            <w:pPr>
              <w:pStyle w:val="Table"/>
            </w:pPr>
          </w:p>
          <w:p w:rsidR="006B0A31" w:rsidRPr="00A87215" w:rsidRDefault="006B0A31" w:rsidP="00A87215">
            <w:pPr>
              <w:pStyle w:val="Table"/>
            </w:pPr>
          </w:p>
          <w:p w:rsidR="006B0A31" w:rsidRPr="00A87215" w:rsidRDefault="006B0A31" w:rsidP="00A87215">
            <w:pPr>
              <w:pStyle w:val="Table"/>
            </w:pPr>
            <w:r w:rsidRPr="00A87215">
              <w:t>Ащеулова Татьяна Яковлевна</w:t>
            </w:r>
          </w:p>
        </w:tc>
        <w:tc>
          <w:tcPr>
            <w:tcW w:w="5528" w:type="dxa"/>
            <w:shd w:val="clear" w:color="auto" w:fill="auto"/>
          </w:tcPr>
          <w:p w:rsidR="00DB5C4A" w:rsidRDefault="00DB5C4A" w:rsidP="00A87215">
            <w:pPr>
              <w:pStyle w:val="Table"/>
            </w:pPr>
            <w:r w:rsidRPr="00A87215">
              <w:lastRenderedPageBreak/>
              <w:t xml:space="preserve">- заместитель главы Крапивинского </w:t>
            </w:r>
            <w:r w:rsidRPr="00A87215">
              <w:lastRenderedPageBreak/>
              <w:t>муниципального района;</w:t>
            </w:r>
          </w:p>
          <w:p w:rsidR="00A87215" w:rsidRPr="00A87215" w:rsidRDefault="00A87215" w:rsidP="00A87215">
            <w:pPr>
              <w:pStyle w:val="Table"/>
            </w:pPr>
          </w:p>
          <w:p w:rsidR="00DB5C4A" w:rsidRPr="00A87215" w:rsidRDefault="00DB5C4A" w:rsidP="00A87215">
            <w:pPr>
              <w:pStyle w:val="Table"/>
            </w:pPr>
            <w:r w:rsidRPr="00A87215">
              <w:t>- начальник юридического отдела администрации Крапивинского муниципального района;</w:t>
            </w:r>
          </w:p>
          <w:p w:rsidR="006B0A31" w:rsidRPr="00A87215" w:rsidRDefault="006B0A31" w:rsidP="00A87215">
            <w:pPr>
              <w:pStyle w:val="Table"/>
            </w:pPr>
            <w:r w:rsidRPr="00A87215">
              <w:t>- начальник</w:t>
            </w:r>
            <w:r w:rsidR="00A87215">
              <w:t xml:space="preserve"> </w:t>
            </w:r>
            <w:r w:rsidR="00AA60E0" w:rsidRPr="00A87215">
              <w:t>отдела предпринимательства и потребительского рынка администрации Крапивинского муниципальног</w:t>
            </w:r>
            <w:r w:rsidR="009C542B" w:rsidRPr="00A87215">
              <w:t>о района;</w:t>
            </w:r>
          </w:p>
        </w:tc>
      </w:tr>
      <w:tr w:rsidR="006B0A31" w:rsidRPr="00A87215" w:rsidTr="00A87215">
        <w:tc>
          <w:tcPr>
            <w:tcW w:w="4503" w:type="dxa"/>
            <w:shd w:val="clear" w:color="auto" w:fill="auto"/>
          </w:tcPr>
          <w:p w:rsidR="006B0A31" w:rsidRPr="00A87215" w:rsidRDefault="006B0A31" w:rsidP="00A87215">
            <w:pPr>
              <w:pStyle w:val="Table"/>
            </w:pPr>
            <w:r w:rsidRPr="00A87215">
              <w:lastRenderedPageBreak/>
              <w:t>Баженова Людмила Викторовна</w:t>
            </w:r>
          </w:p>
          <w:p w:rsidR="009C542B" w:rsidRPr="00A87215" w:rsidRDefault="009C542B" w:rsidP="00A87215">
            <w:pPr>
              <w:pStyle w:val="Table"/>
            </w:pPr>
          </w:p>
          <w:p w:rsidR="009C542B" w:rsidRPr="00A87215" w:rsidRDefault="009C542B" w:rsidP="00A87215">
            <w:pPr>
              <w:pStyle w:val="Table"/>
            </w:pPr>
            <w:r w:rsidRPr="00A87215">
              <w:t>Малей Татьяна Сергеевна</w:t>
            </w:r>
          </w:p>
          <w:p w:rsidR="009C542B" w:rsidRPr="00A87215" w:rsidRDefault="009C542B" w:rsidP="00A87215">
            <w:pPr>
              <w:pStyle w:val="Table"/>
            </w:pPr>
          </w:p>
          <w:p w:rsidR="009C542B" w:rsidRPr="00A87215" w:rsidRDefault="009C542B" w:rsidP="00A87215">
            <w:pPr>
              <w:pStyle w:val="Table"/>
            </w:pPr>
          </w:p>
          <w:p w:rsidR="009C542B" w:rsidRPr="00A87215" w:rsidRDefault="009C542B" w:rsidP="00A87215">
            <w:pPr>
              <w:pStyle w:val="Table"/>
            </w:pPr>
            <w:r w:rsidRPr="00A87215">
              <w:t>Юркина Наталья Георгиевна</w:t>
            </w:r>
          </w:p>
          <w:p w:rsidR="005C3BA9" w:rsidRPr="00A87215" w:rsidRDefault="005C3BA9" w:rsidP="00A87215">
            <w:pPr>
              <w:pStyle w:val="Table"/>
            </w:pPr>
          </w:p>
          <w:p w:rsidR="005C3BA9" w:rsidRPr="00A87215" w:rsidRDefault="005C3BA9" w:rsidP="00A87215">
            <w:pPr>
              <w:pStyle w:val="Table"/>
            </w:pPr>
          </w:p>
          <w:p w:rsidR="005C3BA9" w:rsidRPr="00A87215" w:rsidRDefault="005C3BA9" w:rsidP="00A87215">
            <w:pPr>
              <w:pStyle w:val="Table"/>
            </w:pPr>
            <w:r w:rsidRPr="00A87215">
              <w:t>Миллер Алексей Фридрихович</w:t>
            </w:r>
          </w:p>
        </w:tc>
        <w:tc>
          <w:tcPr>
            <w:tcW w:w="5528" w:type="dxa"/>
            <w:shd w:val="clear" w:color="auto" w:fill="auto"/>
          </w:tcPr>
          <w:p w:rsidR="006B0A31" w:rsidRPr="00A87215" w:rsidRDefault="006B0A31" w:rsidP="00A87215">
            <w:pPr>
              <w:pStyle w:val="Table"/>
            </w:pPr>
            <w:r w:rsidRPr="00A87215">
              <w:t>- директор ГКУ Центр занятости населения Крапивинского района (по согласованию);</w:t>
            </w:r>
          </w:p>
          <w:p w:rsidR="009C542B" w:rsidRPr="00A87215" w:rsidRDefault="009C542B" w:rsidP="00A87215">
            <w:pPr>
              <w:pStyle w:val="Table"/>
            </w:pPr>
            <w:r w:rsidRPr="00A87215">
              <w:t>- начальник отдела</w:t>
            </w:r>
            <w:r w:rsidR="005C3BA9" w:rsidRPr="00A87215">
              <w:t xml:space="preserve"> </w:t>
            </w:r>
            <w:r w:rsidRPr="00A87215">
              <w:t>-</w:t>
            </w:r>
            <w:r w:rsidR="005C3BA9" w:rsidRPr="00A87215">
              <w:t xml:space="preserve"> </w:t>
            </w:r>
            <w:r w:rsidRPr="00A87215">
              <w:t>старший судебный пристав ОСП по Крапивинскому району (по согласованию);</w:t>
            </w:r>
          </w:p>
          <w:p w:rsidR="009C542B" w:rsidRPr="00A87215" w:rsidRDefault="009C542B" w:rsidP="00A87215">
            <w:pPr>
              <w:pStyle w:val="Table"/>
            </w:pPr>
            <w:r w:rsidRPr="00A87215">
              <w:t xml:space="preserve">- руководитель ДО «8615/0278 Кемеровского отделения </w:t>
            </w:r>
            <w:r w:rsidR="00556FCD" w:rsidRPr="00A87215">
              <w:t>№8615 ОАО «Сбербанк России» (по согласованию)</w:t>
            </w:r>
            <w:r w:rsidR="005C3BA9" w:rsidRPr="00A87215">
              <w:t>;</w:t>
            </w:r>
          </w:p>
          <w:p w:rsidR="005C3BA9" w:rsidRPr="00A87215" w:rsidRDefault="005C3BA9" w:rsidP="00A87215">
            <w:pPr>
              <w:pStyle w:val="Table"/>
            </w:pPr>
            <w:r w:rsidRPr="00A87215">
              <w:t>- директор ООО»Тепло-энергетические предприятия», ООО «Крапивинская теплоснабжающая компания» (по согласованию)</w:t>
            </w:r>
            <w:r w:rsidR="005C1BA0" w:rsidRPr="00A87215">
              <w:t>.</w:t>
            </w:r>
          </w:p>
        </w:tc>
      </w:tr>
    </w:tbl>
    <w:p w:rsidR="005F57A2" w:rsidRPr="00A87215" w:rsidRDefault="003A4F61" w:rsidP="00A87215">
      <w:pPr>
        <w:rPr>
          <w:rFonts w:cs="Arial"/>
        </w:rPr>
      </w:pPr>
      <w:r w:rsidRPr="00A87215">
        <w:rPr>
          <w:rFonts w:cs="Arial"/>
        </w:rPr>
        <w:t xml:space="preserve"> </w:t>
      </w:r>
    </w:p>
    <w:sectPr w:rsidR="005F57A2" w:rsidRPr="00A87215" w:rsidSect="00A87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6A25"/>
    <w:multiLevelType w:val="hybridMultilevel"/>
    <w:tmpl w:val="C8D2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231AA"/>
    <w:rsid w:val="0003339B"/>
    <w:rsid w:val="00071B83"/>
    <w:rsid w:val="00074819"/>
    <w:rsid w:val="00080508"/>
    <w:rsid w:val="000A68B0"/>
    <w:rsid w:val="000F7CFE"/>
    <w:rsid w:val="0014028F"/>
    <w:rsid w:val="00142FA3"/>
    <w:rsid w:val="00147DB5"/>
    <w:rsid w:val="001541BC"/>
    <w:rsid w:val="001B7B3A"/>
    <w:rsid w:val="001C1641"/>
    <w:rsid w:val="00220A08"/>
    <w:rsid w:val="00233F7F"/>
    <w:rsid w:val="0026036C"/>
    <w:rsid w:val="002763A9"/>
    <w:rsid w:val="002A4969"/>
    <w:rsid w:val="00351831"/>
    <w:rsid w:val="003A4F61"/>
    <w:rsid w:val="003F0CD0"/>
    <w:rsid w:val="003F394C"/>
    <w:rsid w:val="003F406E"/>
    <w:rsid w:val="00426F07"/>
    <w:rsid w:val="00476CA9"/>
    <w:rsid w:val="0049450F"/>
    <w:rsid w:val="005044A6"/>
    <w:rsid w:val="005322AF"/>
    <w:rsid w:val="00556FCD"/>
    <w:rsid w:val="00576BE7"/>
    <w:rsid w:val="005A3F29"/>
    <w:rsid w:val="005C1BA0"/>
    <w:rsid w:val="005C3BA9"/>
    <w:rsid w:val="005F57A2"/>
    <w:rsid w:val="00626CB9"/>
    <w:rsid w:val="006B0A31"/>
    <w:rsid w:val="006E6487"/>
    <w:rsid w:val="0071470B"/>
    <w:rsid w:val="00734C5F"/>
    <w:rsid w:val="007525BA"/>
    <w:rsid w:val="007851CC"/>
    <w:rsid w:val="007A6723"/>
    <w:rsid w:val="00817F1B"/>
    <w:rsid w:val="008569C7"/>
    <w:rsid w:val="008E2BDF"/>
    <w:rsid w:val="009515B0"/>
    <w:rsid w:val="009603FA"/>
    <w:rsid w:val="00970B33"/>
    <w:rsid w:val="0098236F"/>
    <w:rsid w:val="009C542B"/>
    <w:rsid w:val="00A074CF"/>
    <w:rsid w:val="00A20711"/>
    <w:rsid w:val="00A52D45"/>
    <w:rsid w:val="00A73455"/>
    <w:rsid w:val="00A87215"/>
    <w:rsid w:val="00AA4E2F"/>
    <w:rsid w:val="00AA60E0"/>
    <w:rsid w:val="00AC1956"/>
    <w:rsid w:val="00B1009F"/>
    <w:rsid w:val="00B17AE2"/>
    <w:rsid w:val="00B25F9F"/>
    <w:rsid w:val="00BD1D3C"/>
    <w:rsid w:val="00BD2D08"/>
    <w:rsid w:val="00C16E44"/>
    <w:rsid w:val="00D274A4"/>
    <w:rsid w:val="00D33C7D"/>
    <w:rsid w:val="00DB2DE6"/>
    <w:rsid w:val="00DB4BBA"/>
    <w:rsid w:val="00DB5C4A"/>
    <w:rsid w:val="00DF5ED4"/>
    <w:rsid w:val="00E16BDC"/>
    <w:rsid w:val="00EE29C3"/>
    <w:rsid w:val="00EF4F96"/>
    <w:rsid w:val="00F55EEB"/>
    <w:rsid w:val="00F713D9"/>
    <w:rsid w:val="00F741F2"/>
    <w:rsid w:val="00FD4FBB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8721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8721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8721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8721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8721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A8721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87215"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8721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8721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A87215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A87215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A87215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rsid w:val="00A8721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8721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A87215"/>
    <w:rPr>
      <w:color w:val="0000FF"/>
      <w:u w:val="none"/>
    </w:rPr>
  </w:style>
  <w:style w:type="paragraph" w:customStyle="1" w:styleId="Application">
    <w:name w:val="Application!Приложение"/>
    <w:rsid w:val="00A8721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8721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8721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8721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8721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8721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8721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8721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A8721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87215"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8721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8721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A87215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A87215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A87215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rsid w:val="00A8721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8721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A87215"/>
    <w:rPr>
      <w:color w:val="0000FF"/>
      <w:u w:val="none"/>
    </w:rPr>
  </w:style>
  <w:style w:type="paragraph" w:customStyle="1" w:styleId="Application">
    <w:name w:val="Application!Приложение"/>
    <w:rsid w:val="00A8721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8721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8721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04B2-29D9-44D8-BCA3-971013E4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008</dc:creator>
  <cp:lastModifiedBy>008</cp:lastModifiedBy>
  <cp:revision>1</cp:revision>
  <cp:lastPrinted>2015-11-25T05:22:00Z</cp:lastPrinted>
  <dcterms:created xsi:type="dcterms:W3CDTF">2015-12-03T04:44:00Z</dcterms:created>
  <dcterms:modified xsi:type="dcterms:W3CDTF">2015-12-03T04:52:00Z</dcterms:modified>
</cp:coreProperties>
</file>