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1" w:rsidRPr="00873B49" w:rsidRDefault="006F1F81" w:rsidP="00873B49">
      <w:pPr>
        <w:jc w:val="right"/>
        <w:rPr>
          <w:b/>
          <w:bCs/>
          <w:kern w:val="28"/>
          <w:sz w:val="32"/>
          <w:szCs w:val="32"/>
        </w:rPr>
      </w:pPr>
      <w:r w:rsidRPr="00873B49">
        <w:rPr>
          <w:b/>
          <w:bCs/>
          <w:kern w:val="28"/>
          <w:sz w:val="32"/>
          <w:szCs w:val="32"/>
        </w:rPr>
        <w:t>Приложение</w:t>
      </w:r>
    </w:p>
    <w:p w:rsidR="006F1F81" w:rsidRPr="00873B49" w:rsidRDefault="006F1F81" w:rsidP="00873B49">
      <w:pPr>
        <w:jc w:val="right"/>
        <w:rPr>
          <w:b/>
          <w:bCs/>
          <w:kern w:val="28"/>
          <w:sz w:val="32"/>
          <w:szCs w:val="32"/>
        </w:rPr>
      </w:pPr>
      <w:r w:rsidRPr="00873B4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F1F81" w:rsidRPr="00873B49" w:rsidRDefault="006F1F81" w:rsidP="00873B49">
      <w:pPr>
        <w:jc w:val="right"/>
        <w:rPr>
          <w:b/>
          <w:bCs/>
          <w:kern w:val="28"/>
          <w:sz w:val="32"/>
          <w:szCs w:val="32"/>
        </w:rPr>
      </w:pPr>
      <w:r w:rsidRPr="00873B4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F1F81" w:rsidRPr="00873B49" w:rsidRDefault="006F1F81" w:rsidP="00873B49">
      <w:pPr>
        <w:jc w:val="right"/>
        <w:rPr>
          <w:b/>
          <w:bCs/>
          <w:kern w:val="28"/>
          <w:sz w:val="32"/>
          <w:szCs w:val="32"/>
        </w:rPr>
      </w:pPr>
      <w:r w:rsidRPr="00873B49">
        <w:rPr>
          <w:b/>
          <w:bCs/>
          <w:kern w:val="28"/>
          <w:sz w:val="32"/>
          <w:szCs w:val="32"/>
        </w:rPr>
        <w:t>от 01.12.2015 г. №1216</w:t>
      </w:r>
    </w:p>
    <w:p w:rsidR="006F1F81" w:rsidRPr="00873B49" w:rsidRDefault="006F1F81" w:rsidP="00873B49"/>
    <w:p w:rsidR="006F1F81" w:rsidRPr="00873B49" w:rsidRDefault="006F1F81" w:rsidP="00873B49">
      <w:pPr>
        <w:jc w:val="center"/>
        <w:rPr>
          <w:b/>
          <w:bCs/>
          <w:kern w:val="32"/>
          <w:sz w:val="32"/>
          <w:szCs w:val="32"/>
        </w:rPr>
      </w:pPr>
      <w:r w:rsidRPr="00873B49">
        <w:rPr>
          <w:b/>
          <w:bCs/>
          <w:kern w:val="32"/>
          <w:sz w:val="32"/>
          <w:szCs w:val="32"/>
        </w:rPr>
        <w:t>Муниципальная программа «Развитие образования Крапивинского муниципального района» на 2014-2018 годы</w:t>
      </w:r>
    </w:p>
    <w:p w:rsidR="006F1F81" w:rsidRPr="00873B49" w:rsidRDefault="006F1F81" w:rsidP="00873B49"/>
    <w:p w:rsidR="006F1F81" w:rsidRPr="00873B49" w:rsidRDefault="006F1F81" w:rsidP="00873B49">
      <w:pPr>
        <w:jc w:val="center"/>
        <w:rPr>
          <w:b/>
          <w:bCs/>
          <w:sz w:val="30"/>
          <w:szCs w:val="30"/>
        </w:rPr>
      </w:pPr>
      <w:r w:rsidRPr="00873B49">
        <w:rPr>
          <w:b/>
          <w:bCs/>
          <w:sz w:val="30"/>
          <w:szCs w:val="30"/>
        </w:rPr>
        <w:t>ПАСПОРТ муниципальной программы «Развитие образования Крапивинского муниципального района» на 2014-2018 годы</w:t>
      </w:r>
    </w:p>
    <w:p w:rsidR="006F1F81" w:rsidRPr="00873B49" w:rsidRDefault="006F1F81" w:rsidP="00873B49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2"/>
        <w:gridCol w:w="6093"/>
      </w:tblGrid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0"/>
            </w:pPr>
            <w:r w:rsidRPr="00873B49">
              <w:t>Муниципальная программа «Развитие образования Крапивинского муниципального района» на 2014-2018 годы (далее муниципальная программа)</w:t>
            </w:r>
          </w:p>
        </w:tc>
      </w:tr>
      <w:tr w:rsidR="006F1F81" w:rsidRPr="00873B49">
        <w:trPr>
          <w:trHeight w:val="7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Директор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Заместитель главы Крапивинского муниципального  района З. В. Остапенко 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Ответственный исполнитель (координатор)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Управление образования администрации Крапивинского муниципального района 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Исполнители муниципальной программы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595DB3">
            <w:pPr>
              <w:pStyle w:val="Table"/>
            </w:pPr>
            <w:r w:rsidRPr="00873B49">
              <w:t>Управление образования администрации Крап</w:t>
            </w:r>
            <w:r>
              <w:t>ивинского муниципального района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Наименование подпрограмм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1. «Развитие дошкольного, общего образования и дополнительного образования детей».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Подпрограмма 2. «Другие вопросы в области образования».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Подпрограмма 3. «Социальные гарантии в системе образования».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Подпрограмма 4. «Физическая культура и спорт»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Цели муниципальной программы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Обеспечение доступности качественного образования, отвечающего </w:t>
            </w:r>
            <w:r w:rsidRPr="00873B4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873B49">
              <w:t>.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Задачи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- привлечение в сферу образования талантливой профессиональной молодёжи; </w:t>
            </w:r>
          </w:p>
          <w:p w:rsidR="006F1F81" w:rsidRPr="00873B49" w:rsidRDefault="006F1F81" w:rsidP="00873B49">
            <w:pPr>
              <w:pStyle w:val="Table"/>
            </w:pPr>
            <w:r>
              <w:t xml:space="preserve">- </w:t>
            </w:r>
            <w:r w:rsidRPr="00873B49">
              <w:t xml:space="preserve">привлечение к занятиям физкультурой и спортом детей и молодёжи в Крапивинском муниципальном районе;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предоставление 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6F1F81" w:rsidRPr="00873B49" w:rsidRDefault="006F1F81" w:rsidP="00873B49">
            <w:pPr>
              <w:pStyle w:val="Table"/>
            </w:pPr>
            <w:r>
              <w:t xml:space="preserve">- </w:t>
            </w:r>
            <w:r w:rsidRPr="00873B4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Срок реализации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2014 – 2018 гг.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595DB3">
            <w:pPr>
              <w:pStyle w:val="Table"/>
            </w:pPr>
            <w:r w:rsidRPr="00873B49">
              <w:t>Объемы и источники финансирования муниципальной программы в целом и с</w:t>
            </w:r>
            <w:r>
              <w:t xml:space="preserve"> </w:t>
            </w:r>
            <w:r w:rsidRPr="00873B49">
              <w:t xml:space="preserve">разбивкой по годам ее реализации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Всего на 2014-2018 годы– 1946044,4 тыс.</w:t>
            </w:r>
            <w:r>
              <w:t xml:space="preserve"> </w:t>
            </w:r>
            <w:r w:rsidRPr="00873B49">
              <w:t>рублей, в том числе по годам: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2014 год – 460909,4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2015 год – 460667,7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2016 год – 341654,3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2017 год – 341406,5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2018 год – 341406,5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из них: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средства местного бюджета – 581627,7 тыс.</w:t>
            </w:r>
            <w:r>
              <w:t xml:space="preserve"> </w:t>
            </w:r>
            <w:r w:rsidRPr="00873B49">
              <w:t>рублей, в том числе по годам: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2014 год – 179243,5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2015 год – 145276,9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2016 год – 85748,3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2017 год – 85679,5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2018 год – 85679,5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средства федерального бюджета – 86462,0 тыс.</w:t>
            </w:r>
            <w:r>
              <w:t xml:space="preserve"> </w:t>
            </w:r>
            <w:r w:rsidRPr="00873B49">
              <w:t>рублей, в том числе по годам: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2014 год – 9127,0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2015 год – 49544,0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2016 год – 9383,0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2017 год – 9204,0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2018 год – 9204,0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средства областного бюджета – 1277954,7 тыс.</w:t>
            </w:r>
            <w:r>
              <w:t xml:space="preserve"> </w:t>
            </w:r>
            <w:r w:rsidRPr="00873B49">
              <w:t>рублей, в том числе по годам: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2014 год – 272538,9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2015 год – 265846,8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2016 год – 246523,0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2017 год – 246523,0 тыс.</w:t>
            </w:r>
            <w:r>
              <w:t xml:space="preserve"> </w:t>
            </w:r>
            <w:r w:rsidRPr="00873B49">
              <w:t>рублей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2018 год – 246523,0 тыс.</w:t>
            </w:r>
            <w:r>
              <w:t xml:space="preserve"> </w:t>
            </w:r>
            <w:r w:rsidRPr="00873B49">
              <w:t>рублей</w:t>
            </w:r>
          </w:p>
        </w:tc>
      </w:tr>
      <w:tr w:rsidR="006F1F81" w:rsidRP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Ожидаемые конечные результаты реализации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81" w:rsidRPr="00873B49" w:rsidRDefault="006F1F81" w:rsidP="00873B49">
            <w:pPr>
              <w:pStyle w:val="Table"/>
            </w:pPr>
            <w:r w:rsidRPr="00873B49">
              <w:t>- создание равных возможностей для получения современного качественного образования, отвечающего запросам населения и перспективным задачам социально ориентированного развития Крапивинского муниципального района;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обеспечение равных стартовых возможностей воспитанникам дошкольных образовательных организаций для последующего обучения;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предоставление 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привлечение в сферу образования талантливой профессиональной молодёжи;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6F1F81" w:rsidRPr="00873B49" w:rsidRDefault="006F1F81" w:rsidP="00873B49">
            <w:pPr>
              <w:pStyle w:val="Table"/>
            </w:pPr>
            <w:r>
              <w:t>-</w:t>
            </w:r>
            <w:r w:rsidRPr="00873B49">
              <w:t xml:space="preserve"> привлечение к занятиям физкультурой и спортом детей и молодёжи в Крапивинском муниципальном районе.</w:t>
            </w:r>
          </w:p>
        </w:tc>
      </w:tr>
    </w:tbl>
    <w:p w:rsidR="006F1F81" w:rsidRDefault="006F1F81" w:rsidP="00873B49"/>
    <w:p w:rsidR="006F1F81" w:rsidRPr="00873B49" w:rsidRDefault="006F1F81" w:rsidP="00873B49">
      <w:pPr>
        <w:jc w:val="center"/>
        <w:rPr>
          <w:b/>
          <w:bCs/>
          <w:sz w:val="30"/>
          <w:szCs w:val="30"/>
        </w:rPr>
      </w:pPr>
      <w:r w:rsidRPr="00873B49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6F1F81" w:rsidRPr="00873B49" w:rsidRDefault="006F1F81" w:rsidP="00873B49"/>
    <w:p w:rsidR="006F1F81" w:rsidRPr="00873B49" w:rsidRDefault="006F1F81" w:rsidP="00873B49">
      <w:r w:rsidRPr="00873B49">
        <w:t>Основным документом, определяющим стратегию развития системы образования Крапивинского муниципального района до 2011 года, являлась ведомственная целевая программа муниципального управления образования МУО администрации МО «Крапивинский район». С 2011 по 2013 года действовали муниципальные целевые программы:</w:t>
      </w:r>
    </w:p>
    <w:p w:rsidR="006F1F81" w:rsidRPr="00873B49" w:rsidRDefault="006F1F81" w:rsidP="00873B49">
      <w:r w:rsidRPr="00873B49">
        <w:t>- «Адресная поддержка молодых специалистов, талантливых педагогов и одарённых детей Крапивинского муниципального района»,</w:t>
      </w:r>
    </w:p>
    <w:p w:rsidR="006F1F81" w:rsidRPr="00873B49" w:rsidRDefault="006F1F81" w:rsidP="00873B49">
      <w:r w:rsidRPr="00873B49">
        <w:t>- «Отдых, оздоровление и занятость детей и подростков Крапивинского муниципального района»,</w:t>
      </w:r>
    </w:p>
    <w:p w:rsidR="006F1F81" w:rsidRPr="00873B49" w:rsidRDefault="006F1F81" w:rsidP="00873B49">
      <w:r w:rsidRPr="00873B49">
        <w:t>- «Совершенствование организации питания»,</w:t>
      </w:r>
    </w:p>
    <w:p w:rsidR="006F1F81" w:rsidRPr="00873B49" w:rsidRDefault="006F1F81" w:rsidP="00873B49">
      <w:r w:rsidRPr="00873B49">
        <w:t>- «Развитие дошкольного образования Крапивинского муниципального района»,</w:t>
      </w:r>
    </w:p>
    <w:p w:rsidR="006F1F81" w:rsidRPr="00873B49" w:rsidRDefault="006F1F81" w:rsidP="00873B49">
      <w:r w:rsidRPr="00873B49">
        <w:t>- «Развитие физкультуры и спорта на территории Крапивинского муниципального района»,</w:t>
      </w:r>
    </w:p>
    <w:p w:rsidR="006F1F81" w:rsidRPr="00873B49" w:rsidRDefault="006F1F81" w:rsidP="00873B49">
      <w:r w:rsidRPr="00873B49">
        <w:t>- «Патриотическое воспитание детей и подростков в Крапивинском муниципальном районе».</w:t>
      </w:r>
    </w:p>
    <w:p w:rsidR="006F1F81" w:rsidRPr="00873B49" w:rsidRDefault="006F1F81" w:rsidP="00873B49">
      <w:r w:rsidRPr="00873B49">
        <w:t>С 2015 года действует программа «Развитие образования Крапивинского муниципального района» на 2015-2018 годы,</w:t>
      </w:r>
      <w:r>
        <w:t xml:space="preserve"> </w:t>
      </w:r>
      <w:r w:rsidRPr="00873B49">
        <w:t xml:space="preserve">в которую будут включены указанные выше муниципальные целевые программы как подпрограммы. </w:t>
      </w:r>
    </w:p>
    <w:p w:rsidR="006F1F81" w:rsidRPr="00873B49" w:rsidRDefault="006F1F81" w:rsidP="00873B49">
      <w:r w:rsidRPr="00873B49">
        <w:t>Разработка программы «Развитие системы образования в Крапивинском муниципальном районе» базируется на:</w:t>
      </w:r>
    </w:p>
    <w:p w:rsidR="006F1F81" w:rsidRPr="00873B49" w:rsidRDefault="006F1F81" w:rsidP="00873B49">
      <w:r w:rsidRPr="00873B49">
        <w:t xml:space="preserve">- государственной программе Российской Федерации «Развитие образования» на 2013 – 2020 годы, </w:t>
      </w:r>
    </w:p>
    <w:p w:rsidR="006F1F81" w:rsidRPr="00873B49" w:rsidRDefault="006F1F81" w:rsidP="00873B49">
      <w:r w:rsidRPr="00873B49">
        <w:t>- долгосрочной целевой программе «Развитие системы образования и повышение уровня  потребности в образовании населения Кемеровской области» на 2014-2017 годы.</w:t>
      </w:r>
    </w:p>
    <w:p w:rsidR="006F1F81" w:rsidRPr="00873B49" w:rsidRDefault="006F1F81" w:rsidP="00873B49">
      <w:r w:rsidRPr="00873B49">
        <w:t xml:space="preserve">В последние годы в системе образования Крапивинского муниципального района произошли значительные изменения. </w:t>
      </w:r>
    </w:p>
    <w:p w:rsidR="006F1F81" w:rsidRPr="00873B49" w:rsidRDefault="006F1F81" w:rsidP="00873B49">
      <w:r w:rsidRPr="00873B49">
        <w:t>В районе созданы условия для получения доступного бесплатного среднего (полного) образования независимо от социального статуса и места проживания детей. Детей школьного возраста, получающих образование  в районе – 2275. В  настоящий период наблюдается сокращение количества обучающихся в образовательных учреждениях всех типов и видов. В 2014 – 2015 учебном году увеличилось  количество обучающихся в 1-ом класса  и    10-11-ых классах, всего в школах района обучаются 2474 человека.</w:t>
      </w:r>
    </w:p>
    <w:p w:rsidR="006F1F81" w:rsidRPr="00873B49" w:rsidRDefault="006F1F81" w:rsidP="00873B49">
      <w:r w:rsidRPr="00873B49">
        <w:t xml:space="preserve">Сформирована система выявления и поддержки одарённых детей  в районе, развивается олимпиадное и конкурсное движение. Обучающиеся становятся победителями областных и региональных конференций, олимпиад. 14 школьников  обучаются в Федеральной школе для одарённых детей. </w:t>
      </w:r>
    </w:p>
    <w:p w:rsidR="006F1F81" w:rsidRPr="00873B49" w:rsidRDefault="006F1F81" w:rsidP="00873B49">
      <w:r w:rsidRPr="00873B49">
        <w:t xml:space="preserve">Создана эффективная система организации отдыха и оздоровления детей и подростков. 100 % детей школьного возраста в 2015 году были охвачены различными видами полноценного отдыха (лагеря с дневным пребыванием детей при образовательному учреждении, учебно – тренировочные сборы, лагеря труда и отдыха, малозатратные виды отдыха). В районе успешно реализуется комплекс ГТЗО. </w:t>
      </w:r>
    </w:p>
    <w:p w:rsidR="006F1F81" w:rsidRPr="00873B49" w:rsidRDefault="006F1F81" w:rsidP="00873B49">
      <w:r w:rsidRPr="00873B49">
        <w:t>За последние годы в общеобразовательных учреждениях усилилось внимание к разработке и реализации системы гражданского, патриотического и физического воспитания, к преодолению проявлений асоциального поведения  обучающихся и молодежи. Основной акцент в  воспитательной работе сделан на организацию социальной практики, культурно-досуговую деятельность.</w:t>
      </w:r>
    </w:p>
    <w:p w:rsidR="006F1F81" w:rsidRPr="00873B49" w:rsidRDefault="006F1F81" w:rsidP="00873B49">
      <w:r w:rsidRPr="00873B49">
        <w:t xml:space="preserve">Дошкольные учреждения посещают 1175 воспитанников. На сегодня в районе ликвидирована очередность в детские сады детей с 3 до 7 лет. </w:t>
      </w:r>
    </w:p>
    <w:p w:rsidR="006F1F81" w:rsidRPr="00873B49" w:rsidRDefault="006F1F81" w:rsidP="00873B49">
      <w:r w:rsidRPr="00873B49">
        <w:t>С 01.09.2015 года все школы района учатся в одну (первую) смену.</w:t>
      </w:r>
    </w:p>
    <w:p w:rsidR="006F1F81" w:rsidRPr="00873B49" w:rsidRDefault="006F1F81" w:rsidP="00873B49">
      <w:r w:rsidRPr="00873B49">
        <w:t xml:space="preserve">Одним из главных вопросов сегодня является введение федеральных государственных образовательных  стандартов начального общего образования. (ФГОС НОО). В 2014-2015 и 2015-2016 уч. году  учебном году все школы района реализуются ФГОС НОО с 1 по 4 классы. </w:t>
      </w:r>
    </w:p>
    <w:p w:rsidR="006F1F81" w:rsidRPr="00873B49" w:rsidRDefault="006F1F81" w:rsidP="00873B49">
      <w:r w:rsidRPr="00873B49">
        <w:t xml:space="preserve">Пилотные школы МБОУ «Крапивинская средняя общеобразовательная школа» и МБОУ «Зеленогорская средняя общеобразовательная школа» реализуют ФГОС ООО в 5-ых и 6-х и 7-х классах. </w:t>
      </w:r>
    </w:p>
    <w:p w:rsidR="006F1F81" w:rsidRPr="00873B49" w:rsidRDefault="006F1F81" w:rsidP="00873B49">
      <w:r w:rsidRPr="00873B49">
        <w:t>В рамках реализации ФГОС НОО в образовательных организациях организована внеурочная деятельность, план которой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учреждения.</w:t>
      </w:r>
    </w:p>
    <w:p w:rsidR="006F1F81" w:rsidRPr="00873B49" w:rsidRDefault="006F1F81" w:rsidP="00873B49">
      <w:r w:rsidRPr="00873B49">
        <w:t xml:space="preserve">В средних школах Крапивинского муниципального района реализуются однопрофильные модели обучения (аграрно-технологический профиль; социально-экономический, социально-гуманитарный). </w:t>
      </w:r>
    </w:p>
    <w:p w:rsidR="006F1F81" w:rsidRPr="00873B49" w:rsidRDefault="006F1F81" w:rsidP="00873B49">
      <w:r w:rsidRPr="00873B49">
        <w:t xml:space="preserve">Система дополнительного образования детей представлена Домами творчества и спортивной школой. Значительная часть детских объединений и спортивных секций функционирует на базе общеобразовательных школ и дошкольных учреждений. </w:t>
      </w:r>
    </w:p>
    <w:p w:rsidR="006F1F81" w:rsidRPr="00873B49" w:rsidRDefault="006F1F81" w:rsidP="00873B49">
      <w:r w:rsidRPr="00873B49">
        <w:t>Дополнительными образовательными услугами в Домах детского творчества охвачено 2089 детей, что составляет 85% от общего количества обучающихся в районе.</w:t>
      </w:r>
    </w:p>
    <w:p w:rsidR="006F1F81" w:rsidRPr="00873B49" w:rsidRDefault="006F1F81" w:rsidP="00873B49">
      <w:r w:rsidRPr="00873B49">
        <w:t>Несмотря на достигнутые положительные результаты, в системе образования Крапивинского района существует ряд проблем и рисков, на  решения которых нацелена данная программа:</w:t>
      </w:r>
    </w:p>
    <w:p w:rsidR="006F1F81" w:rsidRPr="00873B49" w:rsidRDefault="006F1F81" w:rsidP="00873B49">
      <w:r w:rsidRPr="00873B49">
        <w:t xml:space="preserve">- недостаточная укомплектованность специалистами в образовательных учреждениях, </w:t>
      </w:r>
    </w:p>
    <w:p w:rsidR="006F1F81" w:rsidRPr="00873B49" w:rsidRDefault="006F1F81" w:rsidP="00873B49">
      <w:r w:rsidRPr="00873B49">
        <w:t>- недостаточные темпы улучшения материально – технической базы,</w:t>
      </w:r>
    </w:p>
    <w:p w:rsidR="006F1F81" w:rsidRPr="00873B49" w:rsidRDefault="006F1F81" w:rsidP="00873B49">
      <w:r w:rsidRPr="00873B49">
        <w:t>- недостаточные условия для реализации социальной активности обучающихся и педагогических работников,</w:t>
      </w:r>
    </w:p>
    <w:p w:rsidR="006F1F81" w:rsidRPr="00873B49" w:rsidRDefault="006F1F81" w:rsidP="00873B49">
      <w:r w:rsidRPr="00873B49">
        <w:t>- необходимость активизации конкурсного движения с целью диссиминации педагогического опыта,</w:t>
      </w:r>
    </w:p>
    <w:p w:rsidR="006F1F81" w:rsidRPr="00873B49" w:rsidRDefault="006F1F81" w:rsidP="00873B49">
      <w:r w:rsidRPr="00873B49">
        <w:t>- необходимость привлечения большего объёма спонсорских средств для организации летнего отдыха,</w:t>
      </w:r>
    </w:p>
    <w:p w:rsidR="006F1F81" w:rsidRPr="00873B49" w:rsidRDefault="006F1F81" w:rsidP="00873B49">
      <w:r w:rsidRPr="00873B49">
        <w:t>- необходимость организации двухразового питания в связи с реализацией ФГОС НОО и ООО,</w:t>
      </w:r>
    </w:p>
    <w:p w:rsidR="006F1F81" w:rsidRPr="00873B49" w:rsidRDefault="006F1F81" w:rsidP="00873B49">
      <w:r w:rsidRPr="00873B49">
        <w:t>- недостаточный охват детей и молодёжи занятиями физкультурой и спортом в свободное время.</w:t>
      </w:r>
    </w:p>
    <w:p w:rsidR="006F1F81" w:rsidRPr="00873B49" w:rsidRDefault="006F1F81" w:rsidP="00873B49"/>
    <w:p w:rsidR="006F1F81" w:rsidRPr="00873B49" w:rsidRDefault="006F1F81" w:rsidP="00873B49">
      <w:pPr>
        <w:jc w:val="center"/>
        <w:rPr>
          <w:b/>
          <w:bCs/>
          <w:sz w:val="30"/>
          <w:szCs w:val="30"/>
        </w:rPr>
      </w:pPr>
      <w:r w:rsidRPr="00873B49">
        <w:rPr>
          <w:b/>
          <w:bCs/>
          <w:sz w:val="30"/>
          <w:szCs w:val="30"/>
        </w:rPr>
        <w:t>2. Описание целей и задач муниципальной программы.</w:t>
      </w:r>
    </w:p>
    <w:p w:rsidR="006F1F81" w:rsidRPr="00873B49" w:rsidRDefault="006F1F81" w:rsidP="00873B49"/>
    <w:p w:rsidR="006F1F81" w:rsidRPr="00873B49" w:rsidRDefault="006F1F81" w:rsidP="00873B49">
      <w:r w:rsidRPr="00873B49">
        <w:t xml:space="preserve">Целью программы является обеспечение доступности качественного образования, отвечающего </w:t>
      </w:r>
      <w:r w:rsidRPr="00873B49">
        <w:rPr>
          <w:highlight w:val="white"/>
        </w:rPr>
        <w:t>системе приоритетов социально-ориентированного развития Крапивинского муниципального района</w:t>
      </w:r>
      <w:r w:rsidRPr="00873B49">
        <w:t>.</w:t>
      </w:r>
    </w:p>
    <w:p w:rsidR="006F1F81" w:rsidRPr="00873B49" w:rsidRDefault="006F1F81" w:rsidP="00873B49">
      <w:r w:rsidRPr="00873B49">
        <w:t>Задачи муниципальной программы:</w:t>
      </w:r>
    </w:p>
    <w:p w:rsidR="006F1F81" w:rsidRPr="00873B49" w:rsidRDefault="006F1F81" w:rsidP="00873B49">
      <w:r w:rsidRPr="00873B49">
        <w:t xml:space="preserve">1.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</w:r>
    </w:p>
    <w:p w:rsidR="006F1F81" w:rsidRPr="00873B49" w:rsidRDefault="006F1F81" w:rsidP="00873B49">
      <w:r w:rsidRPr="00873B49">
        <w:t>Задача предусматривает:</w:t>
      </w:r>
    </w:p>
    <w:p w:rsidR="006F1F81" w:rsidRPr="00873B49" w:rsidRDefault="006F1F81" w:rsidP="00873B49">
      <w:r w:rsidRPr="00873B49">
        <w:t>- расширение возможностей предоставления услуг общего, дошкольного и дополнительного образования детей;</w:t>
      </w:r>
    </w:p>
    <w:p w:rsidR="006F1F81" w:rsidRPr="00873B49" w:rsidRDefault="006F1F81" w:rsidP="00873B49">
      <w:r w:rsidRPr="00873B49">
        <w:t>- создание условий для получения качественного образования независимо от места жительства, социального и материального положения семей обучающихся;</w:t>
      </w:r>
    </w:p>
    <w:p w:rsidR="006F1F81" w:rsidRPr="00873B49" w:rsidRDefault="006F1F81" w:rsidP="00873B49">
      <w:r w:rsidRPr="00873B49">
        <w:t>- введение федеральных государственных образовательных стандартов;</w:t>
      </w:r>
    </w:p>
    <w:p w:rsidR="006F1F81" w:rsidRPr="00873B49" w:rsidRDefault="006F1F81" w:rsidP="00873B49">
      <w:r w:rsidRPr="00873B49">
        <w:t>- формирование системы мониторинга уровня образовательной подготовки и социализации школьников;</w:t>
      </w:r>
    </w:p>
    <w:p w:rsidR="006F1F81" w:rsidRPr="00873B49" w:rsidRDefault="006F1F81" w:rsidP="00873B49">
      <w:r w:rsidRPr="00873B49">
        <w:t>- развитие механизмов стимулирования непрерывного профессионального роста педагогов, их мотивации к повышению качества работы, создание условий для развития профессионализма работников образования;</w:t>
      </w:r>
    </w:p>
    <w:p w:rsidR="006F1F81" w:rsidRPr="00873B49" w:rsidRDefault="006F1F81" w:rsidP="00873B49">
      <w:r w:rsidRPr="00873B49">
        <w:t>- развитие инфраструктуры, материальной среды образовательных организаций в соответствии с современными требованиями к учебному процессу.</w:t>
      </w:r>
    </w:p>
    <w:p w:rsidR="006F1F81" w:rsidRPr="00873B49" w:rsidRDefault="006F1F81" w:rsidP="00873B49">
      <w:r w:rsidRPr="00873B49">
        <w:t>2. Привлечение в сферу образования талантливой профессиональной молодёжи.</w:t>
      </w:r>
    </w:p>
    <w:p w:rsidR="006F1F81" w:rsidRPr="00873B49" w:rsidRDefault="006F1F81" w:rsidP="00873B49">
      <w:r w:rsidRPr="00873B49">
        <w:t>Задача предусматривает:</w:t>
      </w:r>
    </w:p>
    <w:p w:rsidR="006F1F81" w:rsidRPr="00873B49" w:rsidRDefault="006F1F81" w:rsidP="00873B49">
      <w:r w:rsidRPr="00873B49">
        <w:t>- программу подготовки и переподготовки современных педагогических кадров (модернизация педагогического образования);</w:t>
      </w:r>
    </w:p>
    <w:p w:rsidR="006F1F81" w:rsidRPr="00873B49" w:rsidRDefault="006F1F81" w:rsidP="00873B49">
      <w:r w:rsidRPr="00873B49">
        <w:t>- разработку и внедрение механизмов эффективного контракта с педагогическими работниками;</w:t>
      </w:r>
    </w:p>
    <w:p w:rsidR="006F1F81" w:rsidRPr="00873B49" w:rsidRDefault="006F1F81" w:rsidP="00873B49">
      <w:r w:rsidRPr="00873B49">
        <w:t xml:space="preserve">3. Привлечение к занятиям физкультурой и спортом детей и молодёжи в Крапивинском муниципальном районе. </w:t>
      </w:r>
    </w:p>
    <w:p w:rsidR="006F1F81" w:rsidRPr="00873B49" w:rsidRDefault="006F1F81" w:rsidP="00873B49">
      <w:r w:rsidRPr="00873B49">
        <w:t>Задача предусматривает:</w:t>
      </w:r>
    </w:p>
    <w:p w:rsidR="006F1F81" w:rsidRPr="00873B49" w:rsidRDefault="006F1F81" w:rsidP="00873B49">
      <w:r w:rsidRPr="00873B49">
        <w:t>- создание условий в образовательных организациях для развития физической культуры и спорта среди детей как эффективного средства привлечения к активному и здоровому образу жизни;</w:t>
      </w:r>
    </w:p>
    <w:p w:rsidR="006F1F81" w:rsidRPr="00873B49" w:rsidRDefault="006F1F81" w:rsidP="00873B49">
      <w:r w:rsidRPr="00873B49">
        <w:t>- предоставление  равных возможностей детям различных социальных категорий для получения качественного образования, развития, отдыха;</w:t>
      </w:r>
    </w:p>
    <w:p w:rsidR="006F1F81" w:rsidRPr="00873B49" w:rsidRDefault="006F1F81" w:rsidP="00873B49">
      <w:r w:rsidRPr="00873B49">
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6F1F81" w:rsidRPr="00873B49" w:rsidRDefault="006F1F81" w:rsidP="00873B49">
      <w:r w:rsidRPr="00873B49">
        <w:t>4.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района.</w:t>
      </w:r>
    </w:p>
    <w:p w:rsidR="006F1F81" w:rsidRDefault="006F1F81" w:rsidP="00873B49">
      <w:r w:rsidRPr="00873B49">
        <w:t>5. Активизация использования в образовательном процессе дистанционных образовательных технологий.</w:t>
      </w:r>
    </w:p>
    <w:p w:rsidR="006F1F81" w:rsidRPr="00873B49" w:rsidRDefault="006F1F81" w:rsidP="00873B49"/>
    <w:p w:rsidR="006F1F81" w:rsidRPr="00873B49" w:rsidRDefault="006F1F81" w:rsidP="00873B49">
      <w:pPr>
        <w:jc w:val="center"/>
        <w:rPr>
          <w:b/>
          <w:bCs/>
          <w:sz w:val="30"/>
          <w:szCs w:val="30"/>
        </w:rPr>
      </w:pPr>
      <w:r w:rsidRPr="00873B49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6F1F81" w:rsidRPr="00873B49" w:rsidRDefault="006F1F81" w:rsidP="00873B49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4"/>
        <w:gridCol w:w="2380"/>
        <w:gridCol w:w="6"/>
        <w:gridCol w:w="15"/>
        <w:gridCol w:w="2639"/>
        <w:gridCol w:w="6"/>
        <w:gridCol w:w="15"/>
        <w:gridCol w:w="2285"/>
        <w:gridCol w:w="6"/>
        <w:gridCol w:w="15"/>
        <w:gridCol w:w="1380"/>
        <w:gridCol w:w="6"/>
        <w:gridCol w:w="15"/>
      </w:tblGrid>
      <w:tr w:rsidR="006F1F81" w:rsidRPr="00873B49">
        <w:trPr>
          <w:gridAfter w:val="2"/>
          <w:wAfter w:w="27" w:type="dxa"/>
        </w:trPr>
        <w:tc>
          <w:tcPr>
            <w:tcW w:w="900" w:type="dxa"/>
            <w:vAlign w:val="center"/>
          </w:tcPr>
          <w:p w:rsidR="006F1F81" w:rsidRPr="00873B49" w:rsidRDefault="006F1F81" w:rsidP="00873B49">
            <w:pPr>
              <w:pStyle w:val="Table0"/>
              <w:jc w:val="both"/>
            </w:pPr>
          </w:p>
        </w:tc>
        <w:tc>
          <w:tcPr>
            <w:tcW w:w="3613" w:type="dxa"/>
            <w:vAlign w:val="center"/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 подпрограммы основного мероприятия, мероприятия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0"/>
            </w:pPr>
            <w:r w:rsidRPr="00873B49">
              <w:t>Краткое описание подпрограммы, основного мероприятия, мероприятия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 целевого показателя (индикатора)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0"/>
            </w:pPr>
            <w:r w:rsidRPr="00873B49">
              <w:t>Порядок определения (формула)</w:t>
            </w:r>
          </w:p>
        </w:tc>
      </w:tr>
      <w:tr w:rsidR="006F1F81" w:rsidRPr="00873B49">
        <w:trPr>
          <w:gridAfter w:val="1"/>
          <w:wAfter w:w="20" w:type="dxa"/>
          <w:tblHeader/>
        </w:trPr>
        <w:tc>
          <w:tcPr>
            <w:tcW w:w="900" w:type="dxa"/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1</w:t>
            </w:r>
          </w:p>
        </w:tc>
        <w:tc>
          <w:tcPr>
            <w:tcW w:w="3620" w:type="dxa"/>
            <w:gridSpan w:val="2"/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2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3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4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5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6F1F81" w:rsidRPr="00873B49" w:rsidRDefault="006F1F81" w:rsidP="00873B49">
            <w:pPr>
              <w:pStyle w:val="Table"/>
            </w:pPr>
            <w:r w:rsidRPr="00873B49">
              <w:t>Муниципальная программа «Развитие образования Крапивинского муниципального района» на 2014-2018 годы.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6F1F81" w:rsidRPr="00873B49" w:rsidRDefault="006F1F81" w:rsidP="00873B49">
            <w:pPr>
              <w:pStyle w:val="Table"/>
            </w:pPr>
            <w:r w:rsidRPr="00873B49">
              <w:t>Цель</w:t>
            </w:r>
            <w:r>
              <w:t xml:space="preserve">: </w:t>
            </w:r>
            <w:r w:rsidRPr="00873B49">
              <w:t xml:space="preserve">«Обеспечение доступности качественного образования, отвечающего </w:t>
            </w:r>
            <w:r w:rsidRPr="00873B4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873B49">
              <w:t>».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Задачи: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- привлечение в сферу образования талантливой профессиональной молодёжи;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-  привлечение к занятиям физкультурой и спортом детей и молодёжи в Крапивинском муниципальном районе;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предоставление 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6F1F81" w:rsidRPr="00873B49" w:rsidRDefault="006F1F81" w:rsidP="00873B49">
            <w:pPr>
              <w:pStyle w:val="Table"/>
            </w:pPr>
            <w:r>
              <w:t xml:space="preserve">- </w:t>
            </w:r>
            <w:r w:rsidRPr="00873B4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«Развитие дошкольного, общего образования и дополнительного образования детей».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детей в возрасте от 3 до 7 лет, получающих дошкольное образование в текущем году/ [численность детей в возрасте от 3 до 7 лет, получающих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6F1F81" w:rsidRPr="00873B49"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640" w:type="dxa"/>
            <w:gridSpan w:val="3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экзамена), коэффициент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Средний балл единого государственного экзамена (в расчете на 1 предмет) в 10 процентах школ с лучшими результатами единого государственного экзамена / средний балл (в расчете на 1 предмет) в 10 процентах школ с худшими результатами единого государственного экзамена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1.1</w:t>
            </w:r>
          </w:p>
        </w:tc>
        <w:tc>
          <w:tcPr>
            <w:tcW w:w="3620" w:type="dxa"/>
            <w:gridSpan w:val="2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620" w:type="dxa"/>
            <w:gridSpan w:val="2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Крапивинском районе,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Среднемесячная заработная плата педагогических работников муниципальных дошкольных образовательных организаций, среднемесячная заработная плата в общем образовании Крапивинского района)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1.2.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Совершенствование организации питания воспитанников дошкольных образовательных учреждений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Охват горячим  питанием обучающихся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 обучающихся и воспитанников образовательных учреждений Крапивинского района, получающих горячее питание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обучающихся и воспитанников,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получающих горячее питание/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общая численность обучающихся и воспитанников*100%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1.3.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Финансовое 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Финансовое обеспечение предоставления общедоступного и бесплатного образования в организациях, осуществляющих образовательную деятельность по адаптированным основным общеобразовательным программам, включая расходы на оплату труда, питание и обмундирование воспитанников.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3640" w:type="dxa"/>
            <w:gridSpan w:val="3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деятельности муниципальных организаций дополнительного образования.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Финансовое обеспечение деятельности муниципальных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муниципального заказа на оказание услуг в сфере образования.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1.6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. Мероприятие: Обеспечение деятельности учреждений для диагностики детей.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Финансовое обеспечение предоставления психолого-педагогической, медицинской и социальной помощи детям, включая расходы на оплату труда, содержание зданий и сооружений, приобретение учебников, учебных пособий, средств обучения, игрушек, дополнительное профессиональное образование по профилю педагогической деятельности педагогических работников.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обучающихся, охваченных организованными формами труда и отдыха, в общей численности обучающихся,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обучающихся, охваченных организованными формами труда и отдыха / общая численность обучающихся)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1.8.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Адресная поддержка молодых специалистов, талантливых педагогов и одарённых детей Крапивинского муниципального района. 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Реализация мер социальной адресной  поддержки участников образовательного процесса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участников образовательного процесса, получивших социальную адресную поддержку / общая численность участников образовательного процесса,)*100%</w:t>
            </w:r>
          </w:p>
        </w:tc>
      </w:tr>
      <w:tr w:rsidR="006F1F81" w:rsidRPr="00873B49">
        <w:trPr>
          <w:gridAfter w:val="1"/>
          <w:wAfter w:w="20" w:type="dxa"/>
          <w:trHeight w:val="8252"/>
        </w:trPr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1.9.</w:t>
            </w:r>
          </w:p>
        </w:tc>
        <w:tc>
          <w:tcPr>
            <w:tcW w:w="3620" w:type="dxa"/>
            <w:gridSpan w:val="2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Развитие единого образовательного пространства, повышение качества образовательных результатов.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Проведение мероприятий, направленных на повышение качества образовательных результатов. Организация дистанционного обучения детей-инвалидов, материально-техническое оснащение центра дистанционного обучения детей-инвалидов. Развитие инфраструктуры, материальной среды образовательных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 Создание универсальной безбарьерной среды, позволяющей обеспечить совместное обучение детей-инвалидов и детей,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не имеющих нарушений развития. Развитие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"Интернет", освещение деятельности системы образования в средствах массовой информации. 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общеобразовательных организаций, расположенных в сельской местности, оснащенных спортивным инвентарем и оборудованием, процентов.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(Количество общеобразовательных организаций, расположенных в сельской местности, оснащенных спортивным инвентарем и оборудованием / общее количество общеобразовательных организаций, расположенных в сельской местности) *100%.</w:t>
            </w:r>
          </w:p>
        </w:tc>
      </w:tr>
      <w:tr w:rsidR="006F1F81" w:rsidRPr="00873B49">
        <w:trPr>
          <w:gridAfter w:val="1"/>
          <w:wAfter w:w="20" w:type="dxa"/>
          <w:trHeight w:val="6535"/>
        </w:trPr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620" w:type="dxa"/>
            <w:gridSpan w:val="2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общего образования,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(Количество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 / общее количество образовательных организаций общего образования)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1.10.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родителей детей, посещающих ДОУ, получивших компенсации.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родителей детей, посещающих ДОУ, получивших компенсации, / общая численность детей, посещающих ДОУ)*100%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1.11.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Назначение и предоставление ежемесячной денежной выплаты гражданам, воспитывающим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родителей, дети которых не посещают ДОУ из-за отсутствия мест, получивших компенсации.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 родителей, дети которых не посещают ДОУ из-за отсутствия мест, получивших компенсации/ общее количество детей, не посещающих ДОУ)*100%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«Другие вопросы в области образования».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Создание организационных условий для предоставления 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деятельности  подведомственных учреждений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2.2.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выполнения функций муниципальными органами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 «Социальные гарантии в системе образования».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Сохранение и развитие сложившейся в Крапивинском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3.2.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Количество выплат  в год.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Количество предоставленных выплат  в год.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3.3.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Адресная социальная поддержка участников образовательного процесса.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Реализация мер социальной поддержки участников образовательного процесса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Удельный вес численности учителей в возрасте до 35 лет в общей численности учителей общеобразовательных организаций, процентов.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учителей в возрасте до 35 лет/ общая численность учителей общеобразовательных организаций)*100%.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3.5.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Реализация государственных полномочий Кемеровской области по обеспечению одеждой, обувью, мягким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бюджета. 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3.6.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Предоставление бесплатного проезда детям-сиротам и детям, оставшимся без попечения родителей, лицам из их числа, обучающимся за счет средств областного бюджета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которым предоставлены проездные билеты.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3.7.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которым зачислены денежные средства,  процент.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 детей-сирот и детей, оставшихся без попечения родителей, зачислены денежные средства / общая численность детей-сирот и детей, оставшихся без попечения родителей)*100%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3.8.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Организация и осуществление деятельности по опеке и попечительству.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Охват детей-сирот и детей, оставшихся без попечения родителей деятельностью отдела  по опеке и попечительству,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 детей-сирот и детей, охваченных деятельностью отдела  по опеке и попечительству / общая численность детей-сирот и детей, оставшихся без попечения родителей)*100%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3.9.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N 124-ОЗ "О некоторых вопросах в сфере опеки и попечительства несовершеннолетних.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[численность детей, оставшихся без попечения родителей, в том числе переданных неродственникам (в приёмные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17 лет])*100%</w:t>
            </w:r>
          </w:p>
        </w:tc>
      </w:tr>
      <w:tr w:rsidR="006F1F81" w:rsidRPr="00873B49">
        <w:trPr>
          <w:gridAfter w:val="1"/>
          <w:wAfter w:w="20" w:type="dxa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4.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«Физическая культура и спорт»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Охват физкультурой и спортом 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Доля и  обучающихся и воспитанников образовательных учреждений Крапивинского района, охваченных физкультурой и спортом.   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обучающихся и воспитанников образовательных учреждений Крапивинского района, охваченных физкультурой и спортом.      /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общая численность обучающихся и воспитанников,*100%</w:t>
            </w:r>
          </w:p>
        </w:tc>
      </w:tr>
      <w:tr w:rsidR="006F1F81" w:rsidRPr="00873B49">
        <w:trPr>
          <w:gridAfter w:val="1"/>
          <w:wAfter w:w="20" w:type="dxa"/>
          <w:trHeight w:val="2227"/>
        </w:trPr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4.1.</w:t>
            </w:r>
          </w:p>
        </w:tc>
        <w:tc>
          <w:tcPr>
            <w:tcW w:w="362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Организация и проведение районных соревнований и участие в областных турнирах 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Охват физкультурой и спортом 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Доля и  обучающихся и воспитанников образовательных учреждений Крапивинского района, охваченных физкультурой и спортом.   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F81" w:rsidRPr="00873B49" w:rsidRDefault="006F1F81" w:rsidP="00873B49">
            <w:pPr>
              <w:pStyle w:val="Table"/>
            </w:pPr>
            <w:r w:rsidRPr="00873B49">
              <w:t>Численность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обучающихся образовательных учреждений Крапивинского района, охваченных физкультурой и спортом.     /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общая численность обучающихся и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воспитанников,*100%</w:t>
            </w:r>
          </w:p>
        </w:tc>
      </w:tr>
    </w:tbl>
    <w:p w:rsidR="006F1F81" w:rsidRDefault="006F1F81" w:rsidP="00873B49"/>
    <w:p w:rsidR="006F1F81" w:rsidRPr="00873B49" w:rsidRDefault="006F1F81" w:rsidP="00873B49">
      <w:pPr>
        <w:jc w:val="center"/>
        <w:rPr>
          <w:sz w:val="30"/>
          <w:szCs w:val="30"/>
        </w:rPr>
      </w:pPr>
      <w:r w:rsidRPr="00873B49">
        <w:rPr>
          <w:b/>
          <w:bCs/>
          <w:sz w:val="30"/>
          <w:szCs w:val="30"/>
        </w:rPr>
        <w:t>4. Ресурсное обеспечение муниципальной программы</w:t>
      </w:r>
    </w:p>
    <w:p w:rsidR="006F1F81" w:rsidRPr="00873B49" w:rsidRDefault="006F1F81" w:rsidP="00873B49"/>
    <w:tbl>
      <w:tblPr>
        <w:tblW w:w="4978" w:type="pct"/>
        <w:tblInd w:w="-106" w:type="dxa"/>
        <w:tblLayout w:type="fixed"/>
        <w:tblLook w:val="0000"/>
      </w:tblPr>
      <w:tblGrid>
        <w:gridCol w:w="740"/>
        <w:gridCol w:w="1495"/>
        <w:gridCol w:w="1367"/>
        <w:gridCol w:w="7"/>
        <w:gridCol w:w="1284"/>
        <w:gridCol w:w="1261"/>
        <w:gridCol w:w="1120"/>
        <w:gridCol w:w="1121"/>
        <w:gridCol w:w="1069"/>
        <w:gridCol w:w="42"/>
        <w:gridCol w:w="23"/>
      </w:tblGrid>
      <w:tr w:rsidR="006F1F81" w:rsidRPr="00873B49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0"/>
            </w:pPr>
          </w:p>
          <w:p w:rsidR="006F1F81" w:rsidRPr="00873B49" w:rsidRDefault="006F1F81" w:rsidP="00873B49">
            <w:pPr>
              <w:pStyle w:val="Table0"/>
            </w:pPr>
            <w:r w:rsidRPr="00873B49">
              <w:t>№ п/п</w:t>
            </w:r>
          </w:p>
          <w:p w:rsidR="006F1F81" w:rsidRPr="00873B49" w:rsidRDefault="006F1F81" w:rsidP="00873B49">
            <w:pPr>
              <w:pStyle w:val="Table0"/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муниципальной программы,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подпрограммы, основного мероприятия, мероприятия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0"/>
            </w:pPr>
            <w:r w:rsidRPr="00873B49">
              <w:t>Источник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финансирования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Объемы финансирования, тыс.</w:t>
            </w:r>
            <w:r>
              <w:t xml:space="preserve"> </w:t>
            </w:r>
            <w:r w:rsidRPr="00873B49">
              <w:t>рублей</w:t>
            </w:r>
          </w:p>
        </w:tc>
      </w:tr>
      <w:tr w:rsidR="006F1F81" w:rsidRPr="00873B49">
        <w:trPr>
          <w:gridAfter w:val="1"/>
          <w:wAfter w:w="23" w:type="dxa"/>
          <w:trHeight w:val="36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2014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  <w:r w:rsidRPr="00873B49"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2016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  <w:r w:rsidRPr="00873B49">
              <w:t>2017 год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1" w:rsidRPr="00873B49" w:rsidRDefault="006F1F81" w:rsidP="00873B49">
            <w:pPr>
              <w:pStyle w:val="Table"/>
            </w:pPr>
            <w:r w:rsidRPr="00873B49">
              <w:t>2018 год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74"/>
          <w:tblHeader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1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2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5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6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7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Муниципальная программа  «Развитие образования Крапивинского муниципального района» 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на 2014-2018 год</w:t>
            </w:r>
            <w:bookmarkStart w:id="0" w:name="_GoBack"/>
            <w:bookmarkEnd w:id="0"/>
            <w:r w:rsidRPr="00873B49">
              <w:t>ы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460909,4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460667,7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341654,3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341406,5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341406,5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179243,5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145276,6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85748,3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85679,5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85679,5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9127,0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49544,0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9383,0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9204,0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9204,0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272538,9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265846,8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246523,0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246523,0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246523,0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Подпрограмма  «Развитие дошкольного, общего образования и дополнительного образования детей».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402421,5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404092,5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290242,3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290173,5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290173,5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163514,9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132077,7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77983,3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77914,5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77914,5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40000,0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239232,2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232044,8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212259,0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212259,0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212259,0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35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1.1.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119496,6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166994,8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88521,3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88452,5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88452,5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40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57163,6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41292,0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25981,3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25912,5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25912,5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020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81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40000,0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5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62622,0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85702,8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62540,0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62540,0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62540,0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7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1.2.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Совершенствование организации питания воспитанников дошкольных образовательных учреждений, начального общего, основного общего, среднего (полного) общего образования.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9946,0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9199,2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6800,0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6800,0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6800,0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15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1.3.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с аутсорсингом.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202881,1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165817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145154,0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145154,0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145154,0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5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59975,9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51575,0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27950,0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27950,0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27950,0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10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881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142905,2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114242,0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117204,0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117204,0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117204,0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60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Обеспечение образовательной деятельности образовательных организаций по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31259,9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28718,0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27991,0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27991,0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27991,0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10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адаптированным общеобразовательным программам в общеобразовательных организациях, коррекционная школа.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 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4123,9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2700,0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1700,0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1700,0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1700,0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05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27136,0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26018,0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26291,0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26291,0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26291,0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hRule="exact" w:val="1645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Предоставление государственных услуг по дополнительному образованию детей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29265,8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24621,8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13942,0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13942,0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13942,0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906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1.6.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Обеспечение деятельности учреждений для диагностики детей.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2404,3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2093,3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1260,0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1260,0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1260,0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80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Отдых, оздоровление и занятость детей Крапивинского муниципального района.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ВСЕГО 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2022,9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1968,5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1740,0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1740,0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1740,0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5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532,9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478,5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5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10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1490,0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7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1.8.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Адресная поддержка молодых специалистов, талантливых педагогов и одарённых детей Крапивинского муниципального района.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102,5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117,9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100,0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214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1.9.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1677,0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1451,0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10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1.10.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2868,0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2515,0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2483,0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2483,0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2483,0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738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1.11.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760,0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400,0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800,0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800,0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800,0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2.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Подпрограмма  «Другие вопросы в области образования». 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15330,8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12913,8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15330,8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12913,8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7515,0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деятельности  подведомственных учреждений.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13820,1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11340,8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6761,0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6761,0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6761,0</w:t>
            </w:r>
          </w:p>
        </w:tc>
      </w:tr>
      <w:tr w:rsidR="006F1F81" w:rsidRPr="008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2.2.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Обеспечение выполнения функций муниципальными органами.</w:t>
            </w:r>
          </w:p>
        </w:tc>
        <w:tc>
          <w:tcPr>
            <w:tcW w:w="1367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1510,7</w:t>
            </w:r>
          </w:p>
        </w:tc>
        <w:tc>
          <w:tcPr>
            <w:tcW w:w="1261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1573,0</w:t>
            </w:r>
          </w:p>
        </w:tc>
        <w:tc>
          <w:tcPr>
            <w:tcW w:w="1120" w:type="dxa"/>
            <w:noWrap/>
          </w:tcPr>
          <w:p w:rsidR="006F1F81" w:rsidRPr="00873B49" w:rsidRDefault="006F1F81" w:rsidP="00873B49">
            <w:pPr>
              <w:pStyle w:val="Table"/>
            </w:pPr>
            <w:r w:rsidRPr="00873B49">
              <w:t>754,0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754,0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754,0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3.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Подпрограмма «Социальные гарантии в системе образования». 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25275,6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46076,6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46277,0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46098,0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46098,0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572,0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9544,0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9383,0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9204,0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9204,0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24703,6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33602,0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34264,0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34264,0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34264,0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375"/>
          <w:tblCellSpacing w:w="5" w:type="nil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16953,7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17015,0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17724,0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17545,0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17545,0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70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Иные не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>запрещенные законодательством источники: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525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8555,0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8870,0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9079,0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8900,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8900,</w:t>
            </w: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675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8398,7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8145,0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8645,0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8645,0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8645,0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3.2.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572,0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674,0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304,0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304,0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304,0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3.3.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Адресная социальная поддержка участников образовательного процесса.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584,0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583,0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546,0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540,0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3.5.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45,0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3.6.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31,0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67,0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30,0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30,0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30,0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3.7.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315,0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403,0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6F1F81" w:rsidRPr="00873B49" w:rsidRDefault="006F1F81" w:rsidP="00873B49">
            <w:pPr>
              <w:pStyle w:val="Table"/>
            </w:pPr>
            <w:r w:rsidRPr="00873B49">
              <w:t>3.8.</w:t>
            </w:r>
          </w:p>
        </w:tc>
        <w:tc>
          <w:tcPr>
            <w:tcW w:w="1495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Организация и осуществление деятельности по опеке и попечительству.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1062,0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1620,0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1454"/>
          <w:tblCellSpacing w:w="5" w:type="nil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3.9.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ВСЕГО 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22326,0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984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623"/>
          <w:tblCellSpacing w:w="5" w:type="nil"/>
        </w:trPr>
        <w:tc>
          <w:tcPr>
            <w:tcW w:w="7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22326,0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222398,0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22398,0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4.</w:t>
            </w:r>
          </w:p>
        </w:tc>
        <w:tc>
          <w:tcPr>
            <w:tcW w:w="1495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  «Физическая культура и спорт».</w:t>
            </w: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397,8</w:t>
            </w: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285,4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</w:tr>
      <w:tr w:rsidR="006F1F81" w:rsidRPr="00873B4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  <w:vAlign w:val="center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495" w:type="dxa"/>
            <w:vMerge/>
            <w:vAlign w:val="center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84" w:type="dxa"/>
          </w:tcPr>
          <w:p w:rsidR="006F1F81" w:rsidRPr="00873B49" w:rsidRDefault="006F1F81" w:rsidP="00873B49">
            <w:pPr>
              <w:pStyle w:val="Table"/>
            </w:pPr>
            <w:r w:rsidRPr="00873B49">
              <w:t>397,8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1261" w:type="dxa"/>
          </w:tcPr>
          <w:p w:rsidR="006F1F81" w:rsidRPr="00873B49" w:rsidRDefault="006F1F81" w:rsidP="00873B49">
            <w:pPr>
              <w:pStyle w:val="Table"/>
            </w:pPr>
            <w:r w:rsidRPr="00873B49">
              <w:t>285,4</w:t>
            </w:r>
          </w:p>
        </w:tc>
        <w:tc>
          <w:tcPr>
            <w:tcW w:w="1120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6F1F81" w:rsidRPr="00873B49" w:rsidRDefault="006F1F81" w:rsidP="00873B49">
            <w:pPr>
              <w:pStyle w:val="Table"/>
            </w:pPr>
            <w:r w:rsidRPr="00873B49">
              <w:t>250,0</w:t>
            </w:r>
          </w:p>
        </w:tc>
      </w:tr>
    </w:tbl>
    <w:p w:rsidR="006F1F81" w:rsidRPr="00873B49" w:rsidRDefault="006F1F81" w:rsidP="00873B49"/>
    <w:p w:rsidR="006F1F81" w:rsidRPr="00873B49" w:rsidRDefault="006F1F81" w:rsidP="00873B49">
      <w:pPr>
        <w:jc w:val="center"/>
        <w:rPr>
          <w:b/>
          <w:bCs/>
          <w:sz w:val="30"/>
          <w:szCs w:val="30"/>
        </w:rPr>
      </w:pPr>
      <w:r w:rsidRPr="00873B49">
        <w:rPr>
          <w:b/>
          <w:bCs/>
          <w:sz w:val="30"/>
          <w:szCs w:val="30"/>
        </w:rPr>
        <w:t>5. Сведения о планируемых значениях целевых показателей (индикаторов) по годам реализации муниципальной программы.</w:t>
      </w:r>
    </w:p>
    <w:p w:rsidR="006F1F81" w:rsidRPr="00873B49" w:rsidRDefault="006F1F81" w:rsidP="00873B49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9"/>
        <w:gridCol w:w="10"/>
        <w:gridCol w:w="2215"/>
        <w:gridCol w:w="2695"/>
        <w:gridCol w:w="656"/>
        <w:gridCol w:w="656"/>
        <w:gridCol w:w="656"/>
        <w:gridCol w:w="656"/>
        <w:gridCol w:w="656"/>
        <w:gridCol w:w="656"/>
      </w:tblGrid>
      <w:tr w:rsidR="006F1F81" w:rsidRPr="00873B49">
        <w:trPr>
          <w:trHeight w:val="480"/>
          <w:tblCellSpacing w:w="5" w:type="nil"/>
        </w:trPr>
        <w:tc>
          <w:tcPr>
            <w:tcW w:w="887" w:type="dxa"/>
            <w:vMerge w:val="restart"/>
          </w:tcPr>
          <w:p w:rsidR="006F1F81" w:rsidRPr="00873B49" w:rsidRDefault="006F1F81" w:rsidP="00873B49">
            <w:pPr>
              <w:pStyle w:val="Table0"/>
            </w:pPr>
            <w:r w:rsidRPr="00873B49">
              <w:t>№ п/п</w:t>
            </w:r>
          </w:p>
        </w:tc>
        <w:tc>
          <w:tcPr>
            <w:tcW w:w="3253" w:type="dxa"/>
            <w:gridSpan w:val="2"/>
            <w:vMerge w:val="restart"/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</w:t>
            </w:r>
            <w:r>
              <w:t xml:space="preserve"> </w:t>
            </w:r>
            <w:r w:rsidRPr="00873B49">
              <w:t>муниципальной</w:t>
            </w:r>
            <w:r>
              <w:t xml:space="preserve"> </w:t>
            </w:r>
            <w:r w:rsidRPr="00873B49">
              <w:t>программы,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подпрограммы, основного мероприятия,</w:t>
            </w:r>
            <w:r>
              <w:t xml:space="preserve"> </w:t>
            </w:r>
            <w:r w:rsidRPr="00873B49">
              <w:t>мероприятия</w:t>
            </w:r>
          </w:p>
        </w:tc>
        <w:tc>
          <w:tcPr>
            <w:tcW w:w="3960" w:type="dxa"/>
            <w:vMerge w:val="restart"/>
          </w:tcPr>
          <w:p w:rsidR="006F1F81" w:rsidRPr="00873B49" w:rsidRDefault="006F1F81" w:rsidP="00873B49">
            <w:pPr>
              <w:pStyle w:val="Table0"/>
            </w:pPr>
            <w:r w:rsidRPr="00873B49">
              <w:t>Наименование целевого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показателя (индикатора)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0"/>
            </w:pPr>
            <w:r w:rsidRPr="00873B49">
              <w:t>Единица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измерения</w:t>
            </w:r>
          </w:p>
        </w:tc>
        <w:tc>
          <w:tcPr>
            <w:tcW w:w="4500" w:type="dxa"/>
            <w:gridSpan w:val="5"/>
          </w:tcPr>
          <w:p w:rsidR="006F1F81" w:rsidRPr="00873B49" w:rsidRDefault="006F1F81" w:rsidP="00873B49">
            <w:pPr>
              <w:pStyle w:val="Table0"/>
            </w:pPr>
            <w:r w:rsidRPr="00873B49">
              <w:t>Плановое значение целевого</w:t>
            </w:r>
          </w:p>
          <w:p w:rsidR="006F1F81" w:rsidRPr="00873B49" w:rsidRDefault="006F1F81" w:rsidP="00873B49">
            <w:pPr>
              <w:pStyle w:val="Table0"/>
            </w:pPr>
            <w:r w:rsidRPr="00873B49">
              <w:t>показателя (индикатора)</w:t>
            </w:r>
          </w:p>
        </w:tc>
      </w:tr>
      <w:tr w:rsidR="006F1F81" w:rsidRPr="00873B49">
        <w:trPr>
          <w:trHeight w:val="480"/>
          <w:tblCellSpacing w:w="5" w:type="nil"/>
        </w:trPr>
        <w:tc>
          <w:tcPr>
            <w:tcW w:w="887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253" w:type="dxa"/>
            <w:gridSpan w:val="2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2014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2015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2016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2017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2018</w:t>
            </w:r>
          </w:p>
        </w:tc>
      </w:tr>
      <w:tr w:rsidR="006F1F81" w:rsidRPr="00873B49">
        <w:trPr>
          <w:trHeight w:val="20"/>
          <w:tblHeader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4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7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8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Муниципальная программа «Развитие образования Крапивинского муниципального района» на 2014-2018 годы (далее муниципальная программа)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Оценка эффективности муниципальной программы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 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коэффициент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0,9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0,91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0,92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0,93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0,94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1.  </w:t>
            </w:r>
          </w:p>
        </w:tc>
        <w:tc>
          <w:tcPr>
            <w:tcW w:w="324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«Развитие дошкольного, общего образования и дополнительного образования детей».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процентов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24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коэффициент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1,45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1,40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1,42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1,41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1,40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1.1.  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Доступность дошкольного образования для детей в возрасте от 3 до 7 лет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1.2.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Совершенствование организации питания воспитанников дошкольных образовательных учреждений.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Охват горячим питанием обучающихся и воспитанников ОУ. 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98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98,5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98,8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99,1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1.3.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деятельности муниципальных организаций дополнительного образования.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74,1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74,6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78,6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83,1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85,0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1.6.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деятельности учреждений для диагностики детей.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Охват детей в возрасте от 5 до 18 лет программами всеми видами диагностики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20,5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41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52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обучающихся, охваченных организованными формами труда и отдыха, в общей численности обучающихся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1.8.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Адресная поддержка молодых специалистов, талантливых педагогов и одарённых детей Крапивинского муниципального района.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1.9.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Развитие единого образовательного пространства, повышение качества образовательных результатов.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организаций дошкольного, общего образования и дополнительного образования детей, имеющих доступ к информационно-коммуникационной сети "Интернет",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 с использованием дистанционных образовательных технологий,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415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1.10.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396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19,2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19,8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20, 0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20,6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20,8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1.11.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лет".</w:t>
            </w:r>
          </w:p>
        </w:tc>
        <w:tc>
          <w:tcPr>
            <w:tcW w:w="396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Подпрограмма «Другие вопросы в области образования».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</w:p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деятельности  подведомственных учреждений.</w:t>
            </w:r>
          </w:p>
        </w:tc>
        <w:tc>
          <w:tcPr>
            <w:tcW w:w="396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2.2.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Обеспечение выполнения функций муниципальными органами.</w:t>
            </w:r>
          </w:p>
        </w:tc>
        <w:tc>
          <w:tcPr>
            <w:tcW w:w="396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6F1F81" w:rsidRPr="00873B49" w:rsidRDefault="006F1F81" w:rsidP="00873B49">
            <w:pPr>
              <w:pStyle w:val="Table"/>
            </w:pP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Подпрограмма  «Социальные гарантии в системе образования».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процентов от потребности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человек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19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24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3.2.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3.3.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Адресная социальная поддержка участников образовательного процесса.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процентов от потребности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20,6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21,6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22,1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22,5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22,7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3.5.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3.6.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3.7.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Мероприятие: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3.8.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Организация и осуществление деятельности по опеке и попечительству.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детям-сиротам, детям, оставшимся без попечения родителей успешной социализации детей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100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3.9.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  <w:rPr>
                <w:highlight w:val="red"/>
              </w:rPr>
            </w:pPr>
            <w:r w:rsidRPr="00873B49">
              <w:t>95,2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95,9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96,0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96,1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97,2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4.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Подпрограмма «Физическая культура и спорт». </w:t>
            </w: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>Удельный вес населения Крапивинского муниципального района,</w:t>
            </w:r>
          </w:p>
          <w:p w:rsidR="006F1F81" w:rsidRPr="00873B49" w:rsidRDefault="006F1F81" w:rsidP="00873B49">
            <w:pPr>
              <w:pStyle w:val="Table"/>
            </w:pPr>
            <w:r w:rsidRPr="00873B49">
              <w:t xml:space="preserve">систематически занимающегося физкультурой и спортом   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30,5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36,2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37,1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38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39</w:t>
            </w:r>
          </w:p>
        </w:tc>
      </w:tr>
      <w:tr w:rsidR="006F1F81" w:rsidRP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6F1F81" w:rsidRPr="00873B49" w:rsidRDefault="006F1F81" w:rsidP="00873B49">
            <w:pPr>
              <w:pStyle w:val="Table"/>
            </w:pPr>
            <w:r w:rsidRPr="00873B49">
              <w:t>4.1.</w:t>
            </w:r>
          </w:p>
        </w:tc>
        <w:tc>
          <w:tcPr>
            <w:tcW w:w="3240" w:type="dxa"/>
          </w:tcPr>
          <w:p w:rsidR="006F1F81" w:rsidRPr="00873B49" w:rsidRDefault="006F1F81" w:rsidP="00873B49">
            <w:pPr>
              <w:pStyle w:val="Table"/>
            </w:pPr>
            <w:r w:rsidRPr="00873B49">
              <w:t>Мероприятие: Организация и проведение районных соревнований и участие в областных турнирах.</w:t>
            </w:r>
          </w:p>
          <w:p w:rsidR="006F1F81" w:rsidRPr="00873B49" w:rsidRDefault="006F1F81" w:rsidP="00873B49">
            <w:pPr>
              <w:pStyle w:val="Table"/>
            </w:pPr>
          </w:p>
        </w:tc>
        <w:tc>
          <w:tcPr>
            <w:tcW w:w="3960" w:type="dxa"/>
          </w:tcPr>
          <w:p w:rsidR="006F1F81" w:rsidRPr="00873B49" w:rsidRDefault="006F1F81" w:rsidP="00873B49">
            <w:pPr>
              <w:pStyle w:val="Table"/>
            </w:pPr>
            <w:r w:rsidRPr="00873B49">
              <w:t xml:space="preserve">Удельный вес населения Крапивинского муниципального района, систематически занимающегося физкультурой и спортом   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30,5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36,2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37,1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38</w:t>
            </w:r>
          </w:p>
        </w:tc>
        <w:tc>
          <w:tcPr>
            <w:tcW w:w="900" w:type="dxa"/>
          </w:tcPr>
          <w:p w:rsidR="006F1F81" w:rsidRPr="00873B49" w:rsidRDefault="006F1F81" w:rsidP="00873B49">
            <w:pPr>
              <w:pStyle w:val="Table"/>
            </w:pPr>
            <w:r w:rsidRPr="00873B49">
              <w:t>39</w:t>
            </w:r>
          </w:p>
        </w:tc>
      </w:tr>
    </w:tbl>
    <w:p w:rsidR="006F1F81" w:rsidRPr="00873B49" w:rsidRDefault="006F1F81" w:rsidP="00873B49">
      <w:pPr>
        <w:sectPr w:rsidR="006F1F81" w:rsidRPr="00873B49" w:rsidSect="00873B49">
          <w:footerReference w:type="default" r:id="rId7"/>
          <w:pgSz w:w="11906" w:h="16838"/>
          <w:pgMar w:top="1134" w:right="850" w:bottom="1134" w:left="1701" w:header="709" w:footer="709" w:gutter="0"/>
          <w:pgNumType w:start="11"/>
          <w:cols w:space="708"/>
          <w:titlePg/>
          <w:docGrid w:linePitch="360"/>
        </w:sectPr>
      </w:pPr>
      <w:bookmarkStart w:id="1" w:name="sub_21"/>
    </w:p>
    <w:p w:rsidR="006F1F81" w:rsidRPr="00096ABB" w:rsidRDefault="006F1F81" w:rsidP="00096ABB">
      <w:pPr>
        <w:jc w:val="center"/>
        <w:rPr>
          <w:b/>
          <w:bCs/>
          <w:sz w:val="30"/>
          <w:szCs w:val="30"/>
        </w:rPr>
      </w:pPr>
      <w:r w:rsidRPr="00096ABB">
        <w:rPr>
          <w:b/>
          <w:bCs/>
          <w:sz w:val="30"/>
          <w:szCs w:val="30"/>
        </w:rPr>
        <w:t>6. Методика оценки эффективности Муниципальной программы.</w:t>
      </w:r>
    </w:p>
    <w:bookmarkEnd w:id="1"/>
    <w:p w:rsidR="006F1F81" w:rsidRPr="00873B49" w:rsidRDefault="006F1F81" w:rsidP="00873B49"/>
    <w:p w:rsidR="006F1F81" w:rsidRPr="00873B49" w:rsidRDefault="006F1F81" w:rsidP="00873B49">
      <w:r w:rsidRPr="00873B49">
        <w:t>При оценке эффективности муниципальной  программы необходимо учитывать степень достижения цели и решения задач, а также степень соответствия запланированному уровню затрат и эффективность использования средств.</w:t>
      </w:r>
    </w:p>
    <w:p w:rsidR="006F1F81" w:rsidRPr="00873B49" w:rsidRDefault="006F1F81" w:rsidP="00873B49">
      <w:r w:rsidRPr="00873B49">
        <w:t xml:space="preserve">Оценка степени достижения цели и решения задач муниципальной  программы осуществляется на основании показателей муниципальной  программы. </w:t>
      </w:r>
    </w:p>
    <w:p w:rsidR="006F1F81" w:rsidRPr="00873B49" w:rsidRDefault="006F1F81" w:rsidP="00873B49">
      <w:r w:rsidRPr="00873B49">
        <w:t>Показатель степени достижения целей и решения задач муниципальной  программы рассчитывается по формуле (для каждого года реализации муниципальной  программы):</w:t>
      </w:r>
    </w:p>
    <w:p w:rsidR="006F1F81" w:rsidRPr="00873B49" w:rsidRDefault="006F1F81" w:rsidP="00873B49">
      <w:r w:rsidRPr="009643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3" o:spid="_x0000_i1025" type="#_x0000_t75" style="width:88.5pt;height:45.75pt;visibility:visible">
            <v:imagedata r:id="rId8" o:title=""/>
          </v:shape>
        </w:pict>
      </w:r>
      <w:r w:rsidRPr="00873B49">
        <w:t>, где:</w:t>
      </w:r>
    </w:p>
    <w:p w:rsidR="006F1F81" w:rsidRPr="00873B49" w:rsidRDefault="006F1F81" w:rsidP="00873B49">
      <w:r w:rsidRPr="00873B49">
        <w:t>ПДЦ - значение показателя степени достижения цели и решения задач муниципальной  программы;</w:t>
      </w:r>
    </w:p>
    <w:p w:rsidR="006F1F81" w:rsidRPr="00873B49" w:rsidRDefault="006F1F81" w:rsidP="00873B49">
      <w:r w:rsidRPr="00873B49">
        <w:t>n - число показателей достижения целей и решения задач муниципальной  программы;</w:t>
      </w:r>
    </w:p>
    <w:p w:rsidR="006F1F81" w:rsidRPr="00873B49" w:rsidRDefault="006F1F81" w:rsidP="00873B49">
      <w:r w:rsidRPr="0096433F">
        <w:rPr>
          <w:noProof/>
        </w:rPr>
        <w:pict>
          <v:shape id="Рисунок 114" o:spid="_x0000_i1026" type="#_x0000_t75" style="width:15.75pt;height:18pt;visibility:visible">
            <v:imagedata r:id="rId9" o:title=""/>
          </v:shape>
        </w:pict>
      </w:r>
      <w:r w:rsidRPr="00873B49">
        <w:t xml:space="preserve"> - соотношение фактического и планового значения k-го показателя достижения цели и решения задач муниципальной  программы.</w:t>
      </w:r>
    </w:p>
    <w:p w:rsidR="006F1F81" w:rsidRPr="00873B49" w:rsidRDefault="006F1F81" w:rsidP="00873B49">
      <w:r w:rsidRPr="00873B49">
        <w:t>Оценка степени соответствия запланированному уровню затрат и эффективности использования средств бюджета рассчитывается согласно формуле:</w:t>
      </w:r>
    </w:p>
    <w:p w:rsidR="006F1F81" w:rsidRPr="00873B49" w:rsidRDefault="006F1F81" w:rsidP="00873B49">
      <w:r w:rsidRPr="0096433F">
        <w:rPr>
          <w:noProof/>
        </w:rPr>
        <w:pict>
          <v:shape id="Рисунок 115" o:spid="_x0000_i1027" type="#_x0000_t75" style="width:63.75pt;height:42.75pt;visibility:visible">
            <v:imagedata r:id="rId10" o:title=""/>
          </v:shape>
        </w:pict>
      </w:r>
      <w:r w:rsidRPr="00873B49">
        <w:t>, где:</w:t>
      </w:r>
    </w:p>
    <w:p w:rsidR="006F1F81" w:rsidRPr="00873B49" w:rsidRDefault="006F1F81" w:rsidP="00873B49">
      <w:r w:rsidRPr="00873B49">
        <w:t>ЭИС - значение показателя степени соответствия запланированному уровню затрат;</w:t>
      </w:r>
    </w:p>
    <w:p w:rsidR="006F1F81" w:rsidRPr="00873B49" w:rsidRDefault="006F1F81" w:rsidP="00873B49">
      <w:r w:rsidRPr="0096433F">
        <w:rPr>
          <w:noProof/>
        </w:rPr>
        <w:pict>
          <v:shape id="Рисунок 116" o:spid="_x0000_i1028" type="#_x0000_t75" style="width:15pt;height:19.5pt;visibility:visible">
            <v:imagedata r:id="rId11" o:title=""/>
          </v:shape>
        </w:pict>
      </w:r>
      <w:r w:rsidRPr="00873B49">
        <w:t xml:space="preserve"> - запланированный объем затрат из средств бюджета на реализацию муниципальной  программы;</w:t>
      </w:r>
    </w:p>
    <w:p w:rsidR="006F1F81" w:rsidRPr="00873B49" w:rsidRDefault="006F1F81" w:rsidP="00873B49">
      <w:r w:rsidRPr="0096433F">
        <w:rPr>
          <w:noProof/>
        </w:rPr>
        <w:pict>
          <v:shape id="Рисунок 117" o:spid="_x0000_i1029" type="#_x0000_t75" style="width:15.75pt;height:19.5pt;visibility:visible">
            <v:imagedata r:id="rId12" o:title=""/>
          </v:shape>
        </w:pict>
      </w:r>
      <w:r w:rsidRPr="00873B49">
        <w:t xml:space="preserve"> - фактический объем затрат из средств бюджета на реализацию муниципальной программы.</w:t>
      </w:r>
    </w:p>
    <w:p w:rsidR="006F1F81" w:rsidRPr="00873B49" w:rsidRDefault="006F1F81" w:rsidP="00873B49">
      <w:r w:rsidRPr="00873B49">
        <w:t>Общая эффективность муниципальной  программы определяется по формуле:</w:t>
      </w:r>
    </w:p>
    <w:p w:rsidR="006F1F81" w:rsidRPr="00873B49" w:rsidRDefault="006F1F81" w:rsidP="00873B49">
      <w:r w:rsidRPr="0096433F">
        <w:rPr>
          <w:noProof/>
        </w:rPr>
        <w:pict>
          <v:shape id="Рисунок 118" o:spid="_x0000_i1030" type="#_x0000_t75" style="width:87pt;height:15.75pt;visibility:visible">
            <v:imagedata r:id="rId13" o:title=""/>
          </v:shape>
        </w:pict>
      </w:r>
      <w:r w:rsidRPr="00873B49">
        <w:t>, где</w:t>
      </w:r>
    </w:p>
    <w:p w:rsidR="006F1F81" w:rsidRPr="00873B49" w:rsidRDefault="006F1F81" w:rsidP="00873B49">
      <w:r w:rsidRPr="00873B49">
        <w:t>ПР - показатель общей эффективности муниципальной  программы.</w:t>
      </w:r>
    </w:p>
    <w:p w:rsidR="006F1F81" w:rsidRPr="00873B49" w:rsidRDefault="006F1F81" w:rsidP="00873B49">
      <w:r w:rsidRPr="00873B49">
        <w:t>По результатам определения ПР проводится итоговая оценка реализации муниципальной  программы и присваиваются следующие оценки:</w:t>
      </w:r>
    </w:p>
    <w:p w:rsidR="006F1F81" w:rsidRPr="00873B49" w:rsidRDefault="006F1F81" w:rsidP="00873B49">
      <w:r w:rsidRPr="00873B49">
        <w:t xml:space="preserve">"хорошо" - при ПР </w:t>
      </w:r>
      <w:r w:rsidRPr="0096433F">
        <w:rPr>
          <w:noProof/>
        </w:rPr>
        <w:pict>
          <v:shape id="Рисунок 119" o:spid="_x0000_i1031" type="#_x0000_t75" style="width:19.5pt;height:15.75pt;visibility:visible">
            <v:imagedata r:id="rId14" o:title=""/>
          </v:shape>
        </w:pict>
      </w:r>
      <w:r w:rsidRPr="00873B49">
        <w:t xml:space="preserve"> 0,90;</w:t>
      </w:r>
    </w:p>
    <w:p w:rsidR="006F1F81" w:rsidRPr="00873B49" w:rsidRDefault="006F1F81" w:rsidP="00873B49">
      <w:r w:rsidRPr="00873B49">
        <w:t xml:space="preserve">"удовлетворительно" - при 0,75 </w:t>
      </w:r>
      <w:r w:rsidRPr="0096433F">
        <w:rPr>
          <w:noProof/>
        </w:rPr>
        <w:pict>
          <v:shape id="Рисунок 120" o:spid="_x0000_i1032" type="#_x0000_t75" style="width:19.5pt;height:15.75pt;visibility:visible">
            <v:imagedata r:id="rId15" o:title=""/>
          </v:shape>
        </w:pict>
      </w:r>
      <w:r w:rsidRPr="00873B49">
        <w:t xml:space="preserve"> ПР &lt; 0,90;</w:t>
      </w:r>
    </w:p>
    <w:p w:rsidR="006F1F81" w:rsidRPr="00873B49" w:rsidRDefault="006F1F81" w:rsidP="00873B49">
      <w:r w:rsidRPr="00873B49">
        <w:t>"неудовлетворительно" - при ПР &lt; 0,75.</w:t>
      </w:r>
    </w:p>
    <w:sectPr w:rsidR="006F1F81" w:rsidRPr="00873B49" w:rsidSect="00873B49">
      <w:pgSz w:w="11906" w:h="16838"/>
      <w:pgMar w:top="1134" w:right="850" w:bottom="1134" w:left="1701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81" w:rsidRDefault="006F1F81">
      <w:r>
        <w:separator/>
      </w:r>
    </w:p>
  </w:endnote>
  <w:endnote w:type="continuationSeparator" w:id="0">
    <w:p w:rsidR="006F1F81" w:rsidRDefault="006F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81" w:rsidRDefault="006F1F81" w:rsidP="00BF7244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6F1F81" w:rsidRDefault="006F1F81">
    <w:pPr>
      <w:pStyle w:val="Footer"/>
      <w:rPr>
        <w:rFonts w:cs="Arial"/>
      </w:rPr>
    </w:pPr>
  </w:p>
  <w:p w:rsidR="006F1F81" w:rsidRDefault="006F1F81" w:rsidP="00E60440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81" w:rsidRDefault="006F1F81">
      <w:r>
        <w:separator/>
      </w:r>
    </w:p>
  </w:footnote>
  <w:footnote w:type="continuationSeparator" w:id="0">
    <w:p w:rsidR="006F1F81" w:rsidRDefault="006F1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079"/>
    <w:multiLevelType w:val="hybridMultilevel"/>
    <w:tmpl w:val="A150FE9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7BE099C"/>
    <w:multiLevelType w:val="hybridMultilevel"/>
    <w:tmpl w:val="9CEA36C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79353B94"/>
    <w:multiLevelType w:val="hybridMultilevel"/>
    <w:tmpl w:val="A538FF3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83"/>
    <w:rsid w:val="000015B6"/>
    <w:rsid w:val="00002DD9"/>
    <w:rsid w:val="00096246"/>
    <w:rsid w:val="00096ABB"/>
    <w:rsid w:val="000B150A"/>
    <w:rsid w:val="000D6062"/>
    <w:rsid w:val="000F4510"/>
    <w:rsid w:val="000F7A5C"/>
    <w:rsid w:val="001150D6"/>
    <w:rsid w:val="001400E0"/>
    <w:rsid w:val="001B1FF6"/>
    <w:rsid w:val="001F0050"/>
    <w:rsid w:val="0022307C"/>
    <w:rsid w:val="002277DC"/>
    <w:rsid w:val="00250129"/>
    <w:rsid w:val="00260155"/>
    <w:rsid w:val="00264EAB"/>
    <w:rsid w:val="0028285A"/>
    <w:rsid w:val="002A7530"/>
    <w:rsid w:val="002B5885"/>
    <w:rsid w:val="00302AE5"/>
    <w:rsid w:val="003145AC"/>
    <w:rsid w:val="00370B91"/>
    <w:rsid w:val="003C3D02"/>
    <w:rsid w:val="004051CA"/>
    <w:rsid w:val="0042618D"/>
    <w:rsid w:val="0044378C"/>
    <w:rsid w:val="00455162"/>
    <w:rsid w:val="004565EA"/>
    <w:rsid w:val="00471518"/>
    <w:rsid w:val="00473D10"/>
    <w:rsid w:val="004B2203"/>
    <w:rsid w:val="00516056"/>
    <w:rsid w:val="00560C12"/>
    <w:rsid w:val="00595DB3"/>
    <w:rsid w:val="005A6B99"/>
    <w:rsid w:val="00612933"/>
    <w:rsid w:val="0063030E"/>
    <w:rsid w:val="00642E9A"/>
    <w:rsid w:val="0065348A"/>
    <w:rsid w:val="006F1F81"/>
    <w:rsid w:val="006F5778"/>
    <w:rsid w:val="007212A7"/>
    <w:rsid w:val="007258B6"/>
    <w:rsid w:val="00737E5B"/>
    <w:rsid w:val="00771B48"/>
    <w:rsid w:val="007C2AB0"/>
    <w:rsid w:val="00832F9E"/>
    <w:rsid w:val="00871B4D"/>
    <w:rsid w:val="00873B49"/>
    <w:rsid w:val="00890A5E"/>
    <w:rsid w:val="00891C30"/>
    <w:rsid w:val="008B5AE1"/>
    <w:rsid w:val="008E202A"/>
    <w:rsid w:val="008F70F5"/>
    <w:rsid w:val="0096433F"/>
    <w:rsid w:val="009657CE"/>
    <w:rsid w:val="00A0632D"/>
    <w:rsid w:val="00A328F4"/>
    <w:rsid w:val="00A43D17"/>
    <w:rsid w:val="00A539F4"/>
    <w:rsid w:val="00A54264"/>
    <w:rsid w:val="00A57FAC"/>
    <w:rsid w:val="00A71D77"/>
    <w:rsid w:val="00A95839"/>
    <w:rsid w:val="00AA3FE2"/>
    <w:rsid w:val="00B62448"/>
    <w:rsid w:val="00B62DC7"/>
    <w:rsid w:val="00B91E11"/>
    <w:rsid w:val="00BC60F5"/>
    <w:rsid w:val="00BF7244"/>
    <w:rsid w:val="00C22726"/>
    <w:rsid w:val="00CD3869"/>
    <w:rsid w:val="00CF7A83"/>
    <w:rsid w:val="00D1799F"/>
    <w:rsid w:val="00D72483"/>
    <w:rsid w:val="00DE704D"/>
    <w:rsid w:val="00E304BA"/>
    <w:rsid w:val="00E572C3"/>
    <w:rsid w:val="00E60440"/>
    <w:rsid w:val="00EB358E"/>
    <w:rsid w:val="00ED28B7"/>
    <w:rsid w:val="00EE694E"/>
    <w:rsid w:val="00F31B23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73B4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73B4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73B4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73B4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73B4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3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71D7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73B4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73B4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F16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6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Прижатый влево"/>
    <w:basedOn w:val="Normal"/>
    <w:next w:val="Normal"/>
    <w:uiPriority w:val="99"/>
    <w:rsid w:val="00CF7A83"/>
    <w:pPr>
      <w:widowControl w:val="0"/>
      <w:autoSpaceDE w:val="0"/>
      <w:autoSpaceDN w:val="0"/>
      <w:adjustRightInd w:val="0"/>
    </w:pPr>
  </w:style>
  <w:style w:type="paragraph" w:customStyle="1" w:styleId="1">
    <w:name w:val="Знак1"/>
    <w:basedOn w:val="Normal"/>
    <w:uiPriority w:val="99"/>
    <w:rsid w:val="00CF7A8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F7A83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6C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7C2A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C2A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044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51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0440"/>
    <w:rPr>
      <w:rFonts w:cs="Times New Roman"/>
    </w:rPr>
  </w:style>
  <w:style w:type="paragraph" w:customStyle="1" w:styleId="a0">
    <w:name w:val="Знак"/>
    <w:basedOn w:val="Normal"/>
    <w:uiPriority w:val="99"/>
    <w:rsid w:val="006F577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!Таблица"/>
    <w:uiPriority w:val="99"/>
    <w:rsid w:val="00873B49"/>
    <w:rPr>
      <w:rFonts w:ascii="Arial" w:hAnsi="Arial" w:cs="Arial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6C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1518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65348A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73B4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73B4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73B4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73B4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73B4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73B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873B4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41</Pages>
  <Words>7949</Words>
  <Characters>-32766</Characters>
  <Application>Microsoft Office Outlook</Application>
  <DocSecurity>0</DocSecurity>
  <Lines>0</Lines>
  <Paragraphs>0</Paragraphs>
  <ScaleCrop>false</ScaleCrop>
  <Company>УО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008</dc:creator>
  <cp:keywords/>
  <dc:description/>
  <cp:lastModifiedBy>Трегубов Дмитрий</cp:lastModifiedBy>
  <cp:revision>3</cp:revision>
  <cp:lastPrinted>2015-10-27T06:38:00Z</cp:lastPrinted>
  <dcterms:created xsi:type="dcterms:W3CDTF">2015-12-17T08:41:00Z</dcterms:created>
  <dcterms:modified xsi:type="dcterms:W3CDTF">2015-12-18T09:05:00Z</dcterms:modified>
</cp:coreProperties>
</file>