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82" w:rsidRPr="00B864E4" w:rsidRDefault="00CB7682" w:rsidP="00B864E4">
      <w:pPr>
        <w:jc w:val="right"/>
        <w:rPr>
          <w:b/>
          <w:bCs/>
          <w:kern w:val="28"/>
          <w:sz w:val="32"/>
          <w:szCs w:val="32"/>
        </w:rPr>
      </w:pPr>
      <w:r w:rsidRPr="00B864E4">
        <w:rPr>
          <w:b/>
          <w:bCs/>
          <w:kern w:val="28"/>
          <w:sz w:val="32"/>
          <w:szCs w:val="32"/>
        </w:rPr>
        <w:t>Приложение №1</w:t>
      </w:r>
    </w:p>
    <w:p w:rsidR="00CB7682" w:rsidRPr="00B864E4" w:rsidRDefault="00CB7682" w:rsidP="00B864E4">
      <w:pPr>
        <w:jc w:val="right"/>
        <w:rPr>
          <w:b/>
          <w:bCs/>
          <w:kern w:val="28"/>
          <w:sz w:val="32"/>
          <w:szCs w:val="32"/>
        </w:rPr>
      </w:pPr>
      <w:r w:rsidRPr="00B864E4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CB7682" w:rsidRPr="00B864E4" w:rsidRDefault="00CB7682" w:rsidP="00B864E4">
      <w:pPr>
        <w:jc w:val="right"/>
        <w:rPr>
          <w:b/>
          <w:bCs/>
          <w:kern w:val="28"/>
          <w:sz w:val="32"/>
          <w:szCs w:val="32"/>
        </w:rPr>
      </w:pPr>
      <w:r w:rsidRPr="00B864E4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CB7682" w:rsidRPr="00B864E4" w:rsidRDefault="00CB7682" w:rsidP="00B864E4">
      <w:pPr>
        <w:jc w:val="right"/>
      </w:pPr>
      <w:r w:rsidRPr="00B864E4">
        <w:rPr>
          <w:b/>
          <w:bCs/>
          <w:kern w:val="28"/>
          <w:sz w:val="32"/>
          <w:szCs w:val="32"/>
        </w:rPr>
        <w:t>от 30.12.2015 г. №1345</w:t>
      </w:r>
    </w:p>
    <w:p w:rsidR="00CB7682" w:rsidRPr="00B864E4" w:rsidRDefault="00CB7682" w:rsidP="00B864E4"/>
    <w:p w:rsidR="00CB7682" w:rsidRPr="00B864E4" w:rsidRDefault="00CB7682" w:rsidP="00B864E4">
      <w:pPr>
        <w:jc w:val="center"/>
        <w:rPr>
          <w:b/>
          <w:bCs/>
          <w:sz w:val="30"/>
          <w:szCs w:val="30"/>
        </w:rPr>
      </w:pPr>
      <w:r w:rsidRPr="00B864E4">
        <w:rPr>
          <w:b/>
          <w:bCs/>
          <w:sz w:val="30"/>
          <w:szCs w:val="30"/>
        </w:rPr>
        <w:t>«3. Перечень подпрограмм Муниципальной программы с кратким описанием подпрограмм, основных мероприятий и мероприятий Муниципальной программы</w:t>
      </w:r>
    </w:p>
    <w:p w:rsidR="00CB7682" w:rsidRPr="00B864E4" w:rsidRDefault="00CB7682" w:rsidP="00B864E4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75"/>
        <w:gridCol w:w="3335"/>
        <w:gridCol w:w="2175"/>
        <w:gridCol w:w="1885"/>
      </w:tblGrid>
      <w:tr w:rsidR="00CB7682" w:rsidRPr="00B864E4">
        <w:tc>
          <w:tcPr>
            <w:tcW w:w="2127" w:type="dxa"/>
          </w:tcPr>
          <w:p w:rsidR="00CB7682" w:rsidRPr="00B864E4" w:rsidRDefault="00CB7682" w:rsidP="00B864E4">
            <w:pPr>
              <w:pStyle w:val="Table0"/>
            </w:pPr>
            <w:r w:rsidRPr="00B864E4">
              <w:t>Наименование подпрограммы, основного мероприятия, мероприятия</w:t>
            </w:r>
          </w:p>
        </w:tc>
        <w:tc>
          <w:tcPr>
            <w:tcW w:w="3260" w:type="dxa"/>
          </w:tcPr>
          <w:p w:rsidR="00CB7682" w:rsidRPr="00B864E4" w:rsidRDefault="00CB7682" w:rsidP="00B864E4">
            <w:pPr>
              <w:pStyle w:val="Table0"/>
            </w:pPr>
            <w:r w:rsidRPr="00B864E4">
              <w:t>Краткое описание подпрограммы, основного мероприятия, мероприятия</w:t>
            </w:r>
          </w:p>
        </w:tc>
        <w:tc>
          <w:tcPr>
            <w:tcW w:w="2126" w:type="dxa"/>
          </w:tcPr>
          <w:p w:rsidR="00CB7682" w:rsidRPr="00B864E4" w:rsidRDefault="00CB7682" w:rsidP="00B864E4">
            <w:pPr>
              <w:pStyle w:val="Table0"/>
            </w:pPr>
            <w:r w:rsidRPr="00B864E4">
              <w:t>Наименование целевого показателя (индикатора)</w:t>
            </w:r>
          </w:p>
        </w:tc>
        <w:tc>
          <w:tcPr>
            <w:tcW w:w="1843" w:type="dxa"/>
          </w:tcPr>
          <w:p w:rsidR="00CB7682" w:rsidRPr="00B864E4" w:rsidRDefault="00CB7682" w:rsidP="00B864E4">
            <w:pPr>
              <w:pStyle w:val="Table0"/>
            </w:pPr>
            <w:r w:rsidRPr="00B864E4">
              <w:t>Порядок определения (формула)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  <w:tblHeader/>
        </w:trPr>
        <w:tc>
          <w:tcPr>
            <w:tcW w:w="2127" w:type="dxa"/>
          </w:tcPr>
          <w:p w:rsidR="00CB7682" w:rsidRPr="00B864E4" w:rsidRDefault="00CB7682" w:rsidP="00B864E4">
            <w:pPr>
              <w:pStyle w:val="Table"/>
            </w:pPr>
            <w:r w:rsidRPr="00B864E4">
              <w:t>1</w:t>
            </w:r>
          </w:p>
        </w:tc>
        <w:tc>
          <w:tcPr>
            <w:tcW w:w="3260" w:type="dxa"/>
          </w:tcPr>
          <w:p w:rsidR="00CB7682" w:rsidRPr="00B864E4" w:rsidRDefault="00CB7682" w:rsidP="00B864E4">
            <w:pPr>
              <w:pStyle w:val="Table"/>
            </w:pPr>
            <w:r w:rsidRPr="00B864E4">
              <w:t>2</w:t>
            </w:r>
          </w:p>
        </w:tc>
        <w:tc>
          <w:tcPr>
            <w:tcW w:w="2126" w:type="dxa"/>
          </w:tcPr>
          <w:p w:rsidR="00CB7682" w:rsidRPr="00B864E4" w:rsidRDefault="00CB7682" w:rsidP="00B864E4">
            <w:pPr>
              <w:pStyle w:val="Table"/>
            </w:pPr>
            <w:r w:rsidRPr="00B864E4">
              <w:t>3</w:t>
            </w:r>
          </w:p>
        </w:tc>
        <w:tc>
          <w:tcPr>
            <w:tcW w:w="1843" w:type="dxa"/>
          </w:tcPr>
          <w:p w:rsidR="00CB7682" w:rsidRPr="00B864E4" w:rsidRDefault="00CB7682" w:rsidP="00B864E4">
            <w:pPr>
              <w:pStyle w:val="Table"/>
            </w:pPr>
            <w:r w:rsidRPr="00B864E4">
              <w:t>4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356" w:type="dxa"/>
            <w:gridSpan w:val="4"/>
          </w:tcPr>
          <w:p w:rsidR="00CB7682" w:rsidRPr="00B864E4" w:rsidRDefault="00CB7682" w:rsidP="00B864E4">
            <w:pPr>
              <w:pStyle w:val="Table"/>
            </w:pPr>
            <w:r w:rsidRPr="00B864E4">
              <w:t>1. Цель: Повышение эффективности системы социальной поддержки и социального обслуживания населения на территории Крапивинского района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  <w:vMerge w:val="restart"/>
          </w:tcPr>
          <w:p w:rsidR="00CB7682" w:rsidRPr="00B864E4" w:rsidRDefault="00CB7682" w:rsidP="000B1760">
            <w:pPr>
              <w:pStyle w:val="Table"/>
            </w:pPr>
            <w:r w:rsidRPr="00B864E4">
              <w:t>Муниципальная программа</w:t>
            </w:r>
            <w:r>
              <w:t xml:space="preserve"> </w:t>
            </w:r>
            <w:r w:rsidRPr="00B864E4">
              <w:t>«Социальная поддержка</w:t>
            </w:r>
            <w:r>
              <w:t xml:space="preserve"> </w:t>
            </w:r>
            <w:r w:rsidRPr="00B864E4">
              <w:t>населения Крапивинского муниципального района»</w:t>
            </w:r>
            <w:r>
              <w:t xml:space="preserve"> </w:t>
            </w:r>
            <w:r w:rsidRPr="00B864E4">
              <w:t>на 2014 - 2018 годы</w:t>
            </w:r>
          </w:p>
        </w:tc>
        <w:tc>
          <w:tcPr>
            <w:tcW w:w="3260" w:type="dxa"/>
            <w:vMerge w:val="restart"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2126" w:type="dxa"/>
          </w:tcPr>
          <w:p w:rsidR="00CB7682" w:rsidRPr="00B864E4" w:rsidRDefault="00CB7682" w:rsidP="000B1760">
            <w:pPr>
              <w:pStyle w:val="Table"/>
            </w:pPr>
            <w:r w:rsidRPr="00B864E4">
              <w:t>Коэффициент оценки</w:t>
            </w:r>
            <w:r>
              <w:t xml:space="preserve"> </w:t>
            </w:r>
            <w:r w:rsidRPr="00B864E4">
              <w:t>эффективности</w:t>
            </w:r>
            <w:r>
              <w:t xml:space="preserve"> </w:t>
            </w:r>
            <w:r w:rsidRPr="00B864E4">
              <w:t>Муниципальной</w:t>
            </w:r>
            <w:r>
              <w:t xml:space="preserve"> </w:t>
            </w:r>
            <w:r w:rsidRPr="00B864E4">
              <w:t>программы</w:t>
            </w:r>
          </w:p>
        </w:tc>
        <w:tc>
          <w:tcPr>
            <w:tcW w:w="1843" w:type="dxa"/>
          </w:tcPr>
          <w:p w:rsidR="00CB7682" w:rsidRPr="00B864E4" w:rsidRDefault="00CB7682" w:rsidP="00B864E4">
            <w:pPr>
              <w:pStyle w:val="Table"/>
            </w:pPr>
            <w:r w:rsidRPr="00B864E4">
              <w:t>Коэффициент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рассчитывается в соответствии с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методикой оценки эффективности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Муниципальной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программы (раздел 7 Муниципальной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программы)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3260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2126" w:type="dxa"/>
          </w:tcPr>
          <w:p w:rsidR="00CB7682" w:rsidRPr="00B864E4" w:rsidRDefault="00CB7682" w:rsidP="00B864E4">
            <w:pPr>
              <w:pStyle w:val="Table"/>
            </w:pPr>
            <w:r w:rsidRPr="00B864E4">
              <w:t>Доля граждан,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получающих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социальную поддержку,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в общей численности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населения Крапивинского района, процентов</w:t>
            </w:r>
          </w:p>
        </w:tc>
        <w:tc>
          <w:tcPr>
            <w:tcW w:w="1843" w:type="dxa"/>
          </w:tcPr>
          <w:p w:rsidR="00CB7682" w:rsidRPr="00B864E4" w:rsidRDefault="00CB7682" w:rsidP="00B864E4">
            <w:pPr>
              <w:pStyle w:val="Table"/>
            </w:pPr>
            <w:r w:rsidRPr="00B864E4">
              <w:t>Рассчитывается по формуле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ДГСП=ГСП/Чх100%, где: ГСП- численность граждан,  получающих социальную  поддержку, человек;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3260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2126" w:type="dxa"/>
          </w:tcPr>
          <w:p w:rsidR="00CB7682" w:rsidRPr="00B864E4" w:rsidRDefault="00CB7682" w:rsidP="00B864E4">
            <w:pPr>
              <w:pStyle w:val="Table"/>
            </w:pPr>
            <w:r w:rsidRPr="00B864E4">
              <w:t>Доля лиц,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удовлетворенных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качеством социального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обслуживания, от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общего числа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обслуживаемых (по данным опроса),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процентов</w:t>
            </w:r>
          </w:p>
        </w:tc>
        <w:tc>
          <w:tcPr>
            <w:tcW w:w="1843" w:type="dxa"/>
          </w:tcPr>
          <w:p w:rsidR="00CB7682" w:rsidRPr="00B864E4" w:rsidRDefault="00CB7682" w:rsidP="00B864E4">
            <w:pPr>
              <w:pStyle w:val="Table"/>
            </w:pPr>
            <w:r w:rsidRPr="00B864E4">
              <w:t>Рассчитывается по формуле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ДЛУ=ЛУ/Чх100%, где: ЛУ -  численность лиц, удовлетворенных качеством социального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обслуживания, человек; Ч – общая численность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обслуживаемых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граждан, человек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356" w:type="dxa"/>
            <w:gridSpan w:val="4"/>
          </w:tcPr>
          <w:p w:rsidR="00CB7682" w:rsidRPr="00B864E4" w:rsidRDefault="00CB7682" w:rsidP="00B864E4">
            <w:pPr>
              <w:pStyle w:val="Table"/>
            </w:pPr>
            <w:r w:rsidRPr="00B864E4">
              <w:t>2. Цель: Повышение уровня, качества и безопасности социального обслуживания населения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356" w:type="dxa"/>
            <w:gridSpan w:val="4"/>
          </w:tcPr>
          <w:p w:rsidR="00CB7682" w:rsidRPr="00B864E4" w:rsidRDefault="00CB7682" w:rsidP="00B864E4">
            <w:pPr>
              <w:pStyle w:val="Table"/>
            </w:pPr>
            <w:r w:rsidRPr="00B864E4">
              <w:t>1. Задача: Обеспечение реализации основных направлений развития учреждений социального обслуживания, повышение качества и доступности социальных услуг, укрепление материальной базы учреждений системы социального обслуживания населения, социальная поддержка работников учреждений социального обслуживания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  <w:vMerge w:val="restart"/>
          </w:tcPr>
          <w:p w:rsidR="00CB7682" w:rsidRPr="00B864E4" w:rsidRDefault="00CB7682" w:rsidP="00B864E4">
            <w:pPr>
              <w:pStyle w:val="Table"/>
            </w:pPr>
            <w:r w:rsidRPr="00B864E4">
              <w:t>1. Подпрограмма «Социальное обслуживание населения», в том числе:</w:t>
            </w:r>
          </w:p>
        </w:tc>
        <w:tc>
          <w:tcPr>
            <w:tcW w:w="3260" w:type="dxa"/>
            <w:vMerge w:val="restart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Включает  мероприятия   по обеспечению деятельности   учреждений социального обслуживания, граждан пожилого возраста, инвалидов и других категорий граждан, находящихся в трудной жизненной ситуации,   а также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семьям.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В  рамках подпрограммы  обеспечивается реализация основных направлений развития учреждений социального обслуживания, повышение качества и доступности социальных услуг, укрепление материально-технической базы учреждений, социальная поддержка работников учреждений социального обслуживания</w:t>
            </w:r>
          </w:p>
        </w:tc>
        <w:tc>
          <w:tcPr>
            <w:tcW w:w="2126" w:type="dxa"/>
          </w:tcPr>
          <w:p w:rsidR="00CB7682" w:rsidRPr="00B864E4" w:rsidRDefault="00CB7682" w:rsidP="00B864E4">
            <w:pPr>
              <w:pStyle w:val="Table"/>
            </w:pPr>
            <w:r w:rsidRPr="00B864E4">
              <w:t>Соотношение средней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заработной платы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социальных работников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и средней заработной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платы в регионе,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процентов</w:t>
            </w:r>
          </w:p>
        </w:tc>
        <w:tc>
          <w:tcPr>
            <w:tcW w:w="1843" w:type="dxa"/>
          </w:tcPr>
          <w:p w:rsidR="00CB7682" w:rsidRPr="00B864E4" w:rsidRDefault="00CB7682" w:rsidP="00B864E4">
            <w:pPr>
              <w:pStyle w:val="Table"/>
            </w:pPr>
            <w:r w:rsidRPr="00B864E4">
              <w:t>Рассчитывается по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формуле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СЗП=ЗПСР/ЗПх100%, где: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ЗПСР –среднемесячная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заработная плата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социальных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работников, рублей;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ЗП – среднемесячная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заработная плата в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регионе, рублей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3260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2126" w:type="dxa"/>
          </w:tcPr>
          <w:p w:rsidR="00CB7682" w:rsidRPr="00B864E4" w:rsidRDefault="00CB7682" w:rsidP="00B864E4">
            <w:pPr>
              <w:pStyle w:val="Table"/>
            </w:pPr>
            <w:r w:rsidRPr="00B864E4">
              <w:t>Доля государственных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учреждений социального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обслуживания,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соответствующих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установленным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стандартам качества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социального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обслуживания,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процентов</w:t>
            </w:r>
          </w:p>
        </w:tc>
        <w:tc>
          <w:tcPr>
            <w:tcW w:w="1843" w:type="dxa"/>
          </w:tcPr>
          <w:p w:rsidR="00CB7682" w:rsidRPr="00B864E4" w:rsidRDefault="00CB7682" w:rsidP="00B864E4">
            <w:pPr>
              <w:pStyle w:val="Table"/>
            </w:pPr>
            <w:r w:rsidRPr="00B864E4">
              <w:t>Рассчитывается по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формуле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ДУСК=УСК/К х100%,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где: УСК – количество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учреждений,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соответствующих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установленным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стандартам качества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1.1.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Обеспечение деятельности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(оказание услуг) учреждений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социального обслуживания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граждан пожилого возраста,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инвалидов и других категорий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граждан, находящихся в трудной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жизненной ситуации</w:t>
            </w:r>
          </w:p>
        </w:tc>
        <w:tc>
          <w:tcPr>
            <w:tcW w:w="3260" w:type="dxa"/>
          </w:tcPr>
          <w:p w:rsidR="00CB7682" w:rsidRPr="00B864E4" w:rsidRDefault="00CB7682" w:rsidP="00B864E4">
            <w:pPr>
              <w:pStyle w:val="Table"/>
            </w:pPr>
            <w:r w:rsidRPr="00B864E4">
              <w:t>Субсидии на финансовое обеспечение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выполнения государственного задания на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оказание государственных услуг и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субсидии на иные цели учреждениям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социального обслуживания граждан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пожилого возраста, инвалидов и других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категорий граждан, находящихся в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трудной жизненной ситуации</w:t>
            </w:r>
          </w:p>
        </w:tc>
        <w:tc>
          <w:tcPr>
            <w:tcW w:w="2126" w:type="dxa"/>
          </w:tcPr>
          <w:p w:rsidR="00CB7682" w:rsidRPr="00B864E4" w:rsidRDefault="00CB7682" w:rsidP="00B864E4">
            <w:pPr>
              <w:pStyle w:val="Table"/>
            </w:pPr>
            <w:r w:rsidRPr="00B864E4">
              <w:t>Доля граждан,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получивших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социальные услуги в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учреждениях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социального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обслуживания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населения, в общем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числе граждан,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обратившихся за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получением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социальных услуг в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учреждения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социального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обслуживания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 xml:space="preserve">населения,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процентов</w:t>
            </w:r>
          </w:p>
        </w:tc>
        <w:tc>
          <w:tcPr>
            <w:tcW w:w="1843" w:type="dxa"/>
          </w:tcPr>
          <w:p w:rsidR="00CB7682" w:rsidRPr="00B864E4" w:rsidRDefault="00CB7682" w:rsidP="00B864E4">
            <w:pPr>
              <w:pStyle w:val="Table"/>
            </w:pPr>
            <w:r w:rsidRPr="00B864E4">
              <w:t>Рассчитывается по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формуле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ДПСУ=ЧПУ /Ч х100%,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где: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ЧПУ – численность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Получивших социальные услуги в учреждениях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социального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обслуживания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населения, человек;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Ч – общая численность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граждан, обратившихся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за получением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социальных услуг в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учреждения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социального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обслуживания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населения, человек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1.2.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Обеспечение деятельности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(оказание услуг)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специализированных учреждений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для несовершеннолетних,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нуждающихся в социальной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реабилитации, иных учреждений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и служб, предоставляющих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социальные услуги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несовершеннолетним и их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семьям</w:t>
            </w:r>
          </w:p>
        </w:tc>
        <w:tc>
          <w:tcPr>
            <w:tcW w:w="3260" w:type="dxa"/>
          </w:tcPr>
          <w:p w:rsidR="00CB7682" w:rsidRPr="00B864E4" w:rsidRDefault="00CB7682" w:rsidP="00B864E4">
            <w:pPr>
              <w:pStyle w:val="Table"/>
            </w:pPr>
            <w:r w:rsidRPr="00B864E4">
              <w:t>Содержание специализированных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учреждений для несовершеннолетних,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нуждающихся в социальной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реабилитации, иных учреждений и служб,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предоставляющих социальные услуги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несовершеннолетним и их семьям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(расходы на выплаты персоналу казенных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учреждений, уплата налогов, сборов и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иных платежей, иные закупки товаров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для государственных нужд)</w:t>
            </w:r>
          </w:p>
        </w:tc>
        <w:tc>
          <w:tcPr>
            <w:tcW w:w="2126" w:type="dxa"/>
          </w:tcPr>
          <w:p w:rsidR="00CB7682" w:rsidRPr="00B864E4" w:rsidRDefault="00CB7682" w:rsidP="00B864E4">
            <w:pPr>
              <w:pStyle w:val="Table"/>
            </w:pPr>
            <w:r w:rsidRPr="00B864E4">
              <w:t>Доля граждан,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получивших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социальные услуги в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учреждениях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социального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обслуживания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населения, в общем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числе граждан,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обратившихся за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получением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социальных услуг в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учреждения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социального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обслуживания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 xml:space="preserve">населения,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процентов</w:t>
            </w:r>
          </w:p>
        </w:tc>
        <w:tc>
          <w:tcPr>
            <w:tcW w:w="1843" w:type="dxa"/>
          </w:tcPr>
          <w:p w:rsidR="00CB7682" w:rsidRPr="00B864E4" w:rsidRDefault="00CB7682" w:rsidP="00B864E4">
            <w:pPr>
              <w:pStyle w:val="Table"/>
            </w:pPr>
            <w:r w:rsidRPr="00B864E4">
              <w:t>Рассчитывается по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формуле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ДПСУ=ЧПУ /Ч х100%,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где: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ЧПУ – численность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Получивших социальные услуги в учреждениях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социального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обслуживания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населения, человек;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Ч – общая численность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граждан, обратившихся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за получением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социальных услуг в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учреждения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социального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обслуживания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населения, человек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356" w:type="dxa"/>
            <w:gridSpan w:val="4"/>
          </w:tcPr>
          <w:p w:rsidR="00CB7682" w:rsidRPr="00B864E4" w:rsidRDefault="00CB7682" w:rsidP="00B864E4">
            <w:pPr>
              <w:pStyle w:val="Table"/>
            </w:pPr>
            <w:r w:rsidRPr="00B864E4">
              <w:t>3. Цель: Повышение уровня жизни граждан – получателей мер социальной поддержки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356" w:type="dxa"/>
            <w:gridSpan w:val="4"/>
          </w:tcPr>
          <w:p w:rsidR="00CB7682" w:rsidRPr="00B864E4" w:rsidRDefault="00CB7682" w:rsidP="00B864E4">
            <w:pPr>
              <w:pStyle w:val="Table"/>
            </w:pPr>
            <w:r w:rsidRPr="00B864E4">
              <w:t>2. Задача: Реализация действующих мер адресной социальной поддержки населения Крапивинского муниципального района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CB7682" w:rsidRPr="00B864E4" w:rsidRDefault="00CB7682" w:rsidP="00B864E4">
            <w:pPr>
              <w:pStyle w:val="Table"/>
            </w:pPr>
            <w:r w:rsidRPr="00B864E4">
              <w:t>2.Подпрограмма «Реализация   мер социальной поддержки отдельных категорий граждан», в том числе:</w:t>
            </w:r>
          </w:p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</w:p>
        </w:tc>
        <w:tc>
          <w:tcPr>
            <w:tcW w:w="3260" w:type="dxa"/>
          </w:tcPr>
          <w:p w:rsidR="00CB7682" w:rsidRPr="00B864E4" w:rsidRDefault="00CB7682" w:rsidP="00B864E4">
            <w:pPr>
              <w:pStyle w:val="Table"/>
            </w:pPr>
            <w:r w:rsidRPr="00B864E4">
              <w:t>Включает мероприятия по предоставлению мер социальной поддержки отдельным категориям граждан в соответствии с законодательством Российской Федерации, Кемеровской области и направлена  на организацию своевременного и в полном объеме обеспечения прав отдельных категорий граждан на меры социальной поддержки.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 xml:space="preserve">В рамках подпрограммы предусмотрена социальная поддержка в виде  предоставления денежных выплат (единовременных и (или) ежемесячных пособий, компенсаций) и оказания поддержки в натуральном выражении (например, бесплатный (льготный) проезд)  ветеранам труда, труженикам тыла, реабилитированным лицам  и лицам, признанным пострадавшими от политических репрессий, инвалидам, пенсионерам, отдельным категориям многодетных и приемных матерей, малообеспеченным гражданам,  семьям, имеющим детей и другим категориям граждан.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Также предусмотрена реализация мероприятий по  проведению оздоровительной кампании детей, находящихся в трудной жизненной ситуации,  выплате ежемесячного денежного вознаграждения лицу, организовавшему приемную семью, и другие мероприятия, адресная реализация которых позволит повысить  уровень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 xml:space="preserve"> доходов и социальной защищенности  отдельных категорий граждан. </w:t>
            </w:r>
          </w:p>
        </w:tc>
        <w:tc>
          <w:tcPr>
            <w:tcW w:w="2126" w:type="dxa"/>
          </w:tcPr>
          <w:p w:rsidR="00CB7682" w:rsidRPr="00B864E4" w:rsidRDefault="00CB7682" w:rsidP="00B864E4">
            <w:pPr>
              <w:pStyle w:val="Table"/>
            </w:pPr>
            <w:r w:rsidRPr="00B864E4">
              <w:t>Средний размер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 xml:space="preserve">денежных выплат на одного получателя,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1843" w:type="dxa"/>
          </w:tcPr>
          <w:p w:rsidR="00CB7682" w:rsidRPr="00B864E4" w:rsidRDefault="00CB7682" w:rsidP="00B864E4">
            <w:pPr>
              <w:pStyle w:val="Table"/>
            </w:pPr>
            <w:r w:rsidRPr="00B864E4">
              <w:t>Рассчитывается по формуле СРДВ=В/Ч, где: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 xml:space="preserve">В – объем средств, направленных на денежные выплаты,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тыс. рублей;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Ч – численность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получателей денежных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выплат, человек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2.1.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Осуществление  полномочия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3260" w:type="dxa"/>
          </w:tcPr>
          <w:p w:rsidR="00CB7682" w:rsidRPr="00B864E4" w:rsidRDefault="00CB7682" w:rsidP="00B864E4">
            <w:pPr>
              <w:pStyle w:val="Table"/>
            </w:pPr>
            <w:r w:rsidRPr="00B864E4">
              <w:t>Предоставление ежегодной денежной выплаты лицам, награжденным нагрудным знаком «Почетный донор России», в соответствии с Федеральным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законом от 20 июля 2012 года № 125-ФЗ «О донорстве крови и ее компонентов»</w:t>
            </w:r>
          </w:p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</w:p>
        </w:tc>
        <w:tc>
          <w:tcPr>
            <w:tcW w:w="2126" w:type="dxa"/>
          </w:tcPr>
          <w:p w:rsidR="00CB7682" w:rsidRPr="00B864E4" w:rsidRDefault="00CB7682" w:rsidP="00B864E4">
            <w:pPr>
              <w:pStyle w:val="Table"/>
            </w:pPr>
            <w:r w:rsidRPr="00B864E4">
              <w:t>Количество лиц,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награжденных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нагрудным знаком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«Почетный Донор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России», получивших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 xml:space="preserve">выплаты, 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человек</w:t>
            </w:r>
          </w:p>
        </w:tc>
        <w:tc>
          <w:tcPr>
            <w:tcW w:w="1843" w:type="dxa"/>
          </w:tcPr>
          <w:p w:rsidR="00CB7682" w:rsidRPr="00B864E4" w:rsidRDefault="00CB7682" w:rsidP="00B864E4">
            <w:pPr>
              <w:pStyle w:val="Table"/>
            </w:pPr>
            <w:r w:rsidRPr="00B864E4">
              <w:t>В абсолютных числах (отчетные данные, направляемые в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Федеральное медико-биологическое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Агентство Министерства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здравоохранения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Российской Федерации)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2.2.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Оплата жилищно-коммунальных услуг отдельным категориям граждан</w:t>
            </w:r>
          </w:p>
        </w:tc>
        <w:tc>
          <w:tcPr>
            <w:tcW w:w="3260" w:type="dxa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Федеральным законом от 12 января 1995 года № 5-ФЗ «О ветеранах», Федеральным законом от 21 ноября 1995 года № 181-ФЗ «О социальной защите инвалидов в Российской Федерации», </w:t>
            </w:r>
          </w:p>
          <w:p w:rsidR="00CB7682" w:rsidRPr="00B864E4" w:rsidRDefault="00CB7682" w:rsidP="00B864E4">
            <w:pPr>
              <w:pStyle w:val="Table"/>
            </w:pPr>
          </w:p>
        </w:tc>
        <w:tc>
          <w:tcPr>
            <w:tcW w:w="2126" w:type="dxa"/>
          </w:tcPr>
          <w:p w:rsidR="00CB7682" w:rsidRPr="00B864E4" w:rsidRDefault="00CB7682" w:rsidP="00B864E4">
            <w:pPr>
              <w:pStyle w:val="Table"/>
            </w:pPr>
            <w:r w:rsidRPr="00B864E4">
              <w:t>Средний доход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отдельных категорий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граждан из числа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федеральных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льготников за счет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предоставления мер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социальной поддержки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 оплате ЖКУ,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1843" w:type="dxa"/>
          </w:tcPr>
          <w:p w:rsidR="00CB7682" w:rsidRPr="00B864E4" w:rsidRDefault="00CB7682" w:rsidP="00B864E4">
            <w:pPr>
              <w:pStyle w:val="Table"/>
            </w:pPr>
            <w:r w:rsidRPr="00B864E4">
              <w:t>Рассчитывается по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формуле ФЖКУ=В/Чф,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где: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В – объем средств,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направленных на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оплату жилья и (или)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коммунальных услуг,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тыс. рублей;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Чф – количество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федеральных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льготников,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пользующихся данной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мерой социальной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поддержки, человек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2.3.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3260" w:type="dxa"/>
          </w:tcPr>
          <w:p w:rsidR="00CB7682" w:rsidRPr="00B864E4" w:rsidRDefault="00CB7682" w:rsidP="00B864E4">
            <w:pPr>
              <w:pStyle w:val="Table"/>
            </w:pPr>
            <w:r w:rsidRPr="00B864E4">
              <w:t>Предоставление выплат инвалидам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компенсаций страховых премий по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договорам обязательного страхования гражданской ответственности владельцев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транспортных средств в соответствии с Федеральным законом от 25 апреля 2002 года № 40-ФЗ «Об обязательном страховании гражданской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ответственности владельцев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транспортных средств»</w:t>
            </w:r>
          </w:p>
        </w:tc>
        <w:tc>
          <w:tcPr>
            <w:tcW w:w="2126" w:type="dxa"/>
          </w:tcPr>
          <w:p w:rsidR="00CB7682" w:rsidRPr="00B864E4" w:rsidRDefault="00CB7682" w:rsidP="00B864E4">
            <w:pPr>
              <w:pStyle w:val="Table"/>
            </w:pPr>
            <w:r w:rsidRPr="00B864E4">
              <w:t>Средний размер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компенсаций страховых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премий по договорам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обязательного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страхования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гражданской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ответственности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владельцев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транспортных средств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на одного получателя,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1843" w:type="dxa"/>
          </w:tcPr>
          <w:p w:rsidR="00CB7682" w:rsidRPr="00B864E4" w:rsidRDefault="00CB7682" w:rsidP="00B864E4">
            <w:pPr>
              <w:pStyle w:val="Table"/>
            </w:pPr>
            <w:r w:rsidRPr="00B864E4">
              <w:t>Рассчитывается по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формуле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СРОСАГО=В/Ч,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где: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В – объем средств,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направленных на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компенсацию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страховых премий по договорам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обязательного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страхования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гражданской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ответственности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владельцев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транспортных средств, тыс. рублей;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Ч – количество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получателей данной компенсации, человек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2.4.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Обеспечение мер социальной поддержки ветеранов труда в соответствии с законом Кемеровской области от 20 декабря 2004 года № 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3260" w:type="dxa"/>
          </w:tcPr>
          <w:p w:rsidR="00CB7682" w:rsidRPr="00B864E4" w:rsidRDefault="00CB7682" w:rsidP="00B864E4">
            <w:pPr>
              <w:pStyle w:val="Table"/>
            </w:pPr>
            <w:r w:rsidRPr="00B864E4">
              <w:t>Предоставление мер социальной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поддержки ветеранов труда в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соответствии с Законом  Кемеровской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области от 20 декабря 2004 года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№ 105-ОЗ «О мерах социальной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поддержки отдельной категории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ветеранов Великой Отечественной войны и ветеранов труда»</w:t>
            </w:r>
          </w:p>
        </w:tc>
        <w:tc>
          <w:tcPr>
            <w:tcW w:w="2126" w:type="dxa"/>
          </w:tcPr>
          <w:p w:rsidR="00CB7682" w:rsidRPr="00B864E4" w:rsidRDefault="00CB7682" w:rsidP="00B864E4">
            <w:pPr>
              <w:pStyle w:val="Table"/>
            </w:pPr>
            <w:r w:rsidRPr="00B864E4">
              <w:t>Средний доход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ветерана труда за счет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предоставления мер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социальной поддержки,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1843" w:type="dxa"/>
          </w:tcPr>
          <w:p w:rsidR="00CB7682" w:rsidRPr="00B864E4" w:rsidRDefault="00CB7682" w:rsidP="00B864E4">
            <w:pPr>
              <w:pStyle w:val="Table"/>
            </w:pPr>
            <w:r w:rsidRPr="00B864E4">
              <w:t>Рассчитывается по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формуле СДВТ=В/Ч,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где: В – объем средств, направленных на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социальную поддержку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ветеранов труда,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тыс. рублей;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Ч – численность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ветеранов труда, человек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2.5.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 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3260" w:type="dxa"/>
          </w:tcPr>
          <w:p w:rsidR="00CB7682" w:rsidRPr="00B864E4" w:rsidRDefault="00CB7682" w:rsidP="00B864E4">
            <w:pPr>
              <w:pStyle w:val="Table"/>
            </w:pPr>
            <w:r w:rsidRPr="00B864E4">
              <w:t>Предоставление мер социальной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поддержки ветеранам Великой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Отечественной войны, проработавшим в тылу в период с 22 июня 1941 года по 9 мая 1945 года не менее шести месяцев, исключая период работы на временно оккупированных территориях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СССР, либо награжденным орденами и медалями СССР за самоотверженный труд в период Великой Отечественной войны, в соответствии с Законом Кемеровской области от 20 декабря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2004 года № 105-ОЗ «О мерах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социальной поддержки отдельной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категории ветеранов Великой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Отечественной войны и ветеранов труда»</w:t>
            </w:r>
          </w:p>
        </w:tc>
        <w:tc>
          <w:tcPr>
            <w:tcW w:w="2126" w:type="dxa"/>
          </w:tcPr>
          <w:p w:rsidR="00CB7682" w:rsidRPr="00B864E4" w:rsidRDefault="00CB7682" w:rsidP="00B864E4">
            <w:pPr>
              <w:pStyle w:val="Table"/>
            </w:pPr>
            <w:r w:rsidRPr="00B864E4">
              <w:t>Средний доход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труженика тыла за счет предоставления мер социальной поддержки,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1843" w:type="dxa"/>
          </w:tcPr>
          <w:p w:rsidR="00CB7682" w:rsidRPr="00B864E4" w:rsidRDefault="00CB7682" w:rsidP="00B864E4">
            <w:pPr>
              <w:pStyle w:val="Table"/>
            </w:pPr>
            <w:r w:rsidRPr="00B864E4">
              <w:t>Рассчитывается по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формуле СДТТ=В/Ч,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где: В – объем средств, направленных на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социальную поддержку тружеников тыла,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тыс. рублей; Ч – численность тружеников тыла, человек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2.6.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3260" w:type="dxa"/>
          </w:tcPr>
          <w:p w:rsidR="00CB7682" w:rsidRPr="00B864E4" w:rsidRDefault="00CB7682" w:rsidP="00B864E4">
            <w:pPr>
              <w:pStyle w:val="Table"/>
            </w:pPr>
            <w:r w:rsidRPr="00B864E4">
              <w:t>Предоставление мер социальной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поддержки реабилитированным лицам и лицам, признанным пострадавшими от политических репрессий, в соответствии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 Законом Кемеровской области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от 20 декабря 2004 года № 114-ОЗ «О мерах социальной поддержки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реабилитированных лиц и лиц,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признанных пострадавшими от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политических репрессий»</w:t>
            </w:r>
          </w:p>
        </w:tc>
        <w:tc>
          <w:tcPr>
            <w:tcW w:w="2126" w:type="dxa"/>
          </w:tcPr>
          <w:p w:rsidR="00CB7682" w:rsidRPr="00B864E4" w:rsidRDefault="00CB7682" w:rsidP="00B864E4">
            <w:pPr>
              <w:pStyle w:val="Table"/>
            </w:pPr>
            <w:r w:rsidRPr="00B864E4">
              <w:t>Средний доход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реабилитированного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лица и лица,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признанного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пострадавшим от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политических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репрессий, за счет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предоставления мер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социальной поддержки,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1843" w:type="dxa"/>
          </w:tcPr>
          <w:p w:rsidR="00CB7682" w:rsidRPr="00B864E4" w:rsidRDefault="00CB7682" w:rsidP="00B864E4">
            <w:pPr>
              <w:pStyle w:val="Table"/>
            </w:pPr>
            <w:r w:rsidRPr="00B864E4">
              <w:t>Рассчитывается по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формуле СДРЛ=В/Ч,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где: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В – объем средств,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направленных на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социальную поддержку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реабилитированных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лиц и лиц, признанных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пострадавшими от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политических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репрессий, тыс. рублей;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Ч – численность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реабилитированных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лиц и лиц, признанных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пострадавшими от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политических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репрессий, человек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CB7682" w:rsidRPr="00B864E4" w:rsidRDefault="00CB7682" w:rsidP="00B864E4">
            <w:pPr>
              <w:pStyle w:val="Table"/>
            </w:pPr>
            <w:r w:rsidRPr="00B864E4">
              <w:t>2.7.Меры социальной поддержки инвалидов в соответствии с Законом Кемеровской области от 14 февраля 2005 года №25-ОЗ «О социальной поддержке инвалидов»</w:t>
            </w:r>
          </w:p>
        </w:tc>
        <w:tc>
          <w:tcPr>
            <w:tcW w:w="3260" w:type="dxa"/>
          </w:tcPr>
          <w:p w:rsidR="00CB7682" w:rsidRPr="00B864E4" w:rsidRDefault="00CB7682" w:rsidP="00B864E4">
            <w:pPr>
              <w:pStyle w:val="Table"/>
            </w:pPr>
            <w:r w:rsidRPr="00B864E4">
              <w:t>Предоставление мер социальной поддержки инвалидов в соответствии с законом Кемеровской области от 14 февраля 2005 года №25-ОЗ «О социальной поддержке инвалидов»</w:t>
            </w:r>
          </w:p>
        </w:tc>
        <w:tc>
          <w:tcPr>
            <w:tcW w:w="2126" w:type="dxa"/>
          </w:tcPr>
          <w:p w:rsidR="00CB7682" w:rsidRPr="00B864E4" w:rsidRDefault="00CB7682" w:rsidP="00B864E4">
            <w:pPr>
              <w:pStyle w:val="Table"/>
            </w:pPr>
            <w:r w:rsidRPr="00B864E4">
              <w:t>Средний доход инвалида за счет предоставления мер социальной поддержки, тыс.</w:t>
            </w:r>
            <w:r>
              <w:t xml:space="preserve"> </w:t>
            </w:r>
            <w:bookmarkStart w:id="0" w:name="_GoBack"/>
            <w:bookmarkEnd w:id="0"/>
            <w:r w:rsidRPr="00B864E4">
              <w:t>рублей в год</w:t>
            </w:r>
          </w:p>
        </w:tc>
        <w:tc>
          <w:tcPr>
            <w:tcW w:w="1843" w:type="dxa"/>
          </w:tcPr>
          <w:p w:rsidR="00CB7682" w:rsidRPr="00B864E4" w:rsidRDefault="00CB7682" w:rsidP="00B864E4">
            <w:pPr>
              <w:pStyle w:val="Table"/>
            </w:pPr>
            <w:r w:rsidRPr="00B864E4">
              <w:t>Рассчитывается по формуле СДИ=В/Ч, где В-объем средств, направленных на социальную поддержку инвалидов, тыс.рублей; Ч- численность инвалидов, человек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2.8.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Меры социальной поддержки многодетных семей в соответствии с Законом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  <w:tc>
          <w:tcPr>
            <w:tcW w:w="3260" w:type="dxa"/>
          </w:tcPr>
          <w:p w:rsidR="00CB7682" w:rsidRPr="00B864E4" w:rsidRDefault="00CB7682" w:rsidP="00B864E4">
            <w:pPr>
              <w:pStyle w:val="Table"/>
            </w:pPr>
            <w:r w:rsidRPr="00B864E4">
              <w:t>Предоставление мер социальной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поддержки многодетных семей в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2126" w:type="dxa"/>
          </w:tcPr>
          <w:p w:rsidR="00CB7682" w:rsidRPr="00B864E4" w:rsidRDefault="00CB7682" w:rsidP="00B864E4">
            <w:pPr>
              <w:pStyle w:val="Table"/>
            </w:pPr>
            <w:r w:rsidRPr="00B864E4">
              <w:t>Средний доход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многодетной семьи за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счет предоставления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мер социальной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 xml:space="preserve">поддержки,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1843" w:type="dxa"/>
          </w:tcPr>
          <w:p w:rsidR="00CB7682" w:rsidRPr="00B864E4" w:rsidRDefault="00CB7682" w:rsidP="00B864E4">
            <w:pPr>
              <w:pStyle w:val="Table"/>
            </w:pPr>
            <w:r w:rsidRPr="00B864E4">
              <w:t>Рассчитывается по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формуле СДМС=В/С,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где: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В – объем средств,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направленных на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социальную поддержку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многодетных семей,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тыс. рублей;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 – количество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многодетных семей,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семей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2.9.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Меры социальной поддержки отдельных категорий многодетных матерей в соответствии с Законом Кемеровской области от 8 апреля 2008 года № 14-ОЗ "О мерах социальной поддержки отдельных категорий многодетных матерей"</w:t>
            </w:r>
          </w:p>
        </w:tc>
        <w:tc>
          <w:tcPr>
            <w:tcW w:w="3260" w:type="dxa"/>
          </w:tcPr>
          <w:p w:rsidR="00CB7682" w:rsidRPr="00B864E4" w:rsidRDefault="00CB7682" w:rsidP="00B864E4">
            <w:pPr>
              <w:pStyle w:val="Table"/>
            </w:pPr>
            <w:r w:rsidRPr="00B864E4">
              <w:t>Предоставление мер социальной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поддержки отдельных категорий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многодетных матерей в соответствии с Законом Кемеровской области от 8 апреля 2008 года № 14-ОЗ «О мерах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социальной поддержки отдельных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категорий многодетных матерей»</w:t>
            </w:r>
          </w:p>
        </w:tc>
        <w:tc>
          <w:tcPr>
            <w:tcW w:w="2126" w:type="dxa"/>
          </w:tcPr>
          <w:p w:rsidR="00CB7682" w:rsidRPr="00B864E4" w:rsidRDefault="00CB7682" w:rsidP="00B864E4">
            <w:pPr>
              <w:pStyle w:val="Table"/>
            </w:pPr>
            <w:r w:rsidRPr="00B864E4">
              <w:t>Средний доход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многодетной матери за счет предоставления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мер социальной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 xml:space="preserve">поддержки,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1843" w:type="dxa"/>
          </w:tcPr>
          <w:p w:rsidR="00CB7682" w:rsidRPr="00B864E4" w:rsidRDefault="00CB7682" w:rsidP="00B864E4">
            <w:pPr>
              <w:pStyle w:val="Table"/>
            </w:pPr>
            <w:r w:rsidRPr="00B864E4">
              <w:t>Рассчитывается по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формуле СДММ=В/Ч,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где: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В – объем средств,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направленных на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социальную поддержку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многодетных матерей,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тыс. рублей;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Ч – количество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многодетных матерей, человек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2.10.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Меры социальной поддержки отдельных категорий приемных родителей  в соответствии с Законом Кемеровской области от 7 февраля 2013 года № 9-ОЗ "О мерах социальной поддержки отдельных категорий приемных родителей"</w:t>
            </w:r>
          </w:p>
        </w:tc>
        <w:tc>
          <w:tcPr>
            <w:tcW w:w="3260" w:type="dxa"/>
          </w:tcPr>
          <w:p w:rsidR="00CB7682" w:rsidRPr="00B864E4" w:rsidRDefault="00CB7682" w:rsidP="00B864E4">
            <w:pPr>
              <w:pStyle w:val="Table"/>
            </w:pPr>
            <w:r w:rsidRPr="00B864E4">
              <w:t>Предоставление мер социальной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поддержки отдельной категории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приемных родителей в соответствии с Законом Кемеровской области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2126" w:type="dxa"/>
          </w:tcPr>
          <w:p w:rsidR="00CB7682" w:rsidRPr="00B864E4" w:rsidRDefault="00CB7682" w:rsidP="00B864E4">
            <w:pPr>
              <w:pStyle w:val="Table"/>
            </w:pPr>
            <w:r w:rsidRPr="00B864E4">
              <w:t>Средний доход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приемных родителей за счет предоставления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мер социальной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поддержки,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1843" w:type="dxa"/>
          </w:tcPr>
          <w:p w:rsidR="00CB7682" w:rsidRPr="00B864E4" w:rsidRDefault="00CB7682" w:rsidP="00B864E4">
            <w:pPr>
              <w:pStyle w:val="Table"/>
            </w:pPr>
            <w:r w:rsidRPr="00B864E4">
              <w:t>Рассчитывается по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формуле СДПР=В/Ч,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где: В – объем средств,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направленных на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социальную поддержку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приемных родителей,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тыс. рублей;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Ч – количество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приемных родителей, человек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2.11.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Меры социальной поддержки отдельных категорий граждан в соответствии с Законом Кемеровской области от 27 января 2005 года № 15-ОЗ "О мерах социальной поддержки отдельных категорий граждан"</w:t>
            </w:r>
          </w:p>
        </w:tc>
        <w:tc>
          <w:tcPr>
            <w:tcW w:w="3260" w:type="dxa"/>
          </w:tcPr>
          <w:p w:rsidR="00CB7682" w:rsidRPr="00B864E4" w:rsidRDefault="00CB7682" w:rsidP="00B864E4">
            <w:pPr>
              <w:pStyle w:val="Table"/>
            </w:pPr>
            <w:r w:rsidRPr="00B864E4">
              <w:t>Предоставление мер социальной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поддержки отдельных категорий граждан в соответствии с Законом Кемеровской области от 27 января 2005 года № 15-ОЗ «О мерах социальной поддержки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отдельных категорий граждан»</w:t>
            </w:r>
          </w:p>
        </w:tc>
        <w:tc>
          <w:tcPr>
            <w:tcW w:w="2126" w:type="dxa"/>
          </w:tcPr>
          <w:p w:rsidR="00CB7682" w:rsidRPr="00B864E4" w:rsidRDefault="00CB7682" w:rsidP="00B864E4">
            <w:pPr>
              <w:pStyle w:val="Table"/>
            </w:pPr>
            <w:r w:rsidRPr="00B864E4">
              <w:t>Средний доход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отдельных категорий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граждан за счет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предоставления мер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социальной поддержки,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1843" w:type="dxa"/>
          </w:tcPr>
          <w:p w:rsidR="00CB7682" w:rsidRPr="00B864E4" w:rsidRDefault="00CB7682" w:rsidP="00B864E4">
            <w:pPr>
              <w:pStyle w:val="Table"/>
            </w:pPr>
            <w:r w:rsidRPr="00B864E4">
              <w:t>Рассчитывается по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формуле СДОК=В/Ч,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где: В – объем средств, направленных на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социальную поддержку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отдельных категорий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 xml:space="preserve">граждан, тыс. рублей;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Ч – количество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получателей в рамках Закона Кемеровской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области от 27 января 2005 года № 15-ОЗ, человек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2.12.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3260" w:type="dxa"/>
          </w:tcPr>
          <w:p w:rsidR="00CB7682" w:rsidRPr="00B864E4" w:rsidRDefault="00CB7682" w:rsidP="00B864E4">
            <w:pPr>
              <w:pStyle w:val="Table"/>
            </w:pPr>
            <w:r w:rsidRPr="00B864E4">
              <w:t>Предоставление гражданам субсидий на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оплату жилого помещения и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коммунальных услуг в соответствии с постановлением Правительства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Российской Федерации от 14 декабря 2005 года № 761 «О предоставлении субсидий на оплату жилого помещения и коммунальных услуг»</w:t>
            </w:r>
          </w:p>
        </w:tc>
        <w:tc>
          <w:tcPr>
            <w:tcW w:w="2126" w:type="dxa"/>
          </w:tcPr>
          <w:p w:rsidR="00CB7682" w:rsidRPr="00B864E4" w:rsidRDefault="00CB7682" w:rsidP="00B864E4">
            <w:pPr>
              <w:pStyle w:val="Table"/>
            </w:pPr>
            <w:r w:rsidRPr="00B864E4">
              <w:t>Количество граждан,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получивших субсидию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на оплату жилого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помещения и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коммунальных услуг,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тыс. человек</w:t>
            </w:r>
          </w:p>
        </w:tc>
        <w:tc>
          <w:tcPr>
            <w:tcW w:w="1843" w:type="dxa"/>
          </w:tcPr>
          <w:p w:rsidR="00CB7682" w:rsidRPr="00B864E4" w:rsidRDefault="00CB7682" w:rsidP="00B864E4">
            <w:pPr>
              <w:pStyle w:val="Table"/>
            </w:pPr>
            <w:r w:rsidRPr="00B864E4">
              <w:t>В абсолютных числах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2.13.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Дополнительная мера социальной поддержки семей, имеющих детей, в соответствии с Законом Кемеровской области от 25 апреля 2011 года № 51-ОЗ "О дополнительной мере социальной поддержки семей, имеющих детей"</w:t>
            </w:r>
          </w:p>
        </w:tc>
        <w:tc>
          <w:tcPr>
            <w:tcW w:w="3260" w:type="dxa"/>
          </w:tcPr>
          <w:p w:rsidR="00CB7682" w:rsidRPr="00B864E4" w:rsidRDefault="00CB7682" w:rsidP="00B864E4">
            <w:pPr>
              <w:pStyle w:val="Table"/>
            </w:pPr>
            <w:r w:rsidRPr="00B864E4">
              <w:t>Выплата областного материнского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(семейного) капитала многодетным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семьям в Кемеровской области на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улучшение жилищных условий в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соответствии с Законом Кемеровской области от 25 апреля 2011 года № 51-ОЗ «О  дополнительной мере социальной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поддержки семей, имеющих детей»</w:t>
            </w:r>
          </w:p>
        </w:tc>
        <w:tc>
          <w:tcPr>
            <w:tcW w:w="2126" w:type="dxa"/>
          </w:tcPr>
          <w:p w:rsidR="00CB7682" w:rsidRPr="00B864E4" w:rsidRDefault="00CB7682" w:rsidP="00B864E4">
            <w:pPr>
              <w:pStyle w:val="Table"/>
            </w:pPr>
            <w:r w:rsidRPr="00B864E4">
              <w:t>Количество граждан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получивших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материнский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(семейный) капитал,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человек</w:t>
            </w:r>
          </w:p>
        </w:tc>
        <w:tc>
          <w:tcPr>
            <w:tcW w:w="1843" w:type="dxa"/>
          </w:tcPr>
          <w:p w:rsidR="00CB7682" w:rsidRPr="00B864E4" w:rsidRDefault="00CB7682" w:rsidP="00B864E4">
            <w:pPr>
              <w:pStyle w:val="Table"/>
            </w:pPr>
            <w:r w:rsidRPr="00B864E4">
              <w:t>В абсолютных числах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2.14.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Назначение и  выплата пенсий Кемеровской области в соответствии с Законом Кемеровской области от 14 января 1999 года № 8-ОЗ "О пенсиях Кемеровской области"</w:t>
            </w:r>
          </w:p>
        </w:tc>
        <w:tc>
          <w:tcPr>
            <w:tcW w:w="3260" w:type="dxa"/>
          </w:tcPr>
          <w:p w:rsidR="00CB7682" w:rsidRPr="00B864E4" w:rsidRDefault="00CB7682" w:rsidP="00B864E4">
            <w:pPr>
              <w:pStyle w:val="Table"/>
            </w:pPr>
            <w:r w:rsidRPr="00B864E4">
              <w:t>Назначение и выплата пенсий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Кемеровской области отдельным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категориям граждан в соответствии с законом Кемеровской области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от 14 января 1999 года № 8-ОЗ «О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пенсиях Кемеровской области»</w:t>
            </w:r>
          </w:p>
        </w:tc>
        <w:tc>
          <w:tcPr>
            <w:tcW w:w="2126" w:type="dxa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Средний размер пенсии Кемеровской области на одного получателя,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1843" w:type="dxa"/>
          </w:tcPr>
          <w:p w:rsidR="00CB7682" w:rsidRPr="00B864E4" w:rsidRDefault="00CB7682" w:rsidP="00B864E4">
            <w:pPr>
              <w:pStyle w:val="Table"/>
            </w:pPr>
            <w:r w:rsidRPr="00B864E4">
              <w:t>Рассчитывается по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формуле СРП=В/Ч,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где: В – объем средств, направленных на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выплату пенсий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Кемеровской области,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тыс. рублей;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Ч – количество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получателей пенсий,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человек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2.15.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Ежемесячное пособие на ребенка в соответствии с Законом Кемеровской области от 18 ноября 2004 года № 75-ОЗ "О размере, порядке назначения и выплаты ежемесячного пособия на ребенка"</w:t>
            </w:r>
          </w:p>
        </w:tc>
        <w:tc>
          <w:tcPr>
            <w:tcW w:w="3260" w:type="dxa"/>
          </w:tcPr>
          <w:p w:rsidR="00CB7682" w:rsidRPr="00B864E4" w:rsidRDefault="00CB7682" w:rsidP="00B864E4">
            <w:pPr>
              <w:pStyle w:val="Table"/>
            </w:pPr>
            <w:r w:rsidRPr="00B864E4">
              <w:t>Выплата ежемесячного пособия на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ребенка в соответствии с Законом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Кемеровской области от 18 ноября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2004 года № 75-ОЗ «О размере, порядке назначения и выплаты ежемесячного пособия на ребенка»</w:t>
            </w:r>
          </w:p>
        </w:tc>
        <w:tc>
          <w:tcPr>
            <w:tcW w:w="2126" w:type="dxa"/>
          </w:tcPr>
          <w:p w:rsidR="00CB7682" w:rsidRPr="00B864E4" w:rsidRDefault="00CB7682" w:rsidP="00B864E4">
            <w:pPr>
              <w:pStyle w:val="Table"/>
            </w:pPr>
            <w:r w:rsidRPr="00B864E4">
              <w:t>Доля детей,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получивших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ежемесячное пособие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на ребенка, в общей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численности детей,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процентов</w:t>
            </w:r>
          </w:p>
        </w:tc>
        <w:tc>
          <w:tcPr>
            <w:tcW w:w="1843" w:type="dxa"/>
          </w:tcPr>
          <w:p w:rsidR="00CB7682" w:rsidRPr="00B864E4" w:rsidRDefault="00CB7682" w:rsidP="00B864E4">
            <w:pPr>
              <w:pStyle w:val="Table"/>
            </w:pPr>
            <w:r w:rsidRPr="00B864E4">
              <w:t>Рассчитывается по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формуле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ДД=ЧД1/ЧД2 х100%,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где: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ЧД1 – количество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детей, получивших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ежемесячное пособие,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человек;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ЧД2 – общее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количество детей в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районе, человек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2.16.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Социальная поддержка граждан, достигших возраста 70 лет, в соответствии с Законом Кемеровской области от 10 июня 2005 года № 74-ОЗ "О социальной поддержке граждан, достигших возраста 70 лет"</w:t>
            </w:r>
          </w:p>
        </w:tc>
        <w:tc>
          <w:tcPr>
            <w:tcW w:w="3260" w:type="dxa"/>
          </w:tcPr>
          <w:p w:rsidR="00CB7682" w:rsidRPr="00B864E4" w:rsidRDefault="00CB7682" w:rsidP="00B864E4">
            <w:pPr>
              <w:pStyle w:val="Table"/>
            </w:pPr>
            <w:r w:rsidRPr="00B864E4">
              <w:t>Предоставление социальной поддержкой граждан, достигших возраста 70 лет, в соответствии с Законом Кемеровской области от 10 июня 2005 года № 74-ОЗ «О социальной поддержке граждан,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достигших возраста 70 лет»»</w:t>
            </w:r>
          </w:p>
        </w:tc>
        <w:tc>
          <w:tcPr>
            <w:tcW w:w="2126" w:type="dxa"/>
          </w:tcPr>
          <w:p w:rsidR="00CB7682" w:rsidRPr="00B864E4" w:rsidRDefault="00CB7682" w:rsidP="00B864E4">
            <w:pPr>
              <w:pStyle w:val="Table"/>
            </w:pPr>
            <w:r w:rsidRPr="00B864E4">
              <w:t>Количество достигших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возраста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70 лет граждан,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получивших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социальную поддержку,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тыс. человек</w:t>
            </w:r>
          </w:p>
        </w:tc>
        <w:tc>
          <w:tcPr>
            <w:tcW w:w="1843" w:type="dxa"/>
          </w:tcPr>
          <w:p w:rsidR="00CB7682" w:rsidRPr="00B864E4" w:rsidRDefault="00CB7682" w:rsidP="00B864E4">
            <w:pPr>
              <w:pStyle w:val="Table"/>
            </w:pPr>
            <w:r w:rsidRPr="00B864E4">
              <w:t>В абсолютных числах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2.17.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"О государственной социальной помощи малоимущим семьям и малоимущим одиноко проживающим гражданам"</w:t>
            </w:r>
          </w:p>
        </w:tc>
        <w:tc>
          <w:tcPr>
            <w:tcW w:w="3260" w:type="dxa"/>
          </w:tcPr>
          <w:p w:rsidR="00CB7682" w:rsidRPr="00B864E4" w:rsidRDefault="00CB7682" w:rsidP="00B864E4">
            <w:pPr>
              <w:pStyle w:val="Table"/>
            </w:pPr>
            <w:r w:rsidRPr="00B864E4">
              <w:t>Предоставление государственной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социальной помощи малоимущим семьям и малоимущим одиноко проживающим гражданам в соответствии с Законом Кемеровской области от 8 декабря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2005 года № 140-ОЗ «О государственной социальной помощи малоимущим семьям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и малоимущим одиноко проживающим гражданам»</w:t>
            </w:r>
          </w:p>
        </w:tc>
        <w:tc>
          <w:tcPr>
            <w:tcW w:w="2126" w:type="dxa"/>
          </w:tcPr>
          <w:p w:rsidR="00CB7682" w:rsidRPr="00B864E4" w:rsidRDefault="00CB7682" w:rsidP="00B864E4">
            <w:pPr>
              <w:pStyle w:val="Table"/>
            </w:pPr>
            <w:r w:rsidRPr="00B864E4">
              <w:t>Средний размер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государственной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социальной помощи на одного получателя,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1843" w:type="dxa"/>
          </w:tcPr>
          <w:p w:rsidR="00CB7682" w:rsidRPr="00B864E4" w:rsidRDefault="00CB7682" w:rsidP="00B864E4">
            <w:pPr>
              <w:pStyle w:val="Table"/>
            </w:pPr>
            <w:r w:rsidRPr="00B864E4">
              <w:t>Рассчитывается по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формуле СРСП=В/Ч,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где: В – объем средств,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направленных на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предоставление государственной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социальной помощи,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тыс. рублей;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Ч – количество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получателей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государственной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социальной помощи, человек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2.18.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</w:t>
            </w:r>
          </w:p>
        </w:tc>
        <w:tc>
          <w:tcPr>
            <w:tcW w:w="3260" w:type="dxa"/>
          </w:tcPr>
          <w:p w:rsidR="00CB7682" w:rsidRPr="00B864E4" w:rsidRDefault="00CB7682" w:rsidP="00B864E4">
            <w:pPr>
              <w:pStyle w:val="Table"/>
            </w:pPr>
            <w:r w:rsidRPr="00B864E4">
              <w:t>Предоставление денежной выплаты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отдельным категориям граждан в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126" w:type="dxa"/>
          </w:tcPr>
          <w:p w:rsidR="00CB7682" w:rsidRPr="00B864E4" w:rsidRDefault="00CB7682" w:rsidP="00B864E4">
            <w:pPr>
              <w:pStyle w:val="Table"/>
            </w:pPr>
            <w:r w:rsidRPr="00B864E4">
              <w:t>Средний размер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денежной выплаты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взамен получения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продуктового набора на одного получателя,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1843" w:type="dxa"/>
          </w:tcPr>
          <w:p w:rsidR="00CB7682" w:rsidRPr="00B864E4" w:rsidRDefault="00CB7682" w:rsidP="00B864E4">
            <w:pPr>
              <w:pStyle w:val="Table"/>
            </w:pPr>
            <w:r w:rsidRPr="00B864E4">
              <w:t>Рассчитывается по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формуле СРПН=В/Ч,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где: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В – объем средств,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направленных на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денежную выплату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взамен получения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продуктового набора,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тыс. рублей;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Ч – количество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получателей денежной выплаты, человек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2.19.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услуг"</w:t>
            </w:r>
          </w:p>
        </w:tc>
        <w:tc>
          <w:tcPr>
            <w:tcW w:w="3260" w:type="dxa"/>
          </w:tcPr>
          <w:p w:rsidR="00CB7682" w:rsidRPr="00B864E4" w:rsidRDefault="00CB7682" w:rsidP="00B864E4">
            <w:pPr>
              <w:pStyle w:val="Table"/>
            </w:pPr>
            <w:r w:rsidRPr="00B864E4">
              <w:t>Обеспечение социальной поддержкой отдельных категорий граждан из числа региональных льготников по оплате жилья и (или) коммунальных услуг в соответствии с Законом Кемеровской области от 17 января 2005 года № 2-ОЗ «О мерах социальной поддержки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отдельных категорий граждан по оплате жилья и (или) коммунальных услуг»</w:t>
            </w:r>
          </w:p>
        </w:tc>
        <w:tc>
          <w:tcPr>
            <w:tcW w:w="2126" w:type="dxa"/>
          </w:tcPr>
          <w:p w:rsidR="00CB7682" w:rsidRPr="00B864E4" w:rsidRDefault="00CB7682" w:rsidP="00B864E4">
            <w:pPr>
              <w:pStyle w:val="Table"/>
            </w:pPr>
            <w:r w:rsidRPr="00B864E4">
              <w:t>Средний доход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отдельных категорий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граждан из числа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региональных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льготников за счет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предоставления мер социальной поддержки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 оплате ЖКУ,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тыс. руб. в год</w:t>
            </w:r>
          </w:p>
        </w:tc>
        <w:tc>
          <w:tcPr>
            <w:tcW w:w="1843" w:type="dxa"/>
          </w:tcPr>
          <w:p w:rsidR="00CB7682" w:rsidRPr="00B864E4" w:rsidRDefault="00CB7682" w:rsidP="00B864E4">
            <w:pPr>
              <w:pStyle w:val="Table"/>
            </w:pPr>
            <w:r w:rsidRPr="00B864E4">
              <w:t>Рассчитывается по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формуле РЖКУ=В/Чр,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где: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В – объем средств,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направленных на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оплату жилья и (или) коммунальных услуг,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тыс. рублей;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Чр – количество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региональных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льготников,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пользующихся данной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мерой социальной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поддержки, человек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2.20.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Выплаты социального пособия на погребение и возмещение расходов по гарантированному перечню услуг по погребению  в соответствии с Законом Кемеровской области от 18 ноября 2004 года № 82-ОЗ "О погребении и похоронном деле в Кемеровской области"</w:t>
            </w:r>
          </w:p>
        </w:tc>
        <w:tc>
          <w:tcPr>
            <w:tcW w:w="3260" w:type="dxa"/>
          </w:tcPr>
          <w:p w:rsidR="00CB7682" w:rsidRPr="00B864E4" w:rsidRDefault="00CB7682" w:rsidP="00B864E4">
            <w:pPr>
              <w:pStyle w:val="Table"/>
            </w:pPr>
            <w:r w:rsidRPr="00B864E4">
              <w:t>Выплата социального пособия на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2126" w:type="dxa"/>
          </w:tcPr>
          <w:p w:rsidR="00CB7682" w:rsidRPr="00B864E4" w:rsidRDefault="00CB7682" w:rsidP="00B864E4">
            <w:pPr>
              <w:pStyle w:val="Table"/>
            </w:pPr>
            <w:r w:rsidRPr="00B864E4">
              <w:t>Количество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 xml:space="preserve">произведенных выплат социального пособия на погребение,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тыс. единиц</w:t>
            </w:r>
          </w:p>
        </w:tc>
        <w:tc>
          <w:tcPr>
            <w:tcW w:w="1843" w:type="dxa"/>
          </w:tcPr>
          <w:p w:rsidR="00CB7682" w:rsidRPr="00B864E4" w:rsidRDefault="00CB7682" w:rsidP="00B864E4">
            <w:pPr>
              <w:pStyle w:val="Table"/>
            </w:pPr>
            <w:r w:rsidRPr="00B864E4">
              <w:t>В абсолютных числах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2.21.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 xml:space="preserve"> Меры социальной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поддержки работников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муниципальных учреждений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социального обслуживания в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виде пособий и компенсации в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соответствии с Законом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Кемеровской области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от 30 октября 2007 года № 132-ОЗ «О мерах социальной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поддержки работников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муниципальных учреждений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социального обслуживания»</w:t>
            </w:r>
          </w:p>
        </w:tc>
        <w:tc>
          <w:tcPr>
            <w:tcW w:w="3260" w:type="dxa"/>
          </w:tcPr>
          <w:p w:rsidR="00CB7682" w:rsidRPr="00B864E4" w:rsidRDefault="00CB7682" w:rsidP="00B864E4">
            <w:pPr>
              <w:pStyle w:val="Table"/>
            </w:pPr>
            <w:r w:rsidRPr="00B864E4">
              <w:t>Выплата пособий и компенсаций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работникам муниципальных учреждений социального обслуживания в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2126" w:type="dxa"/>
          </w:tcPr>
          <w:p w:rsidR="00CB7682" w:rsidRPr="00B864E4" w:rsidRDefault="00CB7682" w:rsidP="00B864E4">
            <w:pPr>
              <w:pStyle w:val="Table"/>
            </w:pPr>
            <w:r w:rsidRPr="00B864E4">
              <w:t>Количество работников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учреждений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социального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обслуживания,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получивших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единовременные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выплаты в связи с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окончанием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профессиональных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образовательных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организаций или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образовательных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организаций высшего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или среднего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профессионального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образования по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специальности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«Социальная работа»,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человек</w:t>
            </w:r>
          </w:p>
        </w:tc>
        <w:tc>
          <w:tcPr>
            <w:tcW w:w="1843" w:type="dxa"/>
          </w:tcPr>
          <w:p w:rsidR="00CB7682" w:rsidRPr="00B864E4" w:rsidRDefault="00CB7682" w:rsidP="00B864E4">
            <w:pPr>
              <w:pStyle w:val="Table"/>
            </w:pPr>
            <w:r w:rsidRPr="00B864E4">
              <w:t>В абсолютных числах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2.22.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19.05.1995г. №81-ФЗ «О государственных пособиях гражданам, имеющим детей»</w:t>
            </w:r>
          </w:p>
        </w:tc>
        <w:tc>
          <w:tcPr>
            <w:tcW w:w="3260" w:type="dxa"/>
          </w:tcPr>
          <w:p w:rsidR="00CB7682" w:rsidRPr="00B864E4" w:rsidRDefault="00CB7682" w:rsidP="00B864E4">
            <w:pPr>
              <w:pStyle w:val="Table"/>
            </w:pPr>
            <w:r w:rsidRPr="00B864E4">
              <w:t>Выплата государственных пособий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лицам, не подлежащим обязательному социальному страхованию на случай временной нетрудоспособности и в связи с материнством, и лицам, уволенным в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связи с ликвидацией организаций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(прекращением деятельности,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полномочий физическими лицами), в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126" w:type="dxa"/>
          </w:tcPr>
          <w:p w:rsidR="00CB7682" w:rsidRPr="00B864E4" w:rsidRDefault="00CB7682" w:rsidP="00B864E4">
            <w:pPr>
              <w:pStyle w:val="Table"/>
            </w:pPr>
            <w:r w:rsidRPr="00B864E4">
              <w:t>Количество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произведенных выплат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гражданам, не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подлежащим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обязательному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социальному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страхованию на случай временной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нетрудоспособности и в связи с материнством,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лицам, уволенным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в связи с ликвидацией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организаций, прекращением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деятельности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(полномочий)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физическими лицами) в установленном порядке,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тыс. единиц</w:t>
            </w:r>
          </w:p>
        </w:tc>
        <w:tc>
          <w:tcPr>
            <w:tcW w:w="1843" w:type="dxa"/>
          </w:tcPr>
          <w:p w:rsidR="00CB7682" w:rsidRPr="00B864E4" w:rsidRDefault="00CB7682" w:rsidP="00B864E4">
            <w:pPr>
              <w:pStyle w:val="Table"/>
            </w:pPr>
            <w:r w:rsidRPr="00B864E4">
              <w:t>В абсолютных числах (отчетные данные,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направляемые в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Министерство труда и социальной защиты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Российской Федерации)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2.23.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Ежемесячная денежная выплата, назначаемая в случае рождения третьего ребенка или последующих детей до достижения ребенка возраста трех лет</w:t>
            </w:r>
          </w:p>
        </w:tc>
        <w:tc>
          <w:tcPr>
            <w:tcW w:w="3260" w:type="dxa"/>
          </w:tcPr>
          <w:p w:rsidR="00CB7682" w:rsidRPr="00B864E4" w:rsidRDefault="00CB7682" w:rsidP="00B864E4">
            <w:pPr>
              <w:pStyle w:val="Table"/>
            </w:pPr>
            <w:r w:rsidRPr="00B864E4">
              <w:t>Ежемесячная денежная выплата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отдельным категориям семей в случае рождения третьего ребенка или последующих детей в соответствии с Законом 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детей», принятого в рамках реализации Указа Президента Российской Федерации от 7 мая 2012 года № 606 «О мерах по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реализации демографической политики Российской Федерации»</w:t>
            </w:r>
          </w:p>
        </w:tc>
        <w:tc>
          <w:tcPr>
            <w:tcW w:w="2126" w:type="dxa"/>
          </w:tcPr>
          <w:p w:rsidR="00CB7682" w:rsidRPr="00B864E4" w:rsidRDefault="00CB7682" w:rsidP="00B864E4">
            <w:pPr>
              <w:pStyle w:val="Table"/>
            </w:pPr>
            <w:r w:rsidRPr="00B864E4">
              <w:t>Количество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произведенных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ежемесячных денежных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выплат нуждающимся в поддержке семьям в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связи с рождением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после 31 декабря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2012 года третьего или последующих детей до достижения ребенком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 xml:space="preserve">возраста 3 лет,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тыс. единиц</w:t>
            </w:r>
          </w:p>
        </w:tc>
        <w:tc>
          <w:tcPr>
            <w:tcW w:w="1843" w:type="dxa"/>
          </w:tcPr>
          <w:p w:rsidR="00CB7682" w:rsidRPr="00B864E4" w:rsidRDefault="00CB7682" w:rsidP="00B864E4">
            <w:pPr>
              <w:pStyle w:val="Table"/>
            </w:pPr>
            <w:r w:rsidRPr="00B864E4">
              <w:t>В абсолютных числах (отчетные данные, направляемые в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Министерство труда и социальной защиты Российской Федерации)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2.24.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Выплата единовременного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пособия беременной жене военнослужащего, проходящего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военную службу по призыву, а также ежемесячного пособия на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ребенка военнослужащего,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проходящего военную службу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 призыву, в соответствии с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Федеральным законом от 19 мая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1995 года № 81-ФЗ «О государственных пособиях</w:t>
            </w:r>
          </w:p>
          <w:p w:rsidR="00CB7682" w:rsidRPr="00B864E4" w:rsidRDefault="00CB7682" w:rsidP="00B864E4">
            <w:pPr>
              <w:pStyle w:val="Table"/>
              <w:rPr>
                <w:highlight w:val="yellow"/>
              </w:rPr>
            </w:pPr>
            <w:r w:rsidRPr="00B864E4">
              <w:t>гражданам, имеющим детей»</w:t>
            </w:r>
          </w:p>
        </w:tc>
        <w:tc>
          <w:tcPr>
            <w:tcW w:w="3260" w:type="dxa"/>
          </w:tcPr>
          <w:p w:rsidR="00CB7682" w:rsidRPr="00B864E4" w:rsidRDefault="00CB7682" w:rsidP="00B864E4">
            <w:pPr>
              <w:pStyle w:val="Table"/>
            </w:pPr>
            <w:r w:rsidRPr="00B864E4">
              <w:t>Выплата единовременного пособия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беременной жене военнослужащего,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проходящего военную службу по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призыву, а также ежемесячного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пособия на ребенка военнослужащего, проходящего военную службу по призыву, в соответствии с Федеральным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законом от 19 мая 1995 года № 81-ФЗ «О государственных пособиях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гражданам, имеющим детей»</w:t>
            </w:r>
          </w:p>
        </w:tc>
        <w:tc>
          <w:tcPr>
            <w:tcW w:w="2126" w:type="dxa"/>
          </w:tcPr>
          <w:p w:rsidR="00CB7682" w:rsidRPr="00B864E4" w:rsidRDefault="00CB7682" w:rsidP="00B864E4">
            <w:pPr>
              <w:pStyle w:val="Table"/>
            </w:pPr>
            <w:r w:rsidRPr="00B864E4">
              <w:t>Количество жен (детей) военнослужащих,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проходящих военную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службу по призыву,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получивших выплаты, тыс. человек</w:t>
            </w:r>
          </w:p>
        </w:tc>
        <w:tc>
          <w:tcPr>
            <w:tcW w:w="1843" w:type="dxa"/>
          </w:tcPr>
          <w:p w:rsidR="00CB7682" w:rsidRPr="00B864E4" w:rsidRDefault="00CB7682" w:rsidP="00B864E4">
            <w:pPr>
              <w:pStyle w:val="Table"/>
            </w:pPr>
            <w:r w:rsidRPr="00B864E4">
              <w:t>В абсолютных числах (отчетные данные, направляемые в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Министерство труда и социальной защиты Российской Федерации)</w:t>
            </w:r>
          </w:p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2.25.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3260" w:type="dxa"/>
          </w:tcPr>
          <w:p w:rsidR="00CB7682" w:rsidRPr="00B864E4" w:rsidRDefault="00CB7682" w:rsidP="00B864E4">
            <w:pPr>
              <w:pStyle w:val="Table"/>
            </w:pPr>
            <w:r w:rsidRPr="00B864E4">
              <w:t>Обеспечение социальной поддержкой отдельных категорий граждан из числа федеральных льготников по оплате жилья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и (или) коммунальных услуг в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соответствии с Федеральным законом от 15 мая 1991 года № 1244-1 «О социальной защите граждан, подвергшихся воздействию  радиации вследствие катастрофы на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Чернобыльской АЭС»,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Федеральным законом от 10 января 2002 года № 2-ФЗ №О социальных гарантиях граждан, подвергшихся радиационному воздействию вследствие ядерных испытаний на Семипалатинском полигоне»</w:t>
            </w:r>
          </w:p>
        </w:tc>
        <w:tc>
          <w:tcPr>
            <w:tcW w:w="2126" w:type="dxa"/>
          </w:tcPr>
          <w:p w:rsidR="00CB7682" w:rsidRPr="00B864E4" w:rsidRDefault="00CB7682" w:rsidP="00B864E4">
            <w:pPr>
              <w:pStyle w:val="Table"/>
            </w:pPr>
            <w:r w:rsidRPr="00B864E4">
              <w:t>Средний доход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отдельных категорий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граждан из числа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федеральных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льготников тыс. рублей в год</w:t>
            </w:r>
          </w:p>
        </w:tc>
        <w:tc>
          <w:tcPr>
            <w:tcW w:w="1843" w:type="dxa"/>
          </w:tcPr>
          <w:p w:rsidR="00CB7682" w:rsidRPr="00B864E4" w:rsidRDefault="00CB7682" w:rsidP="00B864E4">
            <w:pPr>
              <w:pStyle w:val="Table"/>
            </w:pPr>
            <w:r w:rsidRPr="00B864E4">
              <w:t>Рассчитывается по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формуле ФЖКУ=В/Чф,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где: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В – объем средств,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направленных на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оплату жилья и (или)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коммунальных услуг,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тыс. рублей;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Чф – количество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федеральных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льготников,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пользующихся данной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мерой социальной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поддержки, человек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356" w:type="dxa"/>
            <w:gridSpan w:val="4"/>
          </w:tcPr>
          <w:p w:rsidR="00CB7682" w:rsidRPr="00B864E4" w:rsidRDefault="00CB7682" w:rsidP="00B864E4">
            <w:pPr>
              <w:pStyle w:val="Table"/>
            </w:pPr>
            <w:r w:rsidRPr="00B864E4">
              <w:t>4.  Цель: Эффективное управление системой социальной поддержки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356" w:type="dxa"/>
            <w:gridSpan w:val="4"/>
          </w:tcPr>
          <w:p w:rsidR="00CB7682" w:rsidRPr="00B864E4" w:rsidRDefault="00CB7682" w:rsidP="00B864E4">
            <w:pPr>
              <w:pStyle w:val="Table"/>
            </w:pPr>
            <w:r w:rsidRPr="00B864E4">
              <w:t>3. Задача: Обеспечение выполнения  органами местного самоуправления полномочий по реализации социальной политики в сфере социальной поддержки социального обслуживания населения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CB7682" w:rsidRPr="00B864E4" w:rsidRDefault="00CB7682" w:rsidP="00B864E4">
            <w:pPr>
              <w:pStyle w:val="Table"/>
            </w:pPr>
            <w:r w:rsidRPr="00B864E4">
              <w:t>3. Подпрограмма «Повышение эффективности управления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системой социальной поддержки и социального обслуживания», в том числе:</w:t>
            </w:r>
          </w:p>
        </w:tc>
        <w:tc>
          <w:tcPr>
            <w:tcW w:w="3260" w:type="dxa"/>
          </w:tcPr>
          <w:p w:rsidR="00CB7682" w:rsidRPr="00B864E4" w:rsidRDefault="00CB7682" w:rsidP="00B864E4">
            <w:pPr>
              <w:pStyle w:val="Table"/>
            </w:pPr>
            <w:r w:rsidRPr="00B864E4">
              <w:t>Подпрограмма включает в себя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мероприятия, обеспечивающие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выполнение органами местного самоуправления полномочий по реализации социальной политики в сфере социальной поддержки социального обслуживания населения полномочий по реализации единой государственной социальной политики в сфере социальной поддержки и социального обслуживания населения. В рамках указанных полномочий предусмотрена реализация основных направлений и приоритетов государственной политики по вопросам социальной поддержки и социального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обслуживания населения, организационное и методическое обеспечение развития системы социальной поддержки и социального обслуживания населения</w:t>
            </w:r>
          </w:p>
        </w:tc>
        <w:tc>
          <w:tcPr>
            <w:tcW w:w="2126" w:type="dxa"/>
          </w:tcPr>
          <w:p w:rsidR="00CB7682" w:rsidRPr="00B864E4" w:rsidRDefault="00CB7682" w:rsidP="00B864E4">
            <w:pPr>
              <w:pStyle w:val="Table"/>
            </w:pPr>
            <w:r w:rsidRPr="00B864E4">
              <w:t>Доля расходов на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управление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Муниципальной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программой в общих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расходах Муниципальной программы, процентов</w:t>
            </w:r>
          </w:p>
        </w:tc>
        <w:tc>
          <w:tcPr>
            <w:tcW w:w="1843" w:type="dxa"/>
          </w:tcPr>
          <w:p w:rsidR="00CB7682" w:rsidRPr="00B864E4" w:rsidRDefault="00CB7682" w:rsidP="00B864E4">
            <w:pPr>
              <w:pStyle w:val="Table"/>
            </w:pPr>
            <w:r w:rsidRPr="00B864E4">
              <w:t>Рассчитывается по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формуле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ДРУ=РУ /РГПх100%,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где: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РУ – расходы,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направленные на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управление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Муниципальной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программой,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тыс. рублей;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РГП – общие расходы,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направленные на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реализацию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Муниципальной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программы, тыс. рублей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3.1.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3260" w:type="dxa"/>
          </w:tcPr>
          <w:p w:rsidR="00CB7682" w:rsidRPr="00B864E4" w:rsidRDefault="00CB7682" w:rsidP="00B864E4">
            <w:pPr>
              <w:pStyle w:val="Table"/>
            </w:pPr>
            <w:r w:rsidRPr="00B864E4">
              <w:t>Социальная поддержка и социальное обслуживание населения в части содержания органов местного самоуправления (расходы на выплату персоналу муниципальных органов власти, уплата налогов, сборов и иных платежей, иные закупки для муниципальных нужд)</w:t>
            </w:r>
          </w:p>
        </w:tc>
        <w:tc>
          <w:tcPr>
            <w:tcW w:w="2126" w:type="dxa"/>
          </w:tcPr>
          <w:p w:rsidR="00CB7682" w:rsidRPr="00B864E4" w:rsidRDefault="00CB7682" w:rsidP="00B864E4">
            <w:pPr>
              <w:pStyle w:val="Table"/>
            </w:pPr>
            <w:r w:rsidRPr="00B864E4">
              <w:t>Доля освоенных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средств в общем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объеме средств,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предусмотренных на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реализацию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Муниципальной программы, процентов</w:t>
            </w:r>
          </w:p>
        </w:tc>
        <w:tc>
          <w:tcPr>
            <w:tcW w:w="1843" w:type="dxa"/>
          </w:tcPr>
          <w:p w:rsidR="00CB7682" w:rsidRPr="00B864E4" w:rsidRDefault="00CB7682" w:rsidP="00B864E4">
            <w:pPr>
              <w:pStyle w:val="Table"/>
            </w:pPr>
            <w:r w:rsidRPr="00B864E4">
              <w:t>Рассчитывается по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формуле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ДОС=ОС /РГПх100%,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где: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ОС – освоенные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средства, тыс.рублей;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РГП – общий объем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средств,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предусмотренных на реализацию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Муниципальной программы, тыс. рублей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356" w:type="dxa"/>
            <w:gridSpan w:val="4"/>
          </w:tcPr>
          <w:p w:rsidR="00CB7682" w:rsidRPr="00B864E4" w:rsidRDefault="00CB7682" w:rsidP="00B864E4">
            <w:pPr>
              <w:pStyle w:val="Table"/>
            </w:pPr>
            <w:r w:rsidRPr="00B864E4">
              <w:t>5. Цель: Повышение качества жизни, усиление социальной поддержки отдельных категорий граждан, находящихся в трудной жизненной ситуации или нуждающихся в особом участии государства и общества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356" w:type="dxa"/>
            <w:gridSpan w:val="4"/>
          </w:tcPr>
          <w:p w:rsidR="00CB7682" w:rsidRPr="00B864E4" w:rsidRDefault="00CB7682" w:rsidP="00B864E4">
            <w:pPr>
              <w:pStyle w:val="Table"/>
            </w:pPr>
            <w:r w:rsidRPr="00B864E4">
              <w:t>4. Задача: Обеспечение улучшения материального положения отдельных категорий граждан, стимулирования гражданской активности пожилых людей, информированности населения о системе социальной поддержки, повышения профессионального уровня работников системы социального обслуживания и эффективной работы с населением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CB7682" w:rsidRPr="00B864E4" w:rsidRDefault="00CB7682" w:rsidP="00B864E4">
            <w:pPr>
              <w:pStyle w:val="Table"/>
            </w:pPr>
            <w:r w:rsidRPr="00B864E4">
              <w:t>4. Подпрограмма «Другие вопросы в области социальной политики», в том числе:</w:t>
            </w:r>
          </w:p>
          <w:p w:rsidR="00CB7682" w:rsidRPr="00B864E4" w:rsidRDefault="00CB7682" w:rsidP="00B864E4">
            <w:pPr>
              <w:pStyle w:val="Table"/>
            </w:pPr>
          </w:p>
        </w:tc>
        <w:tc>
          <w:tcPr>
            <w:tcW w:w="3260" w:type="dxa"/>
          </w:tcPr>
          <w:p w:rsidR="00CB7682" w:rsidRPr="00B864E4" w:rsidRDefault="00CB7682" w:rsidP="00B864E4">
            <w:pPr>
              <w:pStyle w:val="Table"/>
            </w:pPr>
            <w:r w:rsidRPr="00B864E4">
              <w:t>Мероприятия подпрограммы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предусматривают оказание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единовременной адресной социальной помощи нуждающимся и социально незащищенным категориям граждан, семьям с детьми, инвалидам, семьям погибших шахтеров Кузбасса, создание доступной среды для реабилитации инвалидов, поддержку и стимулирование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жизненной активности и здорового образа жизни  пенсионеров и инвалидов (привлечение граждан пожилого возраста к участию в областных конкурсах «Социальная звезда», конкурсах, посвященных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Международному дню пожилых людей, организации торжественных мероприятий, посвященных Международному дню  пожилых людей, в том числе губернаторского приема), привлечение к реализации социальных проектов  коммерческих организаций,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информирование населения через различные средства массовой информации, проведение коллегий,  областных обучающих семинаров, оказание  методической и практической помощи населению,  проведение региональных конкурсов профессионального мастерства «Лучший по профессии», «Слышать  ребенка»</w:t>
            </w:r>
          </w:p>
        </w:tc>
        <w:tc>
          <w:tcPr>
            <w:tcW w:w="2126" w:type="dxa"/>
          </w:tcPr>
          <w:p w:rsidR="00CB7682" w:rsidRPr="00B864E4" w:rsidRDefault="00CB7682" w:rsidP="00B864E4">
            <w:pPr>
              <w:pStyle w:val="Table"/>
            </w:pPr>
            <w:r w:rsidRPr="00B864E4">
              <w:t>Доля расходов на реализацию дополнительных мероприятий, направленных на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повышение качества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жизни населения, в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общих расходах Муниципальной программы, процентов</w:t>
            </w:r>
          </w:p>
        </w:tc>
        <w:tc>
          <w:tcPr>
            <w:tcW w:w="1843" w:type="dxa"/>
          </w:tcPr>
          <w:p w:rsidR="00CB7682" w:rsidRPr="00B864E4" w:rsidRDefault="00CB7682" w:rsidP="00B864E4">
            <w:pPr>
              <w:pStyle w:val="Table"/>
            </w:pPr>
            <w:r w:rsidRPr="00B864E4">
              <w:t>Рассчитывается по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формуле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ДРдм=Рдм /РГПх100%,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где: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Рдм – расходы,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направленные на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реализацию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дополнительных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мероприятий,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направленных на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повышение качества жизни населения,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тыс. рублей;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РГП – общие расходы,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направленные на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реализацию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Муниципальной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программы, тыс. рублей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4.1.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Оказание адресной социальной помощи нуждающимся и социально незащищенным категориям граждан</w:t>
            </w:r>
          </w:p>
        </w:tc>
        <w:tc>
          <w:tcPr>
            <w:tcW w:w="3260" w:type="dxa"/>
          </w:tcPr>
          <w:p w:rsidR="00CB7682" w:rsidRPr="00B864E4" w:rsidRDefault="00CB7682" w:rsidP="00B864E4">
            <w:pPr>
              <w:pStyle w:val="Table"/>
            </w:pPr>
            <w:r w:rsidRPr="00B864E4">
              <w:t>Оказание адресной социальной помощи нуждающимся и социально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незащищенным категориям граждан,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семьям с детьми, инвалидам</w:t>
            </w:r>
          </w:p>
        </w:tc>
        <w:tc>
          <w:tcPr>
            <w:tcW w:w="2126" w:type="dxa"/>
          </w:tcPr>
          <w:p w:rsidR="00CB7682" w:rsidRPr="00B864E4" w:rsidRDefault="00CB7682" w:rsidP="00B864E4">
            <w:pPr>
              <w:pStyle w:val="Table"/>
            </w:pPr>
            <w:r w:rsidRPr="00B864E4">
              <w:t>Средний размер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адресной социальной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помощи на одного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получателя,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1843" w:type="dxa"/>
          </w:tcPr>
          <w:p w:rsidR="00CB7682" w:rsidRPr="00B864E4" w:rsidRDefault="00CB7682" w:rsidP="00B864E4">
            <w:pPr>
              <w:pStyle w:val="Table"/>
            </w:pPr>
            <w:r w:rsidRPr="00B864E4">
              <w:t>Рассчитывается по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формуле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СрАП=В /Ч,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где: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В – объем средств,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направленных на оказание адресной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помощи, тыс. рублей;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Ч – численность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получателей адресной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помощи, человек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4.2.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Улучшение материального положения семей с детьми</w:t>
            </w:r>
          </w:p>
        </w:tc>
        <w:tc>
          <w:tcPr>
            <w:tcW w:w="3260" w:type="dxa"/>
          </w:tcPr>
          <w:p w:rsidR="00CB7682" w:rsidRPr="00B864E4" w:rsidRDefault="00CB7682" w:rsidP="00B864E4">
            <w:pPr>
              <w:pStyle w:val="Table"/>
            </w:pPr>
            <w:r w:rsidRPr="00B864E4">
              <w:t>Оказание адресной материальной помощи семьям с детьми</w:t>
            </w:r>
          </w:p>
        </w:tc>
        <w:tc>
          <w:tcPr>
            <w:tcW w:w="2126" w:type="dxa"/>
          </w:tcPr>
          <w:p w:rsidR="00CB7682" w:rsidRPr="00B864E4" w:rsidRDefault="00CB7682" w:rsidP="00B864E4">
            <w:pPr>
              <w:pStyle w:val="Table"/>
            </w:pPr>
            <w:r w:rsidRPr="00B864E4">
              <w:t>Средний размер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адресной материальной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помощи на одного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получателя,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1843" w:type="dxa"/>
          </w:tcPr>
          <w:p w:rsidR="00CB7682" w:rsidRPr="00B864E4" w:rsidRDefault="00CB7682" w:rsidP="00B864E4">
            <w:pPr>
              <w:pStyle w:val="Table"/>
            </w:pPr>
            <w:r w:rsidRPr="00B864E4">
              <w:t>Рассчитывается по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формуле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СрАП=В /Ч,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где: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В – объем средств,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направленных на оказание адресной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материальной помощи, тыс. рублей;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Ч – численность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получателей адресной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помощи, человек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4.3.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 xml:space="preserve"> Социальная поддержка и реабилитация инвалидов</w:t>
            </w:r>
          </w:p>
        </w:tc>
        <w:tc>
          <w:tcPr>
            <w:tcW w:w="3260" w:type="dxa"/>
          </w:tcPr>
          <w:p w:rsidR="00CB7682" w:rsidRPr="00B864E4" w:rsidRDefault="00CB7682" w:rsidP="00B864E4">
            <w:pPr>
              <w:pStyle w:val="Table"/>
            </w:pPr>
            <w:r w:rsidRPr="00B864E4">
              <w:t>Оказание адресной материальной помощи инвалидам</w:t>
            </w:r>
          </w:p>
        </w:tc>
        <w:tc>
          <w:tcPr>
            <w:tcW w:w="2126" w:type="dxa"/>
          </w:tcPr>
          <w:p w:rsidR="00CB7682" w:rsidRPr="00B864E4" w:rsidRDefault="00CB7682" w:rsidP="00B864E4">
            <w:pPr>
              <w:pStyle w:val="Table"/>
            </w:pPr>
            <w:r w:rsidRPr="00B864E4">
              <w:t>Средний размер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адресной материальной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помощи на одного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получателя,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1843" w:type="dxa"/>
          </w:tcPr>
          <w:p w:rsidR="00CB7682" w:rsidRPr="00B864E4" w:rsidRDefault="00CB7682" w:rsidP="00B864E4">
            <w:pPr>
              <w:pStyle w:val="Table"/>
            </w:pPr>
            <w:r w:rsidRPr="00B864E4">
              <w:t>Рассчитывается по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формуле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СрАП=В /Ч,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где: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В – объем средств,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направленных на оказание адресной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материальной помощи, тыс. рублей;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Ч – численность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получателей адресной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помощи, человек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4.4.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Пенсия за выслугу лет лицам, замещавшим муниципальные должности Крапивинского района Кемеровской области, и муниципальным служащим Крапивинского района Кемеровской области</w:t>
            </w:r>
          </w:p>
        </w:tc>
        <w:tc>
          <w:tcPr>
            <w:tcW w:w="3260" w:type="dxa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Предоставление ежемесячной денежной выплаты за выслугу лет лицам, замещавшим муниципальные должности Крапивинского района Кемеровской области, и муниципальным служащим Крапивинского района Кемеровской области, в соответствии с Решением Крапивинского районного Совета народных депутатов №02-253 от 31.08.2009г. </w:t>
            </w:r>
          </w:p>
        </w:tc>
        <w:tc>
          <w:tcPr>
            <w:tcW w:w="2126" w:type="dxa"/>
          </w:tcPr>
          <w:p w:rsidR="00CB7682" w:rsidRPr="00B864E4" w:rsidRDefault="00CB7682" w:rsidP="00B864E4">
            <w:pPr>
              <w:pStyle w:val="Table"/>
            </w:pPr>
            <w:r w:rsidRPr="00B864E4">
              <w:t>Средний размер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пенсии на одного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получателя,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1843" w:type="dxa"/>
          </w:tcPr>
          <w:p w:rsidR="00CB7682" w:rsidRPr="00B864E4" w:rsidRDefault="00CB7682" w:rsidP="00B864E4">
            <w:pPr>
              <w:pStyle w:val="Table"/>
            </w:pPr>
            <w:r w:rsidRPr="00B864E4">
              <w:t>Рассчитывается по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формуле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СрАП=В /Ч,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где: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В – объем средств,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направленных на выплату пенсии, тыс. рублей;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Ч – численность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получателей пенсии, человек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4.5.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 xml:space="preserve"> Доступная среда для инвалидов и маломобильных граждан Крапивинского района</w:t>
            </w:r>
          </w:p>
        </w:tc>
        <w:tc>
          <w:tcPr>
            <w:tcW w:w="3260" w:type="dxa"/>
          </w:tcPr>
          <w:p w:rsidR="00CB7682" w:rsidRPr="00B864E4" w:rsidRDefault="00CB7682" w:rsidP="00B864E4">
            <w:pPr>
              <w:pStyle w:val="Table"/>
            </w:pPr>
            <w:r w:rsidRPr="00B864E4">
              <w:t>Оказание адресной социальной помощи нуждающимся и социально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незащищенным категориям граждан,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семьям с детьми, инвалидам</w:t>
            </w:r>
          </w:p>
        </w:tc>
        <w:tc>
          <w:tcPr>
            <w:tcW w:w="2126" w:type="dxa"/>
          </w:tcPr>
          <w:p w:rsidR="00CB7682" w:rsidRPr="00B864E4" w:rsidRDefault="00CB7682" w:rsidP="00B864E4">
            <w:pPr>
              <w:pStyle w:val="Table"/>
            </w:pPr>
            <w:r w:rsidRPr="00B864E4">
              <w:t>Средний размер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адресной социальной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помощи на одного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получателя,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1843" w:type="dxa"/>
          </w:tcPr>
          <w:p w:rsidR="00CB7682" w:rsidRPr="00B864E4" w:rsidRDefault="00CB7682" w:rsidP="00B864E4">
            <w:pPr>
              <w:pStyle w:val="Table"/>
            </w:pPr>
            <w:r w:rsidRPr="00B864E4">
              <w:t>Рассчитывается по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формуле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СрАП=В /Ч,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где: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В – объем средств,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направленных на оказание адресной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помощи, тыс. рублей;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Ч – численность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получателей адресной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помощи, человек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 4.6.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 xml:space="preserve"> 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семей</w:t>
            </w:r>
          </w:p>
        </w:tc>
        <w:tc>
          <w:tcPr>
            <w:tcW w:w="3260" w:type="dxa"/>
          </w:tcPr>
          <w:p w:rsidR="00CB7682" w:rsidRPr="00B864E4" w:rsidRDefault="00CB7682" w:rsidP="00B864E4">
            <w:pPr>
              <w:pStyle w:val="Table"/>
            </w:pPr>
            <w:r w:rsidRPr="00B864E4">
              <w:t>Оказание адресной социальной помощи ветеранам и инвалидам боевых действий, лицам, пострадавшим при исполнении обязанностей военной службы (служебных обязанностей), и членам их семей</w:t>
            </w:r>
          </w:p>
        </w:tc>
        <w:tc>
          <w:tcPr>
            <w:tcW w:w="2126" w:type="dxa"/>
          </w:tcPr>
          <w:p w:rsidR="00CB7682" w:rsidRPr="00B864E4" w:rsidRDefault="00CB7682" w:rsidP="00B864E4">
            <w:pPr>
              <w:pStyle w:val="Table"/>
            </w:pPr>
            <w:r w:rsidRPr="00B864E4">
              <w:t>Средний размер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адресной социальной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помощи на одного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получателя,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1843" w:type="dxa"/>
          </w:tcPr>
          <w:p w:rsidR="00CB7682" w:rsidRPr="00B864E4" w:rsidRDefault="00CB7682" w:rsidP="00B864E4">
            <w:pPr>
              <w:pStyle w:val="Table"/>
            </w:pPr>
            <w:r w:rsidRPr="00B864E4">
              <w:t>Рассчитывается по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формуле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СрАП=В /Ч,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где: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В – объем средств,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направленных на оказание адресной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помощи, тыс. рублей;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Ч – численность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получателей адресной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помощи, человек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4.7.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Создание безопасных и благоприятных условий для проживания в специальном доме для одиноких и престарелых граждан (Дом ветеранов),</w:t>
            </w:r>
          </w:p>
        </w:tc>
        <w:tc>
          <w:tcPr>
            <w:tcW w:w="3260" w:type="dxa"/>
          </w:tcPr>
          <w:p w:rsidR="00CB7682" w:rsidRPr="00B864E4" w:rsidRDefault="00CB7682" w:rsidP="00B864E4">
            <w:pPr>
              <w:pStyle w:val="Table"/>
            </w:pPr>
            <w:r w:rsidRPr="00B864E4">
              <w:t>Оказание адресной социальной помощи одиноким и престарелым гражданам (Дом ветеранов)</w:t>
            </w:r>
          </w:p>
        </w:tc>
        <w:tc>
          <w:tcPr>
            <w:tcW w:w="2126" w:type="dxa"/>
          </w:tcPr>
          <w:p w:rsidR="00CB7682" w:rsidRPr="00B864E4" w:rsidRDefault="00CB7682" w:rsidP="00B864E4">
            <w:pPr>
              <w:pStyle w:val="Table"/>
            </w:pPr>
            <w:r w:rsidRPr="00B864E4">
              <w:t>Средний размер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адресной социальной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помощи на одного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получателя,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1843" w:type="dxa"/>
          </w:tcPr>
          <w:p w:rsidR="00CB7682" w:rsidRPr="00B864E4" w:rsidRDefault="00CB7682" w:rsidP="00B864E4">
            <w:pPr>
              <w:pStyle w:val="Table"/>
            </w:pPr>
            <w:r w:rsidRPr="00B864E4">
              <w:t>Рассчитывается по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формуле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СрАП=В /Ч,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где: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В – объем средств,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направленных на оказание адресной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помощи, тыс. рублей;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Ч – численность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получателей адресной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помощи, человек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4.8.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 xml:space="preserve"> Социальная адаптация лиц, освободившихся из мест лишения свободы</w:t>
            </w:r>
          </w:p>
        </w:tc>
        <w:tc>
          <w:tcPr>
            <w:tcW w:w="3260" w:type="dxa"/>
          </w:tcPr>
          <w:p w:rsidR="00CB7682" w:rsidRPr="00B864E4" w:rsidRDefault="00CB7682" w:rsidP="00B864E4">
            <w:pPr>
              <w:pStyle w:val="Table"/>
            </w:pPr>
            <w:r w:rsidRPr="00B864E4">
              <w:t>Оказание адресной социальной помощи освободившимся из мест лишения свободы</w:t>
            </w:r>
          </w:p>
        </w:tc>
        <w:tc>
          <w:tcPr>
            <w:tcW w:w="2126" w:type="dxa"/>
          </w:tcPr>
          <w:p w:rsidR="00CB7682" w:rsidRPr="00B864E4" w:rsidRDefault="00CB7682" w:rsidP="00B864E4">
            <w:pPr>
              <w:pStyle w:val="Table"/>
            </w:pPr>
            <w:r w:rsidRPr="00B864E4">
              <w:t>Средний размер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адресной социальной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помощи на одного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получателя,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1843" w:type="dxa"/>
          </w:tcPr>
          <w:p w:rsidR="00CB7682" w:rsidRPr="00B864E4" w:rsidRDefault="00CB7682" w:rsidP="00B864E4">
            <w:pPr>
              <w:pStyle w:val="Table"/>
            </w:pPr>
            <w:r w:rsidRPr="00B864E4">
              <w:t>Рассчитывается по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формуле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СрАП=В /Ч,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где: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В – объем средств,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направленных на оказание адресной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помощи, тыс. рублей;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Ч – численность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получателей адресной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помощи, человек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4.9.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Оказание поддержки гражданам Украины, находящимся на территории КМР</w:t>
            </w:r>
          </w:p>
        </w:tc>
        <w:tc>
          <w:tcPr>
            <w:tcW w:w="3260" w:type="dxa"/>
          </w:tcPr>
          <w:p w:rsidR="00CB7682" w:rsidRPr="00B864E4" w:rsidRDefault="00CB7682" w:rsidP="00B864E4">
            <w:pPr>
              <w:pStyle w:val="Table"/>
            </w:pPr>
            <w:r w:rsidRPr="00B864E4">
              <w:t>Оказание адресной социальной помощи</w:t>
            </w:r>
          </w:p>
        </w:tc>
        <w:tc>
          <w:tcPr>
            <w:tcW w:w="2126" w:type="dxa"/>
          </w:tcPr>
          <w:p w:rsidR="00CB7682" w:rsidRPr="00B864E4" w:rsidRDefault="00CB7682" w:rsidP="00B864E4">
            <w:pPr>
              <w:pStyle w:val="Table"/>
            </w:pPr>
            <w:r w:rsidRPr="00B864E4">
              <w:t>Средний размер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адресной социальной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помощи на одного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получателя,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1843" w:type="dxa"/>
          </w:tcPr>
          <w:p w:rsidR="00CB7682" w:rsidRPr="00B864E4" w:rsidRDefault="00CB7682" w:rsidP="00B864E4">
            <w:pPr>
              <w:pStyle w:val="Table"/>
            </w:pPr>
            <w:r w:rsidRPr="00B864E4">
              <w:t>Рассчитывается по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формуле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СрАП=В /Ч,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где: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В – объем средств,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направленных на оказание адресной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помощи, тыс. рублей;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Ч – численность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получателей адресной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помощи, человек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4.10.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Оказание материальной помощи к 70 летию Победы</w:t>
            </w:r>
          </w:p>
        </w:tc>
        <w:tc>
          <w:tcPr>
            <w:tcW w:w="3260" w:type="dxa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Оказание адресной социальной помощи </w:t>
            </w:r>
          </w:p>
        </w:tc>
        <w:tc>
          <w:tcPr>
            <w:tcW w:w="2126" w:type="dxa"/>
          </w:tcPr>
          <w:p w:rsidR="00CB7682" w:rsidRPr="00B864E4" w:rsidRDefault="00CB7682" w:rsidP="00B864E4">
            <w:pPr>
              <w:pStyle w:val="Table"/>
            </w:pPr>
            <w:r w:rsidRPr="00B864E4">
              <w:t>Средний размер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адресной социальной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помощи на одного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получателя,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1843" w:type="dxa"/>
          </w:tcPr>
          <w:p w:rsidR="00CB7682" w:rsidRPr="00B864E4" w:rsidRDefault="00CB7682" w:rsidP="00B864E4">
            <w:pPr>
              <w:pStyle w:val="Table"/>
            </w:pPr>
            <w:r w:rsidRPr="00B864E4">
              <w:t>Рассчитывается по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формуле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СрАП=В /Ч,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где: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В – объем средств,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направленных на оказание адресной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помощи, тыс. рублей;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Ч – численность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получателей адресной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помощи, человек</w:t>
            </w:r>
          </w:p>
        </w:tc>
      </w:tr>
    </w:tbl>
    <w:p w:rsidR="00CB7682" w:rsidRPr="00B864E4" w:rsidRDefault="00CB7682" w:rsidP="00B864E4"/>
    <w:p w:rsidR="00CB7682" w:rsidRPr="00B864E4" w:rsidRDefault="00CB7682" w:rsidP="00B864E4">
      <w:pPr>
        <w:jc w:val="right"/>
        <w:rPr>
          <w:b/>
          <w:bCs/>
          <w:kern w:val="28"/>
          <w:sz w:val="32"/>
          <w:szCs w:val="32"/>
        </w:rPr>
      </w:pPr>
      <w:r w:rsidRPr="00B864E4">
        <w:rPr>
          <w:b/>
          <w:bCs/>
          <w:kern w:val="28"/>
          <w:sz w:val="32"/>
          <w:szCs w:val="32"/>
        </w:rPr>
        <w:t>Приложение №2</w:t>
      </w:r>
    </w:p>
    <w:p w:rsidR="00CB7682" w:rsidRPr="00B864E4" w:rsidRDefault="00CB7682" w:rsidP="00B864E4">
      <w:pPr>
        <w:jc w:val="right"/>
        <w:rPr>
          <w:b/>
          <w:bCs/>
          <w:kern w:val="28"/>
          <w:sz w:val="32"/>
          <w:szCs w:val="32"/>
        </w:rPr>
      </w:pPr>
      <w:r w:rsidRPr="00B864E4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CB7682" w:rsidRPr="00B864E4" w:rsidRDefault="00CB7682" w:rsidP="00B864E4">
      <w:pPr>
        <w:jc w:val="right"/>
        <w:rPr>
          <w:b/>
          <w:bCs/>
          <w:kern w:val="28"/>
          <w:sz w:val="32"/>
          <w:szCs w:val="32"/>
        </w:rPr>
      </w:pPr>
      <w:r w:rsidRPr="00B864E4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CB7682" w:rsidRPr="00B864E4" w:rsidRDefault="00CB7682" w:rsidP="00B864E4">
      <w:pPr>
        <w:jc w:val="right"/>
        <w:rPr>
          <w:b/>
          <w:bCs/>
          <w:kern w:val="28"/>
          <w:sz w:val="32"/>
          <w:szCs w:val="32"/>
        </w:rPr>
      </w:pPr>
      <w:r w:rsidRPr="00B864E4">
        <w:rPr>
          <w:b/>
          <w:bCs/>
          <w:kern w:val="28"/>
          <w:sz w:val="32"/>
          <w:szCs w:val="32"/>
        </w:rPr>
        <w:t>от 30.12.2015 г. №1345</w:t>
      </w:r>
    </w:p>
    <w:p w:rsidR="00CB7682" w:rsidRPr="00B864E4" w:rsidRDefault="00CB7682" w:rsidP="00B864E4">
      <w:pPr>
        <w:jc w:val="center"/>
        <w:rPr>
          <w:b/>
          <w:bCs/>
          <w:sz w:val="30"/>
          <w:szCs w:val="30"/>
        </w:rPr>
      </w:pPr>
      <w:r w:rsidRPr="00B864E4">
        <w:rPr>
          <w:b/>
          <w:bCs/>
          <w:sz w:val="30"/>
          <w:szCs w:val="30"/>
        </w:rPr>
        <w:t>«4. Ресурсное обеспечение реализации Муниципальной программы</w:t>
      </w:r>
    </w:p>
    <w:p w:rsidR="00CB7682" w:rsidRPr="00B864E4" w:rsidRDefault="00CB7682" w:rsidP="00B864E4"/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23"/>
        <w:gridCol w:w="1638"/>
        <w:gridCol w:w="1096"/>
        <w:gridCol w:w="1096"/>
        <w:gridCol w:w="1096"/>
        <w:gridCol w:w="961"/>
        <w:gridCol w:w="960"/>
      </w:tblGrid>
      <w:tr w:rsidR="00CB7682" w:rsidRPr="00B864E4">
        <w:trPr>
          <w:trHeight w:val="376"/>
        </w:trPr>
        <w:tc>
          <w:tcPr>
            <w:tcW w:w="2835" w:type="dxa"/>
            <w:vMerge w:val="restart"/>
          </w:tcPr>
          <w:p w:rsidR="00CB7682" w:rsidRPr="00B864E4" w:rsidRDefault="00CB7682" w:rsidP="00B864E4">
            <w:pPr>
              <w:pStyle w:val="Table0"/>
            </w:pPr>
            <w:r w:rsidRPr="00B864E4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CB7682" w:rsidRPr="00B864E4" w:rsidRDefault="00CB7682" w:rsidP="00B864E4">
            <w:pPr>
              <w:pStyle w:val="Table0"/>
            </w:pPr>
            <w:r w:rsidRPr="00B864E4">
              <w:t>Источник финансирования</w:t>
            </w:r>
          </w:p>
        </w:tc>
        <w:tc>
          <w:tcPr>
            <w:tcW w:w="5387" w:type="dxa"/>
            <w:gridSpan w:val="5"/>
          </w:tcPr>
          <w:p w:rsidR="00CB7682" w:rsidRPr="00B864E4" w:rsidRDefault="00CB7682" w:rsidP="00B864E4">
            <w:pPr>
              <w:pStyle w:val="Table0"/>
            </w:pPr>
            <w:r w:rsidRPr="00B864E4">
              <w:t>Объем финансовых ресурсов, тыс. рублей</w:t>
            </w:r>
          </w:p>
        </w:tc>
      </w:tr>
      <w:tr w:rsidR="00CB7682" w:rsidRPr="00B864E4">
        <w:trPr>
          <w:trHeight w:val="281"/>
        </w:trPr>
        <w:tc>
          <w:tcPr>
            <w:tcW w:w="2835" w:type="dxa"/>
            <w:vMerge/>
            <w:tcBorders>
              <w:bottom w:val="nil"/>
            </w:tcBorders>
          </w:tcPr>
          <w:p w:rsidR="00CB7682" w:rsidRPr="00B864E4" w:rsidRDefault="00CB7682" w:rsidP="00B864E4">
            <w:pPr>
              <w:pStyle w:val="Table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CB7682" w:rsidRPr="00B864E4" w:rsidRDefault="00CB7682" w:rsidP="00B864E4">
            <w:pPr>
              <w:pStyle w:val="Table0"/>
            </w:pPr>
          </w:p>
        </w:tc>
        <w:tc>
          <w:tcPr>
            <w:tcW w:w="1134" w:type="dxa"/>
            <w:tcBorders>
              <w:bottom w:val="nil"/>
            </w:tcBorders>
          </w:tcPr>
          <w:p w:rsidR="00CB7682" w:rsidRPr="00B864E4" w:rsidRDefault="00CB7682" w:rsidP="00B864E4">
            <w:pPr>
              <w:pStyle w:val="Table0"/>
            </w:pPr>
          </w:p>
          <w:p w:rsidR="00CB7682" w:rsidRPr="00B864E4" w:rsidRDefault="00CB7682" w:rsidP="00B864E4">
            <w:pPr>
              <w:pStyle w:val="Table"/>
            </w:pPr>
            <w:r w:rsidRPr="00B864E4">
              <w:t>2014 год</w:t>
            </w:r>
          </w:p>
          <w:p w:rsidR="00CB7682" w:rsidRPr="00B864E4" w:rsidRDefault="00CB7682" w:rsidP="00B864E4">
            <w:pPr>
              <w:pStyle w:val="Table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B7682" w:rsidRPr="00B864E4" w:rsidRDefault="00CB7682" w:rsidP="00B864E4">
            <w:pPr>
              <w:pStyle w:val="Table"/>
            </w:pPr>
            <w:r w:rsidRPr="00B864E4">
              <w:t>2015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B7682" w:rsidRPr="00B864E4" w:rsidRDefault="00CB7682" w:rsidP="00B864E4">
            <w:pPr>
              <w:pStyle w:val="Table"/>
            </w:pPr>
            <w:r w:rsidRPr="00B864E4">
              <w:t>2016 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CB7682" w:rsidRPr="00B864E4" w:rsidRDefault="00CB7682" w:rsidP="00B864E4">
            <w:pPr>
              <w:pStyle w:val="Table"/>
            </w:pPr>
            <w:r w:rsidRPr="00B864E4">
              <w:t>2017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B7682" w:rsidRPr="00B864E4" w:rsidRDefault="00CB7682" w:rsidP="00B864E4">
            <w:pPr>
              <w:pStyle w:val="Table"/>
            </w:pPr>
            <w:r w:rsidRPr="00B864E4">
              <w:t>2018 год</w:t>
            </w:r>
          </w:p>
        </w:tc>
      </w:tr>
      <w:tr w:rsidR="00CB7682" w:rsidRPr="00B864E4">
        <w:trPr>
          <w:trHeight w:val="281"/>
          <w:tblHeader/>
        </w:trPr>
        <w:tc>
          <w:tcPr>
            <w:tcW w:w="2835" w:type="dxa"/>
          </w:tcPr>
          <w:p w:rsidR="00CB7682" w:rsidRPr="00B864E4" w:rsidRDefault="00CB7682" w:rsidP="00B864E4">
            <w:pPr>
              <w:pStyle w:val="Table"/>
            </w:pPr>
            <w:r w:rsidRPr="00B864E4">
              <w:t>1</w:t>
            </w:r>
          </w:p>
        </w:tc>
        <w:tc>
          <w:tcPr>
            <w:tcW w:w="1701" w:type="dxa"/>
          </w:tcPr>
          <w:p w:rsidR="00CB7682" w:rsidRPr="00B864E4" w:rsidRDefault="00CB7682" w:rsidP="00B864E4">
            <w:pPr>
              <w:pStyle w:val="Table"/>
            </w:pPr>
            <w:r w:rsidRPr="00B864E4"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4</w:t>
            </w:r>
          </w:p>
        </w:tc>
        <w:tc>
          <w:tcPr>
            <w:tcW w:w="1134" w:type="dxa"/>
          </w:tcPr>
          <w:p w:rsidR="00CB7682" w:rsidRPr="00B864E4" w:rsidRDefault="00CB7682" w:rsidP="00B864E4">
            <w:pPr>
              <w:pStyle w:val="Table"/>
            </w:pPr>
            <w:r w:rsidRPr="00B864E4">
              <w:t>5</w:t>
            </w:r>
          </w:p>
        </w:tc>
        <w:tc>
          <w:tcPr>
            <w:tcW w:w="993" w:type="dxa"/>
          </w:tcPr>
          <w:p w:rsidR="00CB7682" w:rsidRPr="00B864E4" w:rsidRDefault="00CB7682" w:rsidP="00B864E4">
            <w:pPr>
              <w:pStyle w:val="Table"/>
            </w:pPr>
            <w:r w:rsidRPr="00B864E4">
              <w:t>6</w:t>
            </w:r>
          </w:p>
        </w:tc>
        <w:tc>
          <w:tcPr>
            <w:tcW w:w="992" w:type="dxa"/>
          </w:tcPr>
          <w:p w:rsidR="00CB7682" w:rsidRPr="00B864E4" w:rsidRDefault="00CB7682" w:rsidP="00B864E4">
            <w:pPr>
              <w:pStyle w:val="Table"/>
            </w:pPr>
            <w:r w:rsidRPr="00B864E4">
              <w:t>7</w:t>
            </w:r>
          </w:p>
        </w:tc>
      </w:tr>
      <w:tr w:rsidR="00CB7682" w:rsidRPr="00B864E4">
        <w:trPr>
          <w:trHeight w:val="42"/>
        </w:trPr>
        <w:tc>
          <w:tcPr>
            <w:tcW w:w="2835" w:type="dxa"/>
            <w:vMerge w:val="restart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Муниципальная программа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 xml:space="preserve"> «Социальная поддержка населения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Крапивинского муниципального района»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на 2014-2018 годы, в том числе:</w:t>
            </w:r>
          </w:p>
        </w:tc>
        <w:tc>
          <w:tcPr>
            <w:tcW w:w="1701" w:type="dxa"/>
          </w:tcPr>
          <w:p w:rsidR="00CB7682" w:rsidRPr="00B864E4" w:rsidRDefault="00CB7682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197825,9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210599,2</w:t>
            </w:r>
          </w:p>
        </w:tc>
        <w:tc>
          <w:tcPr>
            <w:tcW w:w="1134" w:type="dxa"/>
          </w:tcPr>
          <w:p w:rsidR="00CB7682" w:rsidRPr="00B864E4" w:rsidRDefault="00CB7682" w:rsidP="00B864E4">
            <w:pPr>
              <w:pStyle w:val="Table"/>
            </w:pPr>
            <w:r w:rsidRPr="00B864E4">
              <w:t>207926,3</w:t>
            </w:r>
          </w:p>
        </w:tc>
        <w:tc>
          <w:tcPr>
            <w:tcW w:w="993" w:type="dxa"/>
          </w:tcPr>
          <w:p w:rsidR="00CB7682" w:rsidRPr="00B864E4" w:rsidRDefault="00CB7682" w:rsidP="00B864E4">
            <w:pPr>
              <w:pStyle w:val="Table"/>
            </w:pPr>
            <w:r w:rsidRPr="00B864E4">
              <w:t>198642,6</w:t>
            </w:r>
          </w:p>
        </w:tc>
        <w:tc>
          <w:tcPr>
            <w:tcW w:w="992" w:type="dxa"/>
          </w:tcPr>
          <w:p w:rsidR="00CB7682" w:rsidRPr="00B864E4" w:rsidRDefault="00CB7682" w:rsidP="00B864E4">
            <w:pPr>
              <w:pStyle w:val="Table"/>
            </w:pPr>
            <w:r w:rsidRPr="00B864E4">
              <w:t>198642,6</w:t>
            </w:r>
          </w:p>
        </w:tc>
      </w:tr>
      <w:tr w:rsidR="00CB7682" w:rsidRPr="00B864E4">
        <w:trPr>
          <w:trHeight w:val="42"/>
        </w:trPr>
        <w:tc>
          <w:tcPr>
            <w:tcW w:w="2835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</w:tcPr>
          <w:p w:rsidR="00CB7682" w:rsidRPr="00B864E4" w:rsidRDefault="00CB7682" w:rsidP="00B864E4">
            <w:pPr>
              <w:pStyle w:val="Table"/>
            </w:pPr>
            <w:r w:rsidRPr="00B864E4">
              <w:t>местный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 xml:space="preserve">бюджет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4199,3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3876,7</w:t>
            </w:r>
          </w:p>
        </w:tc>
        <w:tc>
          <w:tcPr>
            <w:tcW w:w="1134" w:type="dxa"/>
          </w:tcPr>
          <w:p w:rsidR="00CB7682" w:rsidRPr="00B864E4" w:rsidRDefault="00CB7682" w:rsidP="00B864E4">
            <w:pPr>
              <w:pStyle w:val="Table"/>
            </w:pPr>
            <w:r w:rsidRPr="00B864E4">
              <w:t>3205,0</w:t>
            </w:r>
          </w:p>
        </w:tc>
        <w:tc>
          <w:tcPr>
            <w:tcW w:w="993" w:type="dxa"/>
          </w:tcPr>
          <w:p w:rsidR="00CB7682" w:rsidRPr="00B864E4" w:rsidRDefault="00CB7682" w:rsidP="00B864E4">
            <w:pPr>
              <w:pStyle w:val="Table"/>
            </w:pPr>
            <w:r w:rsidRPr="00B864E4">
              <w:t>1880,0</w:t>
            </w:r>
          </w:p>
        </w:tc>
        <w:tc>
          <w:tcPr>
            <w:tcW w:w="992" w:type="dxa"/>
          </w:tcPr>
          <w:p w:rsidR="00CB7682" w:rsidRPr="00B864E4" w:rsidRDefault="00CB7682" w:rsidP="00B864E4">
            <w:pPr>
              <w:pStyle w:val="Table"/>
            </w:pPr>
            <w:r w:rsidRPr="00B864E4">
              <w:t>1880,0</w:t>
            </w:r>
          </w:p>
        </w:tc>
      </w:tr>
      <w:tr w:rsidR="00CB7682" w:rsidRPr="00B864E4">
        <w:trPr>
          <w:trHeight w:val="900"/>
        </w:trPr>
        <w:tc>
          <w:tcPr>
            <w:tcW w:w="2835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0</w:t>
            </w:r>
          </w:p>
        </w:tc>
      </w:tr>
      <w:tr w:rsidR="00CB7682" w:rsidRPr="00B864E4">
        <w:trPr>
          <w:trHeight w:val="414"/>
        </w:trPr>
        <w:tc>
          <w:tcPr>
            <w:tcW w:w="2835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  <w:r w:rsidRPr="00B864E4">
              <w:t>33834,8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  <w:r w:rsidRPr="00B864E4">
              <w:t>38848,1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  <w:r w:rsidRPr="00B864E4">
              <w:t>32009,0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  <w:r w:rsidRPr="00B864E4">
              <w:t>21105,0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  <w:r w:rsidRPr="00B864E4">
              <w:t>21105,0</w:t>
            </w:r>
          </w:p>
        </w:tc>
      </w:tr>
      <w:tr w:rsidR="00CB7682" w:rsidRPr="00B864E4">
        <w:trPr>
          <w:trHeight w:val="281"/>
        </w:trPr>
        <w:tc>
          <w:tcPr>
            <w:tcW w:w="2835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158387,6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166551,4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171712,3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174657,6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174657,6</w:t>
            </w:r>
          </w:p>
        </w:tc>
      </w:tr>
      <w:tr w:rsidR="00CB7682" w:rsidRPr="00B864E4">
        <w:trPr>
          <w:trHeight w:val="169"/>
        </w:trPr>
        <w:tc>
          <w:tcPr>
            <w:tcW w:w="2835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1404,2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1323,0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1000,0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1000,0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1000,0</w:t>
            </w:r>
          </w:p>
        </w:tc>
      </w:tr>
      <w:tr w:rsidR="00CB7682" w:rsidRPr="00B864E4">
        <w:trPr>
          <w:trHeight w:val="169"/>
        </w:trPr>
        <w:tc>
          <w:tcPr>
            <w:tcW w:w="2835" w:type="dxa"/>
            <w:vMerge w:val="restart"/>
          </w:tcPr>
          <w:p w:rsidR="00CB7682" w:rsidRPr="00B864E4" w:rsidRDefault="00CB7682" w:rsidP="00B864E4">
            <w:pPr>
              <w:pStyle w:val="Table"/>
            </w:pPr>
            <w:r w:rsidRPr="00B864E4">
              <w:t>1. Подпрограмма «Социальное обслуживание населения», в том числе: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  <w:r w:rsidRPr="00B864E4">
              <w:t>55277,2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  <w:r w:rsidRPr="00B864E4">
              <w:t>53949,8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  <w:r w:rsidRPr="00B864E4">
              <w:t>51861,0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  <w:r w:rsidRPr="00B864E4">
              <w:t>51485,4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  <w:r w:rsidRPr="00B864E4">
              <w:t>51485,4</w:t>
            </w:r>
          </w:p>
        </w:tc>
      </w:tr>
      <w:tr w:rsidR="00CB7682" w:rsidRPr="00B864E4">
        <w:trPr>
          <w:trHeight w:val="169"/>
        </w:trPr>
        <w:tc>
          <w:tcPr>
            <w:tcW w:w="2835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областной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53873,0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52626,8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50861,0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50485,4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50485,4</w:t>
            </w:r>
          </w:p>
        </w:tc>
      </w:tr>
      <w:tr w:rsidR="00CB7682" w:rsidRPr="00B864E4">
        <w:trPr>
          <w:trHeight w:val="169"/>
        </w:trPr>
        <w:tc>
          <w:tcPr>
            <w:tcW w:w="2835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1404,2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1323,0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1000,0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1000,0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1000,0</w:t>
            </w:r>
          </w:p>
        </w:tc>
      </w:tr>
      <w:tr w:rsidR="00CB7682" w:rsidRPr="00B864E4">
        <w:trPr>
          <w:trHeight w:val="169"/>
        </w:trPr>
        <w:tc>
          <w:tcPr>
            <w:tcW w:w="2835" w:type="dxa"/>
            <w:vMerge w:val="restart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1.1.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Обеспечение деятельности (оказание услуг) учреждений социального обслуживания граждан пожилого возраста, инвалидов и других категорий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граждан, находящихся в трудной жизненной ситуации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35853,2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36954,7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35955,0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35596,8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35596,8</w:t>
            </w:r>
          </w:p>
        </w:tc>
      </w:tr>
      <w:tr w:rsidR="00CB7682" w:rsidRPr="00B864E4">
        <w:trPr>
          <w:trHeight w:val="169"/>
        </w:trPr>
        <w:tc>
          <w:tcPr>
            <w:tcW w:w="2835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областной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34449,0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35631,7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34955,0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34596,8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34596,8</w:t>
            </w:r>
          </w:p>
        </w:tc>
      </w:tr>
      <w:tr w:rsidR="00CB7682" w:rsidRPr="00B864E4">
        <w:trPr>
          <w:trHeight w:val="169"/>
        </w:trPr>
        <w:tc>
          <w:tcPr>
            <w:tcW w:w="2835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1404,2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1323,0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1000,0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1000,0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1000,0</w:t>
            </w:r>
          </w:p>
        </w:tc>
      </w:tr>
      <w:tr w:rsidR="00CB7682" w:rsidRPr="00B864E4">
        <w:trPr>
          <w:trHeight w:val="169"/>
        </w:trPr>
        <w:tc>
          <w:tcPr>
            <w:tcW w:w="2835" w:type="dxa"/>
            <w:vMerge w:val="restart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1.2.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Обеспечение деятельности (оказание услуг) специализированных учреждений для несовершеннолетних, нуждающихся в социальной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19424,0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16995,1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15906,0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15888,6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15888,6</w:t>
            </w:r>
          </w:p>
        </w:tc>
      </w:tr>
      <w:tr w:rsidR="00CB7682" w:rsidRPr="00B864E4">
        <w:trPr>
          <w:trHeight w:val="169"/>
        </w:trPr>
        <w:tc>
          <w:tcPr>
            <w:tcW w:w="2835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областной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19424,0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16995,1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15906,0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15888,6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15888,6</w:t>
            </w:r>
          </w:p>
        </w:tc>
      </w:tr>
      <w:tr w:rsidR="00CB7682" w:rsidRPr="00B864E4">
        <w:trPr>
          <w:trHeight w:val="309"/>
        </w:trPr>
        <w:tc>
          <w:tcPr>
            <w:tcW w:w="2835" w:type="dxa"/>
            <w:vMerge w:val="restart"/>
          </w:tcPr>
          <w:p w:rsidR="00CB7682" w:rsidRPr="00B864E4" w:rsidRDefault="00CB7682" w:rsidP="00B864E4">
            <w:pPr>
              <w:pStyle w:val="Table"/>
            </w:pPr>
            <w:r w:rsidRPr="00B864E4">
              <w:t>2. Подпрограмма «Реализация   мер социальной поддержки отдельных категорий граждан», в том числе: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129917,4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143029,4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144555,3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136936,6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136936,6</w:t>
            </w:r>
          </w:p>
        </w:tc>
      </w:tr>
      <w:tr w:rsidR="00CB7682" w:rsidRPr="00B864E4">
        <w:trPr>
          <w:trHeight w:val="900"/>
        </w:trPr>
        <w:tc>
          <w:tcPr>
            <w:tcW w:w="2835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</w:p>
        </w:tc>
      </w:tr>
      <w:tr w:rsidR="00CB7682" w:rsidRPr="00B864E4">
        <w:trPr>
          <w:trHeight w:val="534"/>
        </w:trPr>
        <w:tc>
          <w:tcPr>
            <w:tcW w:w="2835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  <w:r w:rsidRPr="00B864E4"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  <w:r w:rsidRPr="00B864E4">
              <w:t>33834,8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  <w:r w:rsidRPr="00B864E4">
              <w:t>38848,1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  <w:r w:rsidRPr="00B864E4">
              <w:t>32009,0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  <w:r w:rsidRPr="00B864E4">
              <w:t>21105,0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</w:p>
          <w:p w:rsidR="00CB7682" w:rsidRPr="00B864E4" w:rsidRDefault="00CB7682" w:rsidP="00B864E4">
            <w:pPr>
              <w:pStyle w:val="Table"/>
            </w:pPr>
            <w:r w:rsidRPr="00B864E4">
              <w:t>21105,0</w:t>
            </w:r>
          </w:p>
        </w:tc>
      </w:tr>
      <w:tr w:rsidR="00CB7682" w:rsidRPr="00B864E4">
        <w:trPr>
          <w:trHeight w:val="509"/>
        </w:trPr>
        <w:tc>
          <w:tcPr>
            <w:tcW w:w="2835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96082,6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104181,3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112546,3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115831,6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115831,6</w:t>
            </w:r>
          </w:p>
        </w:tc>
      </w:tr>
      <w:tr w:rsidR="00CB7682" w:rsidRPr="00B864E4">
        <w:trPr>
          <w:trHeight w:val="265"/>
        </w:trPr>
        <w:tc>
          <w:tcPr>
            <w:tcW w:w="2835" w:type="dxa"/>
            <w:vMerge w:val="restart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2.1.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Осуществление полномочия 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365,4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407,2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386,0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434,0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434,0</w:t>
            </w:r>
          </w:p>
        </w:tc>
      </w:tr>
      <w:tr w:rsidR="00CB7682" w:rsidRPr="00B864E4">
        <w:trPr>
          <w:trHeight w:val="1128"/>
        </w:trPr>
        <w:tc>
          <w:tcPr>
            <w:tcW w:w="2835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365,4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407,2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386,0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434,0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434,0</w:t>
            </w:r>
          </w:p>
        </w:tc>
      </w:tr>
      <w:tr w:rsidR="00CB7682" w:rsidRPr="00B864E4">
        <w:trPr>
          <w:trHeight w:val="299"/>
        </w:trPr>
        <w:tc>
          <w:tcPr>
            <w:tcW w:w="2835" w:type="dxa"/>
            <w:vMerge w:val="restart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2.2.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 xml:space="preserve">Оплата жилищно-коммунальных услуг отдельным категориям граждан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9170,0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9744,0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9792,0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10333,0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10333,0</w:t>
            </w:r>
          </w:p>
        </w:tc>
      </w:tr>
      <w:tr w:rsidR="00CB7682" w:rsidRPr="00B864E4">
        <w:trPr>
          <w:trHeight w:val="613"/>
        </w:trPr>
        <w:tc>
          <w:tcPr>
            <w:tcW w:w="2835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9170,0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9744,0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9792,0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10333,0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10333,0</w:t>
            </w:r>
          </w:p>
        </w:tc>
      </w:tr>
      <w:tr w:rsidR="00CB7682" w:rsidRPr="00B864E4">
        <w:trPr>
          <w:trHeight w:val="180"/>
        </w:trPr>
        <w:tc>
          <w:tcPr>
            <w:tcW w:w="2835" w:type="dxa"/>
            <w:vMerge w:val="restart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2.3.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0</w:t>
            </w:r>
          </w:p>
        </w:tc>
      </w:tr>
      <w:tr w:rsidR="00CB7682" w:rsidRPr="00B864E4">
        <w:trPr>
          <w:trHeight w:val="1380"/>
        </w:trPr>
        <w:tc>
          <w:tcPr>
            <w:tcW w:w="2835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5,1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5,0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0</w:t>
            </w:r>
          </w:p>
        </w:tc>
      </w:tr>
      <w:tr w:rsidR="00CB7682" w:rsidRPr="00B864E4">
        <w:trPr>
          <w:trHeight w:val="597"/>
        </w:trPr>
        <w:tc>
          <w:tcPr>
            <w:tcW w:w="2835" w:type="dxa"/>
            <w:vMerge w:val="restart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2.4.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4870,0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4715,0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5008,5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5179,0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5179,0</w:t>
            </w:r>
          </w:p>
        </w:tc>
      </w:tr>
      <w:tr w:rsidR="00CB7682" w:rsidRPr="00B864E4">
        <w:trPr>
          <w:trHeight w:val="1918"/>
        </w:trPr>
        <w:tc>
          <w:tcPr>
            <w:tcW w:w="2835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4870,0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4715,0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5008,5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5179,0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5179,0</w:t>
            </w:r>
          </w:p>
        </w:tc>
      </w:tr>
      <w:tr w:rsidR="00CB7682" w:rsidRPr="00B864E4">
        <w:trPr>
          <w:trHeight w:val="586"/>
        </w:trPr>
        <w:tc>
          <w:tcPr>
            <w:tcW w:w="2835" w:type="dxa"/>
            <w:vMerge w:val="restart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2.5.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 105-ОЗ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1057,0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859,0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796,6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1029,0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1029,0</w:t>
            </w:r>
          </w:p>
        </w:tc>
      </w:tr>
      <w:tr w:rsidR="00CB7682" w:rsidRPr="00B864E4">
        <w:trPr>
          <w:trHeight w:val="1147"/>
        </w:trPr>
        <w:tc>
          <w:tcPr>
            <w:tcW w:w="2835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областной  бюджет</w:t>
            </w:r>
          </w:p>
          <w:p w:rsidR="00CB7682" w:rsidRPr="00B864E4" w:rsidRDefault="00CB7682" w:rsidP="00B864E4">
            <w:pPr>
              <w:pStyle w:val="Table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1057,0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859,0</w:t>
            </w:r>
          </w:p>
        </w:tc>
        <w:tc>
          <w:tcPr>
            <w:tcW w:w="1134" w:type="dxa"/>
          </w:tcPr>
          <w:p w:rsidR="00CB7682" w:rsidRPr="00B864E4" w:rsidRDefault="00CB7682" w:rsidP="00B864E4">
            <w:pPr>
              <w:pStyle w:val="Table"/>
            </w:pPr>
            <w:r w:rsidRPr="00B864E4">
              <w:t>796,6</w:t>
            </w:r>
          </w:p>
        </w:tc>
        <w:tc>
          <w:tcPr>
            <w:tcW w:w="993" w:type="dxa"/>
          </w:tcPr>
          <w:p w:rsidR="00CB7682" w:rsidRPr="00B864E4" w:rsidRDefault="00CB7682" w:rsidP="00B864E4">
            <w:pPr>
              <w:pStyle w:val="Table"/>
            </w:pPr>
            <w:r w:rsidRPr="00B864E4">
              <w:t>1029,0</w:t>
            </w:r>
          </w:p>
        </w:tc>
        <w:tc>
          <w:tcPr>
            <w:tcW w:w="992" w:type="dxa"/>
          </w:tcPr>
          <w:p w:rsidR="00CB7682" w:rsidRPr="00B864E4" w:rsidRDefault="00CB7682" w:rsidP="00B864E4">
            <w:pPr>
              <w:pStyle w:val="Table"/>
            </w:pPr>
            <w:r w:rsidRPr="00B864E4">
              <w:t>1029,0</w:t>
            </w:r>
          </w:p>
        </w:tc>
      </w:tr>
      <w:tr w:rsidR="00CB7682" w:rsidRPr="00B864E4">
        <w:trPr>
          <w:trHeight w:val="353"/>
        </w:trPr>
        <w:tc>
          <w:tcPr>
            <w:tcW w:w="2835" w:type="dxa"/>
            <w:vMerge w:val="restart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2.6.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 xml:space="preserve"> 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1880,0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1857,0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1899,6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1916,0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1916,0</w:t>
            </w:r>
          </w:p>
        </w:tc>
      </w:tr>
      <w:tr w:rsidR="00CB7682" w:rsidRPr="00B864E4">
        <w:trPr>
          <w:trHeight w:val="70"/>
        </w:trPr>
        <w:tc>
          <w:tcPr>
            <w:tcW w:w="2835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  <w:rPr>
                <w:highlight w:val="yellow"/>
              </w:rPr>
            </w:pPr>
            <w:r w:rsidRPr="00B864E4"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1857,0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1899,6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1916,0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1916,0</w:t>
            </w:r>
          </w:p>
        </w:tc>
      </w:tr>
      <w:tr w:rsidR="00CB7682" w:rsidRPr="00B864E4">
        <w:trPr>
          <w:trHeight w:val="70"/>
        </w:trPr>
        <w:tc>
          <w:tcPr>
            <w:tcW w:w="2835" w:type="dxa"/>
          </w:tcPr>
          <w:p w:rsidR="00CB7682" w:rsidRPr="00B864E4" w:rsidRDefault="00CB7682" w:rsidP="00B864E4">
            <w:pPr>
              <w:pStyle w:val="Table"/>
            </w:pPr>
            <w:r w:rsidRPr="00B864E4">
              <w:t>2.7.Меры социальной поддержки инвалидов в соответствии с Законом Кемеровской области от 14 февраля 2005 года №25-ОЗ «О социальной поддержке инвалидов»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</w:p>
        </w:tc>
      </w:tr>
      <w:tr w:rsidR="00CB7682" w:rsidRPr="00B864E4">
        <w:trPr>
          <w:trHeight w:val="335"/>
        </w:trPr>
        <w:tc>
          <w:tcPr>
            <w:tcW w:w="2835" w:type="dxa"/>
            <w:vMerge w:val="restart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2.8.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 xml:space="preserve"> 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Кемеровской области»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8505,0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8615,0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8876,0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9401,0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9401,0</w:t>
            </w:r>
          </w:p>
        </w:tc>
      </w:tr>
      <w:tr w:rsidR="00CB7682" w:rsidRPr="00B864E4">
        <w:trPr>
          <w:trHeight w:val="842"/>
        </w:trPr>
        <w:tc>
          <w:tcPr>
            <w:tcW w:w="2835" w:type="dxa"/>
            <w:vMerge/>
          </w:tcPr>
          <w:p w:rsidR="00CB7682" w:rsidRPr="00B864E4" w:rsidRDefault="00CB7682" w:rsidP="00B864E4">
            <w:pPr>
              <w:pStyle w:val="Table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8505,0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8615,0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8876,0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9401,0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9401,0</w:t>
            </w:r>
          </w:p>
        </w:tc>
      </w:tr>
      <w:tr w:rsidR="00CB7682" w:rsidRPr="00B864E4">
        <w:trPr>
          <w:trHeight w:val="455"/>
        </w:trPr>
        <w:tc>
          <w:tcPr>
            <w:tcW w:w="2835" w:type="dxa"/>
            <w:vMerge w:val="restart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2.9.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 xml:space="preserve"> 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  <w:tc>
          <w:tcPr>
            <w:tcW w:w="1701" w:type="dxa"/>
          </w:tcPr>
          <w:p w:rsidR="00CB7682" w:rsidRPr="00B864E4" w:rsidRDefault="00CB7682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519,0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577,0</w:t>
            </w:r>
          </w:p>
        </w:tc>
        <w:tc>
          <w:tcPr>
            <w:tcW w:w="1134" w:type="dxa"/>
          </w:tcPr>
          <w:p w:rsidR="00CB7682" w:rsidRPr="00B864E4" w:rsidRDefault="00CB7682" w:rsidP="00B864E4">
            <w:pPr>
              <w:pStyle w:val="Table"/>
            </w:pPr>
            <w:r w:rsidRPr="00B864E4">
              <w:t>668,2</w:t>
            </w:r>
          </w:p>
        </w:tc>
        <w:tc>
          <w:tcPr>
            <w:tcW w:w="993" w:type="dxa"/>
          </w:tcPr>
          <w:p w:rsidR="00CB7682" w:rsidRPr="00B864E4" w:rsidRDefault="00CB7682" w:rsidP="00B864E4">
            <w:pPr>
              <w:pStyle w:val="Table"/>
            </w:pPr>
            <w:r w:rsidRPr="00B864E4">
              <w:t>686,0</w:t>
            </w:r>
          </w:p>
        </w:tc>
        <w:tc>
          <w:tcPr>
            <w:tcW w:w="992" w:type="dxa"/>
          </w:tcPr>
          <w:p w:rsidR="00CB7682" w:rsidRPr="00B864E4" w:rsidRDefault="00CB7682" w:rsidP="00B864E4">
            <w:pPr>
              <w:pStyle w:val="Table"/>
            </w:pPr>
            <w:r w:rsidRPr="00B864E4">
              <w:t>686,0</w:t>
            </w:r>
          </w:p>
        </w:tc>
      </w:tr>
      <w:tr w:rsidR="00CB7682" w:rsidRPr="00B864E4">
        <w:trPr>
          <w:trHeight w:val="704"/>
        </w:trPr>
        <w:tc>
          <w:tcPr>
            <w:tcW w:w="2835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519,0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577,0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668,2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686,0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686,0</w:t>
            </w:r>
          </w:p>
        </w:tc>
      </w:tr>
      <w:tr w:rsidR="00CB7682" w:rsidRPr="00B864E4">
        <w:trPr>
          <w:trHeight w:val="244"/>
        </w:trPr>
        <w:tc>
          <w:tcPr>
            <w:tcW w:w="2835" w:type="dxa"/>
            <w:vMerge w:val="restart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2.10.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6,3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17,3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29,6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29,6</w:t>
            </w:r>
          </w:p>
        </w:tc>
      </w:tr>
      <w:tr w:rsidR="00CB7682" w:rsidRPr="00B864E4">
        <w:trPr>
          <w:trHeight w:val="595"/>
        </w:trPr>
        <w:tc>
          <w:tcPr>
            <w:tcW w:w="2835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6,3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17,3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29,6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29,6</w:t>
            </w:r>
          </w:p>
        </w:tc>
      </w:tr>
      <w:tr w:rsidR="00CB7682" w:rsidRPr="00B864E4">
        <w:trPr>
          <w:trHeight w:val="313"/>
        </w:trPr>
        <w:tc>
          <w:tcPr>
            <w:tcW w:w="2835" w:type="dxa"/>
            <w:vMerge w:val="restart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2.11.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 xml:space="preserve"> 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271,0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200,0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242,1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334,0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334,0</w:t>
            </w:r>
          </w:p>
        </w:tc>
      </w:tr>
      <w:tr w:rsidR="00CB7682" w:rsidRPr="00B864E4">
        <w:trPr>
          <w:trHeight w:val="706"/>
        </w:trPr>
        <w:tc>
          <w:tcPr>
            <w:tcW w:w="2835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271,0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242,1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334,0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334,0</w:t>
            </w:r>
          </w:p>
        </w:tc>
      </w:tr>
      <w:tr w:rsidR="00CB7682" w:rsidRPr="00B864E4">
        <w:trPr>
          <w:trHeight w:val="159"/>
        </w:trPr>
        <w:tc>
          <w:tcPr>
            <w:tcW w:w="2835" w:type="dxa"/>
            <w:vMerge w:val="restart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2.12.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 xml:space="preserve"> Предоставление гражданам субсидии на оплату жилого помещения и коммунальных услуг</w:t>
            </w:r>
          </w:p>
        </w:tc>
        <w:tc>
          <w:tcPr>
            <w:tcW w:w="1701" w:type="dxa"/>
          </w:tcPr>
          <w:p w:rsidR="00CB7682" w:rsidRPr="00B864E4" w:rsidRDefault="00CB7682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9396,0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11683,0</w:t>
            </w:r>
          </w:p>
        </w:tc>
        <w:tc>
          <w:tcPr>
            <w:tcW w:w="1134" w:type="dxa"/>
          </w:tcPr>
          <w:p w:rsidR="00CB7682" w:rsidRPr="00B864E4" w:rsidRDefault="00CB7682" w:rsidP="00B864E4">
            <w:pPr>
              <w:pStyle w:val="Table"/>
            </w:pPr>
            <w:r w:rsidRPr="00B864E4">
              <w:t>13236,0</w:t>
            </w:r>
          </w:p>
        </w:tc>
        <w:tc>
          <w:tcPr>
            <w:tcW w:w="993" w:type="dxa"/>
          </w:tcPr>
          <w:p w:rsidR="00CB7682" w:rsidRPr="00B864E4" w:rsidRDefault="00CB7682" w:rsidP="00B864E4">
            <w:pPr>
              <w:pStyle w:val="Table"/>
            </w:pPr>
            <w:r w:rsidRPr="00B864E4">
              <w:t>11683,0</w:t>
            </w:r>
          </w:p>
        </w:tc>
        <w:tc>
          <w:tcPr>
            <w:tcW w:w="992" w:type="dxa"/>
          </w:tcPr>
          <w:p w:rsidR="00CB7682" w:rsidRPr="00B864E4" w:rsidRDefault="00CB7682" w:rsidP="00B864E4">
            <w:pPr>
              <w:pStyle w:val="Table"/>
            </w:pPr>
            <w:r w:rsidRPr="00B864E4">
              <w:t>11683,0</w:t>
            </w:r>
          </w:p>
        </w:tc>
      </w:tr>
      <w:tr w:rsidR="00CB7682" w:rsidRPr="00B864E4">
        <w:trPr>
          <w:trHeight w:val="551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областной  бюджет</w:t>
            </w:r>
          </w:p>
          <w:p w:rsidR="00CB7682" w:rsidRPr="00B864E4" w:rsidRDefault="00CB7682" w:rsidP="00B864E4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9396,0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11683,0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13236,0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11683,0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11683,0</w:t>
            </w:r>
          </w:p>
        </w:tc>
      </w:tr>
      <w:tr w:rsidR="00CB7682" w:rsidRPr="00B864E4">
        <w:trPr>
          <w:trHeight w:val="928"/>
        </w:trPr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2.13.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2642,3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1323,0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662,0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662,0</w:t>
            </w:r>
          </w:p>
        </w:tc>
      </w:tr>
      <w:tr w:rsidR="00CB7682" w:rsidRPr="00B864E4">
        <w:trPr>
          <w:trHeight w:val="1806"/>
        </w:trPr>
        <w:tc>
          <w:tcPr>
            <w:tcW w:w="2835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областной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2642,3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1323,0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662,0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662,0</w:t>
            </w:r>
          </w:p>
        </w:tc>
      </w:tr>
      <w:tr w:rsidR="00CB7682" w:rsidRPr="00B864E4">
        <w:trPr>
          <w:trHeight w:val="231"/>
        </w:trPr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2.14.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 xml:space="preserve">Назначение и выплата  пенсий Кемеровской области в соответствии с Законом Кемеровской области от 14 января 1999 года № 8-ОЗ «О пенсиях Кемеровской области» </w:t>
            </w:r>
          </w:p>
        </w:tc>
        <w:tc>
          <w:tcPr>
            <w:tcW w:w="1701" w:type="dxa"/>
          </w:tcPr>
          <w:p w:rsidR="00CB7682" w:rsidRPr="00B864E4" w:rsidRDefault="00CB7682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7747,0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6481,0</w:t>
            </w:r>
          </w:p>
        </w:tc>
        <w:tc>
          <w:tcPr>
            <w:tcW w:w="1134" w:type="dxa"/>
          </w:tcPr>
          <w:p w:rsidR="00CB7682" w:rsidRPr="00B864E4" w:rsidRDefault="00CB7682" w:rsidP="00B864E4">
            <w:pPr>
              <w:pStyle w:val="Table"/>
            </w:pPr>
            <w:r w:rsidRPr="00B864E4">
              <w:t>6396,0</w:t>
            </w:r>
          </w:p>
        </w:tc>
        <w:tc>
          <w:tcPr>
            <w:tcW w:w="993" w:type="dxa"/>
          </w:tcPr>
          <w:p w:rsidR="00CB7682" w:rsidRPr="00B864E4" w:rsidRDefault="00CB7682" w:rsidP="00B864E4">
            <w:pPr>
              <w:pStyle w:val="Table"/>
            </w:pPr>
            <w:r w:rsidRPr="00B864E4">
              <w:t>6770,0</w:t>
            </w:r>
          </w:p>
        </w:tc>
        <w:tc>
          <w:tcPr>
            <w:tcW w:w="992" w:type="dxa"/>
          </w:tcPr>
          <w:p w:rsidR="00CB7682" w:rsidRPr="00B864E4" w:rsidRDefault="00CB7682" w:rsidP="00B864E4">
            <w:pPr>
              <w:pStyle w:val="Table"/>
            </w:pPr>
            <w:r w:rsidRPr="00B864E4">
              <w:t>6770,0</w:t>
            </w:r>
          </w:p>
        </w:tc>
      </w:tr>
      <w:tr w:rsidR="00CB7682" w:rsidRPr="00B864E4">
        <w:trPr>
          <w:trHeight w:val="367"/>
        </w:trPr>
        <w:tc>
          <w:tcPr>
            <w:tcW w:w="2835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областной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7747,0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6481,0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6396,0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6770,0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6770,0</w:t>
            </w:r>
          </w:p>
        </w:tc>
      </w:tr>
      <w:tr w:rsidR="00CB7682" w:rsidRPr="00B864E4">
        <w:trPr>
          <w:trHeight w:val="250"/>
        </w:trPr>
        <w:tc>
          <w:tcPr>
            <w:tcW w:w="2835" w:type="dxa"/>
            <w:vMerge w:val="restart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2.15.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 xml:space="preserve"> 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</w:t>
            </w:r>
          </w:p>
        </w:tc>
        <w:tc>
          <w:tcPr>
            <w:tcW w:w="1701" w:type="dxa"/>
          </w:tcPr>
          <w:p w:rsidR="00CB7682" w:rsidRPr="00B864E4" w:rsidRDefault="00CB7682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14733,0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15064,0</w:t>
            </w:r>
          </w:p>
        </w:tc>
        <w:tc>
          <w:tcPr>
            <w:tcW w:w="1134" w:type="dxa"/>
          </w:tcPr>
          <w:p w:rsidR="00CB7682" w:rsidRPr="00B864E4" w:rsidRDefault="00CB7682" w:rsidP="00B864E4">
            <w:pPr>
              <w:pStyle w:val="Table"/>
            </w:pPr>
            <w:r w:rsidRPr="00B864E4">
              <w:t>16098,0</w:t>
            </w:r>
          </w:p>
        </w:tc>
        <w:tc>
          <w:tcPr>
            <w:tcW w:w="993" w:type="dxa"/>
          </w:tcPr>
          <w:p w:rsidR="00CB7682" w:rsidRPr="00B864E4" w:rsidRDefault="00CB7682" w:rsidP="00B864E4">
            <w:pPr>
              <w:pStyle w:val="Table"/>
            </w:pPr>
            <w:r w:rsidRPr="00B864E4">
              <w:t>14914,0</w:t>
            </w:r>
          </w:p>
        </w:tc>
        <w:tc>
          <w:tcPr>
            <w:tcW w:w="992" w:type="dxa"/>
          </w:tcPr>
          <w:p w:rsidR="00CB7682" w:rsidRPr="00B864E4" w:rsidRDefault="00CB7682" w:rsidP="00B864E4">
            <w:pPr>
              <w:pStyle w:val="Table"/>
            </w:pPr>
            <w:r w:rsidRPr="00B864E4">
              <w:t>14914,0</w:t>
            </w:r>
          </w:p>
        </w:tc>
      </w:tr>
      <w:tr w:rsidR="00CB7682" w:rsidRPr="00B864E4">
        <w:trPr>
          <w:trHeight w:val="573"/>
        </w:trPr>
        <w:tc>
          <w:tcPr>
            <w:tcW w:w="2835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областной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14733,0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15064,0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16098,0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14914,0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14914,0</w:t>
            </w:r>
          </w:p>
        </w:tc>
      </w:tr>
      <w:tr w:rsidR="00CB7682" w:rsidRPr="00B864E4">
        <w:trPr>
          <w:trHeight w:val="313"/>
        </w:trPr>
        <w:tc>
          <w:tcPr>
            <w:tcW w:w="2835" w:type="dxa"/>
            <w:vMerge w:val="restart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2.16.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 xml:space="preserve"> 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1701" w:type="dxa"/>
          </w:tcPr>
          <w:p w:rsidR="00CB7682" w:rsidRPr="00B864E4" w:rsidRDefault="00CB7682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7,0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3,0</w:t>
            </w:r>
          </w:p>
        </w:tc>
        <w:tc>
          <w:tcPr>
            <w:tcW w:w="1134" w:type="dxa"/>
          </w:tcPr>
          <w:p w:rsidR="00CB7682" w:rsidRPr="00B864E4" w:rsidRDefault="00CB7682" w:rsidP="00B864E4">
            <w:pPr>
              <w:pStyle w:val="Table"/>
            </w:pPr>
            <w:r w:rsidRPr="00B864E4">
              <w:t>3,0</w:t>
            </w:r>
          </w:p>
        </w:tc>
        <w:tc>
          <w:tcPr>
            <w:tcW w:w="993" w:type="dxa"/>
          </w:tcPr>
          <w:p w:rsidR="00CB7682" w:rsidRPr="00B864E4" w:rsidRDefault="00CB7682" w:rsidP="00B864E4">
            <w:pPr>
              <w:pStyle w:val="Table"/>
            </w:pPr>
            <w:r w:rsidRPr="00B864E4">
              <w:t>6,0</w:t>
            </w:r>
          </w:p>
        </w:tc>
        <w:tc>
          <w:tcPr>
            <w:tcW w:w="992" w:type="dxa"/>
          </w:tcPr>
          <w:p w:rsidR="00CB7682" w:rsidRPr="00B864E4" w:rsidRDefault="00CB7682" w:rsidP="00B864E4">
            <w:pPr>
              <w:pStyle w:val="Table"/>
            </w:pPr>
            <w:r w:rsidRPr="00B864E4">
              <w:t>6,0</w:t>
            </w:r>
          </w:p>
        </w:tc>
      </w:tr>
      <w:tr w:rsidR="00CB7682" w:rsidRPr="00B864E4">
        <w:trPr>
          <w:trHeight w:val="611"/>
        </w:trPr>
        <w:tc>
          <w:tcPr>
            <w:tcW w:w="2835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областной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3,0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6,0</w:t>
            </w:r>
          </w:p>
        </w:tc>
      </w:tr>
      <w:tr w:rsidR="00CB7682" w:rsidRPr="00B864E4">
        <w:trPr>
          <w:trHeight w:val="303"/>
        </w:trPr>
        <w:tc>
          <w:tcPr>
            <w:tcW w:w="2835" w:type="dxa"/>
            <w:vMerge w:val="restart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2.17.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</w:t>
            </w:r>
          </w:p>
        </w:tc>
        <w:tc>
          <w:tcPr>
            <w:tcW w:w="1701" w:type="dxa"/>
          </w:tcPr>
          <w:p w:rsidR="00CB7682" w:rsidRPr="00B864E4" w:rsidRDefault="00CB7682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255,0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232,0</w:t>
            </w:r>
          </w:p>
        </w:tc>
        <w:tc>
          <w:tcPr>
            <w:tcW w:w="1134" w:type="dxa"/>
          </w:tcPr>
          <w:p w:rsidR="00CB7682" w:rsidRPr="00B864E4" w:rsidRDefault="00CB7682" w:rsidP="00B864E4">
            <w:pPr>
              <w:pStyle w:val="Table"/>
            </w:pPr>
            <w:r w:rsidRPr="00B864E4">
              <w:t>220,0</w:t>
            </w:r>
          </w:p>
        </w:tc>
        <w:tc>
          <w:tcPr>
            <w:tcW w:w="993" w:type="dxa"/>
          </w:tcPr>
          <w:p w:rsidR="00CB7682" w:rsidRPr="00B864E4" w:rsidRDefault="00CB7682" w:rsidP="00B864E4">
            <w:pPr>
              <w:pStyle w:val="Table"/>
            </w:pPr>
            <w:r w:rsidRPr="00B864E4">
              <w:t>251,0</w:t>
            </w:r>
          </w:p>
        </w:tc>
        <w:tc>
          <w:tcPr>
            <w:tcW w:w="992" w:type="dxa"/>
          </w:tcPr>
          <w:p w:rsidR="00CB7682" w:rsidRPr="00B864E4" w:rsidRDefault="00CB7682" w:rsidP="00B864E4">
            <w:pPr>
              <w:pStyle w:val="Table"/>
            </w:pPr>
            <w:r w:rsidRPr="00B864E4">
              <w:t>251,0</w:t>
            </w:r>
          </w:p>
        </w:tc>
      </w:tr>
      <w:tr w:rsidR="00CB7682" w:rsidRPr="00B864E4">
        <w:trPr>
          <w:trHeight w:val="1236"/>
        </w:trPr>
        <w:tc>
          <w:tcPr>
            <w:tcW w:w="2835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областной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232,0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220,0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251,0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251,0</w:t>
            </w:r>
          </w:p>
        </w:tc>
      </w:tr>
      <w:tr w:rsidR="00CB7682" w:rsidRPr="00B864E4">
        <w:trPr>
          <w:trHeight w:val="205"/>
        </w:trPr>
        <w:tc>
          <w:tcPr>
            <w:tcW w:w="2835" w:type="dxa"/>
            <w:vMerge w:val="restart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2.18.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 xml:space="preserve"> 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</w:t>
            </w:r>
          </w:p>
        </w:tc>
        <w:tc>
          <w:tcPr>
            <w:tcW w:w="1701" w:type="dxa"/>
          </w:tcPr>
          <w:p w:rsidR="00CB7682" w:rsidRPr="00B864E4" w:rsidRDefault="00CB7682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117,0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105,0</w:t>
            </w:r>
          </w:p>
        </w:tc>
        <w:tc>
          <w:tcPr>
            <w:tcW w:w="1134" w:type="dxa"/>
          </w:tcPr>
          <w:p w:rsidR="00CB7682" w:rsidRPr="00B864E4" w:rsidRDefault="00CB7682" w:rsidP="00B864E4">
            <w:pPr>
              <w:pStyle w:val="Table"/>
            </w:pPr>
            <w:r w:rsidRPr="00B864E4">
              <w:t>111,0</w:t>
            </w:r>
          </w:p>
        </w:tc>
        <w:tc>
          <w:tcPr>
            <w:tcW w:w="993" w:type="dxa"/>
          </w:tcPr>
          <w:p w:rsidR="00CB7682" w:rsidRPr="00B864E4" w:rsidRDefault="00CB7682" w:rsidP="00B864E4">
            <w:pPr>
              <w:pStyle w:val="Table"/>
            </w:pPr>
            <w:r w:rsidRPr="00B864E4">
              <w:t>114,0</w:t>
            </w:r>
          </w:p>
        </w:tc>
        <w:tc>
          <w:tcPr>
            <w:tcW w:w="992" w:type="dxa"/>
          </w:tcPr>
          <w:p w:rsidR="00CB7682" w:rsidRPr="00B864E4" w:rsidRDefault="00CB7682" w:rsidP="00B864E4">
            <w:pPr>
              <w:pStyle w:val="Table"/>
            </w:pPr>
            <w:r w:rsidRPr="00B864E4">
              <w:t>114,0</w:t>
            </w:r>
          </w:p>
        </w:tc>
      </w:tr>
      <w:tr w:rsidR="00CB7682" w:rsidRPr="00B864E4">
        <w:trPr>
          <w:trHeight w:val="314"/>
        </w:trPr>
        <w:tc>
          <w:tcPr>
            <w:tcW w:w="2835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областной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105,0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111,0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114,0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114,0</w:t>
            </w:r>
          </w:p>
        </w:tc>
      </w:tr>
      <w:tr w:rsidR="00CB7682" w:rsidRPr="00B864E4">
        <w:trPr>
          <w:trHeight w:val="597"/>
        </w:trPr>
        <w:tc>
          <w:tcPr>
            <w:tcW w:w="2835" w:type="dxa"/>
            <w:vMerge w:val="restart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2.19.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 xml:space="preserve"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</w:t>
            </w:r>
          </w:p>
        </w:tc>
        <w:tc>
          <w:tcPr>
            <w:tcW w:w="1701" w:type="dxa"/>
          </w:tcPr>
          <w:p w:rsidR="00CB7682" w:rsidRPr="00B864E4" w:rsidRDefault="00CB7682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41300,0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42832,0</w:t>
            </w:r>
          </w:p>
        </w:tc>
        <w:tc>
          <w:tcPr>
            <w:tcW w:w="1134" w:type="dxa"/>
          </w:tcPr>
          <w:p w:rsidR="00CB7682" w:rsidRPr="00B864E4" w:rsidRDefault="00CB7682" w:rsidP="00B864E4">
            <w:pPr>
              <w:pStyle w:val="Table"/>
            </w:pPr>
            <w:r w:rsidRPr="00B864E4">
              <w:t>48113,0</w:t>
            </w:r>
          </w:p>
        </w:tc>
        <w:tc>
          <w:tcPr>
            <w:tcW w:w="993" w:type="dxa"/>
          </w:tcPr>
          <w:p w:rsidR="00CB7682" w:rsidRPr="00B864E4" w:rsidRDefault="00CB7682" w:rsidP="00B864E4">
            <w:pPr>
              <w:pStyle w:val="Table"/>
            </w:pPr>
            <w:r w:rsidRPr="00B864E4">
              <w:t>44067,0</w:t>
            </w:r>
          </w:p>
        </w:tc>
        <w:tc>
          <w:tcPr>
            <w:tcW w:w="992" w:type="dxa"/>
          </w:tcPr>
          <w:p w:rsidR="00CB7682" w:rsidRPr="00B864E4" w:rsidRDefault="00CB7682" w:rsidP="00B864E4">
            <w:pPr>
              <w:pStyle w:val="Table"/>
            </w:pPr>
            <w:r w:rsidRPr="00B864E4">
              <w:t>44067,0</w:t>
            </w:r>
          </w:p>
        </w:tc>
      </w:tr>
      <w:tr w:rsidR="00CB7682" w:rsidRPr="00B864E4">
        <w:trPr>
          <w:trHeight w:val="1345"/>
        </w:trPr>
        <w:tc>
          <w:tcPr>
            <w:tcW w:w="2835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областной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41300,0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42832,0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48113,0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44067,0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44067,0</w:t>
            </w:r>
          </w:p>
        </w:tc>
      </w:tr>
      <w:tr w:rsidR="00CB7682" w:rsidRPr="00B864E4">
        <w:trPr>
          <w:trHeight w:val="299"/>
        </w:trPr>
        <w:tc>
          <w:tcPr>
            <w:tcW w:w="2835" w:type="dxa"/>
            <w:vMerge w:val="restart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2.20.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 xml:space="preserve"> Выплаты социального пособия на погребение и возмещение расходов по гарантированному перечню услуг по погребению 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442,0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409,0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504,0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552,0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552,0</w:t>
            </w:r>
          </w:p>
        </w:tc>
      </w:tr>
      <w:tr w:rsidR="00CB7682" w:rsidRPr="00B864E4">
        <w:trPr>
          <w:trHeight w:val="486"/>
        </w:trPr>
        <w:tc>
          <w:tcPr>
            <w:tcW w:w="2835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областной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442,0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409,0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504,0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552,0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552,0</w:t>
            </w:r>
          </w:p>
        </w:tc>
      </w:tr>
      <w:tr w:rsidR="00CB7682" w:rsidRPr="00B864E4">
        <w:trPr>
          <w:trHeight w:val="240"/>
        </w:trPr>
        <w:tc>
          <w:tcPr>
            <w:tcW w:w="2835" w:type="dxa"/>
            <w:vMerge w:val="restart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2.21.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 xml:space="preserve"> Меры социальной поддержки работников муниципальных учреждений социального 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социального обслуживания»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27,5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32,0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59,0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59,0</w:t>
            </w:r>
          </w:p>
        </w:tc>
      </w:tr>
      <w:tr w:rsidR="00CB7682" w:rsidRPr="00B864E4">
        <w:trPr>
          <w:trHeight w:val="240"/>
        </w:trPr>
        <w:tc>
          <w:tcPr>
            <w:tcW w:w="2835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областной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35,0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27,5</w:t>
            </w:r>
          </w:p>
        </w:tc>
        <w:tc>
          <w:tcPr>
            <w:tcW w:w="1134" w:type="dxa"/>
          </w:tcPr>
          <w:p w:rsidR="00CB7682" w:rsidRPr="00B864E4" w:rsidRDefault="00CB7682" w:rsidP="00B864E4">
            <w:pPr>
              <w:pStyle w:val="Table"/>
            </w:pPr>
            <w:r w:rsidRPr="00B864E4">
              <w:t>32,0</w:t>
            </w:r>
          </w:p>
        </w:tc>
        <w:tc>
          <w:tcPr>
            <w:tcW w:w="993" w:type="dxa"/>
          </w:tcPr>
          <w:p w:rsidR="00CB7682" w:rsidRPr="00B864E4" w:rsidRDefault="00CB7682" w:rsidP="00B864E4">
            <w:pPr>
              <w:pStyle w:val="Table"/>
            </w:pPr>
            <w:r w:rsidRPr="00B864E4">
              <w:t>59,0</w:t>
            </w:r>
          </w:p>
        </w:tc>
        <w:tc>
          <w:tcPr>
            <w:tcW w:w="992" w:type="dxa"/>
          </w:tcPr>
          <w:p w:rsidR="00CB7682" w:rsidRPr="00B864E4" w:rsidRDefault="00CB7682" w:rsidP="00B864E4">
            <w:pPr>
              <w:pStyle w:val="Table"/>
            </w:pPr>
            <w:r w:rsidRPr="00B864E4">
              <w:t>59,0</w:t>
            </w:r>
          </w:p>
        </w:tc>
      </w:tr>
      <w:tr w:rsidR="00CB7682" w:rsidRPr="00B864E4">
        <w:trPr>
          <w:trHeight w:val="318"/>
        </w:trPr>
        <w:tc>
          <w:tcPr>
            <w:tcW w:w="2835" w:type="dxa"/>
            <w:vMerge w:val="restart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2.22.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Выплата государственных пособий лицам, не подлежащим обязательному социальному 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19.05.1995г. №81-ФЗ «О государственных пособиях гражданам, имеющим детей»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19050,7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19800,0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21118,0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20919,0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20919,0</w:t>
            </w:r>
          </w:p>
        </w:tc>
      </w:tr>
      <w:tr w:rsidR="00CB7682" w:rsidRPr="00B864E4">
        <w:trPr>
          <w:trHeight w:val="255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19050,7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19800,0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21118,0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20919,0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20919,0</w:t>
            </w:r>
          </w:p>
        </w:tc>
      </w:tr>
      <w:tr w:rsidR="00CB7682" w:rsidRPr="00B864E4">
        <w:trPr>
          <w:trHeight w:val="308"/>
        </w:trPr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2.23 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9165,0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15819,0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8615,0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7282,0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7282,0</w:t>
            </w:r>
          </w:p>
        </w:tc>
      </w:tr>
      <w:tr w:rsidR="00CB7682" w:rsidRPr="00B864E4">
        <w:trPr>
          <w:trHeight w:val="724"/>
        </w:trPr>
        <w:tc>
          <w:tcPr>
            <w:tcW w:w="2835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5013,0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8353,0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0</w:t>
            </w:r>
          </w:p>
        </w:tc>
      </w:tr>
      <w:tr w:rsidR="00CB7682" w:rsidRPr="00B864E4">
        <w:trPr>
          <w:trHeight w:val="820"/>
        </w:trPr>
        <w:tc>
          <w:tcPr>
            <w:tcW w:w="2835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4152,0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7466,0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8615,0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7282,0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7282,0</w:t>
            </w:r>
          </w:p>
        </w:tc>
      </w:tr>
      <w:tr w:rsidR="00CB7682" w:rsidRPr="00B864E4">
        <w:trPr>
          <w:trHeight w:val="214"/>
        </w:trPr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2.24.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Выплата единовременного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пособия беременной жене военнослужащего, проходящего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военную службу по призыву, а также ежемесячного пособия на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ребенка военнослужащего,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проходящего военную службу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по призыву, в соответствии с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Федеральным законом от 19 мая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1995 года № 81-ФЗ «О государственных пособиях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гражданам, имеющим детей»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228,0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863,0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1011,0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121,0</w:t>
            </w:r>
          </w:p>
        </w:tc>
      </w:tr>
      <w:tr w:rsidR="00CB7682" w:rsidRPr="00B864E4">
        <w:trPr>
          <w:trHeight w:val="1681"/>
        </w:trPr>
        <w:tc>
          <w:tcPr>
            <w:tcW w:w="2835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228,0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863,0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1011,0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121,0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121,0</w:t>
            </w:r>
          </w:p>
        </w:tc>
      </w:tr>
      <w:tr w:rsidR="00CB7682" w:rsidRPr="00B864E4">
        <w:trPr>
          <w:trHeight w:val="420"/>
        </w:trPr>
        <w:tc>
          <w:tcPr>
            <w:tcW w:w="2835" w:type="dxa"/>
            <w:vMerge w:val="restart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2.25.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 xml:space="preserve"> 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83,0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83,0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65,0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65,0</w:t>
            </w:r>
          </w:p>
        </w:tc>
      </w:tr>
      <w:tr w:rsidR="00CB7682" w:rsidRPr="00B864E4">
        <w:trPr>
          <w:trHeight w:val="840"/>
        </w:trPr>
        <w:tc>
          <w:tcPr>
            <w:tcW w:w="2835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Федеральный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83,0</w:t>
            </w:r>
          </w:p>
        </w:tc>
        <w:tc>
          <w:tcPr>
            <w:tcW w:w="1134" w:type="dxa"/>
          </w:tcPr>
          <w:p w:rsidR="00CB7682" w:rsidRPr="00B864E4" w:rsidRDefault="00CB7682" w:rsidP="00B864E4">
            <w:pPr>
              <w:pStyle w:val="Table"/>
            </w:pPr>
            <w:r w:rsidRPr="00B864E4">
              <w:t>83,0</w:t>
            </w:r>
          </w:p>
        </w:tc>
        <w:tc>
          <w:tcPr>
            <w:tcW w:w="993" w:type="dxa"/>
          </w:tcPr>
          <w:p w:rsidR="00CB7682" w:rsidRPr="00B864E4" w:rsidRDefault="00CB7682" w:rsidP="00B864E4">
            <w:pPr>
              <w:pStyle w:val="Table"/>
            </w:pPr>
            <w:r w:rsidRPr="00B864E4">
              <w:t>65,0</w:t>
            </w:r>
          </w:p>
        </w:tc>
        <w:tc>
          <w:tcPr>
            <w:tcW w:w="992" w:type="dxa"/>
          </w:tcPr>
          <w:p w:rsidR="00CB7682" w:rsidRPr="00B864E4" w:rsidRDefault="00CB7682" w:rsidP="00B864E4">
            <w:pPr>
              <w:pStyle w:val="Table"/>
            </w:pPr>
            <w:r w:rsidRPr="00B864E4">
              <w:t>65,0</w:t>
            </w:r>
          </w:p>
        </w:tc>
      </w:tr>
      <w:tr w:rsidR="00CB7682" w:rsidRPr="00B864E4">
        <w:trPr>
          <w:trHeight w:val="394"/>
        </w:trPr>
        <w:tc>
          <w:tcPr>
            <w:tcW w:w="2835" w:type="dxa"/>
            <w:vMerge w:val="restart"/>
          </w:tcPr>
          <w:p w:rsidR="00CB7682" w:rsidRPr="00B864E4" w:rsidRDefault="00CB7682" w:rsidP="00B864E4">
            <w:pPr>
              <w:pStyle w:val="Table"/>
            </w:pPr>
            <w:r w:rsidRPr="00B864E4">
              <w:t>3. Подпрограмма «Повышение эффективности управления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системой социальной поддержки и социального обслуживания», в том числе: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8432,0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8588,8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8305,0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8340,6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8340,6</w:t>
            </w:r>
          </w:p>
        </w:tc>
      </w:tr>
      <w:tr w:rsidR="00CB7682" w:rsidRPr="00B864E4">
        <w:trPr>
          <w:trHeight w:val="394"/>
        </w:trPr>
        <w:tc>
          <w:tcPr>
            <w:tcW w:w="2835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областной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8432,0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8588,8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8305,0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8340,6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8340,6</w:t>
            </w:r>
          </w:p>
        </w:tc>
      </w:tr>
      <w:tr w:rsidR="00CB7682" w:rsidRPr="00B864E4">
        <w:trPr>
          <w:trHeight w:val="394"/>
        </w:trPr>
        <w:tc>
          <w:tcPr>
            <w:tcW w:w="2835" w:type="dxa"/>
            <w:vMerge w:val="restart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3.1.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 xml:space="preserve"> 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8432,0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8588,8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8305,0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8340,6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8340,6</w:t>
            </w:r>
          </w:p>
        </w:tc>
      </w:tr>
      <w:tr w:rsidR="00CB7682" w:rsidRPr="00B864E4">
        <w:trPr>
          <w:trHeight w:val="394"/>
        </w:trPr>
        <w:tc>
          <w:tcPr>
            <w:tcW w:w="2835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областной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8432,0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8588,8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8305,0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8340,6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8340,6</w:t>
            </w:r>
          </w:p>
        </w:tc>
      </w:tr>
      <w:tr w:rsidR="00CB7682" w:rsidRPr="00B864E4">
        <w:trPr>
          <w:trHeight w:val="252"/>
        </w:trPr>
        <w:tc>
          <w:tcPr>
            <w:tcW w:w="2835" w:type="dxa"/>
            <w:vMerge w:val="restart"/>
          </w:tcPr>
          <w:p w:rsidR="00CB7682" w:rsidRPr="00B864E4" w:rsidRDefault="00CB7682" w:rsidP="00B864E4">
            <w:pPr>
              <w:pStyle w:val="Table"/>
            </w:pPr>
            <w:r w:rsidRPr="00B864E4">
              <w:t>4. Подпрограмма «Другие вопросы в области социальной политики», в том числе: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4199,3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5031,2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3205,0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1880,0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1880,0</w:t>
            </w:r>
          </w:p>
        </w:tc>
      </w:tr>
      <w:tr w:rsidR="00CB7682" w:rsidRPr="00B864E4">
        <w:trPr>
          <w:trHeight w:val="620"/>
        </w:trPr>
        <w:tc>
          <w:tcPr>
            <w:tcW w:w="2835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местный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4199,3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3876,7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3205,0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1880,0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1880,0</w:t>
            </w:r>
          </w:p>
        </w:tc>
      </w:tr>
      <w:tr w:rsidR="00CB7682" w:rsidRPr="00B864E4">
        <w:trPr>
          <w:trHeight w:val="620"/>
        </w:trPr>
        <w:tc>
          <w:tcPr>
            <w:tcW w:w="2835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областной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1154,5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0</w:t>
            </w:r>
          </w:p>
        </w:tc>
      </w:tr>
      <w:tr w:rsidR="00CB7682" w:rsidRPr="00B864E4">
        <w:trPr>
          <w:trHeight w:val="227"/>
        </w:trPr>
        <w:tc>
          <w:tcPr>
            <w:tcW w:w="2835" w:type="dxa"/>
            <w:vMerge w:val="restart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4.1.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Оказание адресной социальной помощи нуждающимся и социально незащищенным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941,3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1046,8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420,0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535,0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535,0</w:t>
            </w:r>
          </w:p>
        </w:tc>
      </w:tr>
      <w:tr w:rsidR="00CB7682" w:rsidRPr="00B864E4">
        <w:trPr>
          <w:trHeight w:val="326"/>
        </w:trPr>
        <w:tc>
          <w:tcPr>
            <w:tcW w:w="2835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местный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941,3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1046,8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420,0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535,0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535,0</w:t>
            </w:r>
          </w:p>
        </w:tc>
      </w:tr>
      <w:tr w:rsidR="00CB7682" w:rsidRPr="00B864E4">
        <w:trPr>
          <w:trHeight w:val="258"/>
        </w:trPr>
        <w:tc>
          <w:tcPr>
            <w:tcW w:w="2835" w:type="dxa"/>
            <w:vMerge w:val="restart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4.2.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Улучшение материального положения семей с детьми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460,5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382,0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130,0</w:t>
            </w:r>
          </w:p>
        </w:tc>
      </w:tr>
      <w:tr w:rsidR="00CB7682" w:rsidRPr="00B864E4">
        <w:trPr>
          <w:trHeight w:val="421"/>
        </w:trPr>
        <w:tc>
          <w:tcPr>
            <w:tcW w:w="2835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местный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460,5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167,5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130,0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130,0</w:t>
            </w:r>
          </w:p>
        </w:tc>
      </w:tr>
      <w:tr w:rsidR="00CB7682" w:rsidRPr="00B864E4">
        <w:trPr>
          <w:trHeight w:val="421"/>
        </w:trPr>
        <w:tc>
          <w:tcPr>
            <w:tcW w:w="2835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областной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214,5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0</w:t>
            </w:r>
          </w:p>
        </w:tc>
      </w:tr>
      <w:tr w:rsidR="00CB7682" w:rsidRPr="00B864E4">
        <w:trPr>
          <w:trHeight w:val="312"/>
        </w:trPr>
        <w:tc>
          <w:tcPr>
            <w:tcW w:w="2835" w:type="dxa"/>
            <w:vMerge w:val="restart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4.3.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Социальная поддержка и реабилитация инвалидов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25,0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30,0</w:t>
            </w:r>
          </w:p>
        </w:tc>
      </w:tr>
      <w:tr w:rsidR="00CB7682" w:rsidRPr="00B864E4">
        <w:trPr>
          <w:trHeight w:val="367"/>
        </w:trPr>
        <w:tc>
          <w:tcPr>
            <w:tcW w:w="2835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местный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30,0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25,2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30,0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30,0</w:t>
            </w:r>
          </w:p>
        </w:tc>
      </w:tr>
      <w:tr w:rsidR="00CB7682" w:rsidRPr="00B864E4">
        <w:trPr>
          <w:trHeight w:val="421"/>
        </w:trPr>
        <w:tc>
          <w:tcPr>
            <w:tcW w:w="2835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местный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</w:p>
        </w:tc>
      </w:tr>
      <w:tr w:rsidR="00CB7682" w:rsidRPr="00B864E4">
        <w:trPr>
          <w:trHeight w:val="258"/>
        </w:trPr>
        <w:tc>
          <w:tcPr>
            <w:tcW w:w="2835" w:type="dxa"/>
            <w:vMerge w:val="restart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4.4.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Пенсия за выслугу лет лицам, замещавшим муниципальные должности Крапивинского района Кемеровской области, и муниципальным служащим Крапивинского района Кемеровской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2591,3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2596,9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2600,0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1100,0</w:t>
            </w:r>
          </w:p>
        </w:tc>
      </w:tr>
      <w:tr w:rsidR="00CB7682" w:rsidRPr="00B864E4">
        <w:trPr>
          <w:trHeight w:val="223"/>
        </w:trPr>
        <w:tc>
          <w:tcPr>
            <w:tcW w:w="2835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местный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2591,3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2596,9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2600,0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1100,0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1100,0</w:t>
            </w:r>
          </w:p>
        </w:tc>
      </w:tr>
      <w:tr w:rsidR="00CB7682" w:rsidRPr="00B864E4">
        <w:trPr>
          <w:trHeight w:val="313"/>
        </w:trPr>
        <w:tc>
          <w:tcPr>
            <w:tcW w:w="2835" w:type="dxa"/>
            <w:vMerge w:val="restart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4.5.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Доступная среда для инвалидов и маломобильных граждан  Крапивинского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25,0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35,0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35,0</w:t>
            </w:r>
          </w:p>
        </w:tc>
      </w:tr>
      <w:tr w:rsidR="00CB7682" w:rsidRPr="00B864E4">
        <w:trPr>
          <w:trHeight w:val="562"/>
        </w:trPr>
        <w:tc>
          <w:tcPr>
            <w:tcW w:w="2835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местный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25,0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35,0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35,0</w:t>
            </w:r>
          </w:p>
        </w:tc>
      </w:tr>
      <w:tr w:rsidR="00CB7682" w:rsidRPr="00B864E4">
        <w:trPr>
          <w:trHeight w:val="285"/>
        </w:trPr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4.6.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 xml:space="preserve"> 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семей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5,0</w:t>
            </w:r>
          </w:p>
        </w:tc>
      </w:tr>
      <w:tr w:rsidR="00CB7682" w:rsidRPr="00B864E4">
        <w:trPr>
          <w:trHeight w:val="448"/>
        </w:trPr>
        <w:tc>
          <w:tcPr>
            <w:tcW w:w="2835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местный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5,0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5,0</w:t>
            </w:r>
          </w:p>
        </w:tc>
      </w:tr>
      <w:tr w:rsidR="00CB7682" w:rsidRPr="00B864E4">
        <w:trPr>
          <w:trHeight w:val="455"/>
        </w:trPr>
        <w:tc>
          <w:tcPr>
            <w:tcW w:w="2835" w:type="dxa"/>
            <w:vMerge w:val="restart"/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4.7.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 xml:space="preserve"> Создание безопасных и благоприятных условий для проживания в специальном доме для одиноких и престарелых граждан (Дом ветеранов)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35,5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25,0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40,0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40,0</w:t>
            </w:r>
          </w:p>
        </w:tc>
      </w:tr>
      <w:tr w:rsidR="00CB7682" w:rsidRPr="00B864E4">
        <w:trPr>
          <w:trHeight w:val="551"/>
        </w:trPr>
        <w:tc>
          <w:tcPr>
            <w:tcW w:w="2835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местный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 xml:space="preserve"> бюджет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76,0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35,5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25,0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40,0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40,0</w:t>
            </w:r>
          </w:p>
        </w:tc>
      </w:tr>
      <w:tr w:rsidR="00CB7682" w:rsidRPr="00B864E4">
        <w:trPr>
          <w:trHeight w:val="25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4.8.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 xml:space="preserve"> Социальная адаптация лиц, освободившихся из мест лишения свободы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5,0</w:t>
            </w:r>
          </w:p>
        </w:tc>
      </w:tr>
      <w:tr w:rsidR="00CB7682" w:rsidRPr="00B864E4">
        <w:trPr>
          <w:trHeight w:val="313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местный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5,0</w:t>
            </w:r>
          </w:p>
        </w:tc>
      </w:tr>
      <w:tr w:rsidR="00CB7682" w:rsidRPr="00B864E4">
        <w:trPr>
          <w:trHeight w:val="313"/>
        </w:trPr>
        <w:tc>
          <w:tcPr>
            <w:tcW w:w="2835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4.9.Мероприятие: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Оказание поддержки гражданам Украины, находящимся на территории КМР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0</w:t>
            </w:r>
          </w:p>
        </w:tc>
      </w:tr>
      <w:tr w:rsidR="00CB7682" w:rsidRPr="00B864E4">
        <w:trPr>
          <w:trHeight w:val="313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местный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0</w:t>
            </w:r>
          </w:p>
        </w:tc>
      </w:tr>
      <w:tr w:rsidR="00CB7682" w:rsidRPr="00B864E4">
        <w:trPr>
          <w:trHeight w:val="157"/>
        </w:trPr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 xml:space="preserve">4.10. Мероприятие: </w:t>
            </w:r>
          </w:p>
          <w:p w:rsidR="00CB7682" w:rsidRPr="00B864E4" w:rsidRDefault="00CB7682" w:rsidP="00B864E4">
            <w:pPr>
              <w:pStyle w:val="Table"/>
            </w:pPr>
            <w:r w:rsidRPr="00B864E4">
              <w:t>Оказание материальной помощи к 70 летию Победы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940,0</w:t>
            </w:r>
          </w:p>
        </w:tc>
        <w:tc>
          <w:tcPr>
            <w:tcW w:w="1134" w:type="dxa"/>
          </w:tcPr>
          <w:p w:rsidR="00CB7682" w:rsidRPr="00B864E4" w:rsidRDefault="00CB7682" w:rsidP="00B864E4">
            <w:pPr>
              <w:pStyle w:val="Table"/>
            </w:pPr>
            <w:r w:rsidRPr="00B864E4">
              <w:t>0</w:t>
            </w:r>
          </w:p>
        </w:tc>
        <w:tc>
          <w:tcPr>
            <w:tcW w:w="993" w:type="dxa"/>
          </w:tcPr>
          <w:p w:rsidR="00CB7682" w:rsidRPr="00B864E4" w:rsidRDefault="00CB7682" w:rsidP="00B864E4">
            <w:pPr>
              <w:pStyle w:val="Table"/>
            </w:pPr>
            <w:r w:rsidRPr="00B864E4">
              <w:t>0</w:t>
            </w:r>
          </w:p>
        </w:tc>
        <w:tc>
          <w:tcPr>
            <w:tcW w:w="992" w:type="dxa"/>
          </w:tcPr>
          <w:p w:rsidR="00CB7682" w:rsidRPr="00B864E4" w:rsidRDefault="00CB7682" w:rsidP="00B864E4">
            <w:pPr>
              <w:pStyle w:val="Table"/>
            </w:pPr>
            <w:r w:rsidRPr="00B864E4">
              <w:t>0</w:t>
            </w:r>
          </w:p>
        </w:tc>
      </w:tr>
      <w:tr w:rsidR="00CB7682" w:rsidRPr="00B864E4">
        <w:trPr>
          <w:trHeight w:val="157"/>
        </w:trPr>
        <w:tc>
          <w:tcPr>
            <w:tcW w:w="2835" w:type="dxa"/>
            <w:vMerge/>
          </w:tcPr>
          <w:p w:rsidR="00CB7682" w:rsidRPr="00B864E4" w:rsidRDefault="00CB7682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Областной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7682" w:rsidRPr="00B864E4" w:rsidRDefault="00CB7682" w:rsidP="00B864E4">
            <w:pPr>
              <w:pStyle w:val="Table"/>
            </w:pPr>
            <w:r w:rsidRPr="00B864E4">
              <w:t>940,0</w:t>
            </w:r>
          </w:p>
        </w:tc>
        <w:tc>
          <w:tcPr>
            <w:tcW w:w="1134" w:type="dxa"/>
          </w:tcPr>
          <w:p w:rsidR="00CB7682" w:rsidRPr="00B864E4" w:rsidRDefault="00CB7682" w:rsidP="00B864E4">
            <w:pPr>
              <w:pStyle w:val="Table"/>
            </w:pPr>
            <w:r w:rsidRPr="00B864E4">
              <w:t>0</w:t>
            </w:r>
          </w:p>
        </w:tc>
        <w:tc>
          <w:tcPr>
            <w:tcW w:w="993" w:type="dxa"/>
          </w:tcPr>
          <w:p w:rsidR="00CB7682" w:rsidRPr="00B864E4" w:rsidRDefault="00CB7682" w:rsidP="00B864E4">
            <w:pPr>
              <w:pStyle w:val="Table"/>
            </w:pPr>
            <w:r w:rsidRPr="00B864E4">
              <w:t>0</w:t>
            </w:r>
          </w:p>
        </w:tc>
        <w:tc>
          <w:tcPr>
            <w:tcW w:w="992" w:type="dxa"/>
          </w:tcPr>
          <w:p w:rsidR="00CB7682" w:rsidRPr="00B864E4" w:rsidRDefault="00CB7682" w:rsidP="00B864E4">
            <w:pPr>
              <w:pStyle w:val="Table"/>
            </w:pPr>
            <w:r w:rsidRPr="00B864E4">
              <w:t>0</w:t>
            </w:r>
          </w:p>
        </w:tc>
      </w:tr>
    </w:tbl>
    <w:p w:rsidR="00CB7682" w:rsidRPr="00B864E4" w:rsidRDefault="00CB7682" w:rsidP="00B864E4"/>
    <w:p w:rsidR="00CB7682" w:rsidRPr="000B1760" w:rsidRDefault="00CB7682" w:rsidP="000B1760">
      <w:pPr>
        <w:jc w:val="right"/>
        <w:rPr>
          <w:b/>
          <w:bCs/>
          <w:kern w:val="28"/>
          <w:sz w:val="32"/>
          <w:szCs w:val="32"/>
        </w:rPr>
      </w:pPr>
      <w:r w:rsidRPr="000B1760">
        <w:rPr>
          <w:b/>
          <w:bCs/>
          <w:kern w:val="28"/>
          <w:sz w:val="32"/>
          <w:szCs w:val="32"/>
        </w:rPr>
        <w:t>Приложение №3</w:t>
      </w:r>
    </w:p>
    <w:p w:rsidR="00CB7682" w:rsidRPr="000B1760" w:rsidRDefault="00CB7682" w:rsidP="000B1760">
      <w:pPr>
        <w:jc w:val="right"/>
        <w:rPr>
          <w:b/>
          <w:bCs/>
          <w:kern w:val="28"/>
          <w:sz w:val="32"/>
          <w:szCs w:val="32"/>
        </w:rPr>
      </w:pPr>
      <w:r w:rsidRPr="000B1760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CB7682" w:rsidRPr="000B1760" w:rsidRDefault="00CB7682" w:rsidP="000B1760">
      <w:pPr>
        <w:jc w:val="right"/>
        <w:rPr>
          <w:b/>
          <w:bCs/>
          <w:kern w:val="28"/>
          <w:sz w:val="32"/>
          <w:szCs w:val="32"/>
        </w:rPr>
      </w:pPr>
      <w:r w:rsidRPr="000B1760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CB7682" w:rsidRPr="000B1760" w:rsidRDefault="00CB7682" w:rsidP="000B1760">
      <w:pPr>
        <w:jc w:val="right"/>
        <w:rPr>
          <w:b/>
          <w:bCs/>
          <w:kern w:val="28"/>
          <w:sz w:val="32"/>
          <w:szCs w:val="32"/>
        </w:rPr>
      </w:pPr>
      <w:r w:rsidRPr="000B1760">
        <w:rPr>
          <w:b/>
          <w:bCs/>
          <w:kern w:val="28"/>
          <w:sz w:val="32"/>
          <w:szCs w:val="32"/>
        </w:rPr>
        <w:t>от 30.12.2015 г. №1345</w:t>
      </w:r>
    </w:p>
    <w:p w:rsidR="00CB7682" w:rsidRPr="00B864E4" w:rsidRDefault="00CB7682" w:rsidP="00B864E4"/>
    <w:p w:rsidR="00CB7682" w:rsidRPr="000B1760" w:rsidRDefault="00CB7682" w:rsidP="000B1760">
      <w:pPr>
        <w:jc w:val="center"/>
        <w:rPr>
          <w:b/>
          <w:bCs/>
          <w:sz w:val="30"/>
          <w:szCs w:val="30"/>
        </w:rPr>
      </w:pPr>
      <w:r w:rsidRPr="000B1760">
        <w:rPr>
          <w:b/>
          <w:bCs/>
          <w:sz w:val="30"/>
          <w:szCs w:val="30"/>
        </w:rPr>
        <w:t>«5.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CB7682" w:rsidRPr="00B864E4" w:rsidRDefault="00CB7682" w:rsidP="00B864E4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72"/>
        <w:gridCol w:w="1715"/>
        <w:gridCol w:w="999"/>
        <w:gridCol w:w="857"/>
        <w:gridCol w:w="857"/>
        <w:gridCol w:w="856"/>
        <w:gridCol w:w="857"/>
        <w:gridCol w:w="857"/>
      </w:tblGrid>
      <w:tr w:rsidR="00CB7682" w:rsidRPr="00B864E4">
        <w:trPr>
          <w:trHeight w:val="158"/>
        </w:trPr>
        <w:tc>
          <w:tcPr>
            <w:tcW w:w="2552" w:type="dxa"/>
            <w:vMerge w:val="restart"/>
          </w:tcPr>
          <w:p w:rsidR="00CB7682" w:rsidRPr="00B864E4" w:rsidRDefault="00CB7682" w:rsidP="000B1760">
            <w:pPr>
              <w:pStyle w:val="Table0"/>
            </w:pPr>
            <w:r w:rsidRPr="00B864E4">
              <w:t>Наименование  Муниципальной программы, подпрограммы, основного мероприятия, мероприятия</w:t>
            </w:r>
          </w:p>
          <w:p w:rsidR="00CB7682" w:rsidRPr="00B864E4" w:rsidRDefault="00CB7682" w:rsidP="000B1760">
            <w:pPr>
              <w:pStyle w:val="Table0"/>
            </w:pPr>
          </w:p>
        </w:tc>
        <w:tc>
          <w:tcPr>
            <w:tcW w:w="1701" w:type="dxa"/>
            <w:vMerge w:val="restart"/>
          </w:tcPr>
          <w:p w:rsidR="00CB7682" w:rsidRPr="00B864E4" w:rsidRDefault="00CB7682" w:rsidP="000B1760">
            <w:pPr>
              <w:pStyle w:val="Table0"/>
            </w:pPr>
            <w:r w:rsidRPr="00B864E4"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</w:tcPr>
          <w:p w:rsidR="00CB7682" w:rsidRPr="00B864E4" w:rsidRDefault="00CB7682" w:rsidP="000B1760">
            <w:pPr>
              <w:pStyle w:val="Table0"/>
            </w:pPr>
            <w:r w:rsidRPr="00B864E4">
              <w:t>Единица измерения</w:t>
            </w:r>
          </w:p>
        </w:tc>
        <w:tc>
          <w:tcPr>
            <w:tcW w:w="4252" w:type="dxa"/>
            <w:gridSpan w:val="5"/>
          </w:tcPr>
          <w:p w:rsidR="00CB7682" w:rsidRPr="00B864E4" w:rsidRDefault="00CB7682" w:rsidP="000B1760">
            <w:pPr>
              <w:pStyle w:val="Table0"/>
            </w:pPr>
            <w:r w:rsidRPr="00B864E4">
              <w:t>Плановое значение целевого показателя  (индикатора)</w:t>
            </w:r>
          </w:p>
        </w:tc>
      </w:tr>
      <w:tr w:rsidR="00CB7682" w:rsidRPr="00B864E4">
        <w:trPr>
          <w:trHeight w:val="157"/>
        </w:trPr>
        <w:tc>
          <w:tcPr>
            <w:tcW w:w="2552" w:type="dxa"/>
            <w:vMerge/>
          </w:tcPr>
          <w:p w:rsidR="00CB7682" w:rsidRPr="00B864E4" w:rsidRDefault="00CB7682" w:rsidP="000B1760">
            <w:pPr>
              <w:pStyle w:val="Table0"/>
            </w:pPr>
          </w:p>
        </w:tc>
        <w:tc>
          <w:tcPr>
            <w:tcW w:w="1701" w:type="dxa"/>
            <w:vMerge/>
          </w:tcPr>
          <w:p w:rsidR="00CB7682" w:rsidRPr="00B864E4" w:rsidRDefault="00CB7682" w:rsidP="000B1760">
            <w:pPr>
              <w:pStyle w:val="Table0"/>
            </w:pPr>
          </w:p>
        </w:tc>
        <w:tc>
          <w:tcPr>
            <w:tcW w:w="992" w:type="dxa"/>
            <w:vMerge/>
          </w:tcPr>
          <w:p w:rsidR="00CB7682" w:rsidRPr="00B864E4" w:rsidRDefault="00CB7682" w:rsidP="000B1760">
            <w:pPr>
              <w:pStyle w:val="Table"/>
            </w:pP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2014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год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2015 год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2016 год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2017 год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2018 год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181"/>
          <w:tblHeader/>
        </w:trPr>
        <w:tc>
          <w:tcPr>
            <w:tcW w:w="2552" w:type="dxa"/>
            <w:vAlign w:val="center"/>
          </w:tcPr>
          <w:p w:rsidR="00CB7682" w:rsidRPr="00B864E4" w:rsidRDefault="00CB7682" w:rsidP="000B1760">
            <w:pPr>
              <w:pStyle w:val="Table"/>
            </w:pPr>
            <w:r w:rsidRPr="00B864E4">
              <w:t>1</w:t>
            </w:r>
          </w:p>
        </w:tc>
        <w:tc>
          <w:tcPr>
            <w:tcW w:w="1701" w:type="dxa"/>
            <w:vAlign w:val="center"/>
          </w:tcPr>
          <w:p w:rsidR="00CB7682" w:rsidRPr="00B864E4" w:rsidRDefault="00CB7682" w:rsidP="000B1760">
            <w:pPr>
              <w:pStyle w:val="Table"/>
            </w:pPr>
            <w:r w:rsidRPr="00B864E4">
              <w:t>2</w:t>
            </w:r>
          </w:p>
        </w:tc>
        <w:tc>
          <w:tcPr>
            <w:tcW w:w="992" w:type="dxa"/>
            <w:vAlign w:val="center"/>
          </w:tcPr>
          <w:p w:rsidR="00CB7682" w:rsidRPr="00B864E4" w:rsidRDefault="00CB7682" w:rsidP="000B1760">
            <w:pPr>
              <w:pStyle w:val="Table"/>
            </w:pPr>
            <w:r w:rsidRPr="00B864E4">
              <w:t>3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4</w:t>
            </w:r>
          </w:p>
        </w:tc>
        <w:tc>
          <w:tcPr>
            <w:tcW w:w="850" w:type="dxa"/>
            <w:vAlign w:val="center"/>
          </w:tcPr>
          <w:p w:rsidR="00CB7682" w:rsidRPr="00B864E4" w:rsidRDefault="00CB7682" w:rsidP="000B1760">
            <w:pPr>
              <w:pStyle w:val="Table"/>
            </w:pPr>
            <w:r w:rsidRPr="00B864E4">
              <w:t>5</w:t>
            </w:r>
          </w:p>
        </w:tc>
        <w:tc>
          <w:tcPr>
            <w:tcW w:w="850" w:type="dxa"/>
            <w:vAlign w:val="center"/>
          </w:tcPr>
          <w:p w:rsidR="00CB7682" w:rsidRPr="00B864E4" w:rsidRDefault="00CB7682" w:rsidP="000B1760">
            <w:pPr>
              <w:pStyle w:val="Table"/>
            </w:pPr>
            <w:r w:rsidRPr="00B864E4">
              <w:t>6</w:t>
            </w:r>
          </w:p>
        </w:tc>
        <w:tc>
          <w:tcPr>
            <w:tcW w:w="851" w:type="dxa"/>
            <w:vAlign w:val="center"/>
          </w:tcPr>
          <w:p w:rsidR="00CB7682" w:rsidRPr="00B864E4" w:rsidRDefault="00CB7682" w:rsidP="000B1760">
            <w:pPr>
              <w:pStyle w:val="Table"/>
            </w:pPr>
            <w:r w:rsidRPr="00B864E4">
              <w:t>7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8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670"/>
        </w:trPr>
        <w:tc>
          <w:tcPr>
            <w:tcW w:w="2552" w:type="dxa"/>
            <w:vMerge w:val="restart"/>
          </w:tcPr>
          <w:p w:rsidR="00CB7682" w:rsidRPr="00B864E4" w:rsidRDefault="00CB7682" w:rsidP="000B1760">
            <w:pPr>
              <w:pStyle w:val="Table"/>
            </w:pPr>
            <w:r w:rsidRPr="00B864E4">
              <w:t xml:space="preserve">Муниципальная программа  «Социальная поддержка отдельных категорий граждан Крапивинского района» 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на 2014-2018 годы</w:t>
            </w:r>
          </w:p>
        </w:tc>
        <w:tc>
          <w:tcPr>
            <w:tcW w:w="1701" w:type="dxa"/>
            <w:vAlign w:val="bottom"/>
          </w:tcPr>
          <w:p w:rsidR="00CB7682" w:rsidRPr="00B864E4" w:rsidRDefault="00CB7682" w:rsidP="000B1760">
            <w:pPr>
              <w:pStyle w:val="Table"/>
            </w:pPr>
            <w:r w:rsidRPr="00B864E4">
              <w:t>Коэффициент  оценки эффективности Муниципальной программы</w:t>
            </w:r>
          </w:p>
        </w:tc>
        <w:tc>
          <w:tcPr>
            <w:tcW w:w="992" w:type="dxa"/>
          </w:tcPr>
          <w:p w:rsidR="00CB7682" w:rsidRPr="00B864E4" w:rsidRDefault="00CB7682" w:rsidP="000B1760">
            <w:pPr>
              <w:pStyle w:val="Table"/>
            </w:pPr>
            <w:r w:rsidRPr="00B864E4">
              <w:t>Коэффи-циент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1,0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1,0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1,0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1,0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1,0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858"/>
        </w:trPr>
        <w:tc>
          <w:tcPr>
            <w:tcW w:w="2552" w:type="dxa"/>
            <w:vMerge/>
            <w:vAlign w:val="center"/>
          </w:tcPr>
          <w:p w:rsidR="00CB7682" w:rsidRPr="00B864E4" w:rsidRDefault="00CB7682" w:rsidP="000B1760">
            <w:pPr>
              <w:pStyle w:val="Table"/>
            </w:pPr>
          </w:p>
        </w:tc>
        <w:tc>
          <w:tcPr>
            <w:tcW w:w="1701" w:type="dxa"/>
          </w:tcPr>
          <w:p w:rsidR="00CB7682" w:rsidRPr="00B864E4" w:rsidRDefault="00CB7682" w:rsidP="000B1760">
            <w:pPr>
              <w:pStyle w:val="Table"/>
            </w:pPr>
            <w:r w:rsidRPr="00B864E4">
              <w:t>Доля граждан, получающих социальную поддержку, в  общей численности населения Крапивинского района</w:t>
            </w:r>
          </w:p>
        </w:tc>
        <w:tc>
          <w:tcPr>
            <w:tcW w:w="992" w:type="dxa"/>
          </w:tcPr>
          <w:p w:rsidR="00CB7682" w:rsidRPr="00B864E4" w:rsidRDefault="00CB7682" w:rsidP="000B1760">
            <w:pPr>
              <w:pStyle w:val="Table"/>
            </w:pPr>
            <w:r w:rsidRPr="00B864E4">
              <w:t>процентов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38,6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38,7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38,8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39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39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653"/>
        </w:trPr>
        <w:tc>
          <w:tcPr>
            <w:tcW w:w="2552" w:type="dxa"/>
            <w:vMerge/>
            <w:vAlign w:val="center"/>
          </w:tcPr>
          <w:p w:rsidR="00CB7682" w:rsidRPr="00B864E4" w:rsidRDefault="00CB7682" w:rsidP="000B1760">
            <w:pPr>
              <w:pStyle w:val="Table"/>
            </w:pPr>
          </w:p>
        </w:tc>
        <w:tc>
          <w:tcPr>
            <w:tcW w:w="1701" w:type="dxa"/>
          </w:tcPr>
          <w:p w:rsidR="00CB7682" w:rsidRPr="00B864E4" w:rsidRDefault="00CB7682" w:rsidP="000B1760">
            <w:pPr>
              <w:pStyle w:val="Table"/>
            </w:pPr>
            <w:r w:rsidRPr="00B864E4">
              <w:t xml:space="preserve">Доля лиц, удовлетворенных качеством социального обслуживания, от общего числа обслуживаемых (по данным опроса) </w:t>
            </w:r>
          </w:p>
        </w:tc>
        <w:tc>
          <w:tcPr>
            <w:tcW w:w="992" w:type="dxa"/>
          </w:tcPr>
          <w:p w:rsidR="00CB7682" w:rsidRPr="00B864E4" w:rsidRDefault="00CB7682" w:rsidP="000B1760">
            <w:pPr>
              <w:pStyle w:val="Table"/>
            </w:pPr>
            <w:r w:rsidRPr="00B864E4">
              <w:t>процентов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99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99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99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99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99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984"/>
        </w:trPr>
        <w:tc>
          <w:tcPr>
            <w:tcW w:w="2552" w:type="dxa"/>
            <w:vMerge w:val="restart"/>
          </w:tcPr>
          <w:p w:rsidR="00CB7682" w:rsidRPr="00B864E4" w:rsidRDefault="00CB7682" w:rsidP="000B1760">
            <w:pPr>
              <w:pStyle w:val="Table"/>
            </w:pPr>
            <w:r w:rsidRPr="00B864E4">
              <w:t>1. Подпрограмма «Социальное обслуживание населения»</w:t>
            </w:r>
          </w:p>
        </w:tc>
        <w:tc>
          <w:tcPr>
            <w:tcW w:w="1701" w:type="dxa"/>
          </w:tcPr>
          <w:p w:rsidR="00CB7682" w:rsidRPr="00B864E4" w:rsidRDefault="00CB7682" w:rsidP="000B1760">
            <w:pPr>
              <w:pStyle w:val="Table"/>
            </w:pPr>
            <w:r w:rsidRPr="00B864E4">
              <w:t>Соотношение средней заработной платы социальных работников со средней заработной платой в регионе</w:t>
            </w:r>
          </w:p>
        </w:tc>
        <w:tc>
          <w:tcPr>
            <w:tcW w:w="992" w:type="dxa"/>
          </w:tcPr>
          <w:p w:rsidR="00CB7682" w:rsidRPr="00B864E4" w:rsidRDefault="00CB7682" w:rsidP="000B1760">
            <w:pPr>
              <w:pStyle w:val="Table"/>
            </w:pPr>
            <w:r w:rsidRPr="00B864E4">
              <w:t>процентов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58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68,5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79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89,5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100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511"/>
        </w:trPr>
        <w:tc>
          <w:tcPr>
            <w:tcW w:w="2552" w:type="dxa"/>
            <w:vMerge/>
          </w:tcPr>
          <w:p w:rsidR="00CB7682" w:rsidRPr="00B864E4" w:rsidRDefault="00CB7682" w:rsidP="000B1760">
            <w:pPr>
              <w:pStyle w:val="Table"/>
            </w:pPr>
          </w:p>
        </w:tc>
        <w:tc>
          <w:tcPr>
            <w:tcW w:w="1701" w:type="dxa"/>
          </w:tcPr>
          <w:p w:rsidR="00CB7682" w:rsidRPr="00B864E4" w:rsidRDefault="00CB7682" w:rsidP="000B1760">
            <w:pPr>
              <w:pStyle w:val="Table"/>
            </w:pPr>
            <w:r w:rsidRPr="00B864E4">
              <w:t>Доля муниципальных учреждений социального обслуживания, соответствующих установленным стандартам  качества социального обслуживания</w:t>
            </w:r>
          </w:p>
        </w:tc>
        <w:tc>
          <w:tcPr>
            <w:tcW w:w="992" w:type="dxa"/>
          </w:tcPr>
          <w:p w:rsidR="00CB7682" w:rsidRPr="00B864E4" w:rsidRDefault="00CB7682" w:rsidP="000B1760">
            <w:pPr>
              <w:pStyle w:val="Table"/>
            </w:pPr>
            <w:r w:rsidRPr="00B864E4">
              <w:t>процентов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100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100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100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100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100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1474"/>
        </w:trPr>
        <w:tc>
          <w:tcPr>
            <w:tcW w:w="2552" w:type="dxa"/>
          </w:tcPr>
          <w:p w:rsidR="00CB7682" w:rsidRPr="00B864E4" w:rsidRDefault="00CB7682" w:rsidP="000B1760">
            <w:pPr>
              <w:pStyle w:val="Table"/>
            </w:pPr>
            <w:r w:rsidRPr="00B864E4">
              <w:t xml:space="preserve">1.1. Мероприятие: 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 xml:space="preserve"> Обеспечение деятельности (оказание услуг) учреждений социального обслуживания граждан пожилого возраста, инвалидов и других категорий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граждан, находящихся в трудной жизненной ситуации</w:t>
            </w:r>
          </w:p>
        </w:tc>
        <w:tc>
          <w:tcPr>
            <w:tcW w:w="1701" w:type="dxa"/>
          </w:tcPr>
          <w:p w:rsidR="00CB7682" w:rsidRPr="00B864E4" w:rsidRDefault="00CB7682" w:rsidP="000B1760">
            <w:pPr>
              <w:pStyle w:val="Table"/>
            </w:pPr>
            <w:r w:rsidRPr="00B864E4">
              <w:t>Доля граждан, получивших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социальные услуги в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учреждениях социального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обслуживания населения, в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общем числе граждан,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обратившихся за получением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социальных услуг в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учреждения социального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обслуживания населения</w:t>
            </w:r>
          </w:p>
        </w:tc>
        <w:tc>
          <w:tcPr>
            <w:tcW w:w="992" w:type="dxa"/>
          </w:tcPr>
          <w:p w:rsidR="00CB7682" w:rsidRPr="00B864E4" w:rsidRDefault="00CB7682" w:rsidP="000B1760">
            <w:pPr>
              <w:pStyle w:val="Table"/>
            </w:pPr>
            <w:r w:rsidRPr="00B864E4">
              <w:t>процентов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100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100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100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100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100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1474"/>
        </w:trPr>
        <w:tc>
          <w:tcPr>
            <w:tcW w:w="2552" w:type="dxa"/>
          </w:tcPr>
          <w:p w:rsidR="00CB7682" w:rsidRPr="00B864E4" w:rsidRDefault="00CB7682" w:rsidP="000B1760">
            <w:pPr>
              <w:pStyle w:val="Table"/>
            </w:pPr>
            <w:r w:rsidRPr="00B864E4">
              <w:t xml:space="preserve">1.2. Мероприятие: 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 xml:space="preserve"> Обеспечение деятельности (оказание услуг) специализированных учреждений для несовершеннолетних, нуждающихся в социальной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701" w:type="dxa"/>
          </w:tcPr>
          <w:p w:rsidR="00CB7682" w:rsidRPr="00B864E4" w:rsidRDefault="00CB7682" w:rsidP="000B1760">
            <w:pPr>
              <w:pStyle w:val="Table"/>
            </w:pPr>
            <w:r w:rsidRPr="00B864E4">
              <w:t>Доля граждан, получивших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социальные услуги в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учреждениях социального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обслуживания населения, в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общем числе граждан,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обратившихся за получением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социальных услуг в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учреждения социального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обслуживания населения</w:t>
            </w:r>
          </w:p>
        </w:tc>
        <w:tc>
          <w:tcPr>
            <w:tcW w:w="992" w:type="dxa"/>
          </w:tcPr>
          <w:p w:rsidR="00CB7682" w:rsidRPr="00B864E4" w:rsidRDefault="00CB7682" w:rsidP="000B1760">
            <w:pPr>
              <w:pStyle w:val="Table"/>
            </w:pPr>
            <w:r w:rsidRPr="00B864E4">
              <w:t>процентов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100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100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100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100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100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706"/>
        </w:trPr>
        <w:tc>
          <w:tcPr>
            <w:tcW w:w="2552" w:type="dxa"/>
            <w:vMerge w:val="restart"/>
          </w:tcPr>
          <w:p w:rsidR="00CB7682" w:rsidRPr="00B864E4" w:rsidRDefault="00CB7682" w:rsidP="000B1760">
            <w:pPr>
              <w:pStyle w:val="Table"/>
            </w:pPr>
            <w:r w:rsidRPr="00B864E4">
              <w:t>2. Подпрограмма «Реализация мер социальной поддержки отдельных категорий граждан»</w:t>
            </w:r>
          </w:p>
        </w:tc>
        <w:tc>
          <w:tcPr>
            <w:tcW w:w="1701" w:type="dxa"/>
          </w:tcPr>
          <w:p w:rsidR="00CB7682" w:rsidRPr="00B864E4" w:rsidRDefault="00CB7682" w:rsidP="000B1760">
            <w:pPr>
              <w:pStyle w:val="Table"/>
            </w:pPr>
            <w:r w:rsidRPr="00B864E4">
              <w:t>Средний размер денежных выплат на одного получателя</w:t>
            </w:r>
          </w:p>
        </w:tc>
        <w:tc>
          <w:tcPr>
            <w:tcW w:w="992" w:type="dxa"/>
          </w:tcPr>
          <w:p w:rsidR="00CB7682" w:rsidRPr="00B864E4" w:rsidRDefault="00CB7682" w:rsidP="000B1760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15,0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11,2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10,7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10,7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10,7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430"/>
        </w:trPr>
        <w:tc>
          <w:tcPr>
            <w:tcW w:w="2552" w:type="dxa"/>
            <w:vMerge/>
          </w:tcPr>
          <w:p w:rsidR="00CB7682" w:rsidRPr="00B864E4" w:rsidRDefault="00CB7682" w:rsidP="000B1760">
            <w:pPr>
              <w:pStyle w:val="Table"/>
            </w:pPr>
          </w:p>
        </w:tc>
        <w:tc>
          <w:tcPr>
            <w:tcW w:w="1701" w:type="dxa"/>
          </w:tcPr>
          <w:p w:rsidR="00CB7682" w:rsidRPr="00B864E4" w:rsidRDefault="00CB7682" w:rsidP="000B1760">
            <w:pPr>
              <w:pStyle w:val="Table"/>
            </w:pPr>
            <w:r w:rsidRPr="00B864E4">
              <w:t>Доля расходов на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предоставление мер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социальной поддержки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отдельным категориям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граждан в денежной форме</w:t>
            </w:r>
          </w:p>
        </w:tc>
        <w:tc>
          <w:tcPr>
            <w:tcW w:w="992" w:type="dxa"/>
          </w:tcPr>
          <w:p w:rsidR="00CB7682" w:rsidRPr="00B864E4" w:rsidRDefault="00CB7682" w:rsidP="000B1760">
            <w:pPr>
              <w:pStyle w:val="Table"/>
            </w:pPr>
            <w:r w:rsidRPr="00B864E4">
              <w:t>процентов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84,5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86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88,5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89,8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100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CB7682" w:rsidRPr="00B864E4" w:rsidRDefault="00CB7682" w:rsidP="000B1760">
            <w:pPr>
              <w:pStyle w:val="Table"/>
            </w:pPr>
            <w:r w:rsidRPr="00B864E4">
              <w:t xml:space="preserve">2.1. Мероприятие: 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 xml:space="preserve">Осуществление полномочия по осуществлению 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1701" w:type="dxa"/>
          </w:tcPr>
          <w:p w:rsidR="00CB7682" w:rsidRPr="00B864E4" w:rsidRDefault="00CB7682" w:rsidP="000B1760">
            <w:pPr>
              <w:pStyle w:val="Table"/>
            </w:pPr>
            <w:r w:rsidRPr="00B864E4">
              <w:t>Количество лиц, награжденных нагрудным знаком «Почетный донор России», получивших выплаты</w:t>
            </w:r>
          </w:p>
        </w:tc>
        <w:tc>
          <w:tcPr>
            <w:tcW w:w="992" w:type="dxa"/>
          </w:tcPr>
          <w:p w:rsidR="00CB7682" w:rsidRPr="00B864E4" w:rsidRDefault="00CB7682" w:rsidP="000B1760">
            <w:pPr>
              <w:pStyle w:val="Table"/>
            </w:pPr>
            <w:r w:rsidRPr="00B864E4">
              <w:t>человек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31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31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31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31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31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CB7682" w:rsidRPr="00B864E4" w:rsidRDefault="00CB7682" w:rsidP="000B1760">
            <w:pPr>
              <w:pStyle w:val="Table"/>
            </w:pPr>
            <w:r w:rsidRPr="00B864E4">
              <w:t xml:space="preserve">2.2. Мероприятие: 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 xml:space="preserve">Оплата жилищно-коммунальных услуг отдельным категориям граждан </w:t>
            </w:r>
          </w:p>
        </w:tc>
        <w:tc>
          <w:tcPr>
            <w:tcW w:w="1701" w:type="dxa"/>
          </w:tcPr>
          <w:p w:rsidR="00CB7682" w:rsidRPr="00B864E4" w:rsidRDefault="00CB7682" w:rsidP="000B1760">
            <w:pPr>
              <w:pStyle w:val="Table"/>
            </w:pPr>
            <w:r w:rsidRPr="00B864E4">
              <w:t xml:space="preserve">Средний доход отдельных категорий граждан из числа федеральных льготников за счет предоставления мер социальной поддержки по оплате ЖКУ </w:t>
            </w:r>
          </w:p>
        </w:tc>
        <w:tc>
          <w:tcPr>
            <w:tcW w:w="992" w:type="dxa"/>
          </w:tcPr>
          <w:p w:rsidR="00CB7682" w:rsidRPr="00B864E4" w:rsidRDefault="00CB7682" w:rsidP="000B1760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4,6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5,2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5,5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5,7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5,7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CB7682" w:rsidRPr="00B864E4" w:rsidRDefault="00CB7682" w:rsidP="000B1760">
            <w:pPr>
              <w:pStyle w:val="Table"/>
            </w:pPr>
            <w:r w:rsidRPr="00B864E4">
              <w:t xml:space="preserve">2.3. Мероприятие: 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от25 апреля 2002 года №40-ФЗ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701" w:type="dxa"/>
          </w:tcPr>
          <w:p w:rsidR="00CB7682" w:rsidRPr="00B864E4" w:rsidRDefault="00CB7682" w:rsidP="000B1760">
            <w:pPr>
              <w:pStyle w:val="Table"/>
            </w:pPr>
            <w:r w:rsidRPr="00B864E4">
              <w:t xml:space="preserve">Средний размер компенсаций страховых премий по договорам обязательного страхования гражданской ответственности владельцев транспортных средств на одного получателя </w:t>
            </w:r>
          </w:p>
        </w:tc>
        <w:tc>
          <w:tcPr>
            <w:tcW w:w="992" w:type="dxa"/>
          </w:tcPr>
          <w:p w:rsidR="00CB7682" w:rsidRPr="00B864E4" w:rsidRDefault="00CB7682" w:rsidP="000B1760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8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1,7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2,5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0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0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511"/>
        </w:trPr>
        <w:tc>
          <w:tcPr>
            <w:tcW w:w="2552" w:type="dxa"/>
          </w:tcPr>
          <w:p w:rsidR="00CB7682" w:rsidRPr="00B864E4" w:rsidRDefault="00CB7682" w:rsidP="000B1760">
            <w:pPr>
              <w:pStyle w:val="Table"/>
            </w:pPr>
            <w:r w:rsidRPr="00B864E4">
              <w:t xml:space="preserve">2.4. Мероприятие: 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701" w:type="dxa"/>
          </w:tcPr>
          <w:p w:rsidR="00CB7682" w:rsidRPr="00B864E4" w:rsidRDefault="00CB7682" w:rsidP="000B1760">
            <w:pPr>
              <w:pStyle w:val="Table"/>
            </w:pPr>
            <w:r w:rsidRPr="00B864E4">
              <w:t>Средний доход ветерана труда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за счет предоставления мер социальной поддержки</w:t>
            </w:r>
          </w:p>
        </w:tc>
        <w:tc>
          <w:tcPr>
            <w:tcW w:w="992" w:type="dxa"/>
          </w:tcPr>
          <w:p w:rsidR="00CB7682" w:rsidRPr="00B864E4" w:rsidRDefault="00CB7682" w:rsidP="000B1760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6,4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3,0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3,3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3,4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3,4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CB7682" w:rsidRPr="00B864E4" w:rsidRDefault="00CB7682" w:rsidP="000B1760">
            <w:pPr>
              <w:pStyle w:val="Table"/>
            </w:pPr>
            <w:r w:rsidRPr="00B864E4">
              <w:t xml:space="preserve">2.5. Мероприятие: 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 xml:space="preserve"> 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701" w:type="dxa"/>
          </w:tcPr>
          <w:p w:rsidR="00CB7682" w:rsidRPr="00B864E4" w:rsidRDefault="00CB7682" w:rsidP="000B1760">
            <w:pPr>
              <w:pStyle w:val="Table"/>
            </w:pPr>
            <w:r w:rsidRPr="00B864E4">
              <w:t>Средний доход труженика тыла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за счет предоставления мер социальной поддержки</w:t>
            </w:r>
          </w:p>
        </w:tc>
        <w:tc>
          <w:tcPr>
            <w:tcW w:w="992" w:type="dxa"/>
          </w:tcPr>
          <w:p w:rsidR="00CB7682" w:rsidRPr="00B864E4" w:rsidRDefault="00CB7682" w:rsidP="000B1760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7,5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7,7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7,3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9,5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9,5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CB7682" w:rsidRPr="00B864E4" w:rsidRDefault="00CB7682" w:rsidP="000B1760">
            <w:pPr>
              <w:pStyle w:val="Table"/>
            </w:pPr>
            <w:r w:rsidRPr="00B864E4">
              <w:t xml:space="preserve">2.6. Мероприятие: 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701" w:type="dxa"/>
          </w:tcPr>
          <w:p w:rsidR="00CB7682" w:rsidRPr="00B864E4" w:rsidRDefault="00CB7682" w:rsidP="000B1760">
            <w:pPr>
              <w:pStyle w:val="Table"/>
            </w:pPr>
            <w:r w:rsidRPr="00B864E4">
              <w:t>Средний доход реабилитированного лица за счет предоставления мер социальной поддержки</w:t>
            </w:r>
          </w:p>
        </w:tc>
        <w:tc>
          <w:tcPr>
            <w:tcW w:w="992" w:type="dxa"/>
          </w:tcPr>
          <w:p w:rsidR="00CB7682" w:rsidRPr="00B864E4" w:rsidRDefault="00CB7682" w:rsidP="000B1760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8,8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5,9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6,2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6,2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6,2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CB7682" w:rsidRPr="00B864E4" w:rsidRDefault="00CB7682" w:rsidP="000B1760">
            <w:pPr>
              <w:pStyle w:val="Table"/>
            </w:pPr>
            <w:r w:rsidRPr="00B864E4">
              <w:t>2.7.Меры социальной поддержки инвалидов в соответствии с Законом Кемеровской области от 14 февраля 2005 года №25-ОЗ «О социальной поддержке инвалидов»</w:t>
            </w:r>
          </w:p>
        </w:tc>
        <w:tc>
          <w:tcPr>
            <w:tcW w:w="1701" w:type="dxa"/>
          </w:tcPr>
          <w:p w:rsidR="00CB7682" w:rsidRPr="00B864E4" w:rsidRDefault="00CB7682" w:rsidP="000B1760">
            <w:pPr>
              <w:pStyle w:val="Table"/>
            </w:pPr>
            <w:r w:rsidRPr="00B864E4">
              <w:t>Средний доход инвалида за счет предоставления мер социальной поддержки</w:t>
            </w:r>
          </w:p>
        </w:tc>
        <w:tc>
          <w:tcPr>
            <w:tcW w:w="992" w:type="dxa"/>
          </w:tcPr>
          <w:p w:rsidR="00CB7682" w:rsidRPr="00B864E4" w:rsidRDefault="00CB7682" w:rsidP="000B1760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0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0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0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0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0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70"/>
        </w:trPr>
        <w:tc>
          <w:tcPr>
            <w:tcW w:w="2552" w:type="dxa"/>
          </w:tcPr>
          <w:p w:rsidR="00CB7682" w:rsidRPr="00B864E4" w:rsidRDefault="00CB7682" w:rsidP="000B1760">
            <w:pPr>
              <w:pStyle w:val="Table"/>
            </w:pPr>
            <w:r w:rsidRPr="00B864E4">
              <w:t xml:space="preserve">2.8. Мероприятие: 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701" w:type="dxa"/>
          </w:tcPr>
          <w:p w:rsidR="00CB7682" w:rsidRPr="00B864E4" w:rsidRDefault="00CB7682" w:rsidP="000B1760">
            <w:pPr>
              <w:pStyle w:val="Table"/>
            </w:pPr>
            <w:r w:rsidRPr="00B864E4">
              <w:t>Средний доход многодетной семьи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за счет предоставления мер социальной поддержки</w:t>
            </w:r>
          </w:p>
        </w:tc>
        <w:tc>
          <w:tcPr>
            <w:tcW w:w="992" w:type="dxa"/>
          </w:tcPr>
          <w:p w:rsidR="00CB7682" w:rsidRPr="00B864E4" w:rsidRDefault="00CB7682" w:rsidP="000B1760">
            <w:pPr>
              <w:pStyle w:val="Table"/>
            </w:pPr>
            <w:r w:rsidRPr="00B864E4">
              <w:t>тыс. рублей в год</w:t>
            </w:r>
          </w:p>
          <w:p w:rsidR="00CB7682" w:rsidRPr="00B864E4" w:rsidRDefault="00CB7682" w:rsidP="000B1760">
            <w:pPr>
              <w:pStyle w:val="Table"/>
            </w:pPr>
          </w:p>
          <w:p w:rsidR="00CB7682" w:rsidRPr="00B864E4" w:rsidRDefault="00CB7682" w:rsidP="000B1760">
            <w:pPr>
              <w:pStyle w:val="Table"/>
            </w:pP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71,0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12,0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22,7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24,1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24,1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CB7682" w:rsidRPr="00B864E4" w:rsidRDefault="00CB7682" w:rsidP="000B1760">
            <w:pPr>
              <w:pStyle w:val="Table"/>
            </w:pPr>
            <w:r w:rsidRPr="00B864E4">
              <w:t xml:space="preserve">2.9. Мероприятие: 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 xml:space="preserve"> 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  <w:tc>
          <w:tcPr>
            <w:tcW w:w="1701" w:type="dxa"/>
          </w:tcPr>
          <w:p w:rsidR="00CB7682" w:rsidRPr="00B864E4" w:rsidRDefault="00CB7682" w:rsidP="000B1760">
            <w:pPr>
              <w:pStyle w:val="Table"/>
            </w:pPr>
            <w:r w:rsidRPr="00B864E4">
              <w:t>Средний доход многодетной матери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за счет предоставления мер социальной поддержки</w:t>
            </w:r>
          </w:p>
        </w:tc>
        <w:tc>
          <w:tcPr>
            <w:tcW w:w="992" w:type="dxa"/>
          </w:tcPr>
          <w:p w:rsidR="00CB7682" w:rsidRPr="00B864E4" w:rsidRDefault="00CB7682" w:rsidP="000B1760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6,6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5,1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6,0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6,1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6,1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CB7682" w:rsidRPr="00B864E4" w:rsidRDefault="00CB7682" w:rsidP="000B1760">
            <w:pPr>
              <w:pStyle w:val="Table"/>
            </w:pPr>
            <w:r w:rsidRPr="00B864E4">
              <w:t xml:space="preserve">2.10. Мероприятие: 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Меры социальной поддержки отдельных категорий приемных родителей 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1701" w:type="dxa"/>
          </w:tcPr>
          <w:p w:rsidR="00CB7682" w:rsidRPr="00B864E4" w:rsidRDefault="00CB7682" w:rsidP="000B1760">
            <w:pPr>
              <w:pStyle w:val="Table"/>
            </w:pPr>
            <w:r w:rsidRPr="00B864E4">
              <w:t>Средний доход приемных родителей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за счет предоставления мер социальной поддержки</w:t>
            </w:r>
          </w:p>
        </w:tc>
        <w:tc>
          <w:tcPr>
            <w:tcW w:w="992" w:type="dxa"/>
          </w:tcPr>
          <w:p w:rsidR="00CB7682" w:rsidRPr="00B864E4" w:rsidRDefault="00CB7682" w:rsidP="000B1760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5,9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6,1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6,2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2,5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2,5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CB7682" w:rsidRPr="00B864E4" w:rsidRDefault="00CB7682" w:rsidP="000B1760">
            <w:pPr>
              <w:pStyle w:val="Table"/>
            </w:pPr>
            <w:r w:rsidRPr="00B864E4">
              <w:t xml:space="preserve">2.11. Мероприятие: 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701" w:type="dxa"/>
          </w:tcPr>
          <w:p w:rsidR="00CB7682" w:rsidRPr="00B864E4" w:rsidRDefault="00CB7682" w:rsidP="000B1760">
            <w:pPr>
              <w:pStyle w:val="Table"/>
            </w:pPr>
            <w:r w:rsidRPr="00B864E4">
              <w:t>Средней доход отдельных категорий граждан за счет предоставления мер социальной поддержки</w:t>
            </w:r>
          </w:p>
        </w:tc>
        <w:tc>
          <w:tcPr>
            <w:tcW w:w="992" w:type="dxa"/>
          </w:tcPr>
          <w:p w:rsidR="00CB7682" w:rsidRPr="00B864E4" w:rsidRDefault="00CB7682" w:rsidP="000B1760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7,6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8,3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12,1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16,7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16,7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CB7682" w:rsidRPr="00B864E4" w:rsidRDefault="00CB7682" w:rsidP="000B1760">
            <w:pPr>
              <w:pStyle w:val="Table"/>
            </w:pPr>
            <w:r w:rsidRPr="00B864E4">
              <w:t xml:space="preserve">2.12. Мероприятие: 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 xml:space="preserve"> Предоставление гражданам субсидии на оплату жилого помещения и коммунальных услуг</w:t>
            </w:r>
          </w:p>
        </w:tc>
        <w:tc>
          <w:tcPr>
            <w:tcW w:w="1701" w:type="dxa"/>
          </w:tcPr>
          <w:p w:rsidR="00CB7682" w:rsidRPr="00B864E4" w:rsidRDefault="00CB7682" w:rsidP="000B1760">
            <w:pPr>
              <w:pStyle w:val="Table"/>
            </w:pPr>
            <w:r w:rsidRPr="00B864E4">
              <w:t>Количество граждан, получивших субсидию на оплату жилого помещения и коммунальных услуг, с начала года</w:t>
            </w:r>
          </w:p>
        </w:tc>
        <w:tc>
          <w:tcPr>
            <w:tcW w:w="992" w:type="dxa"/>
          </w:tcPr>
          <w:p w:rsidR="00CB7682" w:rsidRPr="00B864E4" w:rsidRDefault="00CB7682" w:rsidP="000B1760">
            <w:pPr>
              <w:pStyle w:val="Table"/>
            </w:pPr>
            <w:r w:rsidRPr="00B864E4">
              <w:t>человек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669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579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579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579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579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CB7682" w:rsidRPr="00B864E4" w:rsidRDefault="00CB7682" w:rsidP="000B1760">
            <w:pPr>
              <w:pStyle w:val="Table"/>
            </w:pPr>
            <w:r w:rsidRPr="00B864E4">
              <w:t xml:space="preserve">2.13. Мероприятие: 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</w:t>
            </w:r>
          </w:p>
        </w:tc>
        <w:tc>
          <w:tcPr>
            <w:tcW w:w="1701" w:type="dxa"/>
          </w:tcPr>
          <w:p w:rsidR="00CB7682" w:rsidRPr="00B864E4" w:rsidRDefault="00CB7682" w:rsidP="000B1760">
            <w:pPr>
              <w:pStyle w:val="Table"/>
            </w:pPr>
            <w:r w:rsidRPr="00B864E4">
              <w:t>Количество граждан,  получивших материнский (семейный) капитал</w:t>
            </w:r>
          </w:p>
        </w:tc>
        <w:tc>
          <w:tcPr>
            <w:tcW w:w="992" w:type="dxa"/>
          </w:tcPr>
          <w:p w:rsidR="00CB7682" w:rsidRPr="00B864E4" w:rsidRDefault="00CB7682" w:rsidP="000B1760">
            <w:pPr>
              <w:pStyle w:val="Table"/>
            </w:pPr>
            <w:r w:rsidRPr="00B864E4">
              <w:t>человек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11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21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10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5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5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CB7682" w:rsidRPr="00B864E4" w:rsidRDefault="00CB7682" w:rsidP="000B1760">
            <w:pPr>
              <w:pStyle w:val="Table"/>
            </w:pPr>
            <w:r w:rsidRPr="00B864E4">
              <w:t xml:space="preserve">2.14. Мероприятие: 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 xml:space="preserve">Назначение и  выплата пенсий Кемеровской области в соответствии с Законом Кемеровской области от 14 января 1999 года № 8-ОЗ «О пенсиях Кемеровской области» </w:t>
            </w:r>
          </w:p>
        </w:tc>
        <w:tc>
          <w:tcPr>
            <w:tcW w:w="1701" w:type="dxa"/>
          </w:tcPr>
          <w:p w:rsidR="00CB7682" w:rsidRPr="00B864E4" w:rsidRDefault="00CB7682" w:rsidP="000B1760">
            <w:pPr>
              <w:pStyle w:val="Table"/>
            </w:pPr>
            <w:r w:rsidRPr="00B864E4">
              <w:t>Средней размер пенсии Кемеровской области на одного получателей</w:t>
            </w:r>
          </w:p>
        </w:tc>
        <w:tc>
          <w:tcPr>
            <w:tcW w:w="992" w:type="dxa"/>
          </w:tcPr>
          <w:p w:rsidR="00CB7682" w:rsidRPr="00B864E4" w:rsidRDefault="00CB7682" w:rsidP="000B1760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11,1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10,4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10,1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10,7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10,7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CB7682" w:rsidRPr="00B864E4" w:rsidRDefault="00CB7682" w:rsidP="000B1760">
            <w:pPr>
              <w:pStyle w:val="Table"/>
            </w:pPr>
            <w:r w:rsidRPr="00B864E4">
              <w:t xml:space="preserve">2.15. Мероприятие: 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 xml:space="preserve"> 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</w:t>
            </w:r>
          </w:p>
        </w:tc>
        <w:tc>
          <w:tcPr>
            <w:tcW w:w="1701" w:type="dxa"/>
          </w:tcPr>
          <w:p w:rsidR="00CB7682" w:rsidRPr="00B864E4" w:rsidRDefault="00CB7682" w:rsidP="000B1760">
            <w:pPr>
              <w:pStyle w:val="Table"/>
            </w:pPr>
            <w:r w:rsidRPr="00B864E4">
              <w:t>Доля детей, получивших ежемесячное пособие на ребенка, в общей численности детей</w:t>
            </w:r>
          </w:p>
        </w:tc>
        <w:tc>
          <w:tcPr>
            <w:tcW w:w="992" w:type="dxa"/>
          </w:tcPr>
          <w:p w:rsidR="00CB7682" w:rsidRPr="00B864E4" w:rsidRDefault="00CB7682" w:rsidP="000B1760">
            <w:pPr>
              <w:pStyle w:val="Table"/>
            </w:pPr>
            <w:r w:rsidRPr="00B864E4">
              <w:t>процентов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50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50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50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50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50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CB7682" w:rsidRPr="00B864E4" w:rsidRDefault="00CB7682" w:rsidP="000B1760">
            <w:pPr>
              <w:pStyle w:val="Table"/>
            </w:pPr>
            <w:r w:rsidRPr="00B864E4">
              <w:t xml:space="preserve">2.16. Мероприятие: 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 xml:space="preserve"> 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1701" w:type="dxa"/>
          </w:tcPr>
          <w:p w:rsidR="00CB7682" w:rsidRPr="00B864E4" w:rsidRDefault="00CB7682" w:rsidP="000B1760">
            <w:pPr>
              <w:pStyle w:val="Table"/>
            </w:pPr>
            <w:r w:rsidRPr="00B864E4">
              <w:t>Количество достигших возраста 70 лет граждан, получивших социальную поддержку</w:t>
            </w:r>
          </w:p>
        </w:tc>
        <w:tc>
          <w:tcPr>
            <w:tcW w:w="992" w:type="dxa"/>
          </w:tcPr>
          <w:p w:rsidR="00CB7682" w:rsidRPr="00B864E4" w:rsidRDefault="00CB7682" w:rsidP="000B1760">
            <w:pPr>
              <w:pStyle w:val="Table"/>
            </w:pPr>
            <w:r w:rsidRPr="00B864E4">
              <w:t>человек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3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2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2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2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2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CB7682" w:rsidRPr="00B864E4" w:rsidRDefault="00CB7682" w:rsidP="000B1760">
            <w:pPr>
              <w:pStyle w:val="Table"/>
            </w:pPr>
            <w:r w:rsidRPr="00B864E4">
              <w:t xml:space="preserve">2.17. Мероприятие: 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</w:t>
            </w:r>
          </w:p>
        </w:tc>
        <w:tc>
          <w:tcPr>
            <w:tcW w:w="1701" w:type="dxa"/>
          </w:tcPr>
          <w:p w:rsidR="00CB7682" w:rsidRPr="00B864E4" w:rsidRDefault="00CB7682" w:rsidP="000B1760">
            <w:pPr>
              <w:pStyle w:val="Table"/>
            </w:pPr>
            <w:r w:rsidRPr="00B864E4">
              <w:t>Средний размер государственной социальной помощи на одного получателя</w:t>
            </w:r>
          </w:p>
        </w:tc>
        <w:tc>
          <w:tcPr>
            <w:tcW w:w="992" w:type="dxa"/>
          </w:tcPr>
          <w:p w:rsidR="00CB7682" w:rsidRPr="00B864E4" w:rsidRDefault="00CB7682" w:rsidP="000B1760">
            <w:pPr>
              <w:pStyle w:val="Table"/>
            </w:pPr>
            <w:r w:rsidRPr="00B864E4">
              <w:t>тыс.рублей в год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1,6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5,3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5,1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1,9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2,0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CB7682" w:rsidRPr="00B864E4" w:rsidRDefault="00CB7682" w:rsidP="000B1760">
            <w:pPr>
              <w:pStyle w:val="Table"/>
            </w:pPr>
            <w:r w:rsidRPr="00B864E4">
              <w:t xml:space="preserve">2.18. Мероприятие: 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</w:t>
            </w:r>
          </w:p>
        </w:tc>
        <w:tc>
          <w:tcPr>
            <w:tcW w:w="1701" w:type="dxa"/>
          </w:tcPr>
          <w:p w:rsidR="00CB7682" w:rsidRPr="00B864E4" w:rsidRDefault="00CB7682" w:rsidP="000B1760">
            <w:pPr>
              <w:pStyle w:val="Table"/>
            </w:pPr>
            <w:r w:rsidRPr="00B864E4">
              <w:t>Средний размер денежной выплаты взамен получения продуктового набора на одного получателя</w:t>
            </w:r>
          </w:p>
        </w:tc>
        <w:tc>
          <w:tcPr>
            <w:tcW w:w="992" w:type="dxa"/>
          </w:tcPr>
          <w:p w:rsidR="00CB7682" w:rsidRPr="00B864E4" w:rsidRDefault="00CB7682" w:rsidP="000B1760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4,5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1,6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1,7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1,7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1,7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CB7682" w:rsidRPr="00B864E4" w:rsidRDefault="00CB7682" w:rsidP="000B1760">
            <w:pPr>
              <w:pStyle w:val="Table"/>
            </w:pPr>
            <w:r w:rsidRPr="00B864E4">
              <w:t xml:space="preserve">2.19. Мероприятие: 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 xml:space="preserve"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</w:t>
            </w:r>
          </w:p>
        </w:tc>
        <w:tc>
          <w:tcPr>
            <w:tcW w:w="1701" w:type="dxa"/>
          </w:tcPr>
          <w:p w:rsidR="00CB7682" w:rsidRPr="00B864E4" w:rsidRDefault="00CB7682" w:rsidP="000B1760">
            <w:pPr>
              <w:pStyle w:val="Table"/>
            </w:pPr>
            <w:r w:rsidRPr="00B864E4">
              <w:t>Средний доход отдельных категорий граждан из числа региональных льготников за счет предоставления мер социальной поддержки по оплате ЖКУ</w:t>
            </w:r>
          </w:p>
        </w:tc>
        <w:tc>
          <w:tcPr>
            <w:tcW w:w="992" w:type="dxa"/>
          </w:tcPr>
          <w:p w:rsidR="00CB7682" w:rsidRPr="00B864E4" w:rsidRDefault="00CB7682" w:rsidP="000B1760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10,6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11,8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13,1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12,0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12,0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CB7682" w:rsidRPr="00B864E4" w:rsidRDefault="00CB7682" w:rsidP="000B1760">
            <w:pPr>
              <w:pStyle w:val="Table"/>
            </w:pPr>
            <w:r w:rsidRPr="00B864E4">
              <w:t xml:space="preserve">2.20. Мероприятие: 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Выплаты социального пособия на погребение и возмещение расходов по гарантированному перечню услуг по погребению 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1701" w:type="dxa"/>
          </w:tcPr>
          <w:p w:rsidR="00CB7682" w:rsidRPr="00B864E4" w:rsidRDefault="00CB7682" w:rsidP="000B1760">
            <w:pPr>
              <w:pStyle w:val="Table"/>
            </w:pPr>
            <w:r w:rsidRPr="00B864E4">
              <w:t>Количество произведенных выплат социального пособия на погребение</w:t>
            </w:r>
          </w:p>
        </w:tc>
        <w:tc>
          <w:tcPr>
            <w:tcW w:w="992" w:type="dxa"/>
          </w:tcPr>
          <w:p w:rsidR="00CB7682" w:rsidRPr="00B864E4" w:rsidRDefault="00CB7682" w:rsidP="000B1760">
            <w:pPr>
              <w:pStyle w:val="Table"/>
            </w:pPr>
            <w:r w:rsidRPr="00B864E4">
              <w:t>единиц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81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55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69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69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69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CB7682" w:rsidRPr="00B864E4" w:rsidRDefault="00CB7682" w:rsidP="000B1760">
            <w:pPr>
              <w:pStyle w:val="Table"/>
            </w:pPr>
            <w:r w:rsidRPr="00B864E4">
              <w:t xml:space="preserve">2.21. Мероприятие: 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Меры социальной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поддержки работников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муниципальных учреждений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социального обслуживания в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виде пособий и компенсации в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соответствии с Законом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Кемеровской области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от 30 октября 2007 года № 132-ОЗ «О мерах социальной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поддержки работников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муниципальных учреждений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социального обслуживания»</w:t>
            </w:r>
          </w:p>
        </w:tc>
        <w:tc>
          <w:tcPr>
            <w:tcW w:w="1701" w:type="dxa"/>
          </w:tcPr>
          <w:p w:rsidR="00CB7682" w:rsidRPr="00B864E4" w:rsidRDefault="00CB7682" w:rsidP="000B1760">
            <w:pPr>
              <w:pStyle w:val="Table"/>
            </w:pPr>
            <w:r w:rsidRPr="00B864E4">
              <w:t>Количество работников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учреждений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социального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обслуживания,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получивших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единовременные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выплаты в связи с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окончанием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профессиональных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образовательных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организаций или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образовательных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организаций высшего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или среднего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профессионального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образования по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специальности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«Социальная работа»,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человек</w:t>
            </w:r>
          </w:p>
        </w:tc>
        <w:tc>
          <w:tcPr>
            <w:tcW w:w="992" w:type="dxa"/>
          </w:tcPr>
          <w:p w:rsidR="00CB7682" w:rsidRPr="00B864E4" w:rsidRDefault="00CB7682" w:rsidP="000B1760">
            <w:pPr>
              <w:pStyle w:val="Table"/>
            </w:pPr>
            <w:r w:rsidRPr="00B864E4">
              <w:t>человек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21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18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24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24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24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552" w:type="dxa"/>
          </w:tcPr>
          <w:p w:rsidR="00CB7682" w:rsidRPr="00B864E4" w:rsidRDefault="00CB7682" w:rsidP="000B1760">
            <w:pPr>
              <w:pStyle w:val="Table"/>
            </w:pPr>
            <w:r w:rsidRPr="00B864E4">
              <w:t xml:space="preserve">2.22. Мероприятие: 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 xml:space="preserve"> Выплата государственных пособий лицам, не подлежащим обязательному социальному 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19.05.1995г. №81-ФЗ «О государственных пособиях гражданам, имеющим детей"</w:t>
            </w:r>
          </w:p>
        </w:tc>
        <w:tc>
          <w:tcPr>
            <w:tcW w:w="1701" w:type="dxa"/>
          </w:tcPr>
          <w:p w:rsidR="00CB7682" w:rsidRPr="00B864E4" w:rsidRDefault="00CB7682" w:rsidP="000B1760">
            <w:pPr>
              <w:pStyle w:val="Table"/>
            </w:pPr>
            <w:r w:rsidRPr="00B864E4">
              <w:t>Количество произведенных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выплат гражданам, не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подлежащим обязательному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социальному страхованию на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случай временной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нетрудоспособности и в связи с материнством, лицам, уволенным в связи с ликвидацией организаций, прекращением деятельности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(полномочий) физическими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лицами в установленном порядке</w:t>
            </w:r>
          </w:p>
        </w:tc>
        <w:tc>
          <w:tcPr>
            <w:tcW w:w="992" w:type="dxa"/>
          </w:tcPr>
          <w:p w:rsidR="00CB7682" w:rsidRPr="00B864E4" w:rsidRDefault="00CB7682" w:rsidP="000B1760">
            <w:pPr>
              <w:pStyle w:val="Table"/>
            </w:pPr>
            <w:r w:rsidRPr="00B864E4">
              <w:t>единиц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3471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3278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3530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3530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3530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552" w:type="dxa"/>
          </w:tcPr>
          <w:p w:rsidR="00CB7682" w:rsidRPr="00B864E4" w:rsidRDefault="00CB7682" w:rsidP="000B1760">
            <w:pPr>
              <w:pStyle w:val="Table"/>
            </w:pPr>
            <w:r w:rsidRPr="00B864E4">
              <w:t xml:space="preserve">2.23. Мероприятие: 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</w:tcPr>
          <w:p w:rsidR="00CB7682" w:rsidRPr="00B864E4" w:rsidRDefault="00CB7682" w:rsidP="000B1760">
            <w:pPr>
              <w:pStyle w:val="Table"/>
            </w:pPr>
            <w:r w:rsidRPr="00B864E4">
              <w:t>Количество произведенных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ежемесячных денежных выплат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нуждающимся в поддержке семьям в связи с рождением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после 31 декабря 2012 года третьего или последующих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детей до достижения ребенком возраста 3 лет</w:t>
            </w:r>
          </w:p>
        </w:tc>
        <w:tc>
          <w:tcPr>
            <w:tcW w:w="992" w:type="dxa"/>
          </w:tcPr>
          <w:p w:rsidR="00CB7682" w:rsidRPr="00B864E4" w:rsidRDefault="00CB7682" w:rsidP="000B1760">
            <w:pPr>
              <w:pStyle w:val="Table"/>
            </w:pPr>
            <w:r w:rsidRPr="00B864E4">
              <w:t>единиц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1328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2109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2057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2057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2057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552" w:type="dxa"/>
          </w:tcPr>
          <w:p w:rsidR="00CB7682" w:rsidRPr="00B864E4" w:rsidRDefault="00CB7682" w:rsidP="000B1760">
            <w:pPr>
              <w:pStyle w:val="Table"/>
            </w:pPr>
            <w:r w:rsidRPr="00B864E4">
              <w:t xml:space="preserve">2.24. Мероприятие: 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Выплата единовременного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пособия беременной жене военнослужащего, проходящего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военную службу по призыву, а также ежемесячного пособия на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ребенка военнослужащего,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проходящего военную службу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по призыву, в соответствии с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Федеральным законом от 19 мая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1995 года № 81-ФЗ «О государственных пособиях</w:t>
            </w:r>
          </w:p>
          <w:p w:rsidR="00CB7682" w:rsidRPr="00B864E4" w:rsidRDefault="00CB7682" w:rsidP="000B1760">
            <w:pPr>
              <w:pStyle w:val="Table"/>
              <w:rPr>
                <w:highlight w:val="yellow"/>
              </w:rPr>
            </w:pPr>
            <w:r w:rsidRPr="00B864E4">
              <w:t>гражданам, имеющим детей»</w:t>
            </w:r>
          </w:p>
        </w:tc>
        <w:tc>
          <w:tcPr>
            <w:tcW w:w="1701" w:type="dxa"/>
          </w:tcPr>
          <w:p w:rsidR="00CB7682" w:rsidRPr="00B864E4" w:rsidRDefault="00CB7682" w:rsidP="000B1760">
            <w:pPr>
              <w:pStyle w:val="Table"/>
            </w:pPr>
            <w:r w:rsidRPr="00B864E4">
              <w:t>Количество жен (детей) военнослужащих,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проходящих военную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службу по призыву,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получивших выплаты, тыс. человек</w:t>
            </w:r>
          </w:p>
        </w:tc>
        <w:tc>
          <w:tcPr>
            <w:tcW w:w="992" w:type="dxa"/>
          </w:tcPr>
          <w:p w:rsidR="00CB7682" w:rsidRPr="00B864E4" w:rsidRDefault="00CB7682" w:rsidP="000B1760">
            <w:pPr>
              <w:pStyle w:val="Table"/>
            </w:pPr>
            <w:r w:rsidRPr="00B864E4">
              <w:t>человек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1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5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5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1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1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552" w:type="dxa"/>
          </w:tcPr>
          <w:p w:rsidR="00CB7682" w:rsidRPr="00B864E4" w:rsidRDefault="00CB7682" w:rsidP="000B1760">
            <w:pPr>
              <w:pStyle w:val="Table"/>
            </w:pPr>
            <w:r w:rsidRPr="00B864E4">
              <w:t xml:space="preserve">2.25. Мероприятие: 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01" w:type="dxa"/>
          </w:tcPr>
          <w:p w:rsidR="00CB7682" w:rsidRPr="00B864E4" w:rsidRDefault="00CB7682" w:rsidP="000B1760">
            <w:pPr>
              <w:pStyle w:val="Table"/>
            </w:pPr>
            <w:r w:rsidRPr="00B864E4">
              <w:t xml:space="preserve">Средний доход отдельных категорий граждан из числа федеральных льготников </w:t>
            </w:r>
          </w:p>
        </w:tc>
        <w:tc>
          <w:tcPr>
            <w:tcW w:w="992" w:type="dxa"/>
          </w:tcPr>
          <w:p w:rsidR="00CB7682" w:rsidRPr="00B864E4" w:rsidRDefault="00CB7682" w:rsidP="000B1760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0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7,8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8,3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6,5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6,5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CB7682" w:rsidRPr="00B864E4" w:rsidRDefault="00CB7682" w:rsidP="000B1760">
            <w:pPr>
              <w:pStyle w:val="Table"/>
            </w:pPr>
            <w:r w:rsidRPr="00B864E4">
              <w:t>3. Подпрограмма «Повышение эффективности управления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системой социальной поддержки и социального обслуживания»</w:t>
            </w:r>
          </w:p>
        </w:tc>
        <w:tc>
          <w:tcPr>
            <w:tcW w:w="1701" w:type="dxa"/>
          </w:tcPr>
          <w:p w:rsidR="00CB7682" w:rsidRPr="00B864E4" w:rsidRDefault="00CB7682" w:rsidP="000B1760">
            <w:pPr>
              <w:pStyle w:val="Table"/>
            </w:pPr>
            <w:r w:rsidRPr="00B864E4">
              <w:t>Доля на расходов на управление Муниципальной программой в общих расходах Муниципальной программы</w:t>
            </w:r>
          </w:p>
        </w:tc>
        <w:tc>
          <w:tcPr>
            <w:tcW w:w="992" w:type="dxa"/>
          </w:tcPr>
          <w:p w:rsidR="00CB7682" w:rsidRPr="00B864E4" w:rsidRDefault="00CB7682" w:rsidP="000B1760">
            <w:pPr>
              <w:pStyle w:val="Table"/>
            </w:pPr>
            <w:r w:rsidRPr="00B864E4">
              <w:t>процентов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4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4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4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4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4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CB7682" w:rsidRPr="00B864E4" w:rsidRDefault="00CB7682" w:rsidP="000B1760">
            <w:pPr>
              <w:pStyle w:val="Table"/>
            </w:pPr>
            <w:r w:rsidRPr="00B864E4">
              <w:t xml:space="preserve">3.1. Мероприятие: 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Социальная поддержка и социальное обеспечение населения в части содержания органов местного самоуправления</w:t>
            </w:r>
          </w:p>
        </w:tc>
        <w:tc>
          <w:tcPr>
            <w:tcW w:w="1701" w:type="dxa"/>
          </w:tcPr>
          <w:p w:rsidR="00CB7682" w:rsidRPr="00B864E4" w:rsidRDefault="00CB7682" w:rsidP="000B1760">
            <w:pPr>
              <w:pStyle w:val="Table"/>
            </w:pPr>
            <w:r w:rsidRPr="00B864E4">
              <w:t>Доля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992" w:type="dxa"/>
          </w:tcPr>
          <w:p w:rsidR="00CB7682" w:rsidRPr="00B864E4" w:rsidRDefault="00CB7682" w:rsidP="000B1760">
            <w:pPr>
              <w:pStyle w:val="Table"/>
            </w:pPr>
            <w:r w:rsidRPr="00B864E4">
              <w:t>процентов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95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95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96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97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97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1474"/>
        </w:trPr>
        <w:tc>
          <w:tcPr>
            <w:tcW w:w="2552" w:type="dxa"/>
          </w:tcPr>
          <w:p w:rsidR="00CB7682" w:rsidRPr="00B864E4" w:rsidRDefault="00CB7682" w:rsidP="000B1760">
            <w:pPr>
              <w:pStyle w:val="Table"/>
            </w:pPr>
            <w:r w:rsidRPr="00B864E4">
              <w:t xml:space="preserve">4. Подпрограмма «Другие вопросы в области социальной политики»  </w:t>
            </w:r>
          </w:p>
        </w:tc>
        <w:tc>
          <w:tcPr>
            <w:tcW w:w="1701" w:type="dxa"/>
          </w:tcPr>
          <w:p w:rsidR="00CB7682" w:rsidRPr="00B864E4" w:rsidRDefault="00CB7682" w:rsidP="000B1760">
            <w:pPr>
              <w:pStyle w:val="Table"/>
            </w:pPr>
            <w:r w:rsidRPr="00B864E4">
              <w:t>Доля расходов на реализацию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дополнительных мероприятий,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направленных на повышение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качества жизни населения, в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общих расходах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Муниципальной программы</w:t>
            </w:r>
          </w:p>
        </w:tc>
        <w:tc>
          <w:tcPr>
            <w:tcW w:w="992" w:type="dxa"/>
          </w:tcPr>
          <w:p w:rsidR="00CB7682" w:rsidRPr="00B864E4" w:rsidRDefault="00CB7682" w:rsidP="000B1760">
            <w:pPr>
              <w:pStyle w:val="Table"/>
            </w:pPr>
            <w:r w:rsidRPr="00B864E4">
              <w:t>процентов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1,9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1,8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1,0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1,0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1,0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1380"/>
        </w:trPr>
        <w:tc>
          <w:tcPr>
            <w:tcW w:w="2552" w:type="dxa"/>
          </w:tcPr>
          <w:p w:rsidR="00CB7682" w:rsidRPr="00B864E4" w:rsidRDefault="00CB7682" w:rsidP="000B1760">
            <w:pPr>
              <w:pStyle w:val="Table"/>
            </w:pPr>
            <w:r w:rsidRPr="00B864E4">
              <w:t xml:space="preserve">4.1 Мероприятие: 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.Оказание адресной социальной помощи нуждающимся и социально незащищенным категориям граждан</w:t>
            </w:r>
          </w:p>
        </w:tc>
        <w:tc>
          <w:tcPr>
            <w:tcW w:w="1701" w:type="dxa"/>
          </w:tcPr>
          <w:p w:rsidR="00CB7682" w:rsidRPr="00B864E4" w:rsidRDefault="00CB7682" w:rsidP="000B1760">
            <w:pPr>
              <w:pStyle w:val="Table"/>
            </w:pPr>
            <w:r w:rsidRPr="00B864E4">
              <w:t xml:space="preserve">Средний размер адресной материальной  помощи на 1 получателя </w:t>
            </w:r>
          </w:p>
        </w:tc>
        <w:tc>
          <w:tcPr>
            <w:tcW w:w="992" w:type="dxa"/>
          </w:tcPr>
          <w:p w:rsidR="00CB7682" w:rsidRPr="00B864E4" w:rsidRDefault="00CB7682" w:rsidP="000B1760">
            <w:pPr>
              <w:pStyle w:val="Table"/>
            </w:pPr>
            <w:r w:rsidRPr="00B864E4">
              <w:t>тыс.рублей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в год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0,9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1,4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1,0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1,0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1,0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895"/>
        </w:trPr>
        <w:tc>
          <w:tcPr>
            <w:tcW w:w="2552" w:type="dxa"/>
          </w:tcPr>
          <w:p w:rsidR="00CB7682" w:rsidRPr="00B864E4" w:rsidRDefault="00CB7682" w:rsidP="000B1760">
            <w:pPr>
              <w:pStyle w:val="Table"/>
            </w:pPr>
            <w:r w:rsidRPr="00B864E4">
              <w:t xml:space="preserve">4.2. Мероприятие: 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 xml:space="preserve"> Улучшение материального положения семей с детьми</w:t>
            </w:r>
          </w:p>
        </w:tc>
        <w:tc>
          <w:tcPr>
            <w:tcW w:w="1701" w:type="dxa"/>
          </w:tcPr>
          <w:p w:rsidR="00CB7682" w:rsidRPr="00B864E4" w:rsidRDefault="00CB7682" w:rsidP="000B1760">
            <w:pPr>
              <w:pStyle w:val="Table"/>
            </w:pPr>
            <w:r w:rsidRPr="00B864E4">
              <w:t>Средний размер адресной материальной  помощи на 1 получателя</w:t>
            </w:r>
          </w:p>
        </w:tc>
        <w:tc>
          <w:tcPr>
            <w:tcW w:w="992" w:type="dxa"/>
          </w:tcPr>
          <w:p w:rsidR="00CB7682" w:rsidRPr="00B864E4" w:rsidRDefault="00CB7682" w:rsidP="000B1760">
            <w:pPr>
              <w:pStyle w:val="Table"/>
            </w:pPr>
            <w:r w:rsidRPr="00B864E4">
              <w:t>тыс.рублей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в год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0,2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0,3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0,3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0,3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0,3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544"/>
        </w:trPr>
        <w:tc>
          <w:tcPr>
            <w:tcW w:w="2552" w:type="dxa"/>
          </w:tcPr>
          <w:p w:rsidR="00CB7682" w:rsidRPr="00B864E4" w:rsidRDefault="00CB7682" w:rsidP="000B1760">
            <w:pPr>
              <w:pStyle w:val="Table"/>
            </w:pPr>
            <w:r w:rsidRPr="00B864E4">
              <w:t xml:space="preserve">4.3. Мероприятие: 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 xml:space="preserve"> Социальная поддержка и реабилитация инвалидов</w:t>
            </w:r>
          </w:p>
        </w:tc>
        <w:tc>
          <w:tcPr>
            <w:tcW w:w="1701" w:type="dxa"/>
          </w:tcPr>
          <w:p w:rsidR="00CB7682" w:rsidRPr="00B864E4" w:rsidRDefault="00CB7682" w:rsidP="000B1760">
            <w:pPr>
              <w:pStyle w:val="Table"/>
            </w:pPr>
            <w:r w:rsidRPr="00B864E4">
              <w:t>Средний размер адресной материальной  помощи на 1 получателя</w:t>
            </w:r>
          </w:p>
        </w:tc>
        <w:tc>
          <w:tcPr>
            <w:tcW w:w="992" w:type="dxa"/>
          </w:tcPr>
          <w:p w:rsidR="00CB7682" w:rsidRPr="00B864E4" w:rsidRDefault="00CB7682" w:rsidP="000B1760">
            <w:pPr>
              <w:pStyle w:val="Table"/>
            </w:pPr>
            <w:r w:rsidRPr="00B864E4">
              <w:t>тыс.рублей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в год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0,1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0,2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0,2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0,2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0,2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467"/>
        </w:trPr>
        <w:tc>
          <w:tcPr>
            <w:tcW w:w="2552" w:type="dxa"/>
            <w:vMerge w:val="restart"/>
          </w:tcPr>
          <w:p w:rsidR="00CB7682" w:rsidRPr="00B864E4" w:rsidRDefault="00CB7682" w:rsidP="000B1760">
            <w:pPr>
              <w:pStyle w:val="Table"/>
            </w:pPr>
            <w:r w:rsidRPr="00B864E4">
              <w:t xml:space="preserve">4.4. Мероприятие: 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 xml:space="preserve"> Пенсия за выслугу лет лицам, замещавшим муниципальные должности Крапивинского района Кемеровской области, и муниципальным служащим Крапивинского района Кемеровской области</w:t>
            </w:r>
          </w:p>
        </w:tc>
        <w:tc>
          <w:tcPr>
            <w:tcW w:w="1701" w:type="dxa"/>
          </w:tcPr>
          <w:p w:rsidR="00CB7682" w:rsidRPr="00B864E4" w:rsidRDefault="00CB7682" w:rsidP="000B1760">
            <w:pPr>
              <w:pStyle w:val="Table"/>
            </w:pPr>
            <w:r w:rsidRPr="00B864E4">
              <w:t>Количество граждан, которым оказана адресная помощь</w:t>
            </w:r>
          </w:p>
        </w:tc>
        <w:tc>
          <w:tcPr>
            <w:tcW w:w="992" w:type="dxa"/>
          </w:tcPr>
          <w:p w:rsidR="00CB7682" w:rsidRPr="00B864E4" w:rsidRDefault="00CB7682" w:rsidP="000B1760">
            <w:pPr>
              <w:pStyle w:val="Table"/>
            </w:pPr>
            <w:r w:rsidRPr="00B864E4">
              <w:t>человек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44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45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45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45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45</w:t>
            </w:r>
          </w:p>
          <w:p w:rsidR="00CB7682" w:rsidRPr="00B864E4" w:rsidRDefault="00CB7682" w:rsidP="000B1760">
            <w:pPr>
              <w:pStyle w:val="Table"/>
            </w:pP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1090"/>
        </w:trPr>
        <w:tc>
          <w:tcPr>
            <w:tcW w:w="2552" w:type="dxa"/>
            <w:vMerge/>
          </w:tcPr>
          <w:p w:rsidR="00CB7682" w:rsidRPr="00B864E4" w:rsidRDefault="00CB7682" w:rsidP="000B1760">
            <w:pPr>
              <w:pStyle w:val="Table"/>
            </w:pPr>
          </w:p>
        </w:tc>
        <w:tc>
          <w:tcPr>
            <w:tcW w:w="1701" w:type="dxa"/>
          </w:tcPr>
          <w:p w:rsidR="00CB7682" w:rsidRPr="00B864E4" w:rsidRDefault="00CB7682" w:rsidP="000B1760">
            <w:pPr>
              <w:pStyle w:val="Table"/>
            </w:pPr>
            <w:r w:rsidRPr="00B864E4">
              <w:t>Средний размер целевой адресной помощи</w:t>
            </w:r>
          </w:p>
        </w:tc>
        <w:tc>
          <w:tcPr>
            <w:tcW w:w="992" w:type="dxa"/>
          </w:tcPr>
          <w:p w:rsidR="00CB7682" w:rsidRPr="00B864E4" w:rsidRDefault="00CB7682" w:rsidP="000B1760">
            <w:pPr>
              <w:pStyle w:val="Table"/>
            </w:pPr>
            <w:r w:rsidRPr="00B864E4">
              <w:t>тыс.рублей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в год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46,6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57,7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57,7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57,7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57,7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985"/>
        </w:trPr>
        <w:tc>
          <w:tcPr>
            <w:tcW w:w="2552" w:type="dxa"/>
          </w:tcPr>
          <w:p w:rsidR="00CB7682" w:rsidRPr="00B864E4" w:rsidRDefault="00CB7682" w:rsidP="000B1760">
            <w:pPr>
              <w:pStyle w:val="Table"/>
            </w:pPr>
            <w:r w:rsidRPr="00B864E4">
              <w:t xml:space="preserve">4.5. Мероприятие: 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 xml:space="preserve"> Доступная среда для инвалидов и маломобильных граждан Крапивинского района</w:t>
            </w:r>
          </w:p>
        </w:tc>
        <w:tc>
          <w:tcPr>
            <w:tcW w:w="1701" w:type="dxa"/>
          </w:tcPr>
          <w:p w:rsidR="00CB7682" w:rsidRPr="00B864E4" w:rsidRDefault="00CB7682" w:rsidP="000B1760">
            <w:pPr>
              <w:pStyle w:val="Table"/>
            </w:pPr>
            <w:r w:rsidRPr="00B864E4">
              <w:t>Средний размер адресной материальной  помощи на 1 получателя</w:t>
            </w:r>
          </w:p>
        </w:tc>
        <w:tc>
          <w:tcPr>
            <w:tcW w:w="992" w:type="dxa"/>
          </w:tcPr>
          <w:p w:rsidR="00CB7682" w:rsidRPr="00B864E4" w:rsidRDefault="00CB7682" w:rsidP="000B1760">
            <w:pPr>
              <w:pStyle w:val="Table"/>
            </w:pPr>
            <w:r w:rsidRPr="00B864E4">
              <w:t>тыс.рублей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в год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4,8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0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1,0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1,0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1,0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985"/>
        </w:trPr>
        <w:tc>
          <w:tcPr>
            <w:tcW w:w="2552" w:type="dxa"/>
          </w:tcPr>
          <w:p w:rsidR="00CB7682" w:rsidRPr="00B864E4" w:rsidRDefault="00CB7682" w:rsidP="000B1760">
            <w:pPr>
              <w:pStyle w:val="Table"/>
            </w:pPr>
            <w:r w:rsidRPr="00B864E4">
              <w:t xml:space="preserve">4.6. Мероприятие: 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 xml:space="preserve"> 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 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семей</w:t>
            </w:r>
          </w:p>
        </w:tc>
        <w:tc>
          <w:tcPr>
            <w:tcW w:w="1701" w:type="dxa"/>
          </w:tcPr>
          <w:p w:rsidR="00CB7682" w:rsidRPr="00B864E4" w:rsidRDefault="00CB7682" w:rsidP="000B1760">
            <w:pPr>
              <w:pStyle w:val="Table"/>
            </w:pPr>
            <w:r w:rsidRPr="00B864E4">
              <w:t>Средний размер адресной материальной  помощи на 1 получателя</w:t>
            </w:r>
          </w:p>
        </w:tc>
        <w:tc>
          <w:tcPr>
            <w:tcW w:w="992" w:type="dxa"/>
          </w:tcPr>
          <w:p w:rsidR="00CB7682" w:rsidRPr="00B864E4" w:rsidRDefault="00CB7682" w:rsidP="000B1760">
            <w:pPr>
              <w:pStyle w:val="Table"/>
            </w:pPr>
            <w:r w:rsidRPr="00B864E4">
              <w:t>тыс.рублей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в год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0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0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1,0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1,0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1,0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985"/>
        </w:trPr>
        <w:tc>
          <w:tcPr>
            <w:tcW w:w="2552" w:type="dxa"/>
          </w:tcPr>
          <w:p w:rsidR="00CB7682" w:rsidRPr="00B864E4" w:rsidRDefault="00CB7682" w:rsidP="000B1760">
            <w:pPr>
              <w:pStyle w:val="Table"/>
            </w:pPr>
            <w:r w:rsidRPr="00B864E4">
              <w:t xml:space="preserve">4.7 Мероприятие: 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Создание безопасных и благоприятных условий для проживания в специальном доме для одиноких и престарелых граждан (Дом ветеранов)</w:t>
            </w:r>
          </w:p>
        </w:tc>
        <w:tc>
          <w:tcPr>
            <w:tcW w:w="1701" w:type="dxa"/>
          </w:tcPr>
          <w:p w:rsidR="00CB7682" w:rsidRPr="00B864E4" w:rsidRDefault="00CB7682" w:rsidP="000B1760">
            <w:pPr>
              <w:pStyle w:val="Table"/>
            </w:pPr>
            <w:r w:rsidRPr="00B864E4">
              <w:t>Средний размер адресной материальной  помощи на 1 получателя</w:t>
            </w:r>
          </w:p>
        </w:tc>
        <w:tc>
          <w:tcPr>
            <w:tcW w:w="992" w:type="dxa"/>
          </w:tcPr>
          <w:p w:rsidR="00CB7682" w:rsidRPr="00B864E4" w:rsidRDefault="00CB7682" w:rsidP="000B1760">
            <w:pPr>
              <w:pStyle w:val="Table"/>
            </w:pPr>
            <w:r w:rsidRPr="00B864E4">
              <w:t>тыс.рублей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в год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0,9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1,7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1,9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1,9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1,9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920"/>
        </w:trPr>
        <w:tc>
          <w:tcPr>
            <w:tcW w:w="2552" w:type="dxa"/>
          </w:tcPr>
          <w:p w:rsidR="00CB7682" w:rsidRPr="00B864E4" w:rsidRDefault="00CB7682" w:rsidP="000B1760">
            <w:pPr>
              <w:pStyle w:val="Table"/>
            </w:pPr>
            <w:r w:rsidRPr="00B864E4">
              <w:t xml:space="preserve">4.8. Мероприятие: 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 xml:space="preserve"> Социальная адаптация лиц, освободившихся из мест лишения свободы</w:t>
            </w:r>
          </w:p>
        </w:tc>
        <w:tc>
          <w:tcPr>
            <w:tcW w:w="1701" w:type="dxa"/>
          </w:tcPr>
          <w:p w:rsidR="00CB7682" w:rsidRPr="00B864E4" w:rsidRDefault="00CB7682" w:rsidP="000B1760">
            <w:pPr>
              <w:pStyle w:val="Table"/>
            </w:pPr>
            <w:r w:rsidRPr="00B864E4">
              <w:t>Средний размер целевой адресной помощи</w:t>
            </w:r>
          </w:p>
        </w:tc>
        <w:tc>
          <w:tcPr>
            <w:tcW w:w="992" w:type="dxa"/>
          </w:tcPr>
          <w:p w:rsidR="00CB7682" w:rsidRPr="00B864E4" w:rsidRDefault="00CB7682" w:rsidP="000B1760">
            <w:pPr>
              <w:pStyle w:val="Table"/>
            </w:pPr>
            <w:r w:rsidRPr="00B864E4">
              <w:t>тыс.рублей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в год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0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0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1,0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1,0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1,0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920"/>
        </w:trPr>
        <w:tc>
          <w:tcPr>
            <w:tcW w:w="2552" w:type="dxa"/>
          </w:tcPr>
          <w:p w:rsidR="00CB7682" w:rsidRPr="00B864E4" w:rsidRDefault="00CB7682" w:rsidP="000B1760">
            <w:pPr>
              <w:pStyle w:val="Table"/>
            </w:pPr>
            <w:r w:rsidRPr="00B864E4">
              <w:t xml:space="preserve">4.9. Мероприятие: 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 xml:space="preserve"> Оказание поддержки гражданам Украины, находящимся на территории КМР</w:t>
            </w:r>
          </w:p>
        </w:tc>
        <w:tc>
          <w:tcPr>
            <w:tcW w:w="1701" w:type="dxa"/>
          </w:tcPr>
          <w:p w:rsidR="00CB7682" w:rsidRPr="00B864E4" w:rsidRDefault="00CB7682" w:rsidP="000B1760">
            <w:pPr>
              <w:pStyle w:val="Table"/>
            </w:pPr>
            <w:r w:rsidRPr="00B864E4">
              <w:t>Средний размер целевой адресной помощи</w:t>
            </w:r>
          </w:p>
        </w:tc>
        <w:tc>
          <w:tcPr>
            <w:tcW w:w="992" w:type="dxa"/>
          </w:tcPr>
          <w:p w:rsidR="00CB7682" w:rsidRPr="00B864E4" w:rsidRDefault="00CB7682" w:rsidP="000B1760">
            <w:pPr>
              <w:pStyle w:val="Table"/>
            </w:pPr>
            <w:r w:rsidRPr="00B864E4">
              <w:t>тыс.рублей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в год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3,2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3,2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0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0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0</w:t>
            </w:r>
          </w:p>
        </w:tc>
      </w:tr>
      <w:tr w:rsidR="00CB7682" w:rsidRPr="00B864E4">
        <w:tblPrEx>
          <w:tblBorders>
            <w:bottom w:val="single" w:sz="4" w:space="0" w:color="auto"/>
          </w:tblBorders>
        </w:tblPrEx>
        <w:trPr>
          <w:trHeight w:val="924"/>
        </w:trPr>
        <w:tc>
          <w:tcPr>
            <w:tcW w:w="2552" w:type="dxa"/>
          </w:tcPr>
          <w:p w:rsidR="00CB7682" w:rsidRPr="00B864E4" w:rsidRDefault="00CB7682" w:rsidP="000B1760">
            <w:pPr>
              <w:pStyle w:val="Table"/>
            </w:pPr>
            <w:r w:rsidRPr="00B864E4">
              <w:t>4.10.Мероприятие: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Оказание материальной помощи к 70 летию Победы</w:t>
            </w:r>
          </w:p>
        </w:tc>
        <w:tc>
          <w:tcPr>
            <w:tcW w:w="1701" w:type="dxa"/>
          </w:tcPr>
          <w:p w:rsidR="00CB7682" w:rsidRPr="00B864E4" w:rsidRDefault="00CB7682" w:rsidP="000B1760">
            <w:pPr>
              <w:pStyle w:val="Table"/>
            </w:pPr>
            <w:r w:rsidRPr="00B864E4">
              <w:t>Средний размер целевой адресной помощи</w:t>
            </w:r>
          </w:p>
        </w:tc>
        <w:tc>
          <w:tcPr>
            <w:tcW w:w="992" w:type="dxa"/>
          </w:tcPr>
          <w:p w:rsidR="00CB7682" w:rsidRPr="00B864E4" w:rsidRDefault="00CB7682" w:rsidP="000B1760">
            <w:pPr>
              <w:pStyle w:val="Table"/>
            </w:pPr>
            <w:r w:rsidRPr="00B864E4">
              <w:t>тыс.рублей</w:t>
            </w:r>
          </w:p>
          <w:p w:rsidR="00CB7682" w:rsidRPr="00B864E4" w:rsidRDefault="00CB7682" w:rsidP="000B1760">
            <w:pPr>
              <w:pStyle w:val="Table"/>
            </w:pPr>
            <w:r w:rsidRPr="00B864E4">
              <w:t>в год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0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5,0</w:t>
            </w:r>
          </w:p>
        </w:tc>
        <w:tc>
          <w:tcPr>
            <w:tcW w:w="850" w:type="dxa"/>
          </w:tcPr>
          <w:p w:rsidR="00CB7682" w:rsidRPr="00B864E4" w:rsidRDefault="00CB7682" w:rsidP="000B1760">
            <w:pPr>
              <w:pStyle w:val="Table"/>
            </w:pPr>
            <w:r w:rsidRPr="00B864E4">
              <w:t>0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0</w:t>
            </w:r>
          </w:p>
        </w:tc>
        <w:tc>
          <w:tcPr>
            <w:tcW w:w="851" w:type="dxa"/>
          </w:tcPr>
          <w:p w:rsidR="00CB7682" w:rsidRPr="00B864E4" w:rsidRDefault="00CB7682" w:rsidP="000B1760">
            <w:pPr>
              <w:pStyle w:val="Table"/>
            </w:pPr>
            <w:r w:rsidRPr="00B864E4">
              <w:t>0</w:t>
            </w:r>
          </w:p>
        </w:tc>
      </w:tr>
    </w:tbl>
    <w:p w:rsidR="00CB7682" w:rsidRPr="00B864E4" w:rsidRDefault="00CB7682" w:rsidP="00B864E4"/>
    <w:sectPr w:rsidR="00CB7682" w:rsidRPr="00B864E4" w:rsidSect="00B864E4">
      <w:pgSz w:w="11905" w:h="16838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682" w:rsidRDefault="00CB7682" w:rsidP="000F0A85">
      <w:r>
        <w:separator/>
      </w:r>
    </w:p>
  </w:endnote>
  <w:endnote w:type="continuationSeparator" w:id="0">
    <w:p w:rsidR="00CB7682" w:rsidRDefault="00CB7682" w:rsidP="000F0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682" w:rsidRDefault="00CB7682" w:rsidP="000F0A85">
      <w:r>
        <w:separator/>
      </w:r>
    </w:p>
  </w:footnote>
  <w:footnote w:type="continuationSeparator" w:id="0">
    <w:p w:rsidR="00CB7682" w:rsidRDefault="00CB7682" w:rsidP="000F0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1B2B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0EB5D5C"/>
    <w:multiLevelType w:val="multilevel"/>
    <w:tmpl w:val="E5EA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22E595D"/>
    <w:multiLevelType w:val="multilevel"/>
    <w:tmpl w:val="E1A61902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E95"/>
    <w:rsid w:val="00000C71"/>
    <w:rsid w:val="00000EA5"/>
    <w:rsid w:val="00000FEC"/>
    <w:rsid w:val="00001FD2"/>
    <w:rsid w:val="000120C3"/>
    <w:rsid w:val="000129D2"/>
    <w:rsid w:val="000141A3"/>
    <w:rsid w:val="000148D0"/>
    <w:rsid w:val="00014F4E"/>
    <w:rsid w:val="00015093"/>
    <w:rsid w:val="00015EB0"/>
    <w:rsid w:val="00015EF9"/>
    <w:rsid w:val="00016668"/>
    <w:rsid w:val="00017374"/>
    <w:rsid w:val="0001748F"/>
    <w:rsid w:val="000227E0"/>
    <w:rsid w:val="000232BF"/>
    <w:rsid w:val="00023A12"/>
    <w:rsid w:val="00024B0C"/>
    <w:rsid w:val="00025A28"/>
    <w:rsid w:val="00027661"/>
    <w:rsid w:val="00030B82"/>
    <w:rsid w:val="0003184C"/>
    <w:rsid w:val="00031B72"/>
    <w:rsid w:val="0003528F"/>
    <w:rsid w:val="0003647E"/>
    <w:rsid w:val="00036559"/>
    <w:rsid w:val="00036908"/>
    <w:rsid w:val="00036CF0"/>
    <w:rsid w:val="00040361"/>
    <w:rsid w:val="00040C2A"/>
    <w:rsid w:val="00041C9E"/>
    <w:rsid w:val="00041D70"/>
    <w:rsid w:val="0004478E"/>
    <w:rsid w:val="00044825"/>
    <w:rsid w:val="00045EBB"/>
    <w:rsid w:val="00047A36"/>
    <w:rsid w:val="00051773"/>
    <w:rsid w:val="00051E75"/>
    <w:rsid w:val="00053F6F"/>
    <w:rsid w:val="000558FF"/>
    <w:rsid w:val="00055D82"/>
    <w:rsid w:val="00056069"/>
    <w:rsid w:val="00056F33"/>
    <w:rsid w:val="00057954"/>
    <w:rsid w:val="00062F7A"/>
    <w:rsid w:val="00065106"/>
    <w:rsid w:val="00065604"/>
    <w:rsid w:val="000659FC"/>
    <w:rsid w:val="00066AF3"/>
    <w:rsid w:val="00067482"/>
    <w:rsid w:val="00070463"/>
    <w:rsid w:val="00071BF8"/>
    <w:rsid w:val="000730C5"/>
    <w:rsid w:val="0007383F"/>
    <w:rsid w:val="000738B2"/>
    <w:rsid w:val="00074283"/>
    <w:rsid w:val="00074A29"/>
    <w:rsid w:val="00075271"/>
    <w:rsid w:val="00075789"/>
    <w:rsid w:val="00076036"/>
    <w:rsid w:val="0007614B"/>
    <w:rsid w:val="00076976"/>
    <w:rsid w:val="00081780"/>
    <w:rsid w:val="00082096"/>
    <w:rsid w:val="0008226E"/>
    <w:rsid w:val="00082723"/>
    <w:rsid w:val="0008366C"/>
    <w:rsid w:val="0008414B"/>
    <w:rsid w:val="000958C5"/>
    <w:rsid w:val="000973B7"/>
    <w:rsid w:val="000A015F"/>
    <w:rsid w:val="000A0CA2"/>
    <w:rsid w:val="000A0CF5"/>
    <w:rsid w:val="000A0E83"/>
    <w:rsid w:val="000A1312"/>
    <w:rsid w:val="000A316D"/>
    <w:rsid w:val="000A3203"/>
    <w:rsid w:val="000A3BE7"/>
    <w:rsid w:val="000B0248"/>
    <w:rsid w:val="000B1760"/>
    <w:rsid w:val="000B1963"/>
    <w:rsid w:val="000B1FA2"/>
    <w:rsid w:val="000B3BDF"/>
    <w:rsid w:val="000B4984"/>
    <w:rsid w:val="000B4AF7"/>
    <w:rsid w:val="000B4E57"/>
    <w:rsid w:val="000B63A3"/>
    <w:rsid w:val="000B6BE6"/>
    <w:rsid w:val="000B7FEA"/>
    <w:rsid w:val="000C01E3"/>
    <w:rsid w:val="000C0768"/>
    <w:rsid w:val="000C0C7C"/>
    <w:rsid w:val="000C13ED"/>
    <w:rsid w:val="000C1862"/>
    <w:rsid w:val="000C32E6"/>
    <w:rsid w:val="000C3B73"/>
    <w:rsid w:val="000C4DEF"/>
    <w:rsid w:val="000C663F"/>
    <w:rsid w:val="000C6826"/>
    <w:rsid w:val="000C6912"/>
    <w:rsid w:val="000C79E1"/>
    <w:rsid w:val="000C7AD0"/>
    <w:rsid w:val="000D0C12"/>
    <w:rsid w:val="000D2C99"/>
    <w:rsid w:val="000D2FC2"/>
    <w:rsid w:val="000D302F"/>
    <w:rsid w:val="000D58A7"/>
    <w:rsid w:val="000D7666"/>
    <w:rsid w:val="000E1A58"/>
    <w:rsid w:val="000E62B6"/>
    <w:rsid w:val="000E6785"/>
    <w:rsid w:val="000E711E"/>
    <w:rsid w:val="000F0A48"/>
    <w:rsid w:val="000F0A85"/>
    <w:rsid w:val="000F1CED"/>
    <w:rsid w:val="000F2039"/>
    <w:rsid w:val="000F2D9D"/>
    <w:rsid w:val="00100C54"/>
    <w:rsid w:val="001017F3"/>
    <w:rsid w:val="0010191A"/>
    <w:rsid w:val="00101DDF"/>
    <w:rsid w:val="0010251F"/>
    <w:rsid w:val="001049AD"/>
    <w:rsid w:val="00104C7A"/>
    <w:rsid w:val="00104DE6"/>
    <w:rsid w:val="0010515C"/>
    <w:rsid w:val="00106C31"/>
    <w:rsid w:val="00107CDE"/>
    <w:rsid w:val="00112FBF"/>
    <w:rsid w:val="001135B4"/>
    <w:rsid w:val="00113AB4"/>
    <w:rsid w:val="001151A8"/>
    <w:rsid w:val="00115CBF"/>
    <w:rsid w:val="00120242"/>
    <w:rsid w:val="0012629A"/>
    <w:rsid w:val="001265D4"/>
    <w:rsid w:val="00127B0F"/>
    <w:rsid w:val="00130384"/>
    <w:rsid w:val="00131363"/>
    <w:rsid w:val="001314C4"/>
    <w:rsid w:val="00132CBA"/>
    <w:rsid w:val="00133A78"/>
    <w:rsid w:val="00135052"/>
    <w:rsid w:val="00135B99"/>
    <w:rsid w:val="001364D9"/>
    <w:rsid w:val="00136B10"/>
    <w:rsid w:val="00136B82"/>
    <w:rsid w:val="00137D44"/>
    <w:rsid w:val="00140C43"/>
    <w:rsid w:val="00140C6B"/>
    <w:rsid w:val="00141529"/>
    <w:rsid w:val="00145489"/>
    <w:rsid w:val="0014571F"/>
    <w:rsid w:val="00146384"/>
    <w:rsid w:val="00146D28"/>
    <w:rsid w:val="001477F0"/>
    <w:rsid w:val="001509FB"/>
    <w:rsid w:val="0015199E"/>
    <w:rsid w:val="001524E0"/>
    <w:rsid w:val="00153812"/>
    <w:rsid w:val="00153CF9"/>
    <w:rsid w:val="0015439F"/>
    <w:rsid w:val="00155288"/>
    <w:rsid w:val="00155A05"/>
    <w:rsid w:val="00156259"/>
    <w:rsid w:val="001602AA"/>
    <w:rsid w:val="00161136"/>
    <w:rsid w:val="0016190D"/>
    <w:rsid w:val="001619D4"/>
    <w:rsid w:val="00163E65"/>
    <w:rsid w:val="001654EC"/>
    <w:rsid w:val="00165B04"/>
    <w:rsid w:val="00165DB3"/>
    <w:rsid w:val="0016608C"/>
    <w:rsid w:val="0016610B"/>
    <w:rsid w:val="00167006"/>
    <w:rsid w:val="001706CF"/>
    <w:rsid w:val="00171565"/>
    <w:rsid w:val="0017221A"/>
    <w:rsid w:val="00172B17"/>
    <w:rsid w:val="00173D41"/>
    <w:rsid w:val="00173D76"/>
    <w:rsid w:val="001740AE"/>
    <w:rsid w:val="0017662A"/>
    <w:rsid w:val="00177BD9"/>
    <w:rsid w:val="00180155"/>
    <w:rsid w:val="001810F1"/>
    <w:rsid w:val="00181BFA"/>
    <w:rsid w:val="00181FA7"/>
    <w:rsid w:val="001842FF"/>
    <w:rsid w:val="0018596F"/>
    <w:rsid w:val="001868F2"/>
    <w:rsid w:val="00192575"/>
    <w:rsid w:val="00192EEA"/>
    <w:rsid w:val="00193032"/>
    <w:rsid w:val="00195190"/>
    <w:rsid w:val="001953E3"/>
    <w:rsid w:val="0019593D"/>
    <w:rsid w:val="001961A9"/>
    <w:rsid w:val="001A02C9"/>
    <w:rsid w:val="001A3D7C"/>
    <w:rsid w:val="001B02F9"/>
    <w:rsid w:val="001B051D"/>
    <w:rsid w:val="001B0879"/>
    <w:rsid w:val="001B1273"/>
    <w:rsid w:val="001B1E31"/>
    <w:rsid w:val="001B362E"/>
    <w:rsid w:val="001B4428"/>
    <w:rsid w:val="001B5658"/>
    <w:rsid w:val="001B605E"/>
    <w:rsid w:val="001B7406"/>
    <w:rsid w:val="001C133A"/>
    <w:rsid w:val="001C1E6A"/>
    <w:rsid w:val="001C2501"/>
    <w:rsid w:val="001C2C63"/>
    <w:rsid w:val="001C367D"/>
    <w:rsid w:val="001C59F7"/>
    <w:rsid w:val="001C6591"/>
    <w:rsid w:val="001D038B"/>
    <w:rsid w:val="001D16F3"/>
    <w:rsid w:val="001D3075"/>
    <w:rsid w:val="001D4782"/>
    <w:rsid w:val="001D4B52"/>
    <w:rsid w:val="001D56C7"/>
    <w:rsid w:val="001D6495"/>
    <w:rsid w:val="001D6B33"/>
    <w:rsid w:val="001E2A99"/>
    <w:rsid w:val="001E32BB"/>
    <w:rsid w:val="001E3975"/>
    <w:rsid w:val="001E4DB9"/>
    <w:rsid w:val="001F3837"/>
    <w:rsid w:val="001F50AA"/>
    <w:rsid w:val="001F540E"/>
    <w:rsid w:val="001F5475"/>
    <w:rsid w:val="001F59F2"/>
    <w:rsid w:val="001F66E2"/>
    <w:rsid w:val="002005F6"/>
    <w:rsid w:val="00200935"/>
    <w:rsid w:val="00200D37"/>
    <w:rsid w:val="00204370"/>
    <w:rsid w:val="00204431"/>
    <w:rsid w:val="002054EE"/>
    <w:rsid w:val="00210033"/>
    <w:rsid w:val="00210DD0"/>
    <w:rsid w:val="00210F13"/>
    <w:rsid w:val="00212260"/>
    <w:rsid w:val="0021488D"/>
    <w:rsid w:val="00215FD0"/>
    <w:rsid w:val="00217633"/>
    <w:rsid w:val="00217E6B"/>
    <w:rsid w:val="00221805"/>
    <w:rsid w:val="00221E2C"/>
    <w:rsid w:val="0022257F"/>
    <w:rsid w:val="00223972"/>
    <w:rsid w:val="00223D0D"/>
    <w:rsid w:val="00226583"/>
    <w:rsid w:val="00226E1E"/>
    <w:rsid w:val="00227607"/>
    <w:rsid w:val="00230C8E"/>
    <w:rsid w:val="00230D69"/>
    <w:rsid w:val="002319BD"/>
    <w:rsid w:val="0023250E"/>
    <w:rsid w:val="00232BFC"/>
    <w:rsid w:val="00232CB3"/>
    <w:rsid w:val="00233250"/>
    <w:rsid w:val="00234111"/>
    <w:rsid w:val="002341BF"/>
    <w:rsid w:val="00236434"/>
    <w:rsid w:val="00236AE2"/>
    <w:rsid w:val="00236CDC"/>
    <w:rsid w:val="0024022E"/>
    <w:rsid w:val="00241C52"/>
    <w:rsid w:val="00241E65"/>
    <w:rsid w:val="00242788"/>
    <w:rsid w:val="00242B58"/>
    <w:rsid w:val="00243653"/>
    <w:rsid w:val="00243C78"/>
    <w:rsid w:val="002449AC"/>
    <w:rsid w:val="002470F9"/>
    <w:rsid w:val="00247713"/>
    <w:rsid w:val="00247B8D"/>
    <w:rsid w:val="00255139"/>
    <w:rsid w:val="00256A54"/>
    <w:rsid w:val="00257A93"/>
    <w:rsid w:val="00257D61"/>
    <w:rsid w:val="00257E33"/>
    <w:rsid w:val="0026082F"/>
    <w:rsid w:val="00261DF6"/>
    <w:rsid w:val="002620EC"/>
    <w:rsid w:val="002637AD"/>
    <w:rsid w:val="00267B82"/>
    <w:rsid w:val="00271C06"/>
    <w:rsid w:val="00272043"/>
    <w:rsid w:val="00272EA1"/>
    <w:rsid w:val="00273686"/>
    <w:rsid w:val="00275773"/>
    <w:rsid w:val="00275FE4"/>
    <w:rsid w:val="0027675E"/>
    <w:rsid w:val="00276860"/>
    <w:rsid w:val="0027697E"/>
    <w:rsid w:val="00277026"/>
    <w:rsid w:val="002772EE"/>
    <w:rsid w:val="00281402"/>
    <w:rsid w:val="00282958"/>
    <w:rsid w:val="00283FCD"/>
    <w:rsid w:val="0028443A"/>
    <w:rsid w:val="00285912"/>
    <w:rsid w:val="00285F33"/>
    <w:rsid w:val="002902D5"/>
    <w:rsid w:val="002910E3"/>
    <w:rsid w:val="0029174B"/>
    <w:rsid w:val="00291FC3"/>
    <w:rsid w:val="0029361D"/>
    <w:rsid w:val="00294513"/>
    <w:rsid w:val="00295907"/>
    <w:rsid w:val="002961BB"/>
    <w:rsid w:val="00297662"/>
    <w:rsid w:val="00297A2A"/>
    <w:rsid w:val="002A0E29"/>
    <w:rsid w:val="002A1BA2"/>
    <w:rsid w:val="002A4010"/>
    <w:rsid w:val="002A45E8"/>
    <w:rsid w:val="002A6671"/>
    <w:rsid w:val="002A7059"/>
    <w:rsid w:val="002B4030"/>
    <w:rsid w:val="002B6AB9"/>
    <w:rsid w:val="002B7BDF"/>
    <w:rsid w:val="002C1373"/>
    <w:rsid w:val="002C23B0"/>
    <w:rsid w:val="002C3247"/>
    <w:rsid w:val="002C64A1"/>
    <w:rsid w:val="002C75B0"/>
    <w:rsid w:val="002C7B36"/>
    <w:rsid w:val="002C7FE9"/>
    <w:rsid w:val="002D1B15"/>
    <w:rsid w:val="002D2192"/>
    <w:rsid w:val="002D653F"/>
    <w:rsid w:val="002E1328"/>
    <w:rsid w:val="002E138A"/>
    <w:rsid w:val="002E1F81"/>
    <w:rsid w:val="002E2739"/>
    <w:rsid w:val="002E4464"/>
    <w:rsid w:val="002E5555"/>
    <w:rsid w:val="002E5B7E"/>
    <w:rsid w:val="002E7002"/>
    <w:rsid w:val="002F0515"/>
    <w:rsid w:val="002F119E"/>
    <w:rsid w:val="002F4300"/>
    <w:rsid w:val="002F5620"/>
    <w:rsid w:val="002F71DF"/>
    <w:rsid w:val="0030053A"/>
    <w:rsid w:val="003008A3"/>
    <w:rsid w:val="00301100"/>
    <w:rsid w:val="00302866"/>
    <w:rsid w:val="00302A66"/>
    <w:rsid w:val="00302D11"/>
    <w:rsid w:val="003042AF"/>
    <w:rsid w:val="00307764"/>
    <w:rsid w:val="00311E1B"/>
    <w:rsid w:val="0031213A"/>
    <w:rsid w:val="0031296B"/>
    <w:rsid w:val="00313882"/>
    <w:rsid w:val="00313A77"/>
    <w:rsid w:val="0031570F"/>
    <w:rsid w:val="00316BFC"/>
    <w:rsid w:val="00316CB5"/>
    <w:rsid w:val="0031795E"/>
    <w:rsid w:val="00317F4C"/>
    <w:rsid w:val="00320149"/>
    <w:rsid w:val="003215AB"/>
    <w:rsid w:val="003224D2"/>
    <w:rsid w:val="0032358E"/>
    <w:rsid w:val="00325B95"/>
    <w:rsid w:val="00326391"/>
    <w:rsid w:val="0032752A"/>
    <w:rsid w:val="003278ED"/>
    <w:rsid w:val="00327C99"/>
    <w:rsid w:val="0033133C"/>
    <w:rsid w:val="00331756"/>
    <w:rsid w:val="00332C39"/>
    <w:rsid w:val="0033424C"/>
    <w:rsid w:val="00334534"/>
    <w:rsid w:val="003421D7"/>
    <w:rsid w:val="00342982"/>
    <w:rsid w:val="00342DBC"/>
    <w:rsid w:val="0034505B"/>
    <w:rsid w:val="003459F9"/>
    <w:rsid w:val="0034676C"/>
    <w:rsid w:val="00350901"/>
    <w:rsid w:val="00351CD9"/>
    <w:rsid w:val="0035207F"/>
    <w:rsid w:val="003537E6"/>
    <w:rsid w:val="0035398B"/>
    <w:rsid w:val="00353CF5"/>
    <w:rsid w:val="003540EE"/>
    <w:rsid w:val="003549D5"/>
    <w:rsid w:val="00354EE5"/>
    <w:rsid w:val="00356428"/>
    <w:rsid w:val="00356757"/>
    <w:rsid w:val="00356BC2"/>
    <w:rsid w:val="00357995"/>
    <w:rsid w:val="00360DDA"/>
    <w:rsid w:val="003617F3"/>
    <w:rsid w:val="00361904"/>
    <w:rsid w:val="0036239C"/>
    <w:rsid w:val="003625D6"/>
    <w:rsid w:val="00363AA1"/>
    <w:rsid w:val="0036732E"/>
    <w:rsid w:val="00370021"/>
    <w:rsid w:val="003709E9"/>
    <w:rsid w:val="00370ABE"/>
    <w:rsid w:val="0037148D"/>
    <w:rsid w:val="0037334D"/>
    <w:rsid w:val="003736C1"/>
    <w:rsid w:val="00374F33"/>
    <w:rsid w:val="00375A76"/>
    <w:rsid w:val="0038100A"/>
    <w:rsid w:val="003811A8"/>
    <w:rsid w:val="003843D7"/>
    <w:rsid w:val="00384420"/>
    <w:rsid w:val="00384EAD"/>
    <w:rsid w:val="00385DF6"/>
    <w:rsid w:val="00386630"/>
    <w:rsid w:val="003875BC"/>
    <w:rsid w:val="00387BE5"/>
    <w:rsid w:val="00390811"/>
    <w:rsid w:val="00391537"/>
    <w:rsid w:val="00391CE3"/>
    <w:rsid w:val="003A2EF1"/>
    <w:rsid w:val="003A41CE"/>
    <w:rsid w:val="003A42BD"/>
    <w:rsid w:val="003A5D92"/>
    <w:rsid w:val="003A6137"/>
    <w:rsid w:val="003A64A7"/>
    <w:rsid w:val="003A68A0"/>
    <w:rsid w:val="003A6AC5"/>
    <w:rsid w:val="003B10F8"/>
    <w:rsid w:val="003B1A36"/>
    <w:rsid w:val="003B1B1F"/>
    <w:rsid w:val="003B31CA"/>
    <w:rsid w:val="003B3B3C"/>
    <w:rsid w:val="003B417A"/>
    <w:rsid w:val="003B5169"/>
    <w:rsid w:val="003B6A40"/>
    <w:rsid w:val="003B7546"/>
    <w:rsid w:val="003C0561"/>
    <w:rsid w:val="003C08A3"/>
    <w:rsid w:val="003C0979"/>
    <w:rsid w:val="003C1122"/>
    <w:rsid w:val="003C1B54"/>
    <w:rsid w:val="003C1CFF"/>
    <w:rsid w:val="003C5A24"/>
    <w:rsid w:val="003C645F"/>
    <w:rsid w:val="003D0855"/>
    <w:rsid w:val="003D34A8"/>
    <w:rsid w:val="003D459E"/>
    <w:rsid w:val="003D79A1"/>
    <w:rsid w:val="003D7B50"/>
    <w:rsid w:val="003E1B00"/>
    <w:rsid w:val="003E2AD6"/>
    <w:rsid w:val="003E2C2E"/>
    <w:rsid w:val="003E3A0B"/>
    <w:rsid w:val="003E45FA"/>
    <w:rsid w:val="003E4FE2"/>
    <w:rsid w:val="003E6313"/>
    <w:rsid w:val="003F1221"/>
    <w:rsid w:val="003F16C2"/>
    <w:rsid w:val="003F3EE4"/>
    <w:rsid w:val="003F51F3"/>
    <w:rsid w:val="003F5475"/>
    <w:rsid w:val="003F6059"/>
    <w:rsid w:val="003F7D9E"/>
    <w:rsid w:val="00400538"/>
    <w:rsid w:val="0040099B"/>
    <w:rsid w:val="00401D8A"/>
    <w:rsid w:val="00402108"/>
    <w:rsid w:val="004029F2"/>
    <w:rsid w:val="00402D7F"/>
    <w:rsid w:val="00404C6C"/>
    <w:rsid w:val="004050C7"/>
    <w:rsid w:val="00405DDF"/>
    <w:rsid w:val="004079C7"/>
    <w:rsid w:val="0041009D"/>
    <w:rsid w:val="00410724"/>
    <w:rsid w:val="004139BD"/>
    <w:rsid w:val="00413F98"/>
    <w:rsid w:val="004143A0"/>
    <w:rsid w:val="004157A3"/>
    <w:rsid w:val="00416D2D"/>
    <w:rsid w:val="00421D99"/>
    <w:rsid w:val="0042269B"/>
    <w:rsid w:val="00422C29"/>
    <w:rsid w:val="00430379"/>
    <w:rsid w:val="00431023"/>
    <w:rsid w:val="004319F4"/>
    <w:rsid w:val="0043218B"/>
    <w:rsid w:val="00432E7D"/>
    <w:rsid w:val="0043315D"/>
    <w:rsid w:val="00434A02"/>
    <w:rsid w:val="00434DC7"/>
    <w:rsid w:val="00435223"/>
    <w:rsid w:val="00435EFC"/>
    <w:rsid w:val="00437BAD"/>
    <w:rsid w:val="00437D7B"/>
    <w:rsid w:val="00440F53"/>
    <w:rsid w:val="0044143C"/>
    <w:rsid w:val="00442AD5"/>
    <w:rsid w:val="0044520D"/>
    <w:rsid w:val="0044660F"/>
    <w:rsid w:val="00447F4D"/>
    <w:rsid w:val="00454DF1"/>
    <w:rsid w:val="00456906"/>
    <w:rsid w:val="00456A64"/>
    <w:rsid w:val="00457FE3"/>
    <w:rsid w:val="0046099C"/>
    <w:rsid w:val="00461827"/>
    <w:rsid w:val="00463B36"/>
    <w:rsid w:val="004640CE"/>
    <w:rsid w:val="00464A9D"/>
    <w:rsid w:val="004653B5"/>
    <w:rsid w:val="00465A35"/>
    <w:rsid w:val="00465A4F"/>
    <w:rsid w:val="0046639C"/>
    <w:rsid w:val="00467E5C"/>
    <w:rsid w:val="00470B96"/>
    <w:rsid w:val="00471F6C"/>
    <w:rsid w:val="004729DD"/>
    <w:rsid w:val="0047387F"/>
    <w:rsid w:val="00474DB9"/>
    <w:rsid w:val="00474ECD"/>
    <w:rsid w:val="00475995"/>
    <w:rsid w:val="00476255"/>
    <w:rsid w:val="0047662F"/>
    <w:rsid w:val="00480763"/>
    <w:rsid w:val="00485257"/>
    <w:rsid w:val="00485F29"/>
    <w:rsid w:val="00486375"/>
    <w:rsid w:val="00486E13"/>
    <w:rsid w:val="00491426"/>
    <w:rsid w:val="0049397C"/>
    <w:rsid w:val="004945A2"/>
    <w:rsid w:val="0049558C"/>
    <w:rsid w:val="00495C90"/>
    <w:rsid w:val="0049693D"/>
    <w:rsid w:val="004969CE"/>
    <w:rsid w:val="0049741D"/>
    <w:rsid w:val="004A1F18"/>
    <w:rsid w:val="004A38F7"/>
    <w:rsid w:val="004A6845"/>
    <w:rsid w:val="004A6FF8"/>
    <w:rsid w:val="004B09DA"/>
    <w:rsid w:val="004B0EDD"/>
    <w:rsid w:val="004B1A6D"/>
    <w:rsid w:val="004B2CD0"/>
    <w:rsid w:val="004B3BA6"/>
    <w:rsid w:val="004B3D31"/>
    <w:rsid w:val="004B702C"/>
    <w:rsid w:val="004B7BB2"/>
    <w:rsid w:val="004C1D42"/>
    <w:rsid w:val="004C1E8C"/>
    <w:rsid w:val="004C2595"/>
    <w:rsid w:val="004C29A2"/>
    <w:rsid w:val="004C2C80"/>
    <w:rsid w:val="004C422A"/>
    <w:rsid w:val="004C7AA7"/>
    <w:rsid w:val="004D0300"/>
    <w:rsid w:val="004D1B86"/>
    <w:rsid w:val="004D1FF5"/>
    <w:rsid w:val="004D3884"/>
    <w:rsid w:val="004D3F90"/>
    <w:rsid w:val="004D6483"/>
    <w:rsid w:val="004D68DD"/>
    <w:rsid w:val="004D6BC0"/>
    <w:rsid w:val="004E0013"/>
    <w:rsid w:val="004E07F7"/>
    <w:rsid w:val="004E145D"/>
    <w:rsid w:val="004E1CF7"/>
    <w:rsid w:val="004E20F8"/>
    <w:rsid w:val="004E39A4"/>
    <w:rsid w:val="004E4418"/>
    <w:rsid w:val="004E455D"/>
    <w:rsid w:val="004E51A3"/>
    <w:rsid w:val="004E5A61"/>
    <w:rsid w:val="004E7DA9"/>
    <w:rsid w:val="004F09B0"/>
    <w:rsid w:val="004F15A5"/>
    <w:rsid w:val="004F1D85"/>
    <w:rsid w:val="004F6706"/>
    <w:rsid w:val="004F6E5A"/>
    <w:rsid w:val="004F7479"/>
    <w:rsid w:val="00500842"/>
    <w:rsid w:val="0050182E"/>
    <w:rsid w:val="00502273"/>
    <w:rsid w:val="00503235"/>
    <w:rsid w:val="005034DE"/>
    <w:rsid w:val="00503853"/>
    <w:rsid w:val="00503E64"/>
    <w:rsid w:val="00504894"/>
    <w:rsid w:val="00504DDB"/>
    <w:rsid w:val="00505501"/>
    <w:rsid w:val="005060E0"/>
    <w:rsid w:val="00506426"/>
    <w:rsid w:val="00507D58"/>
    <w:rsid w:val="00510FB7"/>
    <w:rsid w:val="00514FFF"/>
    <w:rsid w:val="005161AB"/>
    <w:rsid w:val="00516613"/>
    <w:rsid w:val="00517C9A"/>
    <w:rsid w:val="00522996"/>
    <w:rsid w:val="0052388A"/>
    <w:rsid w:val="0052417A"/>
    <w:rsid w:val="00526573"/>
    <w:rsid w:val="0052700F"/>
    <w:rsid w:val="0053586D"/>
    <w:rsid w:val="00536C15"/>
    <w:rsid w:val="00542705"/>
    <w:rsid w:val="00542ACA"/>
    <w:rsid w:val="00544A81"/>
    <w:rsid w:val="00544F39"/>
    <w:rsid w:val="0054687B"/>
    <w:rsid w:val="00547E33"/>
    <w:rsid w:val="00550F79"/>
    <w:rsid w:val="00552060"/>
    <w:rsid w:val="00552954"/>
    <w:rsid w:val="00553214"/>
    <w:rsid w:val="005534B1"/>
    <w:rsid w:val="005539C2"/>
    <w:rsid w:val="00554A64"/>
    <w:rsid w:val="005559C2"/>
    <w:rsid w:val="00557F50"/>
    <w:rsid w:val="00560367"/>
    <w:rsid w:val="005603FF"/>
    <w:rsid w:val="00561CC4"/>
    <w:rsid w:val="0056411F"/>
    <w:rsid w:val="00564184"/>
    <w:rsid w:val="00570B2B"/>
    <w:rsid w:val="00571739"/>
    <w:rsid w:val="00571ED1"/>
    <w:rsid w:val="0057239A"/>
    <w:rsid w:val="00574B98"/>
    <w:rsid w:val="005753E3"/>
    <w:rsid w:val="005759AB"/>
    <w:rsid w:val="00575F75"/>
    <w:rsid w:val="00581689"/>
    <w:rsid w:val="00581A7C"/>
    <w:rsid w:val="00581C9D"/>
    <w:rsid w:val="00582A64"/>
    <w:rsid w:val="00585148"/>
    <w:rsid w:val="005867FE"/>
    <w:rsid w:val="005871B2"/>
    <w:rsid w:val="00592415"/>
    <w:rsid w:val="00592665"/>
    <w:rsid w:val="005958D0"/>
    <w:rsid w:val="005A0542"/>
    <w:rsid w:val="005A0605"/>
    <w:rsid w:val="005A0B3D"/>
    <w:rsid w:val="005A0BBC"/>
    <w:rsid w:val="005A2A1D"/>
    <w:rsid w:val="005A2E60"/>
    <w:rsid w:val="005A36B4"/>
    <w:rsid w:val="005A4A34"/>
    <w:rsid w:val="005A6414"/>
    <w:rsid w:val="005B0EAA"/>
    <w:rsid w:val="005B3C4C"/>
    <w:rsid w:val="005B4843"/>
    <w:rsid w:val="005B5E1F"/>
    <w:rsid w:val="005B6EEC"/>
    <w:rsid w:val="005B7C50"/>
    <w:rsid w:val="005C07DA"/>
    <w:rsid w:val="005C15E7"/>
    <w:rsid w:val="005C2BE6"/>
    <w:rsid w:val="005C3543"/>
    <w:rsid w:val="005C3C5D"/>
    <w:rsid w:val="005C3E95"/>
    <w:rsid w:val="005C445E"/>
    <w:rsid w:val="005C4F6A"/>
    <w:rsid w:val="005D082E"/>
    <w:rsid w:val="005D116A"/>
    <w:rsid w:val="005D17F1"/>
    <w:rsid w:val="005D2057"/>
    <w:rsid w:val="005D356A"/>
    <w:rsid w:val="005D3734"/>
    <w:rsid w:val="005D5F07"/>
    <w:rsid w:val="005D7B31"/>
    <w:rsid w:val="005E075A"/>
    <w:rsid w:val="005E1810"/>
    <w:rsid w:val="005E1F41"/>
    <w:rsid w:val="005E2AC5"/>
    <w:rsid w:val="005E2D4B"/>
    <w:rsid w:val="005E4954"/>
    <w:rsid w:val="005E66F4"/>
    <w:rsid w:val="005F1A87"/>
    <w:rsid w:val="005F2A1D"/>
    <w:rsid w:val="005F3360"/>
    <w:rsid w:val="005F3F1C"/>
    <w:rsid w:val="005F44F0"/>
    <w:rsid w:val="005F558F"/>
    <w:rsid w:val="005F7D8E"/>
    <w:rsid w:val="00601E1D"/>
    <w:rsid w:val="0060493D"/>
    <w:rsid w:val="00605D8E"/>
    <w:rsid w:val="00606E00"/>
    <w:rsid w:val="006075F7"/>
    <w:rsid w:val="006075FC"/>
    <w:rsid w:val="0061130F"/>
    <w:rsid w:val="00611919"/>
    <w:rsid w:val="00612B17"/>
    <w:rsid w:val="00612EC3"/>
    <w:rsid w:val="00612FA9"/>
    <w:rsid w:val="00613738"/>
    <w:rsid w:val="00613A42"/>
    <w:rsid w:val="00613AF1"/>
    <w:rsid w:val="00614A9C"/>
    <w:rsid w:val="00614F46"/>
    <w:rsid w:val="0061658D"/>
    <w:rsid w:val="006222A0"/>
    <w:rsid w:val="00622614"/>
    <w:rsid w:val="00622B27"/>
    <w:rsid w:val="0062321B"/>
    <w:rsid w:val="00626A41"/>
    <w:rsid w:val="006275FF"/>
    <w:rsid w:val="00633F73"/>
    <w:rsid w:val="00633F87"/>
    <w:rsid w:val="00635BEE"/>
    <w:rsid w:val="00636278"/>
    <w:rsid w:val="00641BBE"/>
    <w:rsid w:val="00641C80"/>
    <w:rsid w:val="00642224"/>
    <w:rsid w:val="00642425"/>
    <w:rsid w:val="006440E9"/>
    <w:rsid w:val="006458E4"/>
    <w:rsid w:val="00645931"/>
    <w:rsid w:val="00645E86"/>
    <w:rsid w:val="00652D2A"/>
    <w:rsid w:val="00655282"/>
    <w:rsid w:val="00655EE4"/>
    <w:rsid w:val="00657ECD"/>
    <w:rsid w:val="00660927"/>
    <w:rsid w:val="00662468"/>
    <w:rsid w:val="00664E7B"/>
    <w:rsid w:val="00665E50"/>
    <w:rsid w:val="006665F2"/>
    <w:rsid w:val="006705D6"/>
    <w:rsid w:val="0067121B"/>
    <w:rsid w:val="0067163E"/>
    <w:rsid w:val="006726FF"/>
    <w:rsid w:val="00674988"/>
    <w:rsid w:val="00675D61"/>
    <w:rsid w:val="00675D93"/>
    <w:rsid w:val="006764F0"/>
    <w:rsid w:val="006771C6"/>
    <w:rsid w:val="00677AE9"/>
    <w:rsid w:val="00680266"/>
    <w:rsid w:val="00681276"/>
    <w:rsid w:val="006814A1"/>
    <w:rsid w:val="00682E60"/>
    <w:rsid w:val="0068586A"/>
    <w:rsid w:val="0068627C"/>
    <w:rsid w:val="00692F45"/>
    <w:rsid w:val="00693F5E"/>
    <w:rsid w:val="006943FA"/>
    <w:rsid w:val="006960D8"/>
    <w:rsid w:val="00697643"/>
    <w:rsid w:val="006979B8"/>
    <w:rsid w:val="00697FF9"/>
    <w:rsid w:val="006A0476"/>
    <w:rsid w:val="006A1200"/>
    <w:rsid w:val="006A2E83"/>
    <w:rsid w:val="006A4698"/>
    <w:rsid w:val="006A47B7"/>
    <w:rsid w:val="006A73FD"/>
    <w:rsid w:val="006A7812"/>
    <w:rsid w:val="006B2557"/>
    <w:rsid w:val="006B278F"/>
    <w:rsid w:val="006B3224"/>
    <w:rsid w:val="006B369F"/>
    <w:rsid w:val="006B5D03"/>
    <w:rsid w:val="006B66DA"/>
    <w:rsid w:val="006B6DC4"/>
    <w:rsid w:val="006B7F53"/>
    <w:rsid w:val="006C0CBE"/>
    <w:rsid w:val="006C3AE0"/>
    <w:rsid w:val="006C3E8F"/>
    <w:rsid w:val="006C3EC0"/>
    <w:rsid w:val="006C543B"/>
    <w:rsid w:val="006C633C"/>
    <w:rsid w:val="006C7B62"/>
    <w:rsid w:val="006D1342"/>
    <w:rsid w:val="006D42C2"/>
    <w:rsid w:val="006D6F1A"/>
    <w:rsid w:val="006D7681"/>
    <w:rsid w:val="006E2283"/>
    <w:rsid w:val="006E4A0B"/>
    <w:rsid w:val="006E51B4"/>
    <w:rsid w:val="006E547D"/>
    <w:rsid w:val="006E6B61"/>
    <w:rsid w:val="006F018B"/>
    <w:rsid w:val="006F052C"/>
    <w:rsid w:val="006F0A5E"/>
    <w:rsid w:val="006F0DF9"/>
    <w:rsid w:val="006F10FB"/>
    <w:rsid w:val="006F1802"/>
    <w:rsid w:val="006F1B77"/>
    <w:rsid w:val="006F27D6"/>
    <w:rsid w:val="006F3F8B"/>
    <w:rsid w:val="006F5A90"/>
    <w:rsid w:val="006F695D"/>
    <w:rsid w:val="007009C6"/>
    <w:rsid w:val="00701EE2"/>
    <w:rsid w:val="007033CE"/>
    <w:rsid w:val="00703EF7"/>
    <w:rsid w:val="00704087"/>
    <w:rsid w:val="00704EB9"/>
    <w:rsid w:val="0070750C"/>
    <w:rsid w:val="00712D7B"/>
    <w:rsid w:val="007132E4"/>
    <w:rsid w:val="00715441"/>
    <w:rsid w:val="0071616A"/>
    <w:rsid w:val="0071627F"/>
    <w:rsid w:val="00716C4B"/>
    <w:rsid w:val="00717FBD"/>
    <w:rsid w:val="00723F5C"/>
    <w:rsid w:val="007250D1"/>
    <w:rsid w:val="0072578B"/>
    <w:rsid w:val="00725FE7"/>
    <w:rsid w:val="007306CE"/>
    <w:rsid w:val="0073113C"/>
    <w:rsid w:val="00731DAF"/>
    <w:rsid w:val="00735A33"/>
    <w:rsid w:val="00736207"/>
    <w:rsid w:val="007365A3"/>
    <w:rsid w:val="007403D3"/>
    <w:rsid w:val="007409D0"/>
    <w:rsid w:val="0074108D"/>
    <w:rsid w:val="0074158A"/>
    <w:rsid w:val="007418E4"/>
    <w:rsid w:val="00742942"/>
    <w:rsid w:val="00743312"/>
    <w:rsid w:val="0074445A"/>
    <w:rsid w:val="00754139"/>
    <w:rsid w:val="00754BE4"/>
    <w:rsid w:val="00755E0C"/>
    <w:rsid w:val="00756DDC"/>
    <w:rsid w:val="007577C5"/>
    <w:rsid w:val="0076029A"/>
    <w:rsid w:val="0076121E"/>
    <w:rsid w:val="00761FBA"/>
    <w:rsid w:val="007622D6"/>
    <w:rsid w:val="00765E79"/>
    <w:rsid w:val="007673E1"/>
    <w:rsid w:val="007702D2"/>
    <w:rsid w:val="00770795"/>
    <w:rsid w:val="007710B2"/>
    <w:rsid w:val="00771A82"/>
    <w:rsid w:val="00772397"/>
    <w:rsid w:val="00772AA2"/>
    <w:rsid w:val="00773005"/>
    <w:rsid w:val="00773D71"/>
    <w:rsid w:val="007757CE"/>
    <w:rsid w:val="00775943"/>
    <w:rsid w:val="0077702E"/>
    <w:rsid w:val="00777E0C"/>
    <w:rsid w:val="007801A6"/>
    <w:rsid w:val="00780422"/>
    <w:rsid w:val="007807CE"/>
    <w:rsid w:val="00780831"/>
    <w:rsid w:val="0078137D"/>
    <w:rsid w:val="007823A8"/>
    <w:rsid w:val="007824F4"/>
    <w:rsid w:val="00785239"/>
    <w:rsid w:val="007871F5"/>
    <w:rsid w:val="00787CFB"/>
    <w:rsid w:val="00793678"/>
    <w:rsid w:val="00794D07"/>
    <w:rsid w:val="0079537D"/>
    <w:rsid w:val="00795DC7"/>
    <w:rsid w:val="00796417"/>
    <w:rsid w:val="00796F58"/>
    <w:rsid w:val="00797832"/>
    <w:rsid w:val="007A04C8"/>
    <w:rsid w:val="007A106A"/>
    <w:rsid w:val="007A3580"/>
    <w:rsid w:val="007A3C9D"/>
    <w:rsid w:val="007A4059"/>
    <w:rsid w:val="007A5B43"/>
    <w:rsid w:val="007A5BA4"/>
    <w:rsid w:val="007A739F"/>
    <w:rsid w:val="007B051E"/>
    <w:rsid w:val="007B120E"/>
    <w:rsid w:val="007B5571"/>
    <w:rsid w:val="007B5AC2"/>
    <w:rsid w:val="007B6E5C"/>
    <w:rsid w:val="007B759B"/>
    <w:rsid w:val="007C0CCB"/>
    <w:rsid w:val="007C5180"/>
    <w:rsid w:val="007C6175"/>
    <w:rsid w:val="007C7965"/>
    <w:rsid w:val="007C79EA"/>
    <w:rsid w:val="007D0785"/>
    <w:rsid w:val="007D0B36"/>
    <w:rsid w:val="007D1C6B"/>
    <w:rsid w:val="007D274A"/>
    <w:rsid w:val="007D2E4F"/>
    <w:rsid w:val="007D307E"/>
    <w:rsid w:val="007D749C"/>
    <w:rsid w:val="007D7A06"/>
    <w:rsid w:val="007E31C4"/>
    <w:rsid w:val="007E5254"/>
    <w:rsid w:val="007E5CF7"/>
    <w:rsid w:val="007E7D02"/>
    <w:rsid w:val="007F07B9"/>
    <w:rsid w:val="007F1C37"/>
    <w:rsid w:val="007F2635"/>
    <w:rsid w:val="007F3BBB"/>
    <w:rsid w:val="007F6C7B"/>
    <w:rsid w:val="007F76C0"/>
    <w:rsid w:val="007F77CF"/>
    <w:rsid w:val="007F7936"/>
    <w:rsid w:val="00800ECE"/>
    <w:rsid w:val="008011CB"/>
    <w:rsid w:val="00801251"/>
    <w:rsid w:val="00801959"/>
    <w:rsid w:val="0080385C"/>
    <w:rsid w:val="00803BB0"/>
    <w:rsid w:val="008046FC"/>
    <w:rsid w:val="00805C6C"/>
    <w:rsid w:val="00806501"/>
    <w:rsid w:val="008079F3"/>
    <w:rsid w:val="00812601"/>
    <w:rsid w:val="00812C44"/>
    <w:rsid w:val="00812F7D"/>
    <w:rsid w:val="0081490B"/>
    <w:rsid w:val="008201AF"/>
    <w:rsid w:val="008212F8"/>
    <w:rsid w:val="00821486"/>
    <w:rsid w:val="0082251E"/>
    <w:rsid w:val="00822951"/>
    <w:rsid w:val="00824583"/>
    <w:rsid w:val="0082787A"/>
    <w:rsid w:val="008317E6"/>
    <w:rsid w:val="00833218"/>
    <w:rsid w:val="00834355"/>
    <w:rsid w:val="008353A5"/>
    <w:rsid w:val="00837839"/>
    <w:rsid w:val="008407B1"/>
    <w:rsid w:val="00841734"/>
    <w:rsid w:val="00841ED7"/>
    <w:rsid w:val="00843CF2"/>
    <w:rsid w:val="008445C9"/>
    <w:rsid w:val="00845F4D"/>
    <w:rsid w:val="00846544"/>
    <w:rsid w:val="00846BA5"/>
    <w:rsid w:val="00847261"/>
    <w:rsid w:val="00847A7E"/>
    <w:rsid w:val="00847FC3"/>
    <w:rsid w:val="008502F0"/>
    <w:rsid w:val="00850CF8"/>
    <w:rsid w:val="00851FE2"/>
    <w:rsid w:val="00852A05"/>
    <w:rsid w:val="00852CD6"/>
    <w:rsid w:val="00853048"/>
    <w:rsid w:val="00854379"/>
    <w:rsid w:val="00856020"/>
    <w:rsid w:val="0086114C"/>
    <w:rsid w:val="00861B5C"/>
    <w:rsid w:val="008645DA"/>
    <w:rsid w:val="00864A6C"/>
    <w:rsid w:val="00864D9D"/>
    <w:rsid w:val="00866E62"/>
    <w:rsid w:val="0087059A"/>
    <w:rsid w:val="008725EF"/>
    <w:rsid w:val="008773C8"/>
    <w:rsid w:val="0087791C"/>
    <w:rsid w:val="008813FE"/>
    <w:rsid w:val="008820AF"/>
    <w:rsid w:val="008826CC"/>
    <w:rsid w:val="00883247"/>
    <w:rsid w:val="00884358"/>
    <w:rsid w:val="00887275"/>
    <w:rsid w:val="00887AE1"/>
    <w:rsid w:val="00891FDB"/>
    <w:rsid w:val="00892158"/>
    <w:rsid w:val="00893FB3"/>
    <w:rsid w:val="00896349"/>
    <w:rsid w:val="008A0008"/>
    <w:rsid w:val="008A002E"/>
    <w:rsid w:val="008A1698"/>
    <w:rsid w:val="008A22D0"/>
    <w:rsid w:val="008A36AD"/>
    <w:rsid w:val="008A51DD"/>
    <w:rsid w:val="008A521C"/>
    <w:rsid w:val="008A6A01"/>
    <w:rsid w:val="008B03C4"/>
    <w:rsid w:val="008B0565"/>
    <w:rsid w:val="008B2B9C"/>
    <w:rsid w:val="008B5A12"/>
    <w:rsid w:val="008C2F20"/>
    <w:rsid w:val="008C369E"/>
    <w:rsid w:val="008C4295"/>
    <w:rsid w:val="008C4D35"/>
    <w:rsid w:val="008C4DB3"/>
    <w:rsid w:val="008C5750"/>
    <w:rsid w:val="008C715E"/>
    <w:rsid w:val="008C7A88"/>
    <w:rsid w:val="008C7C11"/>
    <w:rsid w:val="008D03E0"/>
    <w:rsid w:val="008D0418"/>
    <w:rsid w:val="008D0646"/>
    <w:rsid w:val="008D0C26"/>
    <w:rsid w:val="008D21D8"/>
    <w:rsid w:val="008D2ED8"/>
    <w:rsid w:val="008D5FA5"/>
    <w:rsid w:val="008D69CB"/>
    <w:rsid w:val="008E10F2"/>
    <w:rsid w:val="008E1430"/>
    <w:rsid w:val="008E2E3D"/>
    <w:rsid w:val="008E5516"/>
    <w:rsid w:val="008E5707"/>
    <w:rsid w:val="008E6A9E"/>
    <w:rsid w:val="008E7305"/>
    <w:rsid w:val="008E7437"/>
    <w:rsid w:val="008E7686"/>
    <w:rsid w:val="008E7912"/>
    <w:rsid w:val="008F3AC5"/>
    <w:rsid w:val="008F4524"/>
    <w:rsid w:val="008F5815"/>
    <w:rsid w:val="008F5D09"/>
    <w:rsid w:val="008F6611"/>
    <w:rsid w:val="008F7112"/>
    <w:rsid w:val="008F7536"/>
    <w:rsid w:val="009005D4"/>
    <w:rsid w:val="00902797"/>
    <w:rsid w:val="009054D9"/>
    <w:rsid w:val="00906CD8"/>
    <w:rsid w:val="009077E1"/>
    <w:rsid w:val="00910761"/>
    <w:rsid w:val="00910D7A"/>
    <w:rsid w:val="0091190C"/>
    <w:rsid w:val="00913AEA"/>
    <w:rsid w:val="00920260"/>
    <w:rsid w:val="00920353"/>
    <w:rsid w:val="00921355"/>
    <w:rsid w:val="00922095"/>
    <w:rsid w:val="00922B59"/>
    <w:rsid w:val="00922B64"/>
    <w:rsid w:val="00923924"/>
    <w:rsid w:val="00923F44"/>
    <w:rsid w:val="009243D4"/>
    <w:rsid w:val="00924935"/>
    <w:rsid w:val="00926241"/>
    <w:rsid w:val="0092688A"/>
    <w:rsid w:val="00927606"/>
    <w:rsid w:val="00930874"/>
    <w:rsid w:val="00930B14"/>
    <w:rsid w:val="00931C43"/>
    <w:rsid w:val="0093244C"/>
    <w:rsid w:val="00932902"/>
    <w:rsid w:val="00934832"/>
    <w:rsid w:val="009364A5"/>
    <w:rsid w:val="00936DE0"/>
    <w:rsid w:val="00940B9A"/>
    <w:rsid w:val="00945AE8"/>
    <w:rsid w:val="00947BB7"/>
    <w:rsid w:val="0095325C"/>
    <w:rsid w:val="00957659"/>
    <w:rsid w:val="00957C76"/>
    <w:rsid w:val="0096074B"/>
    <w:rsid w:val="00961E3A"/>
    <w:rsid w:val="00963504"/>
    <w:rsid w:val="00963E87"/>
    <w:rsid w:val="009653FE"/>
    <w:rsid w:val="009678ED"/>
    <w:rsid w:val="00967AE8"/>
    <w:rsid w:val="00970613"/>
    <w:rsid w:val="00970B5D"/>
    <w:rsid w:val="009715FD"/>
    <w:rsid w:val="00972491"/>
    <w:rsid w:val="0097319D"/>
    <w:rsid w:val="00976688"/>
    <w:rsid w:val="00976BCB"/>
    <w:rsid w:val="009801E8"/>
    <w:rsid w:val="00980363"/>
    <w:rsid w:val="00980BE8"/>
    <w:rsid w:val="00981206"/>
    <w:rsid w:val="009814F9"/>
    <w:rsid w:val="0098168E"/>
    <w:rsid w:val="0098585A"/>
    <w:rsid w:val="00985985"/>
    <w:rsid w:val="00985C83"/>
    <w:rsid w:val="009874EC"/>
    <w:rsid w:val="00987770"/>
    <w:rsid w:val="00987A0B"/>
    <w:rsid w:val="009932E7"/>
    <w:rsid w:val="0099464B"/>
    <w:rsid w:val="00994E3D"/>
    <w:rsid w:val="009962D8"/>
    <w:rsid w:val="009977C9"/>
    <w:rsid w:val="009A0842"/>
    <w:rsid w:val="009A09B7"/>
    <w:rsid w:val="009A1D5B"/>
    <w:rsid w:val="009A3184"/>
    <w:rsid w:val="009A5A9E"/>
    <w:rsid w:val="009A6B1F"/>
    <w:rsid w:val="009B331A"/>
    <w:rsid w:val="009B540D"/>
    <w:rsid w:val="009B7BB1"/>
    <w:rsid w:val="009B7C90"/>
    <w:rsid w:val="009C033B"/>
    <w:rsid w:val="009C07B8"/>
    <w:rsid w:val="009C123A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31AF"/>
    <w:rsid w:val="009D5175"/>
    <w:rsid w:val="009D5587"/>
    <w:rsid w:val="009D56C3"/>
    <w:rsid w:val="009D6145"/>
    <w:rsid w:val="009D6214"/>
    <w:rsid w:val="009D740C"/>
    <w:rsid w:val="009D74F7"/>
    <w:rsid w:val="009E00D7"/>
    <w:rsid w:val="009E148F"/>
    <w:rsid w:val="009E17EA"/>
    <w:rsid w:val="009E1BE9"/>
    <w:rsid w:val="009E240F"/>
    <w:rsid w:val="009E33E6"/>
    <w:rsid w:val="009E35BF"/>
    <w:rsid w:val="009E4A83"/>
    <w:rsid w:val="009E596C"/>
    <w:rsid w:val="009E6472"/>
    <w:rsid w:val="009E7131"/>
    <w:rsid w:val="009F0619"/>
    <w:rsid w:val="009F06CA"/>
    <w:rsid w:val="009F0715"/>
    <w:rsid w:val="009F284A"/>
    <w:rsid w:val="009F2EEF"/>
    <w:rsid w:val="009F40EA"/>
    <w:rsid w:val="009F78DE"/>
    <w:rsid w:val="009F7B40"/>
    <w:rsid w:val="009F7E41"/>
    <w:rsid w:val="00A02BAE"/>
    <w:rsid w:val="00A048A2"/>
    <w:rsid w:val="00A04AC1"/>
    <w:rsid w:val="00A04C1D"/>
    <w:rsid w:val="00A05A6E"/>
    <w:rsid w:val="00A0613A"/>
    <w:rsid w:val="00A062F2"/>
    <w:rsid w:val="00A07B4E"/>
    <w:rsid w:val="00A107B9"/>
    <w:rsid w:val="00A12120"/>
    <w:rsid w:val="00A13761"/>
    <w:rsid w:val="00A14812"/>
    <w:rsid w:val="00A1544F"/>
    <w:rsid w:val="00A155FA"/>
    <w:rsid w:val="00A163F7"/>
    <w:rsid w:val="00A16CF4"/>
    <w:rsid w:val="00A176C2"/>
    <w:rsid w:val="00A20460"/>
    <w:rsid w:val="00A20A2F"/>
    <w:rsid w:val="00A226ED"/>
    <w:rsid w:val="00A30118"/>
    <w:rsid w:val="00A30976"/>
    <w:rsid w:val="00A3391E"/>
    <w:rsid w:val="00A34913"/>
    <w:rsid w:val="00A358B0"/>
    <w:rsid w:val="00A36664"/>
    <w:rsid w:val="00A37550"/>
    <w:rsid w:val="00A376DC"/>
    <w:rsid w:val="00A40549"/>
    <w:rsid w:val="00A41FAD"/>
    <w:rsid w:val="00A422E7"/>
    <w:rsid w:val="00A43A0E"/>
    <w:rsid w:val="00A43AFA"/>
    <w:rsid w:val="00A43BC5"/>
    <w:rsid w:val="00A4407C"/>
    <w:rsid w:val="00A44157"/>
    <w:rsid w:val="00A44805"/>
    <w:rsid w:val="00A458D7"/>
    <w:rsid w:val="00A46D7C"/>
    <w:rsid w:val="00A472CE"/>
    <w:rsid w:val="00A52783"/>
    <w:rsid w:val="00A52A43"/>
    <w:rsid w:val="00A53359"/>
    <w:rsid w:val="00A53378"/>
    <w:rsid w:val="00A55CCA"/>
    <w:rsid w:val="00A60B38"/>
    <w:rsid w:val="00A6185D"/>
    <w:rsid w:val="00A61CE6"/>
    <w:rsid w:val="00A6256F"/>
    <w:rsid w:val="00A64AA4"/>
    <w:rsid w:val="00A64DAD"/>
    <w:rsid w:val="00A653A3"/>
    <w:rsid w:val="00A657C8"/>
    <w:rsid w:val="00A6657D"/>
    <w:rsid w:val="00A66A1C"/>
    <w:rsid w:val="00A7089F"/>
    <w:rsid w:val="00A72B67"/>
    <w:rsid w:val="00A73400"/>
    <w:rsid w:val="00A7588C"/>
    <w:rsid w:val="00A75C71"/>
    <w:rsid w:val="00A75DEA"/>
    <w:rsid w:val="00A7621D"/>
    <w:rsid w:val="00A77488"/>
    <w:rsid w:val="00A77D17"/>
    <w:rsid w:val="00A815F8"/>
    <w:rsid w:val="00A816E4"/>
    <w:rsid w:val="00A81AE3"/>
    <w:rsid w:val="00A85784"/>
    <w:rsid w:val="00A867D3"/>
    <w:rsid w:val="00A86F61"/>
    <w:rsid w:val="00A91F9F"/>
    <w:rsid w:val="00A9310D"/>
    <w:rsid w:val="00A946CF"/>
    <w:rsid w:val="00A96283"/>
    <w:rsid w:val="00A96323"/>
    <w:rsid w:val="00A9760D"/>
    <w:rsid w:val="00AA1FCB"/>
    <w:rsid w:val="00AA2528"/>
    <w:rsid w:val="00AA3659"/>
    <w:rsid w:val="00AA3A99"/>
    <w:rsid w:val="00AA3B0F"/>
    <w:rsid w:val="00AA57C5"/>
    <w:rsid w:val="00AB18B0"/>
    <w:rsid w:val="00AB26FA"/>
    <w:rsid w:val="00AB3BD0"/>
    <w:rsid w:val="00AB3E4C"/>
    <w:rsid w:val="00AC299B"/>
    <w:rsid w:val="00AC3144"/>
    <w:rsid w:val="00AC403E"/>
    <w:rsid w:val="00AC4EC4"/>
    <w:rsid w:val="00AC4F7F"/>
    <w:rsid w:val="00AC4FC1"/>
    <w:rsid w:val="00AC60A3"/>
    <w:rsid w:val="00AC68B4"/>
    <w:rsid w:val="00AC7EFA"/>
    <w:rsid w:val="00AD16E0"/>
    <w:rsid w:val="00AD2DA8"/>
    <w:rsid w:val="00AD34E7"/>
    <w:rsid w:val="00AD46F9"/>
    <w:rsid w:val="00AD504B"/>
    <w:rsid w:val="00AD54DA"/>
    <w:rsid w:val="00AD6577"/>
    <w:rsid w:val="00AD77FF"/>
    <w:rsid w:val="00AE0E35"/>
    <w:rsid w:val="00AE2747"/>
    <w:rsid w:val="00AE2C88"/>
    <w:rsid w:val="00AE457B"/>
    <w:rsid w:val="00AE55E9"/>
    <w:rsid w:val="00AF2D0F"/>
    <w:rsid w:val="00AF47C6"/>
    <w:rsid w:val="00AF6ABC"/>
    <w:rsid w:val="00AF7E77"/>
    <w:rsid w:val="00AF7F0A"/>
    <w:rsid w:val="00B004CD"/>
    <w:rsid w:val="00B02A06"/>
    <w:rsid w:val="00B02DE9"/>
    <w:rsid w:val="00B05096"/>
    <w:rsid w:val="00B0727E"/>
    <w:rsid w:val="00B11AF7"/>
    <w:rsid w:val="00B12A99"/>
    <w:rsid w:val="00B13424"/>
    <w:rsid w:val="00B1387F"/>
    <w:rsid w:val="00B13F54"/>
    <w:rsid w:val="00B15834"/>
    <w:rsid w:val="00B16334"/>
    <w:rsid w:val="00B16F0A"/>
    <w:rsid w:val="00B22D43"/>
    <w:rsid w:val="00B23052"/>
    <w:rsid w:val="00B25947"/>
    <w:rsid w:val="00B25E6F"/>
    <w:rsid w:val="00B26013"/>
    <w:rsid w:val="00B26211"/>
    <w:rsid w:val="00B2663D"/>
    <w:rsid w:val="00B26D37"/>
    <w:rsid w:val="00B275AE"/>
    <w:rsid w:val="00B27EC0"/>
    <w:rsid w:val="00B33A6A"/>
    <w:rsid w:val="00B34EBE"/>
    <w:rsid w:val="00B36F37"/>
    <w:rsid w:val="00B4028B"/>
    <w:rsid w:val="00B40ACB"/>
    <w:rsid w:val="00B40AF4"/>
    <w:rsid w:val="00B43766"/>
    <w:rsid w:val="00B438B1"/>
    <w:rsid w:val="00B45104"/>
    <w:rsid w:val="00B45520"/>
    <w:rsid w:val="00B5017F"/>
    <w:rsid w:val="00B51FD0"/>
    <w:rsid w:val="00B52D44"/>
    <w:rsid w:val="00B53500"/>
    <w:rsid w:val="00B54671"/>
    <w:rsid w:val="00B57DB9"/>
    <w:rsid w:val="00B61ABF"/>
    <w:rsid w:val="00B645F7"/>
    <w:rsid w:val="00B6625F"/>
    <w:rsid w:val="00B673B7"/>
    <w:rsid w:val="00B705C9"/>
    <w:rsid w:val="00B70C20"/>
    <w:rsid w:val="00B722E5"/>
    <w:rsid w:val="00B73F5E"/>
    <w:rsid w:val="00B751F9"/>
    <w:rsid w:val="00B7593D"/>
    <w:rsid w:val="00B765AC"/>
    <w:rsid w:val="00B77E82"/>
    <w:rsid w:val="00B80A04"/>
    <w:rsid w:val="00B80C47"/>
    <w:rsid w:val="00B81325"/>
    <w:rsid w:val="00B8168E"/>
    <w:rsid w:val="00B824F8"/>
    <w:rsid w:val="00B844ED"/>
    <w:rsid w:val="00B85871"/>
    <w:rsid w:val="00B864E4"/>
    <w:rsid w:val="00B919ED"/>
    <w:rsid w:val="00B92BC7"/>
    <w:rsid w:val="00B94FC9"/>
    <w:rsid w:val="00B95508"/>
    <w:rsid w:val="00B97CB8"/>
    <w:rsid w:val="00BA140B"/>
    <w:rsid w:val="00BA1ECE"/>
    <w:rsid w:val="00BA2526"/>
    <w:rsid w:val="00BA36C4"/>
    <w:rsid w:val="00BA3F91"/>
    <w:rsid w:val="00BA434C"/>
    <w:rsid w:val="00BA7264"/>
    <w:rsid w:val="00BB0DB8"/>
    <w:rsid w:val="00BB2075"/>
    <w:rsid w:val="00BB3579"/>
    <w:rsid w:val="00BB3C2A"/>
    <w:rsid w:val="00BB4ED4"/>
    <w:rsid w:val="00BB67BB"/>
    <w:rsid w:val="00BB7D99"/>
    <w:rsid w:val="00BC15B2"/>
    <w:rsid w:val="00BC351A"/>
    <w:rsid w:val="00BC3962"/>
    <w:rsid w:val="00BC4455"/>
    <w:rsid w:val="00BC49AD"/>
    <w:rsid w:val="00BC6310"/>
    <w:rsid w:val="00BC763F"/>
    <w:rsid w:val="00BC7E88"/>
    <w:rsid w:val="00BC7F0D"/>
    <w:rsid w:val="00BD0815"/>
    <w:rsid w:val="00BD0C73"/>
    <w:rsid w:val="00BD2EC3"/>
    <w:rsid w:val="00BD378A"/>
    <w:rsid w:val="00BD4548"/>
    <w:rsid w:val="00BE16F7"/>
    <w:rsid w:val="00BE2C44"/>
    <w:rsid w:val="00BE3371"/>
    <w:rsid w:val="00BE495B"/>
    <w:rsid w:val="00BE498D"/>
    <w:rsid w:val="00BE4B2B"/>
    <w:rsid w:val="00BE5639"/>
    <w:rsid w:val="00BE5ACE"/>
    <w:rsid w:val="00BE5AF2"/>
    <w:rsid w:val="00BE61AC"/>
    <w:rsid w:val="00BE6636"/>
    <w:rsid w:val="00BE6BC2"/>
    <w:rsid w:val="00BF098A"/>
    <w:rsid w:val="00BF17AB"/>
    <w:rsid w:val="00BF1F38"/>
    <w:rsid w:val="00BF44A2"/>
    <w:rsid w:val="00BF4952"/>
    <w:rsid w:val="00BF6C32"/>
    <w:rsid w:val="00BF7373"/>
    <w:rsid w:val="00C007DE"/>
    <w:rsid w:val="00C008C9"/>
    <w:rsid w:val="00C01AAB"/>
    <w:rsid w:val="00C01F49"/>
    <w:rsid w:val="00C04BAF"/>
    <w:rsid w:val="00C0675C"/>
    <w:rsid w:val="00C06D25"/>
    <w:rsid w:val="00C112F7"/>
    <w:rsid w:val="00C1150F"/>
    <w:rsid w:val="00C14317"/>
    <w:rsid w:val="00C15433"/>
    <w:rsid w:val="00C15780"/>
    <w:rsid w:val="00C16CF1"/>
    <w:rsid w:val="00C170C9"/>
    <w:rsid w:val="00C22BA5"/>
    <w:rsid w:val="00C25819"/>
    <w:rsid w:val="00C30557"/>
    <w:rsid w:val="00C31604"/>
    <w:rsid w:val="00C31B67"/>
    <w:rsid w:val="00C31C1E"/>
    <w:rsid w:val="00C32E41"/>
    <w:rsid w:val="00C35D1C"/>
    <w:rsid w:val="00C36FAE"/>
    <w:rsid w:val="00C37254"/>
    <w:rsid w:val="00C37D72"/>
    <w:rsid w:val="00C40B63"/>
    <w:rsid w:val="00C411D3"/>
    <w:rsid w:val="00C415A7"/>
    <w:rsid w:val="00C41C46"/>
    <w:rsid w:val="00C4468E"/>
    <w:rsid w:val="00C457E0"/>
    <w:rsid w:val="00C47C42"/>
    <w:rsid w:val="00C500A6"/>
    <w:rsid w:val="00C51753"/>
    <w:rsid w:val="00C51F13"/>
    <w:rsid w:val="00C54C8F"/>
    <w:rsid w:val="00C55103"/>
    <w:rsid w:val="00C55B69"/>
    <w:rsid w:val="00C60A63"/>
    <w:rsid w:val="00C60E2E"/>
    <w:rsid w:val="00C62044"/>
    <w:rsid w:val="00C62D43"/>
    <w:rsid w:val="00C635FD"/>
    <w:rsid w:val="00C6411F"/>
    <w:rsid w:val="00C6467D"/>
    <w:rsid w:val="00C6481F"/>
    <w:rsid w:val="00C67522"/>
    <w:rsid w:val="00C7123C"/>
    <w:rsid w:val="00C71DA2"/>
    <w:rsid w:val="00C815D2"/>
    <w:rsid w:val="00C8184D"/>
    <w:rsid w:val="00C82424"/>
    <w:rsid w:val="00C844F2"/>
    <w:rsid w:val="00C84E1A"/>
    <w:rsid w:val="00C85941"/>
    <w:rsid w:val="00C868C7"/>
    <w:rsid w:val="00C95BB4"/>
    <w:rsid w:val="00C961EE"/>
    <w:rsid w:val="00C971DA"/>
    <w:rsid w:val="00C9751F"/>
    <w:rsid w:val="00C97853"/>
    <w:rsid w:val="00CA12A0"/>
    <w:rsid w:val="00CA13D3"/>
    <w:rsid w:val="00CA1C6C"/>
    <w:rsid w:val="00CA43B7"/>
    <w:rsid w:val="00CA692E"/>
    <w:rsid w:val="00CA7A05"/>
    <w:rsid w:val="00CA7BBE"/>
    <w:rsid w:val="00CB0004"/>
    <w:rsid w:val="00CB044E"/>
    <w:rsid w:val="00CB0878"/>
    <w:rsid w:val="00CB1D13"/>
    <w:rsid w:val="00CB37BC"/>
    <w:rsid w:val="00CB73FF"/>
    <w:rsid w:val="00CB7650"/>
    <w:rsid w:val="00CB7682"/>
    <w:rsid w:val="00CC2D12"/>
    <w:rsid w:val="00CC4EBF"/>
    <w:rsid w:val="00CC6C8E"/>
    <w:rsid w:val="00CD02D9"/>
    <w:rsid w:val="00CD25B0"/>
    <w:rsid w:val="00CD32AE"/>
    <w:rsid w:val="00CD32E1"/>
    <w:rsid w:val="00CD5022"/>
    <w:rsid w:val="00CD5691"/>
    <w:rsid w:val="00CD7DFE"/>
    <w:rsid w:val="00CE2A40"/>
    <w:rsid w:val="00CE2EAE"/>
    <w:rsid w:val="00CE3F0B"/>
    <w:rsid w:val="00CE59C6"/>
    <w:rsid w:val="00CE5B98"/>
    <w:rsid w:val="00CE6581"/>
    <w:rsid w:val="00CF075A"/>
    <w:rsid w:val="00CF0B4B"/>
    <w:rsid w:val="00CF1CED"/>
    <w:rsid w:val="00CF21EE"/>
    <w:rsid w:val="00CF3680"/>
    <w:rsid w:val="00CF388E"/>
    <w:rsid w:val="00D00C09"/>
    <w:rsid w:val="00D01A6E"/>
    <w:rsid w:val="00D01F1B"/>
    <w:rsid w:val="00D02FE9"/>
    <w:rsid w:val="00D03134"/>
    <w:rsid w:val="00D03BF4"/>
    <w:rsid w:val="00D04588"/>
    <w:rsid w:val="00D0587A"/>
    <w:rsid w:val="00D06780"/>
    <w:rsid w:val="00D10C2A"/>
    <w:rsid w:val="00D131BA"/>
    <w:rsid w:val="00D132E6"/>
    <w:rsid w:val="00D13C6C"/>
    <w:rsid w:val="00D1531A"/>
    <w:rsid w:val="00D16128"/>
    <w:rsid w:val="00D16A56"/>
    <w:rsid w:val="00D20752"/>
    <w:rsid w:val="00D2143A"/>
    <w:rsid w:val="00D24323"/>
    <w:rsid w:val="00D249A4"/>
    <w:rsid w:val="00D2626F"/>
    <w:rsid w:val="00D27E36"/>
    <w:rsid w:val="00D323C5"/>
    <w:rsid w:val="00D32FB5"/>
    <w:rsid w:val="00D3323B"/>
    <w:rsid w:val="00D33580"/>
    <w:rsid w:val="00D34B97"/>
    <w:rsid w:val="00D36192"/>
    <w:rsid w:val="00D375A4"/>
    <w:rsid w:val="00D40AF3"/>
    <w:rsid w:val="00D41B6D"/>
    <w:rsid w:val="00D41E91"/>
    <w:rsid w:val="00D4368F"/>
    <w:rsid w:val="00D43D23"/>
    <w:rsid w:val="00D43D8D"/>
    <w:rsid w:val="00D43E7F"/>
    <w:rsid w:val="00D450AF"/>
    <w:rsid w:val="00D46208"/>
    <w:rsid w:val="00D4743B"/>
    <w:rsid w:val="00D476E6"/>
    <w:rsid w:val="00D5085A"/>
    <w:rsid w:val="00D50EB0"/>
    <w:rsid w:val="00D51913"/>
    <w:rsid w:val="00D524FE"/>
    <w:rsid w:val="00D52859"/>
    <w:rsid w:val="00D538DF"/>
    <w:rsid w:val="00D54FA8"/>
    <w:rsid w:val="00D5521C"/>
    <w:rsid w:val="00D5602A"/>
    <w:rsid w:val="00D5661F"/>
    <w:rsid w:val="00D61D13"/>
    <w:rsid w:val="00D6221A"/>
    <w:rsid w:val="00D6247C"/>
    <w:rsid w:val="00D62701"/>
    <w:rsid w:val="00D6424C"/>
    <w:rsid w:val="00D6603A"/>
    <w:rsid w:val="00D66A1C"/>
    <w:rsid w:val="00D66FE7"/>
    <w:rsid w:val="00D7094C"/>
    <w:rsid w:val="00D727A2"/>
    <w:rsid w:val="00D73D3F"/>
    <w:rsid w:val="00D80161"/>
    <w:rsid w:val="00D83062"/>
    <w:rsid w:val="00D84EDE"/>
    <w:rsid w:val="00D870B7"/>
    <w:rsid w:val="00D904BF"/>
    <w:rsid w:val="00D90715"/>
    <w:rsid w:val="00D915E9"/>
    <w:rsid w:val="00D94B9B"/>
    <w:rsid w:val="00D95BB9"/>
    <w:rsid w:val="00DA014A"/>
    <w:rsid w:val="00DA084E"/>
    <w:rsid w:val="00DA09B8"/>
    <w:rsid w:val="00DA17A2"/>
    <w:rsid w:val="00DA1A5F"/>
    <w:rsid w:val="00DA1F39"/>
    <w:rsid w:val="00DA2A24"/>
    <w:rsid w:val="00DA6A4A"/>
    <w:rsid w:val="00DA7631"/>
    <w:rsid w:val="00DB03F3"/>
    <w:rsid w:val="00DB07D0"/>
    <w:rsid w:val="00DB1B98"/>
    <w:rsid w:val="00DB20EF"/>
    <w:rsid w:val="00DB5282"/>
    <w:rsid w:val="00DB6E47"/>
    <w:rsid w:val="00DB71BD"/>
    <w:rsid w:val="00DC0A50"/>
    <w:rsid w:val="00DC1904"/>
    <w:rsid w:val="00DC1DA7"/>
    <w:rsid w:val="00DC2046"/>
    <w:rsid w:val="00DC2F0E"/>
    <w:rsid w:val="00DC603F"/>
    <w:rsid w:val="00DD2506"/>
    <w:rsid w:val="00DD3832"/>
    <w:rsid w:val="00DD5432"/>
    <w:rsid w:val="00DD5DBF"/>
    <w:rsid w:val="00DD6FDF"/>
    <w:rsid w:val="00DE0E35"/>
    <w:rsid w:val="00DE1584"/>
    <w:rsid w:val="00DE4141"/>
    <w:rsid w:val="00DE4DFF"/>
    <w:rsid w:val="00DE7C4A"/>
    <w:rsid w:val="00DE7DD5"/>
    <w:rsid w:val="00DF3604"/>
    <w:rsid w:val="00DF3E73"/>
    <w:rsid w:val="00DF4C82"/>
    <w:rsid w:val="00DF52D8"/>
    <w:rsid w:val="00DF5859"/>
    <w:rsid w:val="00DF6FE8"/>
    <w:rsid w:val="00E00674"/>
    <w:rsid w:val="00E00AC8"/>
    <w:rsid w:val="00E01767"/>
    <w:rsid w:val="00E02509"/>
    <w:rsid w:val="00E04DAE"/>
    <w:rsid w:val="00E063E5"/>
    <w:rsid w:val="00E1089E"/>
    <w:rsid w:val="00E108E0"/>
    <w:rsid w:val="00E10E75"/>
    <w:rsid w:val="00E112C8"/>
    <w:rsid w:val="00E127C7"/>
    <w:rsid w:val="00E12C04"/>
    <w:rsid w:val="00E1304F"/>
    <w:rsid w:val="00E13DF0"/>
    <w:rsid w:val="00E16917"/>
    <w:rsid w:val="00E17902"/>
    <w:rsid w:val="00E17E0C"/>
    <w:rsid w:val="00E20FA0"/>
    <w:rsid w:val="00E22068"/>
    <w:rsid w:val="00E22D19"/>
    <w:rsid w:val="00E23E25"/>
    <w:rsid w:val="00E2479A"/>
    <w:rsid w:val="00E25BF1"/>
    <w:rsid w:val="00E25FA9"/>
    <w:rsid w:val="00E26571"/>
    <w:rsid w:val="00E27161"/>
    <w:rsid w:val="00E27DFC"/>
    <w:rsid w:val="00E3075C"/>
    <w:rsid w:val="00E309ED"/>
    <w:rsid w:val="00E31F40"/>
    <w:rsid w:val="00E32F20"/>
    <w:rsid w:val="00E330D1"/>
    <w:rsid w:val="00E34B3F"/>
    <w:rsid w:val="00E34E7B"/>
    <w:rsid w:val="00E35CFC"/>
    <w:rsid w:val="00E36208"/>
    <w:rsid w:val="00E40554"/>
    <w:rsid w:val="00E41266"/>
    <w:rsid w:val="00E43C13"/>
    <w:rsid w:val="00E44F5D"/>
    <w:rsid w:val="00E460EC"/>
    <w:rsid w:val="00E460F6"/>
    <w:rsid w:val="00E46ECB"/>
    <w:rsid w:val="00E50D6F"/>
    <w:rsid w:val="00E52CC3"/>
    <w:rsid w:val="00E56B3F"/>
    <w:rsid w:val="00E57037"/>
    <w:rsid w:val="00E57F7B"/>
    <w:rsid w:val="00E60C88"/>
    <w:rsid w:val="00E612B9"/>
    <w:rsid w:val="00E617C3"/>
    <w:rsid w:val="00E620D1"/>
    <w:rsid w:val="00E62F69"/>
    <w:rsid w:val="00E63119"/>
    <w:rsid w:val="00E64D1D"/>
    <w:rsid w:val="00E65E0C"/>
    <w:rsid w:val="00E66A73"/>
    <w:rsid w:val="00E66ACC"/>
    <w:rsid w:val="00E675A8"/>
    <w:rsid w:val="00E67CE4"/>
    <w:rsid w:val="00E7277F"/>
    <w:rsid w:val="00E76FA5"/>
    <w:rsid w:val="00E83418"/>
    <w:rsid w:val="00E83F36"/>
    <w:rsid w:val="00E8651F"/>
    <w:rsid w:val="00E8666C"/>
    <w:rsid w:val="00E87301"/>
    <w:rsid w:val="00E87659"/>
    <w:rsid w:val="00E87D28"/>
    <w:rsid w:val="00E91F61"/>
    <w:rsid w:val="00E920CB"/>
    <w:rsid w:val="00E92861"/>
    <w:rsid w:val="00E94748"/>
    <w:rsid w:val="00E953E4"/>
    <w:rsid w:val="00E95926"/>
    <w:rsid w:val="00E96D16"/>
    <w:rsid w:val="00EA31C2"/>
    <w:rsid w:val="00EA4427"/>
    <w:rsid w:val="00EA47FE"/>
    <w:rsid w:val="00EA5E62"/>
    <w:rsid w:val="00EA5EDA"/>
    <w:rsid w:val="00EB30B9"/>
    <w:rsid w:val="00EB73D1"/>
    <w:rsid w:val="00EB7426"/>
    <w:rsid w:val="00EC2BFE"/>
    <w:rsid w:val="00EC3D18"/>
    <w:rsid w:val="00EC44ED"/>
    <w:rsid w:val="00EC4A99"/>
    <w:rsid w:val="00EC53F9"/>
    <w:rsid w:val="00EC5903"/>
    <w:rsid w:val="00EC6E3F"/>
    <w:rsid w:val="00ED10CA"/>
    <w:rsid w:val="00ED136D"/>
    <w:rsid w:val="00ED14A1"/>
    <w:rsid w:val="00EE1462"/>
    <w:rsid w:val="00EE44B8"/>
    <w:rsid w:val="00EE6EBE"/>
    <w:rsid w:val="00EF0DDF"/>
    <w:rsid w:val="00EF163E"/>
    <w:rsid w:val="00EF1A45"/>
    <w:rsid w:val="00EF66E4"/>
    <w:rsid w:val="00EF798B"/>
    <w:rsid w:val="00EF7FD6"/>
    <w:rsid w:val="00F00CA4"/>
    <w:rsid w:val="00F00FEF"/>
    <w:rsid w:val="00F01A5B"/>
    <w:rsid w:val="00F02071"/>
    <w:rsid w:val="00F0223D"/>
    <w:rsid w:val="00F05C35"/>
    <w:rsid w:val="00F05FF0"/>
    <w:rsid w:val="00F07A9D"/>
    <w:rsid w:val="00F10B56"/>
    <w:rsid w:val="00F117A3"/>
    <w:rsid w:val="00F1228D"/>
    <w:rsid w:val="00F12ADB"/>
    <w:rsid w:val="00F15175"/>
    <w:rsid w:val="00F229F8"/>
    <w:rsid w:val="00F23782"/>
    <w:rsid w:val="00F250AF"/>
    <w:rsid w:val="00F266F7"/>
    <w:rsid w:val="00F270B3"/>
    <w:rsid w:val="00F370E8"/>
    <w:rsid w:val="00F411A3"/>
    <w:rsid w:val="00F4143B"/>
    <w:rsid w:val="00F41D80"/>
    <w:rsid w:val="00F43CFE"/>
    <w:rsid w:val="00F44EAC"/>
    <w:rsid w:val="00F46079"/>
    <w:rsid w:val="00F46A92"/>
    <w:rsid w:val="00F47B99"/>
    <w:rsid w:val="00F5037A"/>
    <w:rsid w:val="00F53B47"/>
    <w:rsid w:val="00F54F3F"/>
    <w:rsid w:val="00F55704"/>
    <w:rsid w:val="00F56195"/>
    <w:rsid w:val="00F57A14"/>
    <w:rsid w:val="00F60090"/>
    <w:rsid w:val="00F60753"/>
    <w:rsid w:val="00F61938"/>
    <w:rsid w:val="00F624C7"/>
    <w:rsid w:val="00F62EBE"/>
    <w:rsid w:val="00F674DA"/>
    <w:rsid w:val="00F67656"/>
    <w:rsid w:val="00F700F0"/>
    <w:rsid w:val="00F7032E"/>
    <w:rsid w:val="00F71897"/>
    <w:rsid w:val="00F72708"/>
    <w:rsid w:val="00F7274C"/>
    <w:rsid w:val="00F72BFF"/>
    <w:rsid w:val="00F73D19"/>
    <w:rsid w:val="00F750FD"/>
    <w:rsid w:val="00F75B85"/>
    <w:rsid w:val="00F7630F"/>
    <w:rsid w:val="00F80DFA"/>
    <w:rsid w:val="00F8237D"/>
    <w:rsid w:val="00F8333C"/>
    <w:rsid w:val="00F8413F"/>
    <w:rsid w:val="00F85FD6"/>
    <w:rsid w:val="00F8605E"/>
    <w:rsid w:val="00F861AA"/>
    <w:rsid w:val="00F8670C"/>
    <w:rsid w:val="00F873BA"/>
    <w:rsid w:val="00F87AEE"/>
    <w:rsid w:val="00F87BF1"/>
    <w:rsid w:val="00F90BB0"/>
    <w:rsid w:val="00F90C74"/>
    <w:rsid w:val="00F91D18"/>
    <w:rsid w:val="00F9342A"/>
    <w:rsid w:val="00F94F54"/>
    <w:rsid w:val="00F9682A"/>
    <w:rsid w:val="00FA1A71"/>
    <w:rsid w:val="00FA2B48"/>
    <w:rsid w:val="00FA2DC7"/>
    <w:rsid w:val="00FA4E0A"/>
    <w:rsid w:val="00FA60F0"/>
    <w:rsid w:val="00FA618D"/>
    <w:rsid w:val="00FA7447"/>
    <w:rsid w:val="00FA774A"/>
    <w:rsid w:val="00FB0182"/>
    <w:rsid w:val="00FB1A8D"/>
    <w:rsid w:val="00FB72D6"/>
    <w:rsid w:val="00FB7801"/>
    <w:rsid w:val="00FB7EF6"/>
    <w:rsid w:val="00FC02FC"/>
    <w:rsid w:val="00FC0503"/>
    <w:rsid w:val="00FC0AA6"/>
    <w:rsid w:val="00FC17AC"/>
    <w:rsid w:val="00FC3472"/>
    <w:rsid w:val="00FC3F3A"/>
    <w:rsid w:val="00FC4128"/>
    <w:rsid w:val="00FC5860"/>
    <w:rsid w:val="00FC71EF"/>
    <w:rsid w:val="00FC732A"/>
    <w:rsid w:val="00FD04B3"/>
    <w:rsid w:val="00FD0DC2"/>
    <w:rsid w:val="00FD1E54"/>
    <w:rsid w:val="00FD47C3"/>
    <w:rsid w:val="00FD4E2F"/>
    <w:rsid w:val="00FD5192"/>
    <w:rsid w:val="00FD5832"/>
    <w:rsid w:val="00FE03C7"/>
    <w:rsid w:val="00FE11E1"/>
    <w:rsid w:val="00FE1284"/>
    <w:rsid w:val="00FE15E4"/>
    <w:rsid w:val="00FE200B"/>
    <w:rsid w:val="00FE285B"/>
    <w:rsid w:val="00FE55DB"/>
    <w:rsid w:val="00FF047C"/>
    <w:rsid w:val="00FF0CDA"/>
    <w:rsid w:val="00FF1C0E"/>
    <w:rsid w:val="00FF1EE2"/>
    <w:rsid w:val="00FF377E"/>
    <w:rsid w:val="00FF44D1"/>
    <w:rsid w:val="00FF5502"/>
    <w:rsid w:val="00FF5E90"/>
    <w:rsid w:val="00FF6C24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List 3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B864E4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B864E4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B864E4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B864E4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B864E4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887275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88727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887275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List3">
    <w:name w:val="Table List 3"/>
    <w:basedOn w:val="TableNormal"/>
    <w:uiPriority w:val="99"/>
    <w:rsid w:val="009C07B8"/>
    <w:rPr>
      <w:rFonts w:ascii="Arial" w:hAnsi="Arial" w:cs="Arial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uiPriority w:val="99"/>
    <w:rsid w:val="009C07B8"/>
  </w:style>
  <w:style w:type="character" w:customStyle="1" w:styleId="BodyTextChar">
    <w:name w:val="Body Text Char"/>
    <w:basedOn w:val="DefaultParagraphFont"/>
    <w:link w:val="BodyText"/>
    <w:uiPriority w:val="99"/>
    <w:rsid w:val="000129D2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C07B8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0129D2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B864E4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B864E4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887275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B864E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B864E4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B864E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B864E4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B864E4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910E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10E3"/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9D07C9"/>
    <w:pPr>
      <w:ind w:left="720"/>
    </w:pPr>
  </w:style>
  <w:style w:type="paragraph" w:customStyle="1" w:styleId="ConsPlusCell">
    <w:name w:val="ConsPlusCell"/>
    <w:link w:val="ConsPlusCell0"/>
    <w:uiPriority w:val="99"/>
    <w:rsid w:val="00D915E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E27161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F0A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A85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0F0A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A85"/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311E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">
    <w:name w:val="Нормальный (таблица)"/>
    <w:basedOn w:val="Normal"/>
    <w:next w:val="Normal"/>
    <w:uiPriority w:val="99"/>
    <w:rsid w:val="00311E1B"/>
    <w:pPr>
      <w:widowControl w:val="0"/>
      <w:autoSpaceDE w:val="0"/>
      <w:autoSpaceDN w:val="0"/>
      <w:adjustRightInd w:val="0"/>
      <w:ind w:firstLine="0"/>
    </w:pPr>
  </w:style>
  <w:style w:type="character" w:customStyle="1" w:styleId="1">
    <w:name w:val="Основной текст1"/>
    <w:uiPriority w:val="99"/>
    <w:rsid w:val="00311E1B"/>
    <w:rPr>
      <w:rFonts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onsPlusCell0">
    <w:name w:val="ConsPlusCell Знак"/>
    <w:link w:val="ConsPlusCell"/>
    <w:uiPriority w:val="99"/>
    <w:rsid w:val="00311E1B"/>
    <w:rPr>
      <w:rFonts w:ascii="Arial" w:hAnsi="Arial" w:cs="Arial"/>
      <w:lang w:val="ru-RU" w:eastAsia="ru-RU"/>
    </w:rPr>
  </w:style>
  <w:style w:type="character" w:styleId="PageNumber">
    <w:name w:val="page number"/>
    <w:basedOn w:val="DefaultParagraphFont"/>
    <w:uiPriority w:val="99"/>
    <w:rsid w:val="00311E1B"/>
    <w:rPr>
      <w:rFonts w:cs="Times New Roman"/>
    </w:rPr>
  </w:style>
  <w:style w:type="paragraph" w:styleId="ListParagraph">
    <w:name w:val="List Paragraph"/>
    <w:basedOn w:val="Normal"/>
    <w:uiPriority w:val="99"/>
    <w:qFormat/>
    <w:rsid w:val="00311E1B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311E1B"/>
    <w:pPr>
      <w:spacing w:before="240"/>
      <w:ind w:firstLine="0"/>
      <w:jc w:val="center"/>
    </w:pPr>
    <w:rPr>
      <w:rFonts w:cs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sid w:val="00311E1B"/>
    <w:rPr>
      <w:rFonts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48</Pages>
  <Words>9568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subject/>
  <dc:creator>008</dc:creator>
  <cp:keywords/>
  <dc:description/>
  <cp:lastModifiedBy>Трегубов Дмитрий</cp:lastModifiedBy>
  <cp:revision>2</cp:revision>
  <cp:lastPrinted>2016-01-12T01:42:00Z</cp:lastPrinted>
  <dcterms:created xsi:type="dcterms:W3CDTF">2016-01-19T02:03:00Z</dcterms:created>
  <dcterms:modified xsi:type="dcterms:W3CDTF">2016-01-19T07:38:00Z</dcterms:modified>
</cp:coreProperties>
</file>