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 w:rsidRPr="00DB0EC4">
        <w:rPr>
          <w:b/>
          <w:bCs/>
          <w:kern w:val="28"/>
          <w:sz w:val="32"/>
          <w:szCs w:val="32"/>
        </w:rPr>
        <w:t>Утвержден</w:t>
      </w:r>
    </w:p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 w:rsidRPr="00DB0EC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 w:rsidRPr="00DB0EC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о</w:t>
      </w:r>
      <w:r w:rsidRPr="00DB0EC4">
        <w:rPr>
          <w:b/>
          <w:bCs/>
          <w:kern w:val="28"/>
          <w:sz w:val="32"/>
          <w:szCs w:val="32"/>
        </w:rPr>
        <w:t>т 19.12.2013 г. №1869</w:t>
      </w:r>
    </w:p>
    <w:p w:rsidR="00CE541C" w:rsidRPr="00DB0EC4" w:rsidRDefault="00CE541C" w:rsidP="00DB0EC4"/>
    <w:p w:rsidR="00CE541C" w:rsidRDefault="00CE541C" w:rsidP="00DB0EC4">
      <w:pPr>
        <w:jc w:val="center"/>
        <w:rPr>
          <w:b/>
          <w:bCs/>
          <w:kern w:val="32"/>
          <w:sz w:val="32"/>
          <w:szCs w:val="32"/>
        </w:rPr>
      </w:pPr>
      <w:r w:rsidRPr="00DB0EC4">
        <w:rPr>
          <w:b/>
          <w:bCs/>
          <w:kern w:val="32"/>
          <w:sz w:val="32"/>
          <w:szCs w:val="32"/>
        </w:rPr>
        <w:t>СОСТАВ организационного комитета по подготовке и проведению в 2014 году в Крапивинском районе Года культуры</w:t>
      </w:r>
    </w:p>
    <w:p w:rsidR="00CE541C" w:rsidRDefault="00CE541C" w:rsidP="00DB0EC4">
      <w:pPr>
        <w:jc w:val="center"/>
        <w:rPr>
          <w:b/>
          <w:bCs/>
          <w:kern w:val="32"/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6"/>
        <w:gridCol w:w="4787"/>
      </w:tblGrid>
      <w:tr w:rsidR="00CE541C">
        <w:tc>
          <w:tcPr>
            <w:tcW w:w="4786" w:type="dxa"/>
          </w:tcPr>
          <w:p w:rsidR="00CE541C" w:rsidRPr="00C27095" w:rsidRDefault="00CE541C" w:rsidP="00C27095">
            <w:pPr>
              <w:pStyle w:val="Table0"/>
              <w:jc w:val="both"/>
              <w:rPr>
                <w:kern w:val="32"/>
                <w:sz w:val="32"/>
                <w:szCs w:val="32"/>
              </w:rPr>
            </w:pPr>
            <w:r w:rsidRPr="00DB0EC4">
              <w:t>Биккулов Тахир Хальфутдинович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0"/>
              <w:rPr>
                <w:b w:val="0"/>
                <w:bCs w:val="0"/>
              </w:rPr>
            </w:pPr>
            <w:r w:rsidRPr="00DB0EC4">
              <w:t>Заместитель главы Крапивинского</w:t>
            </w:r>
            <w:r>
              <w:t xml:space="preserve"> </w:t>
            </w:r>
            <w:r w:rsidRPr="00DB0EC4">
              <w:t>муниципального</w:t>
            </w:r>
            <w:r>
              <w:t xml:space="preserve"> </w:t>
            </w:r>
            <w:r w:rsidRPr="00DB0EC4">
              <w:t>района,</w:t>
            </w:r>
            <w:r>
              <w:t xml:space="preserve"> </w:t>
            </w:r>
            <w:r w:rsidRPr="00DB0EC4">
              <w:t>председатель</w:t>
            </w:r>
            <w:r>
              <w:t xml:space="preserve"> </w:t>
            </w:r>
            <w:r w:rsidRPr="00DB0EC4">
              <w:t>организационного комитета</w:t>
            </w:r>
          </w:p>
        </w:tc>
      </w:tr>
      <w:tr w:rsidR="00CE541C">
        <w:tc>
          <w:tcPr>
            <w:tcW w:w="4786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Гизатулина Юлия Ивановна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Начальник</w:t>
            </w:r>
            <w:r>
              <w:t xml:space="preserve"> </w:t>
            </w:r>
            <w:r w:rsidRPr="00DB0EC4">
              <w:t>управления</w:t>
            </w:r>
            <w:r>
              <w:t xml:space="preserve"> </w:t>
            </w:r>
            <w:r w:rsidRPr="00DB0EC4">
              <w:t>культуры</w:t>
            </w:r>
            <w:r>
              <w:t xml:space="preserve"> </w:t>
            </w:r>
            <w:r w:rsidRPr="00DB0EC4">
              <w:t>администрации</w:t>
            </w:r>
            <w:r>
              <w:t xml:space="preserve"> </w:t>
            </w:r>
            <w:r w:rsidRPr="00DB0EC4">
              <w:t>Крапивинского</w:t>
            </w:r>
            <w:r>
              <w:t xml:space="preserve"> </w:t>
            </w:r>
            <w:r w:rsidRPr="00DB0EC4">
              <w:t>муниципального</w:t>
            </w:r>
            <w:r>
              <w:t xml:space="preserve"> </w:t>
            </w:r>
            <w:r w:rsidRPr="00DB0EC4">
              <w:t>района,</w:t>
            </w:r>
            <w:r>
              <w:t xml:space="preserve"> </w:t>
            </w:r>
            <w:r w:rsidRPr="00DB0EC4">
              <w:t>заместитель</w:t>
            </w:r>
            <w:r>
              <w:t xml:space="preserve"> </w:t>
            </w:r>
            <w:r w:rsidRPr="00DB0EC4">
              <w:t>председателя</w:t>
            </w:r>
            <w:r>
              <w:t xml:space="preserve"> </w:t>
            </w:r>
            <w:r w:rsidRPr="00DB0EC4">
              <w:t>организационного комитета</w:t>
            </w:r>
          </w:p>
        </w:tc>
      </w:tr>
      <w:tr w:rsidR="00CE541C">
        <w:tc>
          <w:tcPr>
            <w:tcW w:w="4786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Прокудина Нина Николаевна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Начальник управления образования</w:t>
            </w:r>
            <w:r>
              <w:t xml:space="preserve"> </w:t>
            </w:r>
            <w:r w:rsidRPr="00DB0EC4">
              <w:t>администрации</w:t>
            </w:r>
            <w:r>
              <w:t xml:space="preserve"> </w:t>
            </w:r>
            <w:r w:rsidRPr="00DB0EC4">
              <w:t>Крапивинского</w:t>
            </w:r>
            <w:r>
              <w:t xml:space="preserve"> </w:t>
            </w:r>
            <w:r w:rsidRPr="00DB0EC4">
              <w:t>муниципального района</w:t>
            </w:r>
          </w:p>
        </w:tc>
      </w:tr>
      <w:tr w:rsidR="00CE541C">
        <w:tc>
          <w:tcPr>
            <w:tcW w:w="4786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Шутова Евгения Анатольевна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И.</w:t>
            </w:r>
            <w:r>
              <w:t xml:space="preserve"> </w:t>
            </w:r>
            <w:r w:rsidRPr="00DB0EC4">
              <w:t>о. директора (главного редактора)</w:t>
            </w:r>
            <w:r>
              <w:t xml:space="preserve"> </w:t>
            </w:r>
            <w:r w:rsidRPr="00DB0EC4">
              <w:t>МБУ «Медиа - центр КМР»</w:t>
            </w:r>
          </w:p>
        </w:tc>
      </w:tr>
      <w:tr w:rsidR="00CE541C">
        <w:tc>
          <w:tcPr>
            <w:tcW w:w="4786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Головина Ирина Алексеевна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Директор МБУК «Клубная система</w:t>
            </w:r>
            <w:r>
              <w:t xml:space="preserve"> </w:t>
            </w:r>
            <w:r w:rsidRPr="00DB0EC4">
              <w:t>Крапивинского района»</w:t>
            </w:r>
          </w:p>
        </w:tc>
      </w:tr>
      <w:tr w:rsidR="00CE541C">
        <w:tc>
          <w:tcPr>
            <w:tcW w:w="4786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Толстогузова Любовь Николаевна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Директор</w:t>
            </w:r>
            <w:r>
              <w:t xml:space="preserve"> </w:t>
            </w:r>
            <w:r w:rsidRPr="00DB0EC4">
              <w:t>МБУК</w:t>
            </w:r>
            <w:r>
              <w:t xml:space="preserve"> </w:t>
            </w:r>
            <w:r w:rsidRPr="00DB0EC4">
              <w:t>«Крапивинская</w:t>
            </w:r>
            <w:r>
              <w:t xml:space="preserve"> </w:t>
            </w:r>
            <w:r w:rsidRPr="00DB0EC4">
              <w:t>центральная библиотека»</w:t>
            </w:r>
          </w:p>
        </w:tc>
      </w:tr>
      <w:tr w:rsidR="00CE541C">
        <w:tc>
          <w:tcPr>
            <w:tcW w:w="4786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Иванова Елена Николаевна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Директор</w:t>
            </w:r>
            <w:r>
              <w:t xml:space="preserve"> </w:t>
            </w:r>
            <w:r w:rsidRPr="00DB0EC4">
              <w:t>МБУК</w:t>
            </w:r>
            <w:r>
              <w:t xml:space="preserve"> </w:t>
            </w:r>
            <w:r w:rsidRPr="00DB0EC4">
              <w:t>«Крапивинский</w:t>
            </w:r>
            <w:r>
              <w:t xml:space="preserve"> </w:t>
            </w:r>
            <w:r w:rsidRPr="00DB0EC4">
              <w:t>районный краеведческий музей»</w:t>
            </w:r>
          </w:p>
        </w:tc>
      </w:tr>
      <w:tr w:rsidR="00CE541C">
        <w:tc>
          <w:tcPr>
            <w:tcW w:w="4786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Шестаков Виталий Анатольевич</w:t>
            </w:r>
          </w:p>
        </w:tc>
        <w:tc>
          <w:tcPr>
            <w:tcW w:w="4787" w:type="dxa"/>
          </w:tcPr>
          <w:p w:rsidR="00CE541C" w:rsidRPr="00C27095" w:rsidRDefault="00CE541C" w:rsidP="005553B3">
            <w:pPr>
              <w:pStyle w:val="Table"/>
              <w:rPr>
                <w:b/>
                <w:bCs/>
                <w:kern w:val="32"/>
                <w:sz w:val="32"/>
                <w:szCs w:val="32"/>
              </w:rPr>
            </w:pPr>
            <w:r w:rsidRPr="00DB0EC4">
              <w:t>Директор</w:t>
            </w:r>
            <w:r>
              <w:t xml:space="preserve"> </w:t>
            </w:r>
            <w:r w:rsidRPr="00DB0EC4">
              <w:t>МБУК</w:t>
            </w:r>
            <w:r>
              <w:t xml:space="preserve"> </w:t>
            </w:r>
            <w:r w:rsidRPr="00DB0EC4">
              <w:t>«Молодежный</w:t>
            </w:r>
            <w:r>
              <w:t xml:space="preserve"> </w:t>
            </w:r>
            <w:r w:rsidRPr="00DB0EC4">
              <w:t>культурно</w:t>
            </w:r>
            <w:r>
              <w:t xml:space="preserve"> </w:t>
            </w:r>
            <w:r w:rsidRPr="00DB0EC4">
              <w:t>досуговый</w:t>
            </w:r>
            <w:r>
              <w:t xml:space="preserve"> </w:t>
            </w:r>
            <w:r w:rsidRPr="00DB0EC4">
              <w:t>центр</w:t>
            </w:r>
            <w:r>
              <w:t xml:space="preserve"> </w:t>
            </w:r>
            <w:r w:rsidRPr="00DB0EC4">
              <w:t>«Лидер»</w:t>
            </w:r>
          </w:p>
        </w:tc>
      </w:tr>
    </w:tbl>
    <w:p w:rsidR="00CE541C" w:rsidRDefault="00CE541C" w:rsidP="00DB0EC4">
      <w:pPr>
        <w:jc w:val="center"/>
        <w:rPr>
          <w:b/>
          <w:bCs/>
          <w:kern w:val="32"/>
          <w:sz w:val="32"/>
          <w:szCs w:val="32"/>
        </w:rPr>
      </w:pPr>
    </w:p>
    <w:p w:rsidR="00CE541C" w:rsidRPr="00DB0EC4" w:rsidRDefault="00CE541C" w:rsidP="00DB0EC4">
      <w:r w:rsidRPr="00DB0EC4">
        <w:t>Заместитель главы</w:t>
      </w:r>
    </w:p>
    <w:p w:rsidR="00CE541C" w:rsidRDefault="00CE541C" w:rsidP="00DB0EC4">
      <w:r w:rsidRPr="00DB0EC4">
        <w:t>Крапивинского муниципального района</w:t>
      </w:r>
      <w:r w:rsidRPr="00DB0EC4">
        <w:tab/>
      </w:r>
    </w:p>
    <w:p w:rsidR="00CE541C" w:rsidRPr="00DB0EC4" w:rsidRDefault="00CE541C" w:rsidP="00DB0EC4">
      <w:r w:rsidRPr="00DB0EC4">
        <w:t>Т.Х. Биккулов</w:t>
      </w:r>
    </w:p>
    <w:p w:rsidR="00CE541C" w:rsidRPr="00DB0EC4" w:rsidRDefault="00CE541C" w:rsidP="00DB0EC4"/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 w:rsidRPr="00DB0EC4">
        <w:rPr>
          <w:b/>
          <w:bCs/>
          <w:kern w:val="28"/>
          <w:sz w:val="32"/>
          <w:szCs w:val="32"/>
        </w:rPr>
        <w:t>Утвержден</w:t>
      </w:r>
    </w:p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 w:rsidRPr="00DB0EC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 w:rsidRPr="00DB0EC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E541C" w:rsidRPr="00DB0EC4" w:rsidRDefault="00CE541C" w:rsidP="00DB0EC4">
      <w:pPr>
        <w:jc w:val="right"/>
        <w:rPr>
          <w:b/>
          <w:bCs/>
          <w:kern w:val="28"/>
          <w:sz w:val="32"/>
          <w:szCs w:val="32"/>
        </w:rPr>
      </w:pPr>
      <w:r w:rsidRPr="00DB0EC4">
        <w:rPr>
          <w:b/>
          <w:bCs/>
          <w:kern w:val="28"/>
          <w:sz w:val="32"/>
          <w:szCs w:val="32"/>
        </w:rPr>
        <w:t>от 19.12.2013 г. №1869</w:t>
      </w:r>
    </w:p>
    <w:p w:rsidR="00CE541C" w:rsidRPr="00DB0EC4" w:rsidRDefault="00CE541C" w:rsidP="00DB0EC4"/>
    <w:p w:rsidR="00CE541C" w:rsidRPr="00DB0EC4" w:rsidRDefault="00CE541C" w:rsidP="00DB0EC4">
      <w:pPr>
        <w:jc w:val="center"/>
        <w:rPr>
          <w:b/>
          <w:bCs/>
          <w:kern w:val="32"/>
          <w:sz w:val="32"/>
          <w:szCs w:val="32"/>
        </w:rPr>
      </w:pPr>
      <w:r w:rsidRPr="00DB0EC4">
        <w:rPr>
          <w:b/>
          <w:bCs/>
          <w:kern w:val="32"/>
          <w:sz w:val="32"/>
          <w:szCs w:val="32"/>
        </w:rPr>
        <w:t>ПЛАН в Крапивинском районе Года культуры мероприятий по проведению в 2014 году в Крапивинском районе Года культуры</w:t>
      </w:r>
    </w:p>
    <w:p w:rsidR="00CE541C" w:rsidRPr="00DB0EC4" w:rsidRDefault="00CE541C" w:rsidP="00DB0EC4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10"/>
        <w:gridCol w:w="9"/>
        <w:gridCol w:w="4567"/>
        <w:gridCol w:w="18"/>
        <w:gridCol w:w="10"/>
        <w:gridCol w:w="9"/>
        <w:gridCol w:w="1724"/>
        <w:gridCol w:w="37"/>
        <w:gridCol w:w="10"/>
        <w:gridCol w:w="2423"/>
        <w:gridCol w:w="45"/>
        <w:gridCol w:w="10"/>
        <w:gridCol w:w="10"/>
      </w:tblGrid>
      <w:tr w:rsidR="00CE541C" w:rsidRPr="00DB0EC4">
        <w:trPr>
          <w:gridAfter w:val="2"/>
          <w:wAfter w:w="20" w:type="dxa"/>
          <w:trHeight w:hRule="exact" w:val="86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0"/>
            </w:pPr>
            <w:r>
              <w:t>№</w:t>
            </w:r>
            <w:r w:rsidRPr="00DB0EC4">
              <w:t>п/п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0"/>
            </w:pPr>
            <w:r w:rsidRPr="00DB0EC4">
              <w:t xml:space="preserve">Наименование мероприятий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0"/>
            </w:pPr>
            <w:r w:rsidRPr="00DB0EC4">
              <w:t xml:space="preserve">Срок проведения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0"/>
            </w:pPr>
            <w:r w:rsidRPr="00DB0EC4">
              <w:t xml:space="preserve">Ответственный </w:t>
            </w:r>
          </w:p>
        </w:tc>
      </w:tr>
      <w:tr w:rsidR="00CE541C" w:rsidRPr="00DB0EC4">
        <w:trPr>
          <w:gridAfter w:val="2"/>
          <w:wAfter w:w="20" w:type="dxa"/>
          <w:trHeight w:hRule="exact" w:val="97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Праздничное мероприятие, посвященное открытию Года культуры в Крапивинском районе.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январь</w:t>
            </w:r>
          </w:p>
          <w:p w:rsidR="00CE541C" w:rsidRPr="00DB0EC4" w:rsidRDefault="00CE541C" w:rsidP="00DB0EC4">
            <w:pPr>
              <w:pStyle w:val="Table"/>
            </w:pPr>
            <w:r w:rsidRPr="00DB0EC4">
              <w:t xml:space="preserve">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культуры, МБУК «КСКР» </w:t>
            </w:r>
          </w:p>
        </w:tc>
      </w:tr>
      <w:tr w:rsidR="00CE541C" w:rsidRPr="00DB0EC4">
        <w:trPr>
          <w:gridAfter w:val="2"/>
          <w:wAfter w:w="20" w:type="dxa"/>
          <w:trHeight w:hRule="exact" w:val="129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Смотр конкурс учреждений культуры на звание «Клуб отличной работы» (грант управления культуры).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январь-май</w:t>
            </w:r>
          </w:p>
          <w:p w:rsidR="00CE541C" w:rsidRPr="00DB0EC4" w:rsidRDefault="00CE541C" w:rsidP="00DB0EC4">
            <w:pPr>
              <w:pStyle w:val="Table"/>
            </w:pPr>
            <w:r w:rsidRPr="00DB0EC4">
              <w:t xml:space="preserve">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культуры, МБУК «КСКР» </w:t>
            </w:r>
          </w:p>
        </w:tc>
      </w:tr>
      <w:tr w:rsidR="00CE541C" w:rsidRPr="00DB0EC4">
        <w:trPr>
          <w:gridAfter w:val="2"/>
          <w:wAfter w:w="20" w:type="dxa"/>
          <w:trHeight w:hRule="exact" w:val="98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Смотр - конкурс среди библиотек района «Лучшая библиотека» (грант управления культуры).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январь-май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«КЦБ» </w:t>
            </w:r>
          </w:p>
        </w:tc>
      </w:tr>
      <w:tr w:rsidR="00CE541C" w:rsidRPr="00DB0EC4">
        <w:trPr>
          <w:gridAfter w:val="2"/>
          <w:wAfter w:w="20" w:type="dxa"/>
          <w:trHeight w:hRule="exact" w:val="9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Конкурс на звание «Лучший культпросветработник года» (грант управления культуры).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январь-март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культуры, МБУК «КСКР» </w:t>
            </w:r>
          </w:p>
        </w:tc>
      </w:tr>
      <w:tr w:rsidR="00CE541C" w:rsidRPr="00DB0EC4">
        <w:trPr>
          <w:gridAfter w:val="2"/>
          <w:wAfter w:w="20" w:type="dxa"/>
          <w:trHeight w:hRule="exact" w:val="97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конкурс сценариев, посвященных юбилею района «Моя родная сторонка».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январь-август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культуры, МБУК «КСКР» </w:t>
            </w:r>
          </w:p>
        </w:tc>
      </w:tr>
      <w:tr w:rsidR="00CE541C" w:rsidRPr="00DB0EC4">
        <w:trPr>
          <w:gridAfter w:val="2"/>
          <w:wAfter w:w="20" w:type="dxa"/>
          <w:trHeight w:hRule="exact" w:val="226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6.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974B28">
            <w:pPr>
              <w:pStyle w:val="Table"/>
            </w:pPr>
            <w:r w:rsidRPr="00DB0EC4">
              <w:t>Литературно-художественная гостиная с электронной презентацией «Какой</w:t>
            </w:r>
            <w:r>
              <w:t xml:space="preserve"> </w:t>
            </w:r>
            <w:r w:rsidRPr="00DB0EC4">
              <w:t>портрет,</w:t>
            </w:r>
            <w:r>
              <w:t xml:space="preserve"> </w:t>
            </w:r>
            <w:r w:rsidRPr="00DB0EC4">
              <w:t>какой</w:t>
            </w:r>
            <w:r>
              <w:t xml:space="preserve"> п</w:t>
            </w:r>
            <w:r w:rsidRPr="00DB0EC4">
              <w:t>ейзаж»</w:t>
            </w:r>
            <w:r>
              <w:t xml:space="preserve"> </w:t>
            </w:r>
            <w:r w:rsidRPr="00DB0EC4">
              <w:t>о творчестве самодеятельных художников</w:t>
            </w:r>
            <w:r>
              <w:t xml:space="preserve"> </w:t>
            </w:r>
            <w:r w:rsidRPr="00DB0EC4">
              <w:t>района</w:t>
            </w:r>
            <w:r>
              <w:t xml:space="preserve"> </w:t>
            </w:r>
            <w:r w:rsidRPr="00DB0EC4">
              <w:t>Райского</w:t>
            </w:r>
            <w:r>
              <w:t xml:space="preserve"> </w:t>
            </w:r>
            <w:r w:rsidRPr="00DB0EC4">
              <w:t xml:space="preserve">Л. П., Редозубовой Н.В., Селивановой Н.П., Дьяковой А.В.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январь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gridAfter w:val="2"/>
          <w:wAfter w:w="20" w:type="dxa"/>
          <w:trHeight w:hRule="exact" w:val="97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7.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Районная туристско - краеведческая конференция «Родимый отчий край!».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ноябрь 2013-январь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Управление культуры МБУК «КРКМ»</w:t>
            </w:r>
          </w:p>
        </w:tc>
      </w:tr>
      <w:tr w:rsidR="00CE541C" w:rsidRPr="00DB0EC4">
        <w:trPr>
          <w:gridAfter w:val="2"/>
          <w:wAfter w:w="20" w:type="dxa"/>
          <w:trHeight w:hRule="exact" w:val="129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8.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Выставка валенок «Разукрашу валенки и большие и маленькие!»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декабрь 2013-15 февраля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gridAfter w:val="2"/>
          <w:wAfter w:w="20" w:type="dxa"/>
          <w:trHeight w:hRule="exact" w:val="18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9.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Работа над дизайном комплекта открыток, посвященных 90-летию Крапивинского района; работа над публикацией книги о В. Д.</w:t>
            </w:r>
            <w:r>
              <w:t xml:space="preserve"> </w:t>
            </w:r>
            <w:r w:rsidRPr="00DB0EC4">
              <w:t>Вучичевиче Сибирском, посвященной 145 летнему юбилею художника.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январь</w:t>
            </w:r>
          </w:p>
          <w:p w:rsidR="00CE541C" w:rsidRPr="00DB0EC4" w:rsidRDefault="00CE541C" w:rsidP="00DB0EC4">
            <w:pPr>
              <w:pStyle w:val="Table"/>
            </w:pPr>
            <w:r w:rsidRPr="00DB0EC4">
              <w:t xml:space="preserve">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1518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10.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Праздник «Раз в крещенский вечерок...», посвященный традициям и обычаям русского народа в рамках Года культуры 2014 для обучающихся 3-4 классов Крапивинского района.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14-20 января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Управление культуры МБУК «КРКМ»</w:t>
            </w:r>
          </w:p>
        </w:tc>
      </w:tr>
      <w:tr w:rsidR="00CE541C" w:rsidRPr="00DB0EC4">
        <w:trPr>
          <w:trHeight w:hRule="exact" w:val="1939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11.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Лекция и презентация, посвященная 2 50- летнему юбилею Эрмитажа для обучающихся Детской школы искусств № 36 пгт.</w:t>
            </w:r>
            <w:r>
              <w:t xml:space="preserve"> </w:t>
            </w:r>
            <w:r w:rsidRPr="00DB0EC4">
              <w:t>Зеленогорский, студентов многопрофильного техникума пгт.</w:t>
            </w:r>
            <w:r>
              <w:t xml:space="preserve"> </w:t>
            </w:r>
            <w:r w:rsidRPr="00DB0EC4">
              <w:t xml:space="preserve">Зеленогорский.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январь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1296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12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«90 добрых дел»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январь-сентябрь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trHeight w:hRule="exact" w:val="1306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13.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Встреча участников локальных войн. К 25-летию со дня вывода советских войск из Афганистана.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15 февраля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МБУК «КРКМ» </w:t>
            </w:r>
          </w:p>
        </w:tc>
      </w:tr>
      <w:tr w:rsidR="00CE541C" w:rsidRPr="00DB0EC4">
        <w:trPr>
          <w:trHeight w:hRule="exact" w:val="1622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14.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Беседа и презентация настоятеля Никольской церкви пгт. Крапивинский отца Дионисия «100 лет со дня начала Первой мировой войны».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февраль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970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15.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Праздник «Масленица в музее» для первоклассников Крапивинского района.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с 24 февраля по 2 марта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1051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16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Сезонные игры КВН.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февраль, апрель, ноябрь 20 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trHeight w:hRule="exact" w:val="979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17.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Приемы главы района, посвященные профессиональным и общегосударственным праздникам.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февраль-декабрь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trHeight w:hRule="exact" w:val="970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18.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фестиваль-конкурс эстрадной песни «Поющая зима».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февраль</w:t>
            </w:r>
          </w:p>
          <w:p w:rsidR="00CE541C" w:rsidRPr="00DB0EC4" w:rsidRDefault="00CE541C" w:rsidP="00DB0EC4">
            <w:pPr>
              <w:pStyle w:val="Table"/>
            </w:pPr>
            <w:r w:rsidRPr="00DB0EC4">
              <w:t xml:space="preserve">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trHeight w:hRule="exact" w:val="1315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19. </w:t>
            </w:r>
          </w:p>
        </w:tc>
        <w:tc>
          <w:tcPr>
            <w:tcW w:w="4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3-й этап районной туристско-Краеведческой конференции «Родимый отчий край!» Защита исследовательских работ.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3-6 марта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gridAfter w:val="1"/>
          <w:wAfter w:w="10" w:type="dxa"/>
          <w:trHeight w:hRule="exact" w:val="164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20.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Выездная экскурсия в г.</w:t>
            </w:r>
            <w:r>
              <w:t xml:space="preserve"> </w:t>
            </w:r>
            <w:r w:rsidRPr="00DB0EC4">
              <w:t xml:space="preserve">Кемерово для участников, занявших призовые места в районной туристско-краеведческой конференции «Родимый отчий край!».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 2 марта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gridAfter w:val="1"/>
          <w:wAfter w:w="10" w:type="dxa"/>
          <w:trHeight w:hRule="exact" w:val="129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21.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Районный</w:t>
            </w:r>
            <w:r>
              <w:t xml:space="preserve">  </w:t>
            </w:r>
            <w:r w:rsidRPr="00DB0EC4">
              <w:t>фотоконкурс</w:t>
            </w:r>
            <w:r>
              <w:t xml:space="preserve">  </w:t>
            </w:r>
            <w:r w:rsidRPr="00DB0EC4">
              <w:t xml:space="preserve">«Дети цветы жизни!».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март-май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gridAfter w:val="1"/>
          <w:wAfter w:w="10" w:type="dxa"/>
          <w:trHeight w:hRule="exact" w:val="129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22.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Мероприятие «Занимательная Археология» для обучающихся начальных классов Крапивинского района (1-4 класс).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974B28">
            <w:pPr>
              <w:pStyle w:val="Table"/>
            </w:pPr>
            <w:r w:rsidRPr="00DB0EC4">
              <w:t>17 марта-З</w:t>
            </w:r>
            <w:r>
              <w:t xml:space="preserve">0 </w:t>
            </w:r>
            <w:r w:rsidRPr="00DB0EC4">
              <w:t xml:space="preserve">апреля 2014г.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gridAfter w:val="1"/>
          <w:wAfter w:w="10" w:type="dxa"/>
          <w:trHeight w:hRule="exact" w:val="130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23.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конкурс чтецов к 245-летию со дня рождения И.А. Крылова «Люблю, где случай есть пороки пощипать».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март 20 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«КЦБ» 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27.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Проводы зимы во всех селах района «Широкая масленица».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март 20 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129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28.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Фотоконкурс «Район в объективе».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март-октябрь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gridAfter w:val="1"/>
          <w:wAfter w:w="10" w:type="dxa"/>
          <w:trHeight w:hRule="exact" w:val="130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29.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конкурс «Молодая семья».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март-апрель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Управление культуры МБУК «МКДЦ</w:t>
            </w:r>
          </w:p>
          <w:p w:rsidR="00CE541C" w:rsidRPr="00DB0EC4" w:rsidRDefault="00CE541C" w:rsidP="00DB0EC4">
            <w:pPr>
              <w:pStyle w:val="Table"/>
            </w:pPr>
            <w:r w:rsidRPr="00DB0EC4">
              <w:t xml:space="preserve">«Лидер» </w:t>
            </w:r>
          </w:p>
        </w:tc>
      </w:tr>
      <w:tr w:rsidR="00CE541C" w:rsidRPr="00DB0EC4">
        <w:trPr>
          <w:gridAfter w:val="1"/>
          <w:wAfter w:w="10" w:type="dxa"/>
          <w:trHeight w:hRule="exact" w:val="97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30.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Творческие отчеты учреждений культуры перед населением.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март-апрель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31.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Участие в международной выставке-ярмарке «ЭКСПО - СИБИРЬ 2014 г.».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апрель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32.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Конкурс юных исполнителей на инструментах.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апрель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97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33.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Конкурс профмастерства среди художественных руководителей учреждений культуры.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апрель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34.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Открытый районный фестиваль-конкурс «Шансон». 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апрель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100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35.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Районный конкурс культорганизаторов и ведущих игровых программ «Час веселых затей».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май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Управление культуры МБУК «КСКР»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36.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конкурс от 3-х до 6-ти «Радуга».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май 20 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97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37.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День призывника «Солдаты Отечества».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май, октябрь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38.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Выездная выставка, посвященная объектам культурного наследия Крапивинского района.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9 мая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39.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Ночь в музее «Вечерки».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17 мая 2014 с 18-00 до 22-00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162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40.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День музейного работника. Выставка в музее и презентация видеофильм, посвященный сотрудникам Крапивинского районного краеведческого музея.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18 мая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280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41.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974B28">
            <w:pPr>
              <w:pStyle w:val="Table"/>
            </w:pPr>
            <w:r w:rsidRPr="00DB0EC4">
              <w:t>День</w:t>
            </w:r>
            <w:r>
              <w:t xml:space="preserve"> </w:t>
            </w:r>
            <w:r w:rsidRPr="00DB0EC4">
              <w:t>славянской</w:t>
            </w:r>
            <w:r>
              <w:t xml:space="preserve"> </w:t>
            </w:r>
            <w:r w:rsidRPr="00DB0EC4">
              <w:t>культуры</w:t>
            </w:r>
            <w:r>
              <w:t xml:space="preserve"> </w:t>
            </w:r>
            <w:r w:rsidRPr="00DB0EC4">
              <w:t>и письменности. Беседа</w:t>
            </w:r>
            <w:r>
              <w:t xml:space="preserve"> </w:t>
            </w:r>
            <w:r w:rsidRPr="00DB0EC4">
              <w:t>и</w:t>
            </w:r>
            <w:r>
              <w:t xml:space="preserve"> </w:t>
            </w:r>
            <w:r w:rsidRPr="00DB0EC4">
              <w:t>презентация</w:t>
            </w:r>
            <w:r>
              <w:t xml:space="preserve"> </w:t>
            </w:r>
            <w:r w:rsidRPr="00DB0EC4">
              <w:t>настоятеля Никольской</w:t>
            </w:r>
            <w:r>
              <w:t xml:space="preserve"> </w:t>
            </w:r>
            <w:r w:rsidRPr="00DB0EC4">
              <w:t>церкви</w:t>
            </w:r>
            <w:r>
              <w:t xml:space="preserve"> </w:t>
            </w:r>
            <w:r w:rsidRPr="00DB0EC4">
              <w:t>пгт. Крапивинский</w:t>
            </w:r>
            <w:r>
              <w:t xml:space="preserve"> </w:t>
            </w:r>
            <w:r w:rsidRPr="00DB0EC4">
              <w:t>отца</w:t>
            </w:r>
            <w:r>
              <w:t xml:space="preserve"> </w:t>
            </w:r>
            <w:r w:rsidRPr="00DB0EC4">
              <w:t>Дионисия, посвященная Году Культуры в России; выставка и мероприятия для воспитанников</w:t>
            </w:r>
            <w:r>
              <w:t xml:space="preserve"> </w:t>
            </w:r>
            <w:r w:rsidRPr="00DB0EC4">
              <w:t>дошкольных учреждений,</w:t>
            </w:r>
            <w:r>
              <w:t xml:space="preserve"> </w:t>
            </w:r>
            <w:r w:rsidRPr="00DB0EC4">
              <w:t>начальных</w:t>
            </w:r>
            <w:r>
              <w:t xml:space="preserve"> </w:t>
            </w:r>
            <w:r w:rsidRPr="00DB0EC4">
              <w:t xml:space="preserve">классов Крапивинского района (1-2 класс).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24 мая 20 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1"/>
          <w:wAfter w:w="10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42.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Флешмоб + ночь в библиотеке к Всероссийскому Дню библиотек «Читать - это стильно».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май 20 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«КЦБ» </w:t>
            </w:r>
          </w:p>
        </w:tc>
      </w:tr>
      <w:tr w:rsidR="00CE541C" w:rsidRPr="00DB0EC4">
        <w:trPr>
          <w:gridAfter w:val="1"/>
          <w:wAfter w:w="10" w:type="dxa"/>
          <w:trHeight w:hRule="exact" w:val="130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43.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Фотовыставка «Дети-цветы жизни!», посвященная Дню защиты детей.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июнь 20 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gridAfter w:val="1"/>
          <w:wAfter w:w="10" w:type="dxa"/>
          <w:trHeight w:hRule="exact" w:val="224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44.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974B28">
            <w:pPr>
              <w:pStyle w:val="Table"/>
            </w:pPr>
            <w:r w:rsidRPr="00DB0EC4">
              <w:t>Детские летние площадки. Выездные</w:t>
            </w:r>
            <w:r>
              <w:t xml:space="preserve"> </w:t>
            </w:r>
            <w:r w:rsidRPr="00DB0EC4">
              <w:t>экскурсии</w:t>
            </w:r>
            <w:r>
              <w:t xml:space="preserve"> </w:t>
            </w:r>
            <w:r w:rsidRPr="00DB0EC4">
              <w:t>в этнографический</w:t>
            </w:r>
            <w:r>
              <w:t xml:space="preserve"> </w:t>
            </w:r>
            <w:r w:rsidRPr="00DB0EC4">
              <w:t>центр традиционной и воинской культуры «Мунгатский</w:t>
            </w:r>
            <w:r>
              <w:t xml:space="preserve"> </w:t>
            </w:r>
            <w:r w:rsidRPr="00DB0EC4">
              <w:t>острог»,</w:t>
            </w:r>
            <w:r>
              <w:t xml:space="preserve"> </w:t>
            </w:r>
            <w:r w:rsidRPr="00DB0EC4">
              <w:t>служба</w:t>
            </w:r>
            <w:r>
              <w:t xml:space="preserve"> </w:t>
            </w:r>
            <w:r w:rsidRPr="00DB0EC4">
              <w:t>в часовне Преподобного</w:t>
            </w:r>
            <w:r>
              <w:t xml:space="preserve"> </w:t>
            </w:r>
            <w:r w:rsidRPr="00DB0EC4">
              <w:t xml:space="preserve">Сергея Радонежского. 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июнь-август 2014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gridAfter w:val="1"/>
          <w:wAfter w:w="10" w:type="dxa"/>
          <w:trHeight w:hRule="exact" w:val="82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45.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Публикация комплекта открыток, посвященных 90-летию Крапивинского района.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июнь 20 14 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Управление культуры МБУК «КРКМ»</w:t>
            </w:r>
          </w:p>
        </w:tc>
      </w:tr>
      <w:tr w:rsidR="00CE541C" w:rsidRPr="00DB0EC4">
        <w:trPr>
          <w:trHeight w:hRule="exact" w:val="1306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46.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Ill районный фестиваль детского творчества «Планета детства».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июнь 20 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1296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47.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Праздник одаренных детей «Крапивинского района «Звездный калейдоскоп».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июнь 20 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1296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48.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«Парад невест»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июнь 20 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trHeight w:hRule="exact" w:val="1306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49.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«Парад колясок»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июнь 20 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trHeight w:hRule="exact" w:val="1622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50.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974B28">
            <w:pPr>
              <w:pStyle w:val="Table"/>
            </w:pPr>
            <w:r w:rsidRPr="00DB0EC4">
              <w:t>Торжественное</w:t>
            </w:r>
            <w:r>
              <w:t xml:space="preserve"> </w:t>
            </w:r>
            <w:r w:rsidRPr="00DB0EC4">
              <w:t>мероприятие, посвященное 145</w:t>
            </w:r>
            <w:r>
              <w:t xml:space="preserve"> </w:t>
            </w:r>
            <w:r w:rsidRPr="00DB0EC4">
              <w:t>летию со дня рождения</w:t>
            </w:r>
            <w:r>
              <w:t xml:space="preserve"> </w:t>
            </w:r>
            <w:r w:rsidRPr="00DB0EC4">
              <w:t>русского</w:t>
            </w:r>
            <w:r>
              <w:t xml:space="preserve"> </w:t>
            </w:r>
            <w:r w:rsidRPr="00DB0EC4">
              <w:t>художника-пейзажиста</w:t>
            </w:r>
            <w:r>
              <w:t xml:space="preserve"> </w:t>
            </w:r>
            <w:r w:rsidRPr="00DB0EC4">
              <w:t>В.Д.</w:t>
            </w:r>
            <w:r>
              <w:t xml:space="preserve"> </w:t>
            </w:r>
            <w:r w:rsidRPr="00DB0EC4">
              <w:t>Вучичевича Сибирского (1869- 1919</w:t>
            </w:r>
            <w:r>
              <w:t xml:space="preserve"> </w:t>
            </w:r>
            <w:r w:rsidRPr="00DB0EC4">
              <w:t xml:space="preserve">гг.).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979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51.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праздник « В ночь на Ивана купала».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июль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trHeight w:hRule="exact" w:val="1939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52.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974B28">
            <w:pPr>
              <w:pStyle w:val="Table"/>
            </w:pPr>
            <w:r w:rsidRPr="00DB0EC4">
              <w:t>II</w:t>
            </w:r>
            <w:r>
              <w:t xml:space="preserve"> </w:t>
            </w:r>
            <w:r w:rsidRPr="00DB0EC4">
              <w:t>Межрегиональный</w:t>
            </w:r>
            <w:r>
              <w:t xml:space="preserve"> </w:t>
            </w:r>
            <w:r w:rsidRPr="00DB0EC4">
              <w:t>фестиваль конкурс</w:t>
            </w:r>
            <w:r>
              <w:t xml:space="preserve">   </w:t>
            </w:r>
            <w:r w:rsidRPr="00DB0EC4">
              <w:t>национальных</w:t>
            </w:r>
            <w:r>
              <w:t xml:space="preserve"> </w:t>
            </w:r>
            <w:r w:rsidRPr="00DB0EC4">
              <w:t>культур «Истоки»,</w:t>
            </w:r>
            <w:r>
              <w:t xml:space="preserve"> </w:t>
            </w:r>
            <w:r w:rsidRPr="00DB0EC4">
              <w:t>посвящённый</w:t>
            </w:r>
            <w:r>
              <w:t xml:space="preserve"> </w:t>
            </w:r>
            <w:r w:rsidRPr="00DB0EC4">
              <w:t>Году культуры,</w:t>
            </w:r>
            <w:r>
              <w:t xml:space="preserve"> </w:t>
            </w:r>
            <w:r w:rsidRPr="00DB0EC4">
              <w:t xml:space="preserve">90 летию Крапивинского района, 700 летию со дня рождения Сергия Радонежского.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сентябрь</w:t>
            </w:r>
          </w:p>
          <w:p w:rsidR="00CE541C" w:rsidRPr="00DB0EC4" w:rsidRDefault="00CE541C" w:rsidP="00DB0EC4">
            <w:pPr>
              <w:pStyle w:val="Table"/>
            </w:pPr>
            <w:r w:rsidRPr="00DB0EC4">
              <w:t xml:space="preserve">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trHeight w:hRule="exact" w:val="1306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53.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праздник, посвященный 90-летию Крапивинского района «Я вырос здесь, и край мне этот дорог».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сентябрь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trHeight w:hRule="exact" w:val="1777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54.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Презентация и беседа настоятеля Никольской церкви пгт. Крапивинский отца Дионисия, посвященная к 90-летию Крапивинского района» Жизнь, подвиг и наследие Преподобного Сергия Радонежского». 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сентябрь-октябрь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«КРКМ» </w:t>
            </w:r>
          </w:p>
        </w:tc>
      </w:tr>
      <w:tr w:rsidR="00CE541C" w:rsidRPr="00DB0EC4">
        <w:trPr>
          <w:trHeight w:hRule="exact" w:val="1640"/>
        </w:trPr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55. </w:t>
            </w:r>
          </w:p>
        </w:tc>
        <w:tc>
          <w:tcPr>
            <w:tcW w:w="4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Районный конкурс самодеятельных поэтов, посвященный юбилею Крапивинского района «Сибирью связанные судьбы», выпуск сборника стихов.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сентябрь 2014 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Управление культуры МБУК «КЦБ»</w:t>
            </w:r>
          </w:p>
        </w:tc>
      </w:tr>
      <w:tr w:rsidR="00CE541C" w:rsidRPr="00DB0EC4">
        <w:trPr>
          <w:gridAfter w:val="3"/>
          <w:wAfter w:w="65" w:type="dxa"/>
          <w:trHeight w:hRule="exact" w:val="129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56.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Проведение акции «Здоровые дети -здоровая нация!»: 1 класс- «Табак-тебе враг!»; 5-6 класс «Табак - тебе враг»; 7-8 класс - о вреде алкоголя. 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октябрь-ноябрь 2014 </w:t>
            </w:r>
          </w:p>
        </w:tc>
        <w:tc>
          <w:tcPr>
            <w:tcW w:w="2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«МКДЦ «Лидер» </w:t>
            </w:r>
          </w:p>
        </w:tc>
      </w:tr>
      <w:tr w:rsidR="00CE541C" w:rsidRPr="00DB0EC4">
        <w:trPr>
          <w:gridAfter w:val="3"/>
          <w:wAfter w:w="65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57.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Районный фестиваль творчества ветеранов «Вернемся в молодость свою». 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>октябрь</w:t>
            </w:r>
          </w:p>
          <w:p w:rsidR="00CE541C" w:rsidRPr="00DB0EC4" w:rsidRDefault="00CE541C" w:rsidP="00DB0EC4">
            <w:pPr>
              <w:pStyle w:val="Table"/>
            </w:pPr>
            <w:r w:rsidRPr="00DB0EC4">
              <w:t xml:space="preserve">2014 </w:t>
            </w:r>
          </w:p>
        </w:tc>
        <w:tc>
          <w:tcPr>
            <w:tcW w:w="2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3"/>
          <w:wAfter w:w="65" w:type="dxa"/>
          <w:trHeight w:hRule="exact" w:val="97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58.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Юбилей библиотек-90-летие ЦБ, 60-летие детской библиотеки « С Днем рождения, библиотека!». 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октябрь 2014 </w:t>
            </w:r>
          </w:p>
        </w:tc>
        <w:tc>
          <w:tcPr>
            <w:tcW w:w="2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«КЦБ» </w:t>
            </w:r>
          </w:p>
        </w:tc>
      </w:tr>
      <w:tr w:rsidR="00CE541C" w:rsidRPr="00DB0EC4">
        <w:trPr>
          <w:gridAfter w:val="3"/>
          <w:wAfter w:w="65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59.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Ковшовские чтения. 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октябрь 2014 </w:t>
            </w:r>
          </w:p>
        </w:tc>
        <w:tc>
          <w:tcPr>
            <w:tcW w:w="2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«КЦБ» </w:t>
            </w:r>
          </w:p>
        </w:tc>
      </w:tr>
      <w:tr w:rsidR="00CE541C" w:rsidRPr="00DB0EC4">
        <w:trPr>
          <w:gridAfter w:val="3"/>
          <w:wAfter w:w="65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60.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День работника сельского хозяйства «Земля - моя радость». 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октябрь 2014 </w:t>
            </w:r>
          </w:p>
        </w:tc>
        <w:tc>
          <w:tcPr>
            <w:tcW w:w="2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3"/>
          <w:wAfter w:w="65" w:type="dxa"/>
          <w:trHeight w:hRule="exact" w:val="97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61.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Эстрадное шоу «Две звезды». 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ноябрь 2014 </w:t>
            </w:r>
          </w:p>
        </w:tc>
        <w:tc>
          <w:tcPr>
            <w:tcW w:w="2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  <w:tr w:rsidR="00CE541C" w:rsidRPr="00DB0EC4">
        <w:trPr>
          <w:gridAfter w:val="3"/>
          <w:wAfter w:w="65" w:type="dxa"/>
          <w:trHeight w:hRule="exact" w:val="9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62. </w:t>
            </w:r>
          </w:p>
        </w:tc>
        <w:tc>
          <w:tcPr>
            <w:tcW w:w="4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Торжественное открытие Шевелёвского Дома культуры 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Декабрь 2014 </w:t>
            </w:r>
          </w:p>
        </w:tc>
        <w:tc>
          <w:tcPr>
            <w:tcW w:w="2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1C" w:rsidRPr="00DB0EC4" w:rsidRDefault="00CE541C" w:rsidP="00DB0EC4">
            <w:pPr>
              <w:pStyle w:val="Table"/>
            </w:pPr>
            <w:r w:rsidRPr="00DB0EC4">
              <w:t xml:space="preserve">Управление культуры МБУК «КСКР» </w:t>
            </w:r>
          </w:p>
        </w:tc>
      </w:tr>
    </w:tbl>
    <w:p w:rsidR="00CE541C" w:rsidRPr="00DB0EC4" w:rsidRDefault="00CE541C" w:rsidP="00DB0EC4">
      <w:pPr>
        <w:sectPr w:rsidR="00CE541C" w:rsidRPr="00DB0EC4" w:rsidSect="00DB0EC4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CE541C" w:rsidRPr="00DB0EC4" w:rsidRDefault="00CE541C" w:rsidP="00DB0EC4"/>
    <w:p w:rsidR="00CE541C" w:rsidRDefault="00CE541C" w:rsidP="00974B28">
      <w:pPr>
        <w:ind w:firstLine="0"/>
      </w:pPr>
      <w:r>
        <w:t>Заместитель главы</w:t>
      </w:r>
    </w:p>
    <w:p w:rsidR="00CE541C" w:rsidRDefault="00CE541C" w:rsidP="005553B3">
      <w:pPr>
        <w:ind w:firstLine="0"/>
      </w:pPr>
      <w:r w:rsidRPr="00DB0EC4">
        <w:t>Крапивинского муниципального района</w:t>
      </w:r>
    </w:p>
    <w:p w:rsidR="00CE541C" w:rsidRPr="00DB0EC4" w:rsidRDefault="00CE541C" w:rsidP="00974B28">
      <w:pPr>
        <w:ind w:firstLine="0"/>
      </w:pPr>
      <w:bookmarkStart w:id="0" w:name="_GoBack"/>
      <w:bookmarkEnd w:id="0"/>
      <w:r w:rsidRPr="00DB0EC4">
        <w:t>Т.Х. Биккулов</w:t>
      </w:r>
    </w:p>
    <w:p w:rsidR="00CE541C" w:rsidRPr="00DB0EC4" w:rsidRDefault="00CE541C"/>
    <w:sectPr w:rsidR="00CE541C" w:rsidRPr="00DB0EC4" w:rsidSect="00DB0EC4">
      <w:type w:val="continuous"/>
      <w:pgSz w:w="11909" w:h="16834"/>
      <w:pgMar w:top="1134" w:right="851" w:bottom="1134" w:left="1701" w:header="720" w:footer="720" w:gutter="0"/>
      <w:cols w:num="2" w:space="720" w:equalWidth="0">
        <w:col w:w="4539" w:space="2424"/>
        <w:col w:w="1559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F21"/>
    <w:multiLevelType w:val="singleLevel"/>
    <w:tmpl w:val="66B6B5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D43662B"/>
    <w:multiLevelType w:val="singleLevel"/>
    <w:tmpl w:val="B76AE4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D8C0266"/>
    <w:multiLevelType w:val="hybridMultilevel"/>
    <w:tmpl w:val="D24E80C4"/>
    <w:lvl w:ilvl="0" w:tplc="5C5E1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BC"/>
    <w:rsid w:val="00077137"/>
    <w:rsid w:val="005553B3"/>
    <w:rsid w:val="006F0932"/>
    <w:rsid w:val="00974B28"/>
    <w:rsid w:val="00AB2817"/>
    <w:rsid w:val="00C27095"/>
    <w:rsid w:val="00CE541C"/>
    <w:rsid w:val="00DB0EC4"/>
    <w:rsid w:val="00E31E51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B0EC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B0EC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B0EC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B0EC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B0EC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B0E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B0EC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B0E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B0EC4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B0EC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B0EC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B0EC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B0EC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B0EC4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DB0E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B0EC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B0EC4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DB0EC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1489</Words>
  <Characters>8491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2014-01-02T09:02:00Z</dcterms:created>
  <dcterms:modified xsi:type="dcterms:W3CDTF">2014-01-09T04:53:00Z</dcterms:modified>
</cp:coreProperties>
</file>