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86" w:rsidRPr="00473D73" w:rsidRDefault="00C31886" w:rsidP="00473D73">
      <w:pPr>
        <w:jc w:val="right"/>
        <w:rPr>
          <w:b/>
          <w:bCs/>
          <w:kern w:val="28"/>
          <w:sz w:val="32"/>
          <w:szCs w:val="32"/>
        </w:rPr>
      </w:pPr>
      <w:r w:rsidRPr="00473D73">
        <w:rPr>
          <w:b/>
          <w:bCs/>
          <w:kern w:val="28"/>
          <w:sz w:val="32"/>
          <w:szCs w:val="32"/>
        </w:rPr>
        <w:t>Утвержден</w:t>
      </w:r>
    </w:p>
    <w:p w:rsidR="00C31886" w:rsidRPr="00473D73" w:rsidRDefault="00C31886" w:rsidP="00473D73">
      <w:pPr>
        <w:jc w:val="right"/>
        <w:rPr>
          <w:b/>
          <w:bCs/>
          <w:kern w:val="28"/>
          <w:sz w:val="32"/>
          <w:szCs w:val="32"/>
        </w:rPr>
      </w:pPr>
      <w:r w:rsidRPr="00473D7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C31886" w:rsidRPr="00473D73" w:rsidRDefault="00C31886" w:rsidP="00473D73">
      <w:pPr>
        <w:jc w:val="right"/>
        <w:rPr>
          <w:b/>
          <w:bCs/>
          <w:kern w:val="28"/>
          <w:sz w:val="32"/>
          <w:szCs w:val="32"/>
        </w:rPr>
      </w:pPr>
      <w:r w:rsidRPr="00473D7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31886" w:rsidRPr="00473D73" w:rsidRDefault="00C31886" w:rsidP="00473D73">
      <w:pPr>
        <w:jc w:val="right"/>
        <w:rPr>
          <w:b/>
          <w:bCs/>
          <w:kern w:val="28"/>
          <w:sz w:val="32"/>
          <w:szCs w:val="32"/>
        </w:rPr>
      </w:pPr>
      <w:r w:rsidRPr="00473D73">
        <w:rPr>
          <w:b/>
          <w:bCs/>
          <w:kern w:val="28"/>
          <w:sz w:val="32"/>
          <w:szCs w:val="32"/>
        </w:rPr>
        <w:t>от 17.02.2015 г. №199</w:t>
      </w:r>
    </w:p>
    <w:p w:rsidR="00C31886" w:rsidRPr="00473D73" w:rsidRDefault="00C31886" w:rsidP="00473D73"/>
    <w:p w:rsidR="00C31886" w:rsidRPr="00473D73" w:rsidRDefault="00C31886" w:rsidP="00473D73">
      <w:pPr>
        <w:jc w:val="center"/>
        <w:rPr>
          <w:b/>
          <w:bCs/>
          <w:kern w:val="32"/>
          <w:sz w:val="32"/>
          <w:szCs w:val="32"/>
        </w:rPr>
      </w:pPr>
      <w:r w:rsidRPr="00473D73">
        <w:rPr>
          <w:b/>
          <w:bCs/>
          <w:kern w:val="32"/>
          <w:sz w:val="32"/>
          <w:szCs w:val="32"/>
        </w:rPr>
        <w:t>ПЕРЕЧЕНЬ приоритетных видов общественных работ, организуемых на территории Крапивинского муниципального района в 2015 году</w:t>
      </w:r>
    </w:p>
    <w:p w:rsidR="00C31886" w:rsidRPr="00473D73" w:rsidRDefault="00C31886" w:rsidP="00473D73"/>
    <w:p w:rsidR="00C31886" w:rsidRPr="00473D73" w:rsidRDefault="00C31886" w:rsidP="00473D73">
      <w:r>
        <w:t xml:space="preserve">1. </w:t>
      </w:r>
      <w:r w:rsidRPr="00473D73">
        <w:t>Благоустройство, озеленение и очистка территорий муниципальных образований и предприятий.</w:t>
      </w:r>
    </w:p>
    <w:p w:rsidR="00C31886" w:rsidRPr="00473D73" w:rsidRDefault="00C31886" w:rsidP="00473D73">
      <w:r>
        <w:t xml:space="preserve">2. </w:t>
      </w:r>
      <w:r w:rsidRPr="00473D73">
        <w:t xml:space="preserve">Уборка производственных, непроизводственных и служебных помещений. </w:t>
      </w:r>
    </w:p>
    <w:p w:rsidR="00C31886" w:rsidRPr="00473D73" w:rsidRDefault="00C31886" w:rsidP="00473D73">
      <w:r>
        <w:t xml:space="preserve">3. </w:t>
      </w:r>
      <w:r w:rsidRPr="00473D73">
        <w:t>Содержание в чистоте автобусных остановок, площадок и элементов их обустройства.</w:t>
      </w:r>
    </w:p>
    <w:p w:rsidR="00C31886" w:rsidRPr="00473D73" w:rsidRDefault="00C31886" w:rsidP="00473D73">
      <w:r>
        <w:t xml:space="preserve">4. </w:t>
      </w:r>
      <w:r w:rsidRPr="00473D73">
        <w:t>Выращивание, уборка, переработка и хранение сельскохозяйственной продукции.</w:t>
      </w:r>
    </w:p>
    <w:p w:rsidR="00C31886" w:rsidRPr="00473D73" w:rsidRDefault="00C31886" w:rsidP="00473D73">
      <w:r>
        <w:t xml:space="preserve">5. </w:t>
      </w:r>
      <w:r w:rsidRPr="00473D73">
        <w:t>Сбор и заготовка лекарственных растений и дикоросов.</w:t>
      </w:r>
    </w:p>
    <w:p w:rsidR="00C31886" w:rsidRPr="00473D73" w:rsidRDefault="00C31886" w:rsidP="00473D73">
      <w:r>
        <w:t xml:space="preserve">6. </w:t>
      </w:r>
      <w:r w:rsidRPr="00473D73">
        <w:t>Сбор и переработка вторичного сырья и отходов.</w:t>
      </w:r>
    </w:p>
    <w:p w:rsidR="00C31886" w:rsidRPr="00473D73" w:rsidRDefault="00C31886" w:rsidP="00473D73">
      <w:r>
        <w:t xml:space="preserve">7. </w:t>
      </w:r>
      <w:r w:rsidRPr="00473D73">
        <w:t>Вспомогательные работы при проведении косметического ремонта зданий и цехов, объектов социально-культурного назначения.</w:t>
      </w:r>
    </w:p>
    <w:p w:rsidR="00C31886" w:rsidRPr="00473D73" w:rsidRDefault="00C31886" w:rsidP="00473D73">
      <w:r>
        <w:t xml:space="preserve">8. </w:t>
      </w:r>
      <w:r w:rsidRPr="00473D73">
        <w:t>Обслуживание общественного пассажирского транспорта.</w:t>
      </w:r>
    </w:p>
    <w:p w:rsidR="00C31886" w:rsidRPr="00473D73" w:rsidRDefault="00C31886" w:rsidP="00473D73">
      <w:r>
        <w:t xml:space="preserve">9. </w:t>
      </w:r>
      <w:r w:rsidRPr="00473D73">
        <w:t>Эксплуатация жилищно-коммунального хозяйства.</w:t>
      </w:r>
    </w:p>
    <w:p w:rsidR="00C31886" w:rsidRPr="00473D73" w:rsidRDefault="00C31886" w:rsidP="00473D73">
      <w:r>
        <w:t xml:space="preserve">10. </w:t>
      </w:r>
      <w:r w:rsidRPr="00473D73">
        <w:t>Обеспечение населения услугами торговли, связи, общественного питания и бытового обслуживания.</w:t>
      </w:r>
    </w:p>
    <w:p w:rsidR="00C31886" w:rsidRPr="00473D73" w:rsidRDefault="00C31886" w:rsidP="00473D73">
      <w:r>
        <w:t xml:space="preserve">11. </w:t>
      </w:r>
      <w:r w:rsidRPr="00473D73"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 Организация и проведение мероприятий, связанных с памятными датами и событиями.</w:t>
      </w:r>
    </w:p>
    <w:p w:rsidR="00C31886" w:rsidRPr="00473D73" w:rsidRDefault="00C31886" w:rsidP="00473D73">
      <w:r>
        <w:t xml:space="preserve">12. </w:t>
      </w:r>
      <w:r w:rsidRPr="00473D73"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C31886" w:rsidRPr="00473D73" w:rsidRDefault="00C31886" w:rsidP="00473D73">
      <w:r>
        <w:t xml:space="preserve">13. </w:t>
      </w:r>
      <w:r w:rsidRPr="00473D73">
        <w:t>Обслуживание санаторно-курортных зон.</w:t>
      </w:r>
    </w:p>
    <w:p w:rsidR="00C31886" w:rsidRPr="00473D73" w:rsidRDefault="00C31886" w:rsidP="00473D73">
      <w:r>
        <w:t xml:space="preserve">14. </w:t>
      </w:r>
      <w:r w:rsidRPr="00473D73"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C31886" w:rsidRPr="00473D73" w:rsidRDefault="00C31886" w:rsidP="00473D73">
      <w:r>
        <w:t xml:space="preserve">15. </w:t>
      </w:r>
      <w:r w:rsidRPr="00473D73">
        <w:t>Организация, 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C31886" w:rsidRPr="00473D73" w:rsidRDefault="00C31886" w:rsidP="00473D73">
      <w:r>
        <w:t xml:space="preserve">16. </w:t>
      </w:r>
      <w:r w:rsidRPr="00473D73"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C31886" w:rsidRPr="00473D73" w:rsidRDefault="00C31886" w:rsidP="00473D73">
      <w:r>
        <w:t xml:space="preserve">17. </w:t>
      </w:r>
      <w:r w:rsidRPr="00473D73"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C31886" w:rsidRPr="00473D73" w:rsidRDefault="00C31886" w:rsidP="00473D73">
      <w:r>
        <w:t xml:space="preserve">18. </w:t>
      </w:r>
      <w:r w:rsidRPr="00473D73">
        <w:t>Участие в охране общественного порядка.</w:t>
      </w:r>
    </w:p>
    <w:p w:rsidR="00C31886" w:rsidRPr="00473D73" w:rsidRDefault="00C31886" w:rsidP="00473D73">
      <w:r>
        <w:t xml:space="preserve">19. </w:t>
      </w:r>
      <w:r w:rsidRPr="00473D73">
        <w:t>Подготовка к архивному хранению документов.</w:t>
      </w:r>
    </w:p>
    <w:p w:rsidR="00C31886" w:rsidRPr="00473D73" w:rsidRDefault="00C31886" w:rsidP="00473D73">
      <w:r>
        <w:t xml:space="preserve">20. </w:t>
      </w:r>
      <w:r w:rsidRPr="00473D73">
        <w:t>Организация и осуществление делопроизводства в учреждениях, организациях и предприятиях.</w:t>
      </w:r>
    </w:p>
    <w:p w:rsidR="00C31886" w:rsidRPr="00473D73" w:rsidRDefault="00C31886" w:rsidP="00473D73">
      <w:r>
        <w:t xml:space="preserve">21. </w:t>
      </w:r>
      <w:r w:rsidRPr="00473D73">
        <w:t>Другие направления трудовой деятельности, не требующие персональной подготовки.</w:t>
      </w:r>
    </w:p>
    <w:p w:rsidR="00C31886" w:rsidRPr="00473D73" w:rsidRDefault="00C31886" w:rsidP="00473D73"/>
    <w:p w:rsidR="00C31886" w:rsidRPr="00473D73" w:rsidRDefault="00C31886" w:rsidP="00473D73">
      <w:r w:rsidRPr="00473D73">
        <w:t>Первый заместит</w:t>
      </w:r>
      <w:r>
        <w:t>ель главы</w:t>
      </w:r>
    </w:p>
    <w:p w:rsidR="00C31886" w:rsidRDefault="00C31886" w:rsidP="00473D73">
      <w:r w:rsidRPr="00473D73">
        <w:t>Крапивинского муниципального района</w:t>
      </w:r>
    </w:p>
    <w:p w:rsidR="00C31886" w:rsidRPr="00473D73" w:rsidRDefault="00C31886" w:rsidP="00473D73">
      <w:r>
        <w:t>Т.И. Климина</w:t>
      </w:r>
    </w:p>
    <w:sectPr w:rsidR="00C31886" w:rsidRPr="00473D73" w:rsidSect="00473D7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451"/>
    <w:multiLevelType w:val="hybridMultilevel"/>
    <w:tmpl w:val="CB528ED0"/>
    <w:lvl w:ilvl="0" w:tplc="78445DA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C7"/>
    <w:rsid w:val="00000EA5"/>
    <w:rsid w:val="00000FEC"/>
    <w:rsid w:val="000071AE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59"/>
    <w:rsid w:val="00040C2A"/>
    <w:rsid w:val="0004478E"/>
    <w:rsid w:val="00044825"/>
    <w:rsid w:val="00051773"/>
    <w:rsid w:val="00053F6F"/>
    <w:rsid w:val="000558FF"/>
    <w:rsid w:val="00055D82"/>
    <w:rsid w:val="00065106"/>
    <w:rsid w:val="00071BF8"/>
    <w:rsid w:val="000730C5"/>
    <w:rsid w:val="00074283"/>
    <w:rsid w:val="00074A29"/>
    <w:rsid w:val="00075789"/>
    <w:rsid w:val="00076036"/>
    <w:rsid w:val="000767C7"/>
    <w:rsid w:val="00076976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4984"/>
    <w:rsid w:val="000B4AF7"/>
    <w:rsid w:val="000B63A3"/>
    <w:rsid w:val="000B7FEA"/>
    <w:rsid w:val="000C01E3"/>
    <w:rsid w:val="000C0C18"/>
    <w:rsid w:val="000C1862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6785"/>
    <w:rsid w:val="000E711E"/>
    <w:rsid w:val="000F02B6"/>
    <w:rsid w:val="000F0A48"/>
    <w:rsid w:val="000F2039"/>
    <w:rsid w:val="00100EE2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14C4"/>
    <w:rsid w:val="00132CBA"/>
    <w:rsid w:val="00135052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B02F9"/>
    <w:rsid w:val="001B0879"/>
    <w:rsid w:val="001B1273"/>
    <w:rsid w:val="001B4428"/>
    <w:rsid w:val="001B5658"/>
    <w:rsid w:val="001B7406"/>
    <w:rsid w:val="001B7C4F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47B8D"/>
    <w:rsid w:val="0026082F"/>
    <w:rsid w:val="00261DF6"/>
    <w:rsid w:val="002637AD"/>
    <w:rsid w:val="00264894"/>
    <w:rsid w:val="00271C06"/>
    <w:rsid w:val="00273686"/>
    <w:rsid w:val="00275FE4"/>
    <w:rsid w:val="0027675E"/>
    <w:rsid w:val="00276860"/>
    <w:rsid w:val="0027697E"/>
    <w:rsid w:val="00281402"/>
    <w:rsid w:val="00282958"/>
    <w:rsid w:val="00285F33"/>
    <w:rsid w:val="002902D5"/>
    <w:rsid w:val="0029174B"/>
    <w:rsid w:val="0029361D"/>
    <w:rsid w:val="002942A1"/>
    <w:rsid w:val="002961BB"/>
    <w:rsid w:val="00297662"/>
    <w:rsid w:val="00297A2A"/>
    <w:rsid w:val="002A0E29"/>
    <w:rsid w:val="002A4010"/>
    <w:rsid w:val="002A45E8"/>
    <w:rsid w:val="002A7059"/>
    <w:rsid w:val="002B339A"/>
    <w:rsid w:val="002B4030"/>
    <w:rsid w:val="002B7BDF"/>
    <w:rsid w:val="002C23B0"/>
    <w:rsid w:val="002C3247"/>
    <w:rsid w:val="002C64A1"/>
    <w:rsid w:val="002C7FE9"/>
    <w:rsid w:val="002D5CF0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D11"/>
    <w:rsid w:val="003042AF"/>
    <w:rsid w:val="00307764"/>
    <w:rsid w:val="0031296B"/>
    <w:rsid w:val="00313882"/>
    <w:rsid w:val="00317F4C"/>
    <w:rsid w:val="00320149"/>
    <w:rsid w:val="003224D2"/>
    <w:rsid w:val="00325B95"/>
    <w:rsid w:val="00332C39"/>
    <w:rsid w:val="0033424C"/>
    <w:rsid w:val="00334534"/>
    <w:rsid w:val="003421D7"/>
    <w:rsid w:val="00342982"/>
    <w:rsid w:val="00342DBC"/>
    <w:rsid w:val="0034505B"/>
    <w:rsid w:val="00350901"/>
    <w:rsid w:val="00351CD9"/>
    <w:rsid w:val="0035207F"/>
    <w:rsid w:val="0035398B"/>
    <w:rsid w:val="00354EE5"/>
    <w:rsid w:val="00356428"/>
    <w:rsid w:val="00356BC2"/>
    <w:rsid w:val="00357995"/>
    <w:rsid w:val="003617F3"/>
    <w:rsid w:val="003625D6"/>
    <w:rsid w:val="00364DE8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6D33"/>
    <w:rsid w:val="00387BE5"/>
    <w:rsid w:val="0039069B"/>
    <w:rsid w:val="00391537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5A24"/>
    <w:rsid w:val="003C645F"/>
    <w:rsid w:val="003D0855"/>
    <w:rsid w:val="003D459E"/>
    <w:rsid w:val="003D79F6"/>
    <w:rsid w:val="003E1B00"/>
    <w:rsid w:val="003E2AD6"/>
    <w:rsid w:val="003E2C2E"/>
    <w:rsid w:val="003E3A0B"/>
    <w:rsid w:val="003E6313"/>
    <w:rsid w:val="003F1221"/>
    <w:rsid w:val="003F51F3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315D"/>
    <w:rsid w:val="00434DC7"/>
    <w:rsid w:val="00435223"/>
    <w:rsid w:val="00435EFC"/>
    <w:rsid w:val="00437BAD"/>
    <w:rsid w:val="00437D7B"/>
    <w:rsid w:val="0044143C"/>
    <w:rsid w:val="00442AD5"/>
    <w:rsid w:val="0044520D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6D41"/>
    <w:rsid w:val="004729DD"/>
    <w:rsid w:val="0047387F"/>
    <w:rsid w:val="00473D73"/>
    <w:rsid w:val="00474ECD"/>
    <w:rsid w:val="00475995"/>
    <w:rsid w:val="00476255"/>
    <w:rsid w:val="0047662F"/>
    <w:rsid w:val="0048161D"/>
    <w:rsid w:val="00485257"/>
    <w:rsid w:val="00486E13"/>
    <w:rsid w:val="00491426"/>
    <w:rsid w:val="004931DB"/>
    <w:rsid w:val="0049397C"/>
    <w:rsid w:val="0049558C"/>
    <w:rsid w:val="0049693D"/>
    <w:rsid w:val="004A145F"/>
    <w:rsid w:val="004A1E2C"/>
    <w:rsid w:val="004A1F18"/>
    <w:rsid w:val="004A6FF8"/>
    <w:rsid w:val="004B2CD0"/>
    <w:rsid w:val="004B3BA6"/>
    <w:rsid w:val="004B3D31"/>
    <w:rsid w:val="004B702C"/>
    <w:rsid w:val="004B7BB2"/>
    <w:rsid w:val="004C1E8C"/>
    <w:rsid w:val="004C2595"/>
    <w:rsid w:val="004C422A"/>
    <w:rsid w:val="004C7AA7"/>
    <w:rsid w:val="004D0300"/>
    <w:rsid w:val="004D3884"/>
    <w:rsid w:val="004D6483"/>
    <w:rsid w:val="004E20F8"/>
    <w:rsid w:val="004E39A4"/>
    <w:rsid w:val="004E455D"/>
    <w:rsid w:val="004E7DA9"/>
    <w:rsid w:val="004F15A5"/>
    <w:rsid w:val="004F1D85"/>
    <w:rsid w:val="004F6E5A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388A"/>
    <w:rsid w:val="00526573"/>
    <w:rsid w:val="0052700F"/>
    <w:rsid w:val="00536C15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4B98"/>
    <w:rsid w:val="00581689"/>
    <w:rsid w:val="00581C9D"/>
    <w:rsid w:val="00582A64"/>
    <w:rsid w:val="00585148"/>
    <w:rsid w:val="005871B2"/>
    <w:rsid w:val="0059241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12EC3"/>
    <w:rsid w:val="00613738"/>
    <w:rsid w:val="00613A42"/>
    <w:rsid w:val="00613AF1"/>
    <w:rsid w:val="00614A9C"/>
    <w:rsid w:val="00614F46"/>
    <w:rsid w:val="0061658D"/>
    <w:rsid w:val="006222A0"/>
    <w:rsid w:val="00622B27"/>
    <w:rsid w:val="00626A41"/>
    <w:rsid w:val="006275FF"/>
    <w:rsid w:val="00633F87"/>
    <w:rsid w:val="00635BEE"/>
    <w:rsid w:val="00636278"/>
    <w:rsid w:val="00641BBE"/>
    <w:rsid w:val="00641C80"/>
    <w:rsid w:val="00642224"/>
    <w:rsid w:val="006440E9"/>
    <w:rsid w:val="00645931"/>
    <w:rsid w:val="0064612B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3246"/>
    <w:rsid w:val="0068586A"/>
    <w:rsid w:val="0068627C"/>
    <w:rsid w:val="00692F45"/>
    <w:rsid w:val="00693F5E"/>
    <w:rsid w:val="006960D8"/>
    <w:rsid w:val="00697643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47D"/>
    <w:rsid w:val="006F0A5E"/>
    <w:rsid w:val="006F0DF9"/>
    <w:rsid w:val="006F10FB"/>
    <w:rsid w:val="006F27D6"/>
    <w:rsid w:val="006F3F8B"/>
    <w:rsid w:val="006F5A90"/>
    <w:rsid w:val="006F695D"/>
    <w:rsid w:val="0070045F"/>
    <w:rsid w:val="007009C6"/>
    <w:rsid w:val="00701EE2"/>
    <w:rsid w:val="007033CE"/>
    <w:rsid w:val="00703EF7"/>
    <w:rsid w:val="00704087"/>
    <w:rsid w:val="0070750C"/>
    <w:rsid w:val="007132E4"/>
    <w:rsid w:val="00715441"/>
    <w:rsid w:val="0071627F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5239"/>
    <w:rsid w:val="00794D07"/>
    <w:rsid w:val="00795DC7"/>
    <w:rsid w:val="00796F58"/>
    <w:rsid w:val="007A3580"/>
    <w:rsid w:val="007A4059"/>
    <w:rsid w:val="007A5B43"/>
    <w:rsid w:val="007A5BA4"/>
    <w:rsid w:val="007A6826"/>
    <w:rsid w:val="007B120E"/>
    <w:rsid w:val="007B5571"/>
    <w:rsid w:val="007B5AC2"/>
    <w:rsid w:val="007B759B"/>
    <w:rsid w:val="007C3BE5"/>
    <w:rsid w:val="007C5180"/>
    <w:rsid w:val="007C6175"/>
    <w:rsid w:val="007D0B36"/>
    <w:rsid w:val="007D1C6B"/>
    <w:rsid w:val="007D274A"/>
    <w:rsid w:val="007E0E6F"/>
    <w:rsid w:val="007E31C4"/>
    <w:rsid w:val="007E5254"/>
    <w:rsid w:val="007E5CF7"/>
    <w:rsid w:val="007E7D02"/>
    <w:rsid w:val="007F1C37"/>
    <w:rsid w:val="007F3BBB"/>
    <w:rsid w:val="007F77CF"/>
    <w:rsid w:val="00800ECE"/>
    <w:rsid w:val="008011CB"/>
    <w:rsid w:val="00801251"/>
    <w:rsid w:val="00801959"/>
    <w:rsid w:val="0080385C"/>
    <w:rsid w:val="008046FC"/>
    <w:rsid w:val="00806501"/>
    <w:rsid w:val="008079F3"/>
    <w:rsid w:val="00812C44"/>
    <w:rsid w:val="00821486"/>
    <w:rsid w:val="0082251E"/>
    <w:rsid w:val="00822951"/>
    <w:rsid w:val="008317E6"/>
    <w:rsid w:val="00833218"/>
    <w:rsid w:val="008353A5"/>
    <w:rsid w:val="008407B1"/>
    <w:rsid w:val="00841167"/>
    <w:rsid w:val="00843CF2"/>
    <w:rsid w:val="00846544"/>
    <w:rsid w:val="00847261"/>
    <w:rsid w:val="00847A7E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820AF"/>
    <w:rsid w:val="00883247"/>
    <w:rsid w:val="00887AE1"/>
    <w:rsid w:val="00891FDB"/>
    <w:rsid w:val="00893FB3"/>
    <w:rsid w:val="00896349"/>
    <w:rsid w:val="008A0008"/>
    <w:rsid w:val="008A002E"/>
    <w:rsid w:val="008A22D0"/>
    <w:rsid w:val="008A36AD"/>
    <w:rsid w:val="008A51DD"/>
    <w:rsid w:val="008A521C"/>
    <w:rsid w:val="008B0565"/>
    <w:rsid w:val="008B2B9C"/>
    <w:rsid w:val="008B5A12"/>
    <w:rsid w:val="008C2F20"/>
    <w:rsid w:val="008C369E"/>
    <w:rsid w:val="008C4295"/>
    <w:rsid w:val="008C4D35"/>
    <w:rsid w:val="008C4DB3"/>
    <w:rsid w:val="008C715E"/>
    <w:rsid w:val="008C7A88"/>
    <w:rsid w:val="008C7C11"/>
    <w:rsid w:val="008D03E0"/>
    <w:rsid w:val="008D0418"/>
    <w:rsid w:val="008D0646"/>
    <w:rsid w:val="008D0C26"/>
    <w:rsid w:val="008D4280"/>
    <w:rsid w:val="008D5FA5"/>
    <w:rsid w:val="008E10F2"/>
    <w:rsid w:val="008E5516"/>
    <w:rsid w:val="008E5707"/>
    <w:rsid w:val="008E7305"/>
    <w:rsid w:val="008E7686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B59"/>
    <w:rsid w:val="00922B64"/>
    <w:rsid w:val="00923924"/>
    <w:rsid w:val="00924935"/>
    <w:rsid w:val="00926241"/>
    <w:rsid w:val="0092688A"/>
    <w:rsid w:val="00930874"/>
    <w:rsid w:val="00930B14"/>
    <w:rsid w:val="00931C43"/>
    <w:rsid w:val="00932902"/>
    <w:rsid w:val="00934832"/>
    <w:rsid w:val="00945AE8"/>
    <w:rsid w:val="00947BB7"/>
    <w:rsid w:val="00947D5B"/>
    <w:rsid w:val="0095325C"/>
    <w:rsid w:val="00957C76"/>
    <w:rsid w:val="00963E87"/>
    <w:rsid w:val="009678ED"/>
    <w:rsid w:val="00970613"/>
    <w:rsid w:val="00970B5D"/>
    <w:rsid w:val="009715FD"/>
    <w:rsid w:val="00972491"/>
    <w:rsid w:val="00976688"/>
    <w:rsid w:val="00976BCB"/>
    <w:rsid w:val="009801E8"/>
    <w:rsid w:val="00980363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77C9"/>
    <w:rsid w:val="009A0842"/>
    <w:rsid w:val="009A09B7"/>
    <w:rsid w:val="009A1D5B"/>
    <w:rsid w:val="009A5A9E"/>
    <w:rsid w:val="009A6B1F"/>
    <w:rsid w:val="009B331A"/>
    <w:rsid w:val="009B540D"/>
    <w:rsid w:val="009B5475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576AF"/>
    <w:rsid w:val="00A64DAD"/>
    <w:rsid w:val="00A653A3"/>
    <w:rsid w:val="00A66A1C"/>
    <w:rsid w:val="00A7089F"/>
    <w:rsid w:val="00A75C71"/>
    <w:rsid w:val="00A75DEA"/>
    <w:rsid w:val="00A77488"/>
    <w:rsid w:val="00A77D17"/>
    <w:rsid w:val="00A816E4"/>
    <w:rsid w:val="00A81AE3"/>
    <w:rsid w:val="00A85784"/>
    <w:rsid w:val="00A91F9F"/>
    <w:rsid w:val="00A96283"/>
    <w:rsid w:val="00A96323"/>
    <w:rsid w:val="00AA3B0F"/>
    <w:rsid w:val="00AB26FA"/>
    <w:rsid w:val="00AB3BD0"/>
    <w:rsid w:val="00AB3E4C"/>
    <w:rsid w:val="00AC086E"/>
    <w:rsid w:val="00AC299B"/>
    <w:rsid w:val="00AC403E"/>
    <w:rsid w:val="00AC68B4"/>
    <w:rsid w:val="00AD16E0"/>
    <w:rsid w:val="00AD2DA8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B004CD"/>
    <w:rsid w:val="00B02A06"/>
    <w:rsid w:val="00B02DE9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36C4"/>
    <w:rsid w:val="00BA3F91"/>
    <w:rsid w:val="00BA6720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C73"/>
    <w:rsid w:val="00BD2EC3"/>
    <w:rsid w:val="00BD378A"/>
    <w:rsid w:val="00BD4548"/>
    <w:rsid w:val="00BD6FC7"/>
    <w:rsid w:val="00BE16F7"/>
    <w:rsid w:val="00BE2C44"/>
    <w:rsid w:val="00BE3371"/>
    <w:rsid w:val="00BE495B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4BAF"/>
    <w:rsid w:val="00C06D25"/>
    <w:rsid w:val="00C10E6C"/>
    <w:rsid w:val="00C14317"/>
    <w:rsid w:val="00C15433"/>
    <w:rsid w:val="00C15780"/>
    <w:rsid w:val="00C16CF1"/>
    <w:rsid w:val="00C170C9"/>
    <w:rsid w:val="00C22BA5"/>
    <w:rsid w:val="00C30557"/>
    <w:rsid w:val="00C31886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35FD"/>
    <w:rsid w:val="00C6411F"/>
    <w:rsid w:val="00C6467D"/>
    <w:rsid w:val="00C6481F"/>
    <w:rsid w:val="00C67522"/>
    <w:rsid w:val="00C7123C"/>
    <w:rsid w:val="00C8184D"/>
    <w:rsid w:val="00C84E1A"/>
    <w:rsid w:val="00C961EE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4EBF"/>
    <w:rsid w:val="00CD02D9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B4B"/>
    <w:rsid w:val="00CF21EE"/>
    <w:rsid w:val="00CF3680"/>
    <w:rsid w:val="00CF388E"/>
    <w:rsid w:val="00D00C09"/>
    <w:rsid w:val="00D01F1B"/>
    <w:rsid w:val="00D04588"/>
    <w:rsid w:val="00D0587A"/>
    <w:rsid w:val="00D06780"/>
    <w:rsid w:val="00D131BA"/>
    <w:rsid w:val="00D13C6C"/>
    <w:rsid w:val="00D1531A"/>
    <w:rsid w:val="00D16A56"/>
    <w:rsid w:val="00D2626F"/>
    <w:rsid w:val="00D323C5"/>
    <w:rsid w:val="00D3323B"/>
    <w:rsid w:val="00D33580"/>
    <w:rsid w:val="00D34B97"/>
    <w:rsid w:val="00D36192"/>
    <w:rsid w:val="00D375A4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603A"/>
    <w:rsid w:val="00D66FE7"/>
    <w:rsid w:val="00D7094C"/>
    <w:rsid w:val="00D73BD5"/>
    <w:rsid w:val="00D80161"/>
    <w:rsid w:val="00D83062"/>
    <w:rsid w:val="00D870B7"/>
    <w:rsid w:val="00D904BF"/>
    <w:rsid w:val="00D94B9B"/>
    <w:rsid w:val="00D95BB9"/>
    <w:rsid w:val="00DA09B8"/>
    <w:rsid w:val="00DA17A2"/>
    <w:rsid w:val="00DA1F39"/>
    <w:rsid w:val="00DA2A24"/>
    <w:rsid w:val="00DB20EF"/>
    <w:rsid w:val="00DB5282"/>
    <w:rsid w:val="00DB6E47"/>
    <w:rsid w:val="00DB71BD"/>
    <w:rsid w:val="00DC0A50"/>
    <w:rsid w:val="00DC2046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27C7"/>
    <w:rsid w:val="00E1304F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6C8C"/>
    <w:rsid w:val="00E617C3"/>
    <w:rsid w:val="00E64D1D"/>
    <w:rsid w:val="00E66A73"/>
    <w:rsid w:val="00E76FA5"/>
    <w:rsid w:val="00E83418"/>
    <w:rsid w:val="00E91F61"/>
    <w:rsid w:val="00E920CB"/>
    <w:rsid w:val="00E94748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4A1"/>
    <w:rsid w:val="00EE1462"/>
    <w:rsid w:val="00EE1649"/>
    <w:rsid w:val="00EE44B8"/>
    <w:rsid w:val="00EE6EBE"/>
    <w:rsid w:val="00EF0DDF"/>
    <w:rsid w:val="00EF1A45"/>
    <w:rsid w:val="00EF1CF1"/>
    <w:rsid w:val="00EF798B"/>
    <w:rsid w:val="00F00FEF"/>
    <w:rsid w:val="00F01A16"/>
    <w:rsid w:val="00F01A5B"/>
    <w:rsid w:val="00F02071"/>
    <w:rsid w:val="00F05C35"/>
    <w:rsid w:val="00F05FF0"/>
    <w:rsid w:val="00F07A9D"/>
    <w:rsid w:val="00F117A3"/>
    <w:rsid w:val="00F1228D"/>
    <w:rsid w:val="00F12ADB"/>
    <w:rsid w:val="00F229F8"/>
    <w:rsid w:val="00F250AF"/>
    <w:rsid w:val="00F253A6"/>
    <w:rsid w:val="00F266F7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61AA"/>
    <w:rsid w:val="00F8670C"/>
    <w:rsid w:val="00F873BA"/>
    <w:rsid w:val="00F87BF1"/>
    <w:rsid w:val="00F9342A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09F4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73D7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73D7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73D7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73D7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73D73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076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73D7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73D7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73D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624C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C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uiPriority w:val="99"/>
    <w:rsid w:val="000767C7"/>
  </w:style>
  <w:style w:type="paragraph" w:customStyle="1" w:styleId="iauiue">
    <w:name w:val="iauiue"/>
    <w:basedOn w:val="Normal"/>
    <w:uiPriority w:val="99"/>
    <w:rsid w:val="00076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767C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F3"/>
    <w:rPr>
      <w:sz w:val="0"/>
      <w:szCs w:val="0"/>
    </w:rPr>
  </w:style>
  <w:style w:type="table" w:styleId="TableList3">
    <w:name w:val="Table List 3"/>
    <w:basedOn w:val="TableNormal"/>
    <w:uiPriority w:val="99"/>
    <w:rsid w:val="00364DE8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F0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73D7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73D7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73D7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73D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73D7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73D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73D7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73D7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353</Words>
  <Characters>2017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2015-02-13T09:24:00Z</cp:lastPrinted>
  <dcterms:created xsi:type="dcterms:W3CDTF">2015-03-02T03:09:00Z</dcterms:created>
  <dcterms:modified xsi:type="dcterms:W3CDTF">2015-03-02T07:51:00Z</dcterms:modified>
</cp:coreProperties>
</file>