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727" w:rsidRPr="00C43311" w:rsidRDefault="00155727" w:rsidP="00C43311">
      <w:pPr>
        <w:jc w:val="right"/>
        <w:rPr>
          <w:b/>
          <w:bCs/>
          <w:kern w:val="28"/>
          <w:sz w:val="32"/>
          <w:szCs w:val="32"/>
        </w:rPr>
      </w:pPr>
      <w:r w:rsidRPr="00C43311">
        <w:rPr>
          <w:b/>
          <w:bCs/>
          <w:kern w:val="28"/>
          <w:sz w:val="32"/>
          <w:szCs w:val="32"/>
        </w:rPr>
        <w:t>Приложение №1</w:t>
      </w:r>
    </w:p>
    <w:p w:rsidR="00155727" w:rsidRPr="00C43311" w:rsidRDefault="00155727" w:rsidP="00C43311">
      <w:pPr>
        <w:jc w:val="right"/>
        <w:rPr>
          <w:b/>
          <w:bCs/>
          <w:kern w:val="28"/>
          <w:sz w:val="32"/>
          <w:szCs w:val="32"/>
        </w:rPr>
      </w:pPr>
      <w:r w:rsidRPr="00C43311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155727" w:rsidRPr="00C43311" w:rsidRDefault="00155727" w:rsidP="00C43311">
      <w:pPr>
        <w:jc w:val="right"/>
        <w:rPr>
          <w:b/>
          <w:bCs/>
          <w:kern w:val="28"/>
          <w:sz w:val="32"/>
          <w:szCs w:val="32"/>
        </w:rPr>
      </w:pPr>
      <w:r w:rsidRPr="00C43311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155727" w:rsidRPr="00C43311" w:rsidRDefault="00155727" w:rsidP="00C43311">
      <w:pPr>
        <w:jc w:val="right"/>
        <w:rPr>
          <w:b/>
          <w:bCs/>
          <w:kern w:val="28"/>
          <w:sz w:val="32"/>
          <w:szCs w:val="32"/>
        </w:rPr>
      </w:pPr>
      <w:r w:rsidRPr="00C43311">
        <w:rPr>
          <w:b/>
          <w:bCs/>
          <w:kern w:val="28"/>
          <w:sz w:val="32"/>
          <w:szCs w:val="32"/>
        </w:rPr>
        <w:t>от 18.04.2016 г. №230</w:t>
      </w:r>
    </w:p>
    <w:p w:rsidR="00155727" w:rsidRPr="00C43311" w:rsidRDefault="00155727" w:rsidP="00C43311"/>
    <w:p w:rsidR="00155727" w:rsidRPr="00C43311" w:rsidRDefault="00155727" w:rsidP="00C43311">
      <w:pPr>
        <w:jc w:val="center"/>
        <w:rPr>
          <w:b/>
          <w:bCs/>
          <w:sz w:val="30"/>
          <w:szCs w:val="30"/>
        </w:rPr>
      </w:pPr>
      <w:r w:rsidRPr="00C43311">
        <w:rPr>
          <w:b/>
          <w:bCs/>
          <w:sz w:val="30"/>
          <w:szCs w:val="30"/>
        </w:rPr>
        <w:t>Тарифы на дополнительные социальные услуги, предоставляемые в форме социального обслуживания на дому</w:t>
      </w:r>
    </w:p>
    <w:p w:rsidR="00155727" w:rsidRPr="00C43311" w:rsidRDefault="00155727" w:rsidP="00C43311"/>
    <w:tbl>
      <w:tblPr>
        <w:tblW w:w="5000" w:type="pct"/>
        <w:tblInd w:w="-106" w:type="dxa"/>
        <w:tblLayout w:type="fixed"/>
        <w:tblLook w:val="00A0"/>
      </w:tblPr>
      <w:tblGrid>
        <w:gridCol w:w="579"/>
        <w:gridCol w:w="6"/>
        <w:gridCol w:w="6275"/>
        <w:gridCol w:w="1570"/>
        <w:gridCol w:w="1141"/>
      </w:tblGrid>
      <w:tr w:rsidR="00155727" w:rsidRPr="00C43311">
        <w:trPr>
          <w:trHeight w:val="90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0"/>
            </w:pPr>
            <w:r w:rsidRPr="00C43311">
              <w:t>№ п/п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55727" w:rsidRPr="00C43311" w:rsidRDefault="00155727" w:rsidP="00C43311">
            <w:pPr>
              <w:pStyle w:val="Table0"/>
            </w:pPr>
            <w:r w:rsidRPr="00C43311">
              <w:t>Наименование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0"/>
            </w:pPr>
            <w:r w:rsidRPr="00C43311">
              <w:t>Объем работ, ед.</w:t>
            </w:r>
            <w:r>
              <w:t xml:space="preserve"> </w:t>
            </w:r>
            <w:r w:rsidRPr="00C43311">
              <w:t>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0"/>
            </w:pPr>
            <w:r w:rsidRPr="00C43311">
              <w:t>Тариф, руб.</w:t>
            </w:r>
          </w:p>
        </w:tc>
      </w:tr>
      <w:tr w:rsidR="00155727" w:rsidRPr="00C43311">
        <w:trPr>
          <w:trHeight w:val="315"/>
          <w:tblHeader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727" w:rsidRPr="00C43311" w:rsidRDefault="00155727" w:rsidP="00C43311">
            <w:pPr>
              <w:pStyle w:val="Table"/>
            </w:pPr>
            <w:r w:rsidRPr="00C43311"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727" w:rsidRPr="00C43311" w:rsidRDefault="00155727" w:rsidP="00C43311">
            <w:pPr>
              <w:pStyle w:val="Table"/>
            </w:pPr>
            <w:r w:rsidRPr="00C43311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727" w:rsidRPr="00C43311" w:rsidRDefault="00155727" w:rsidP="00C43311">
            <w:pPr>
              <w:pStyle w:val="Table"/>
            </w:pPr>
            <w:r w:rsidRPr="00C43311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727" w:rsidRPr="00C43311" w:rsidRDefault="00155727" w:rsidP="00C43311">
            <w:pPr>
              <w:pStyle w:val="Table"/>
            </w:pPr>
            <w:r w:rsidRPr="00C43311">
              <w:t>4</w:t>
            </w:r>
          </w:p>
        </w:tc>
      </w:tr>
      <w:tr w:rsidR="00155727" w:rsidRPr="00C43311">
        <w:trPr>
          <w:trHeight w:val="315"/>
        </w:trPr>
        <w:tc>
          <w:tcPr>
            <w:tcW w:w="9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727" w:rsidRPr="00C43311" w:rsidRDefault="00155727" w:rsidP="00C43311">
            <w:pPr>
              <w:pStyle w:val="Table"/>
            </w:pPr>
            <w:r w:rsidRPr="00C43311">
              <w:t>СОЦИАЛЬНО-БЫТОВЫЕ УСЛУГИ</w:t>
            </w:r>
          </w:p>
        </w:tc>
      </w:tr>
      <w:tr w:rsidR="00155727" w:rsidRPr="00C43311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5727" w:rsidRPr="00C43311" w:rsidRDefault="00155727" w:rsidP="00C43311">
            <w:pPr>
              <w:pStyle w:val="Table"/>
            </w:pPr>
            <w:r w:rsidRPr="00C43311">
              <w:t>1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Колка дров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1 ведро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11,90</w:t>
            </w:r>
          </w:p>
        </w:tc>
      </w:tr>
      <w:tr w:rsidR="00155727" w:rsidRPr="00C43311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5727" w:rsidRPr="00C43311" w:rsidRDefault="00155727" w:rsidP="00C43311">
            <w:pPr>
              <w:pStyle w:val="Table"/>
            </w:pPr>
            <w:r w:rsidRPr="00C43311">
              <w:t>2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 xml:space="preserve">Колка угля, в том числе смерзшегося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1 ведро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8,00</w:t>
            </w:r>
          </w:p>
        </w:tc>
      </w:tr>
      <w:tr w:rsidR="00155727" w:rsidRPr="00C43311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3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Складирование угля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0,5 тонны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47,80</w:t>
            </w:r>
          </w:p>
        </w:tc>
      </w:tr>
      <w:tr w:rsidR="00155727" w:rsidRPr="00C43311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5727" w:rsidRPr="00C43311" w:rsidRDefault="00155727" w:rsidP="00C43311">
            <w:pPr>
              <w:pStyle w:val="Table"/>
            </w:pPr>
            <w:r w:rsidRPr="00C43311">
              <w:t>4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Распиловка дров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0,5 куб.м.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23,90</w:t>
            </w:r>
          </w:p>
        </w:tc>
      </w:tr>
      <w:tr w:rsidR="00155727" w:rsidRPr="00C43311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5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Переноска дров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1 ведро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4,00</w:t>
            </w:r>
          </w:p>
        </w:tc>
      </w:tr>
      <w:tr w:rsidR="00155727" w:rsidRPr="00C43311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6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Укладка дров в поленницу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1 ведро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2,40</w:t>
            </w:r>
          </w:p>
        </w:tc>
      </w:tr>
      <w:tr w:rsidR="00155727" w:rsidRPr="00C43311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5727" w:rsidRPr="00C43311" w:rsidRDefault="00155727" w:rsidP="00C43311">
            <w:pPr>
              <w:pStyle w:val="Table"/>
            </w:pPr>
            <w:r w:rsidRPr="00C43311">
              <w:t>7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55727" w:rsidRPr="00C43311" w:rsidRDefault="00155727" w:rsidP="00C43311">
            <w:pPr>
              <w:pStyle w:val="Table"/>
            </w:pPr>
            <w:r w:rsidRPr="00C43311">
              <w:t>Протопка печи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1 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47,80</w:t>
            </w:r>
          </w:p>
        </w:tc>
      </w:tr>
      <w:tr w:rsidR="00155727" w:rsidRPr="00C43311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8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Утепление рам к зиме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1 пог.м.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8,00</w:t>
            </w:r>
          </w:p>
        </w:tc>
      </w:tr>
      <w:tr w:rsidR="00155727" w:rsidRPr="00C43311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9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Очистка рам, дверей от бумаги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1 пог.м.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4,00</w:t>
            </w:r>
          </w:p>
        </w:tc>
      </w:tr>
      <w:tr w:rsidR="00155727" w:rsidRPr="00C43311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55727" w:rsidRPr="00C43311" w:rsidRDefault="00155727" w:rsidP="00C43311">
            <w:pPr>
              <w:pStyle w:val="Table"/>
            </w:pPr>
            <w:r w:rsidRPr="00C43311">
              <w:t>10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55727" w:rsidRPr="00C43311" w:rsidRDefault="00155727" w:rsidP="00C43311">
            <w:pPr>
              <w:pStyle w:val="Table"/>
            </w:pPr>
            <w:r w:rsidRPr="00C43311">
              <w:t>Заливка воды в систему отопления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1 ведро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8,00</w:t>
            </w:r>
          </w:p>
        </w:tc>
      </w:tr>
      <w:tr w:rsidR="00155727" w:rsidRPr="00C43311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5727" w:rsidRPr="00C43311" w:rsidRDefault="00155727" w:rsidP="00C43311">
            <w:pPr>
              <w:pStyle w:val="Table"/>
            </w:pPr>
            <w:r w:rsidRPr="00C43311">
              <w:t>11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55727" w:rsidRPr="00C43311" w:rsidRDefault="00155727" w:rsidP="00C43311">
            <w:pPr>
              <w:pStyle w:val="Table"/>
            </w:pPr>
            <w:r w:rsidRPr="00C43311">
              <w:t>Закрывание и (или) открывание отдушин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4,00</w:t>
            </w:r>
          </w:p>
        </w:tc>
      </w:tr>
      <w:tr w:rsidR="00155727" w:rsidRPr="00C43311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5727" w:rsidRPr="00C43311" w:rsidRDefault="00155727" w:rsidP="00C43311">
            <w:pPr>
              <w:pStyle w:val="Table"/>
            </w:pPr>
            <w:r w:rsidRPr="00C43311">
              <w:t>12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55727" w:rsidRPr="00C43311" w:rsidRDefault="00155727" w:rsidP="00C43311">
            <w:pPr>
              <w:pStyle w:val="Table"/>
            </w:pPr>
            <w:r w:rsidRPr="00C43311">
              <w:t>Снятие или установка оконных рам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8,00</w:t>
            </w:r>
          </w:p>
        </w:tc>
      </w:tr>
      <w:tr w:rsidR="00155727" w:rsidRPr="00C43311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5727" w:rsidRPr="00C43311" w:rsidRDefault="00155727" w:rsidP="00C43311">
            <w:pPr>
              <w:pStyle w:val="Table"/>
            </w:pPr>
            <w:r w:rsidRPr="00C43311">
              <w:t>13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55727" w:rsidRPr="00C43311" w:rsidRDefault="00155727" w:rsidP="00C43311">
            <w:pPr>
              <w:pStyle w:val="Table"/>
            </w:pPr>
            <w:r w:rsidRPr="00C43311">
              <w:t>Чистка дымоходов, колодцев (в доме)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0,5 часа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23,90</w:t>
            </w:r>
          </w:p>
        </w:tc>
      </w:tr>
      <w:tr w:rsidR="00155727" w:rsidRPr="00C43311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5727" w:rsidRPr="00C43311" w:rsidRDefault="00155727" w:rsidP="00C43311">
            <w:pPr>
              <w:pStyle w:val="Table"/>
            </w:pPr>
            <w:r w:rsidRPr="00C43311">
              <w:t>14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727" w:rsidRPr="00C43311" w:rsidRDefault="00155727" w:rsidP="00C43311">
            <w:pPr>
              <w:pStyle w:val="Table"/>
            </w:pPr>
            <w:r w:rsidRPr="00C43311">
              <w:t>Замена электрической лампы, элементов питания в мелких бытовых приборах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4,00</w:t>
            </w:r>
          </w:p>
        </w:tc>
      </w:tr>
      <w:tr w:rsidR="00155727" w:rsidRPr="00C43311">
        <w:trPr>
          <w:trHeight w:val="6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55727" w:rsidRPr="00C43311" w:rsidRDefault="00155727" w:rsidP="00C43311">
            <w:pPr>
              <w:pStyle w:val="Table"/>
            </w:pPr>
            <w:r w:rsidRPr="00C43311">
              <w:t>15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727" w:rsidRPr="00C43311" w:rsidRDefault="00155727" w:rsidP="00C43311">
            <w:pPr>
              <w:pStyle w:val="Table"/>
            </w:pPr>
            <w:r w:rsidRPr="00C43311">
              <w:t>Уборка снега с прохожей части (для граждан, проживающих в жилых домах индивидуального жилищного фонда)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0,5 часа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23,90</w:t>
            </w:r>
          </w:p>
        </w:tc>
      </w:tr>
      <w:tr w:rsidR="00155727" w:rsidRPr="00C43311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5727" w:rsidRPr="00C43311" w:rsidRDefault="00155727" w:rsidP="00C43311">
            <w:pPr>
              <w:pStyle w:val="Table"/>
            </w:pPr>
            <w:r w:rsidRPr="00C43311">
              <w:t>16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55727" w:rsidRPr="00C43311" w:rsidRDefault="00155727" w:rsidP="00C43311">
            <w:pPr>
              <w:pStyle w:val="Table"/>
            </w:pPr>
            <w:r w:rsidRPr="00C43311">
              <w:t>Откидывание снега от стен жилого дома в весенний период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1 куб.м.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23,90</w:t>
            </w:r>
          </w:p>
        </w:tc>
      </w:tr>
      <w:tr w:rsidR="00155727" w:rsidRPr="00C43311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5727" w:rsidRPr="00C43311" w:rsidRDefault="00155727" w:rsidP="00C43311">
            <w:pPr>
              <w:pStyle w:val="Table"/>
            </w:pPr>
            <w:r w:rsidRPr="00C43311">
              <w:t>17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Отогревание замерзшей водопроводной колонки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23,90</w:t>
            </w:r>
          </w:p>
        </w:tc>
      </w:tr>
      <w:tr w:rsidR="00155727" w:rsidRPr="00C43311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18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Обработка головы при педикулезе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1 раз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23,90</w:t>
            </w:r>
          </w:p>
        </w:tc>
      </w:tr>
      <w:tr w:rsidR="00155727" w:rsidRPr="00C43311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19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Бритье электробритвой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1 раз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8,00</w:t>
            </w:r>
          </w:p>
        </w:tc>
      </w:tr>
      <w:tr w:rsidR="00155727" w:rsidRPr="00C43311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20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Бритье станком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1 раз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11,90</w:t>
            </w:r>
          </w:p>
        </w:tc>
      </w:tr>
      <w:tr w:rsidR="00155727" w:rsidRPr="00C43311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5727" w:rsidRPr="00C43311" w:rsidRDefault="00155727" w:rsidP="00C43311">
            <w:pPr>
              <w:pStyle w:val="Table"/>
            </w:pPr>
            <w:r w:rsidRPr="00C43311">
              <w:t>21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Гигиеническая стрижка ногтей на руках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1 раз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8,00</w:t>
            </w:r>
          </w:p>
        </w:tc>
      </w:tr>
      <w:tr w:rsidR="00155727" w:rsidRPr="00C43311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5727" w:rsidRPr="00C43311" w:rsidRDefault="00155727" w:rsidP="00C43311">
            <w:pPr>
              <w:pStyle w:val="Table"/>
            </w:pPr>
            <w:r w:rsidRPr="00C43311">
              <w:t>22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Гигиеническая стрижка ногтей на ногах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1 раз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11,90</w:t>
            </w:r>
          </w:p>
        </w:tc>
      </w:tr>
      <w:tr w:rsidR="00155727" w:rsidRPr="00C43311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5727" w:rsidRPr="00C43311" w:rsidRDefault="00155727" w:rsidP="00C43311">
            <w:pPr>
              <w:pStyle w:val="Table"/>
            </w:pPr>
            <w:r w:rsidRPr="00C43311">
              <w:t>23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Подготовка к приему ванны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1 раз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8,00</w:t>
            </w:r>
          </w:p>
        </w:tc>
      </w:tr>
      <w:tr w:rsidR="00155727" w:rsidRPr="00C43311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24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Подготовка к приему бани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1 раз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11,90</w:t>
            </w:r>
          </w:p>
        </w:tc>
      </w:tr>
      <w:tr w:rsidR="00155727" w:rsidRPr="00C43311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5727" w:rsidRPr="00C43311" w:rsidRDefault="00155727" w:rsidP="00C43311">
            <w:pPr>
              <w:pStyle w:val="Table"/>
            </w:pPr>
            <w:r w:rsidRPr="00C43311">
              <w:t>25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Купание в ванне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1 раз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23,90</w:t>
            </w:r>
          </w:p>
        </w:tc>
      </w:tr>
      <w:tr w:rsidR="00155727" w:rsidRPr="00C43311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5727" w:rsidRPr="00C43311" w:rsidRDefault="00155727" w:rsidP="00C43311">
            <w:pPr>
              <w:pStyle w:val="Table"/>
            </w:pPr>
            <w:r w:rsidRPr="00C43311">
              <w:t>26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Купание в бане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1 раз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27,90</w:t>
            </w:r>
          </w:p>
        </w:tc>
      </w:tr>
      <w:tr w:rsidR="00155727" w:rsidRPr="00C43311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27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Доставка воды (более 30 литров)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1 ведро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8,00</w:t>
            </w:r>
          </w:p>
        </w:tc>
      </w:tr>
      <w:tr w:rsidR="00155727" w:rsidRPr="00C43311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55727" w:rsidRPr="00C43311" w:rsidRDefault="00155727" w:rsidP="00C43311">
            <w:pPr>
              <w:pStyle w:val="Table"/>
            </w:pPr>
            <w:r w:rsidRPr="00C43311">
              <w:t>28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Доставка воды свыше 100 метров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1 ведро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11,90</w:t>
            </w:r>
          </w:p>
        </w:tc>
      </w:tr>
      <w:tr w:rsidR="00155727" w:rsidRPr="00C43311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5727" w:rsidRPr="00C43311" w:rsidRDefault="00155727" w:rsidP="00C43311">
            <w:pPr>
              <w:pStyle w:val="Table"/>
            </w:pPr>
            <w:r w:rsidRPr="00C43311">
              <w:t>29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Вынос воды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1 ведро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4,00</w:t>
            </w:r>
          </w:p>
        </w:tc>
      </w:tr>
      <w:tr w:rsidR="00155727" w:rsidRPr="00C43311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55727" w:rsidRPr="00C43311" w:rsidRDefault="00155727" w:rsidP="00C43311">
            <w:pPr>
              <w:pStyle w:val="Table"/>
            </w:pPr>
            <w:r w:rsidRPr="00C43311">
              <w:t>30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Стирка белья в благоустроенном секторе: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 </w:t>
            </w:r>
          </w:p>
        </w:tc>
      </w:tr>
      <w:tr w:rsidR="00155727" w:rsidRPr="00C43311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</w:p>
        </w:tc>
        <w:tc>
          <w:tcPr>
            <w:tcW w:w="6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вручную (при отсутствии иной возможности)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1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23,90</w:t>
            </w:r>
          </w:p>
        </w:tc>
      </w:tr>
      <w:tr w:rsidR="00155727" w:rsidRPr="00C43311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машинная (в стиральной машине активаторного типа)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39,80</w:t>
            </w:r>
          </w:p>
        </w:tc>
      </w:tr>
      <w:tr w:rsidR="00155727" w:rsidRPr="00C43311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машинная с отжимом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23,90</w:t>
            </w:r>
          </w:p>
        </w:tc>
      </w:tr>
      <w:tr w:rsidR="00155727" w:rsidRPr="00C43311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 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автоматическая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1 загрузка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8,00</w:t>
            </w:r>
          </w:p>
        </w:tc>
      </w:tr>
      <w:tr w:rsidR="00155727" w:rsidRPr="00C43311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31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Стирка белья без коммунальных удобств: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 </w:t>
            </w:r>
          </w:p>
        </w:tc>
      </w:tr>
      <w:tr w:rsidR="00155727" w:rsidRPr="00C43311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55727" w:rsidRPr="00C43311" w:rsidRDefault="00155727" w:rsidP="00C43311">
            <w:pPr>
              <w:pStyle w:val="Table"/>
            </w:pPr>
            <w:r w:rsidRPr="00C43311">
              <w:t> 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вручную (при отсутствии иной возможности)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1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31,90</w:t>
            </w:r>
          </w:p>
        </w:tc>
      </w:tr>
      <w:tr w:rsidR="00155727" w:rsidRPr="00C43311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55727" w:rsidRPr="00C43311" w:rsidRDefault="00155727" w:rsidP="00C43311">
            <w:pPr>
              <w:pStyle w:val="Table"/>
            </w:pPr>
            <w:r w:rsidRPr="00C43311">
              <w:t> 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машинная (в стиральной машине активаторного типа)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47,80</w:t>
            </w:r>
          </w:p>
        </w:tc>
      </w:tr>
      <w:tr w:rsidR="00155727" w:rsidRPr="00C43311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55727" w:rsidRPr="00C43311" w:rsidRDefault="00155727" w:rsidP="00C43311">
            <w:pPr>
              <w:pStyle w:val="Table"/>
            </w:pPr>
            <w:r w:rsidRPr="00C43311">
              <w:t> 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машинная с отжимом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31,90</w:t>
            </w:r>
          </w:p>
        </w:tc>
      </w:tr>
      <w:tr w:rsidR="00155727" w:rsidRPr="00C43311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5727" w:rsidRPr="00C43311" w:rsidRDefault="00155727" w:rsidP="00C43311">
            <w:pPr>
              <w:pStyle w:val="Table"/>
            </w:pPr>
            <w:r w:rsidRPr="00C43311">
              <w:t> 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автоматическая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1 загрузка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8,00</w:t>
            </w:r>
          </w:p>
        </w:tc>
      </w:tr>
      <w:tr w:rsidR="00155727" w:rsidRPr="00C43311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5727" w:rsidRPr="00C43311" w:rsidRDefault="00155727" w:rsidP="00C43311">
            <w:pPr>
              <w:pStyle w:val="Table"/>
            </w:pPr>
            <w:r w:rsidRPr="00C43311">
              <w:t>32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Развешивание постиранного белья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1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4,00</w:t>
            </w:r>
          </w:p>
        </w:tc>
      </w:tr>
      <w:tr w:rsidR="00155727" w:rsidRPr="00C43311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5727" w:rsidRPr="00C43311" w:rsidRDefault="00155727" w:rsidP="00C43311">
            <w:pPr>
              <w:pStyle w:val="Table"/>
            </w:pPr>
            <w:r w:rsidRPr="00C43311">
              <w:t>33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55727" w:rsidRPr="00C43311" w:rsidRDefault="00155727" w:rsidP="00C43311">
            <w:pPr>
              <w:pStyle w:val="Table"/>
            </w:pPr>
            <w:r w:rsidRPr="00C43311">
              <w:t xml:space="preserve">Снятие постиранного белья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1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8,00</w:t>
            </w:r>
          </w:p>
        </w:tc>
      </w:tr>
      <w:tr w:rsidR="00155727" w:rsidRPr="00C43311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34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Навешивание или снятие штор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1 пог.м.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4,00</w:t>
            </w:r>
          </w:p>
        </w:tc>
      </w:tr>
      <w:tr w:rsidR="00155727" w:rsidRPr="00C43311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5727" w:rsidRPr="00C43311" w:rsidRDefault="00155727" w:rsidP="00C43311">
            <w:pPr>
              <w:pStyle w:val="Table"/>
            </w:pPr>
            <w:r w:rsidRPr="00C43311">
              <w:t>35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55727" w:rsidRPr="00C43311" w:rsidRDefault="00155727" w:rsidP="00C43311">
            <w:pPr>
              <w:pStyle w:val="Table"/>
            </w:pPr>
            <w:r w:rsidRPr="00C43311">
              <w:t>Снятие и (или) навешивание ковров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1 кв.м.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4,00</w:t>
            </w:r>
          </w:p>
        </w:tc>
      </w:tr>
      <w:tr w:rsidR="00155727" w:rsidRPr="00C43311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5727" w:rsidRPr="00C43311" w:rsidRDefault="00155727" w:rsidP="00C43311">
            <w:pPr>
              <w:pStyle w:val="Table"/>
            </w:pPr>
            <w:r w:rsidRPr="00C43311">
              <w:t>36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55727" w:rsidRPr="00C43311" w:rsidRDefault="00155727" w:rsidP="00C43311">
            <w:pPr>
              <w:pStyle w:val="Table"/>
            </w:pPr>
            <w:r w:rsidRPr="00C43311">
              <w:t>Снятие и (или) расстилание паласа, полового покрытия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1 кв.м.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4,00</w:t>
            </w:r>
          </w:p>
        </w:tc>
      </w:tr>
      <w:tr w:rsidR="00155727" w:rsidRPr="00C43311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37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Глажение белья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1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8,00</w:t>
            </w:r>
          </w:p>
        </w:tc>
      </w:tr>
      <w:tr w:rsidR="00155727" w:rsidRPr="00C43311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38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Мелкий ремонт белья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1 мин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0,80</w:t>
            </w:r>
          </w:p>
        </w:tc>
      </w:tr>
      <w:tr w:rsidR="00155727" w:rsidRPr="00C43311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5727" w:rsidRPr="00C43311" w:rsidRDefault="00155727" w:rsidP="00C43311">
            <w:pPr>
              <w:pStyle w:val="Table"/>
            </w:pPr>
            <w:r w:rsidRPr="00C43311">
              <w:t>39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55727" w:rsidRPr="00C43311" w:rsidRDefault="00155727" w:rsidP="00C43311">
            <w:pPr>
              <w:pStyle w:val="Table"/>
            </w:pPr>
            <w:r w:rsidRPr="00C43311">
              <w:t xml:space="preserve">Складирование белья в шкаф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1 раз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11,90</w:t>
            </w:r>
          </w:p>
        </w:tc>
      </w:tr>
      <w:tr w:rsidR="00155727" w:rsidRPr="00C43311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5727" w:rsidRPr="00C43311" w:rsidRDefault="00155727" w:rsidP="00C43311">
            <w:pPr>
              <w:pStyle w:val="Table"/>
            </w:pPr>
            <w:r w:rsidRPr="00C43311">
              <w:t>40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55727" w:rsidRPr="00C43311" w:rsidRDefault="00155727" w:rsidP="00C43311">
            <w:pPr>
              <w:pStyle w:val="Table"/>
            </w:pPr>
            <w:r w:rsidRPr="00C43311">
              <w:t>Уборка в шкафу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1 раз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11,90</w:t>
            </w:r>
          </w:p>
        </w:tc>
      </w:tr>
      <w:tr w:rsidR="00155727" w:rsidRPr="00C43311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5727" w:rsidRPr="00C43311" w:rsidRDefault="00155727" w:rsidP="00C43311">
            <w:pPr>
              <w:pStyle w:val="Table"/>
            </w:pPr>
            <w:r w:rsidRPr="00C43311">
              <w:t>41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55727" w:rsidRPr="00C43311" w:rsidRDefault="00155727" w:rsidP="00C43311">
            <w:pPr>
              <w:pStyle w:val="Table"/>
            </w:pPr>
            <w:r w:rsidRPr="00C43311">
              <w:t>Расстилание, застилание кровати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1 раз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8,00</w:t>
            </w:r>
          </w:p>
        </w:tc>
      </w:tr>
      <w:tr w:rsidR="00155727" w:rsidRPr="00C43311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5727" w:rsidRPr="00C43311" w:rsidRDefault="00155727" w:rsidP="00C43311">
            <w:pPr>
              <w:pStyle w:val="Table"/>
            </w:pPr>
            <w:r w:rsidRPr="00C43311">
              <w:t>42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55727" w:rsidRPr="00C43311" w:rsidRDefault="00155727" w:rsidP="00C43311">
            <w:pPr>
              <w:pStyle w:val="Table"/>
            </w:pPr>
            <w:r w:rsidRPr="00C43311">
              <w:t>Выбивка ковров, паласов, ковровых дорожек на улице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1 кв.м.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4,00</w:t>
            </w:r>
          </w:p>
        </w:tc>
      </w:tr>
      <w:tr w:rsidR="00155727" w:rsidRPr="00C43311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5727" w:rsidRPr="00C43311" w:rsidRDefault="00155727" w:rsidP="00C43311">
            <w:pPr>
              <w:pStyle w:val="Table"/>
            </w:pPr>
            <w:r w:rsidRPr="00C43311">
              <w:t>43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55727" w:rsidRPr="00C43311" w:rsidRDefault="00155727" w:rsidP="00C43311">
            <w:pPr>
              <w:pStyle w:val="Table"/>
            </w:pPr>
            <w:r w:rsidRPr="00C43311">
              <w:t>Вынос или перестановка мебели (малогабаритной)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8,00</w:t>
            </w:r>
          </w:p>
        </w:tc>
      </w:tr>
      <w:tr w:rsidR="00155727" w:rsidRPr="00C43311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5727" w:rsidRPr="00C43311" w:rsidRDefault="00155727" w:rsidP="00C43311">
            <w:pPr>
              <w:pStyle w:val="Table"/>
            </w:pPr>
            <w:r w:rsidRPr="00C43311">
              <w:t>44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55727" w:rsidRPr="00C43311" w:rsidRDefault="00155727" w:rsidP="00C43311">
            <w:pPr>
              <w:pStyle w:val="Table"/>
            </w:pPr>
            <w:r w:rsidRPr="00C43311">
              <w:t xml:space="preserve">Уход за комнатными растениями, рассадой (полив, рыхление)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8,00</w:t>
            </w:r>
          </w:p>
        </w:tc>
      </w:tr>
      <w:tr w:rsidR="00155727" w:rsidRPr="00C43311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55727" w:rsidRPr="00C43311" w:rsidRDefault="00155727" w:rsidP="00C43311">
            <w:pPr>
              <w:pStyle w:val="Table"/>
            </w:pPr>
            <w:r w:rsidRPr="00C43311">
              <w:t>45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Мытье посуды в: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 </w:t>
            </w:r>
          </w:p>
        </w:tc>
      </w:tr>
      <w:tr w:rsidR="00155727" w:rsidRPr="00C43311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 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неблагоустроенном секторе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9,60</w:t>
            </w:r>
          </w:p>
        </w:tc>
      </w:tr>
      <w:tr w:rsidR="00155727" w:rsidRPr="00C43311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5727" w:rsidRPr="00C43311" w:rsidRDefault="00155727" w:rsidP="00C43311">
            <w:pPr>
              <w:pStyle w:val="Table"/>
            </w:pPr>
            <w:r w:rsidRPr="00C43311">
              <w:t> 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благоустроенном секторе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6,40</w:t>
            </w:r>
          </w:p>
        </w:tc>
      </w:tr>
      <w:tr w:rsidR="00155727" w:rsidRPr="00C43311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5727" w:rsidRPr="00C43311" w:rsidRDefault="00155727" w:rsidP="00C43311">
            <w:pPr>
              <w:pStyle w:val="Table"/>
            </w:pPr>
            <w:r w:rsidRPr="00C43311">
              <w:t>46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Мытье панелей, дверей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1 кв.м.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4,00</w:t>
            </w:r>
          </w:p>
        </w:tc>
      </w:tr>
      <w:tr w:rsidR="00155727" w:rsidRPr="00C43311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47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Чистка раковин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4,00</w:t>
            </w:r>
          </w:p>
        </w:tc>
      </w:tr>
      <w:tr w:rsidR="00155727" w:rsidRPr="00C43311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48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Чистка ванны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8,00</w:t>
            </w:r>
          </w:p>
        </w:tc>
      </w:tr>
      <w:tr w:rsidR="00155727" w:rsidRPr="00C43311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5727" w:rsidRPr="00C43311" w:rsidRDefault="00155727" w:rsidP="00C43311">
            <w:pPr>
              <w:pStyle w:val="Table"/>
            </w:pPr>
            <w:r w:rsidRPr="00C43311">
              <w:t>49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Чистка унитаза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8,00</w:t>
            </w:r>
          </w:p>
        </w:tc>
      </w:tr>
      <w:tr w:rsidR="00155727" w:rsidRPr="00C43311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50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Чистка электрической или газовой печи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8,00</w:t>
            </w:r>
          </w:p>
        </w:tc>
      </w:tr>
      <w:tr w:rsidR="00155727" w:rsidRPr="00C43311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51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Мытье холодильника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15,90</w:t>
            </w:r>
          </w:p>
        </w:tc>
      </w:tr>
      <w:tr w:rsidR="00155727" w:rsidRPr="00C43311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52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 xml:space="preserve">Мытье окон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1 кв.м.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4,00</w:t>
            </w:r>
          </w:p>
        </w:tc>
      </w:tr>
      <w:tr w:rsidR="00155727" w:rsidRPr="00C43311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53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Мытье отопительной батареи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1 пог.м.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4,00</w:t>
            </w:r>
          </w:p>
        </w:tc>
      </w:tr>
      <w:tr w:rsidR="00155727" w:rsidRPr="00C43311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54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Мытье зеркал, стекол в мебели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1 кв.м.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4,00</w:t>
            </w:r>
          </w:p>
        </w:tc>
      </w:tr>
      <w:tr w:rsidR="00155727" w:rsidRPr="00C43311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55727" w:rsidRPr="00C43311" w:rsidRDefault="00155727" w:rsidP="00C43311">
            <w:pPr>
              <w:pStyle w:val="Table"/>
            </w:pPr>
            <w:r w:rsidRPr="00C43311">
              <w:t>55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Мытье, чистка люстр, бра и т.д.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8,00</w:t>
            </w:r>
          </w:p>
        </w:tc>
      </w:tr>
      <w:tr w:rsidR="00155727" w:rsidRPr="00C43311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56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Чистка ковра, полового покрытия: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 </w:t>
            </w:r>
          </w:p>
        </w:tc>
      </w:tr>
      <w:tr w:rsidR="00155727" w:rsidRPr="00C43311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 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пылесосом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1 кв.м.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1,60</w:t>
            </w:r>
          </w:p>
        </w:tc>
      </w:tr>
      <w:tr w:rsidR="00155727" w:rsidRPr="00C43311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 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веником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1 кв.м.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2,40</w:t>
            </w:r>
          </w:p>
        </w:tc>
      </w:tr>
      <w:tr w:rsidR="00155727" w:rsidRPr="00C43311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5727" w:rsidRPr="00C43311" w:rsidRDefault="00155727" w:rsidP="00C43311">
            <w:pPr>
              <w:pStyle w:val="Table"/>
            </w:pPr>
            <w:r w:rsidRPr="00C43311">
              <w:t>57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Выбивка половиков от пыли на улице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1 пог.м.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4,00</w:t>
            </w:r>
          </w:p>
        </w:tc>
      </w:tr>
      <w:tr w:rsidR="00155727" w:rsidRPr="00C43311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5727" w:rsidRPr="00C43311" w:rsidRDefault="00155727" w:rsidP="00C43311">
            <w:pPr>
              <w:pStyle w:val="Table"/>
            </w:pPr>
            <w:r w:rsidRPr="00C43311">
              <w:t>58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Борьба с домашними насекомыми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1 кв.м.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4,00</w:t>
            </w:r>
          </w:p>
        </w:tc>
      </w:tr>
      <w:tr w:rsidR="00155727" w:rsidRPr="00C43311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5727" w:rsidRPr="00C43311" w:rsidRDefault="00155727" w:rsidP="00C43311">
            <w:pPr>
              <w:pStyle w:val="Table"/>
            </w:pPr>
            <w:r w:rsidRPr="00C43311">
              <w:t>59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Мытье полов после ремонта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1 кв.м.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6,40</w:t>
            </w:r>
          </w:p>
        </w:tc>
      </w:tr>
      <w:tr w:rsidR="00155727" w:rsidRPr="00C43311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60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 xml:space="preserve">Мытье полов (1 раз в 10 дней)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1 кв.м.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2,40</w:t>
            </w:r>
          </w:p>
        </w:tc>
      </w:tr>
      <w:tr w:rsidR="00155727" w:rsidRPr="00C43311">
        <w:trPr>
          <w:trHeight w:val="6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5727" w:rsidRPr="00C43311" w:rsidRDefault="00155727" w:rsidP="00C43311">
            <w:pPr>
              <w:pStyle w:val="Table"/>
            </w:pPr>
            <w:r w:rsidRPr="00C43311">
              <w:t>61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727" w:rsidRPr="00C43311" w:rsidRDefault="00155727" w:rsidP="00C43311">
            <w:pPr>
              <w:pStyle w:val="Table"/>
            </w:pPr>
            <w:r w:rsidRPr="00C43311">
              <w:t>Уборка (сухая) подсобных помещений: коридор, веранда, балкон, крыльцо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1 кв.м.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4,00</w:t>
            </w:r>
          </w:p>
        </w:tc>
      </w:tr>
      <w:tr w:rsidR="00155727" w:rsidRPr="00C43311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5727" w:rsidRPr="00C43311" w:rsidRDefault="00155727" w:rsidP="00C43311">
            <w:pPr>
              <w:pStyle w:val="Table"/>
            </w:pPr>
            <w:r w:rsidRPr="00C43311">
              <w:t>62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727" w:rsidRPr="00C43311" w:rsidRDefault="00155727" w:rsidP="00C43311">
            <w:pPr>
              <w:pStyle w:val="Table"/>
            </w:pPr>
            <w:r w:rsidRPr="00C43311">
              <w:t>Мытье полов в подсобных помещениях: коридор, веранда, балкон, крыльцо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1 кв.м.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8,00</w:t>
            </w:r>
          </w:p>
        </w:tc>
      </w:tr>
      <w:tr w:rsidR="00155727" w:rsidRPr="00C43311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5727" w:rsidRPr="00C43311" w:rsidRDefault="00155727" w:rsidP="00C43311">
            <w:pPr>
              <w:pStyle w:val="Table"/>
            </w:pPr>
            <w:r w:rsidRPr="00C43311">
              <w:t>63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727" w:rsidRPr="00C43311" w:rsidRDefault="00155727" w:rsidP="00C43311">
            <w:pPr>
              <w:pStyle w:val="Table"/>
            </w:pPr>
            <w:r w:rsidRPr="00C43311">
              <w:t xml:space="preserve">Уборка помещений (мытье пола, панелей, мебели) от продуктов жизнедеятельности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1 кв.м.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11,90</w:t>
            </w:r>
          </w:p>
        </w:tc>
      </w:tr>
      <w:tr w:rsidR="00155727" w:rsidRPr="00C43311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5727" w:rsidRPr="00C43311" w:rsidRDefault="00155727" w:rsidP="00C43311">
            <w:pPr>
              <w:pStyle w:val="Table"/>
            </w:pPr>
            <w:r w:rsidRPr="00C43311">
              <w:t>64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55727" w:rsidRPr="00C43311" w:rsidRDefault="00155727" w:rsidP="00C43311">
            <w:pPr>
              <w:pStyle w:val="Table"/>
            </w:pPr>
            <w:r w:rsidRPr="00C43311">
              <w:t xml:space="preserve">Чистка пылесоса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1 раз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15,90</w:t>
            </w:r>
          </w:p>
        </w:tc>
      </w:tr>
      <w:tr w:rsidR="00155727" w:rsidRPr="00C43311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5727" w:rsidRPr="00C43311" w:rsidRDefault="00155727" w:rsidP="00C43311">
            <w:pPr>
              <w:pStyle w:val="Table"/>
            </w:pPr>
            <w:r w:rsidRPr="00C43311">
              <w:t>65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55727" w:rsidRPr="00C43311" w:rsidRDefault="00155727" w:rsidP="00C43311">
            <w:pPr>
              <w:pStyle w:val="Table"/>
            </w:pPr>
            <w:r w:rsidRPr="00C43311">
              <w:t>Стирка паласов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1 кв.м.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11,90</w:t>
            </w:r>
          </w:p>
        </w:tc>
      </w:tr>
      <w:tr w:rsidR="00155727" w:rsidRPr="00C43311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5727" w:rsidRPr="00C43311" w:rsidRDefault="00155727" w:rsidP="00C43311">
            <w:pPr>
              <w:pStyle w:val="Table"/>
            </w:pPr>
            <w:r w:rsidRPr="00C43311">
              <w:t>66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55727" w:rsidRPr="00C43311" w:rsidRDefault="00155727" w:rsidP="00C43311">
            <w:pPr>
              <w:pStyle w:val="Table"/>
            </w:pPr>
            <w:r w:rsidRPr="00C43311">
              <w:t>Мытье потолков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1 кв.м.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8,00</w:t>
            </w:r>
          </w:p>
        </w:tc>
      </w:tr>
      <w:tr w:rsidR="00155727" w:rsidRPr="00C43311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5727" w:rsidRPr="00C43311" w:rsidRDefault="00155727" w:rsidP="00C43311">
            <w:pPr>
              <w:pStyle w:val="Table"/>
            </w:pPr>
            <w:r w:rsidRPr="00C43311">
              <w:t>67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55727" w:rsidRPr="00C43311" w:rsidRDefault="00155727" w:rsidP="00C43311">
            <w:pPr>
              <w:pStyle w:val="Table"/>
            </w:pPr>
            <w:r w:rsidRPr="00C43311">
              <w:t>Просушка и (или) выбивка подушки, одеяла, пледа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8,00</w:t>
            </w:r>
          </w:p>
        </w:tc>
      </w:tr>
      <w:tr w:rsidR="00155727" w:rsidRPr="00C43311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5727" w:rsidRPr="00C43311" w:rsidRDefault="00155727" w:rsidP="00C43311">
            <w:pPr>
              <w:pStyle w:val="Table"/>
            </w:pPr>
            <w:r w:rsidRPr="00C43311">
              <w:t>68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55727" w:rsidRPr="00C43311" w:rsidRDefault="00155727" w:rsidP="00C43311">
            <w:pPr>
              <w:pStyle w:val="Table"/>
            </w:pPr>
            <w:r w:rsidRPr="00C43311">
              <w:t>Просушка и (или) выбивка матраса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11,90</w:t>
            </w:r>
          </w:p>
        </w:tc>
      </w:tr>
      <w:tr w:rsidR="00155727" w:rsidRPr="00C43311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5727" w:rsidRPr="00C43311" w:rsidRDefault="00155727" w:rsidP="00C43311">
            <w:pPr>
              <w:pStyle w:val="Table"/>
            </w:pPr>
            <w:r w:rsidRPr="00C43311">
              <w:t>69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5727" w:rsidRPr="00C43311" w:rsidRDefault="00155727" w:rsidP="00C43311">
            <w:pPr>
              <w:pStyle w:val="Table"/>
            </w:pPr>
            <w:r w:rsidRPr="00C43311">
              <w:t>Мытье поддона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11,90</w:t>
            </w:r>
          </w:p>
        </w:tc>
      </w:tr>
      <w:tr w:rsidR="00155727" w:rsidRPr="00C43311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5727" w:rsidRPr="00C43311" w:rsidRDefault="00155727" w:rsidP="00C43311">
            <w:pPr>
              <w:pStyle w:val="Table"/>
            </w:pPr>
            <w:r w:rsidRPr="00C43311">
              <w:t>70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55727" w:rsidRPr="00C43311" w:rsidRDefault="00155727" w:rsidP="00C43311">
            <w:pPr>
              <w:pStyle w:val="Table"/>
            </w:pPr>
            <w:r w:rsidRPr="00C43311">
              <w:t>Мытье душевой кабины (поддона и стен)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23,90</w:t>
            </w:r>
          </w:p>
        </w:tc>
      </w:tr>
      <w:tr w:rsidR="00155727" w:rsidRPr="00C43311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5727" w:rsidRPr="00C43311" w:rsidRDefault="00155727" w:rsidP="00C43311">
            <w:pPr>
              <w:pStyle w:val="Table"/>
            </w:pPr>
            <w:r w:rsidRPr="00C43311">
              <w:t>71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55727" w:rsidRPr="00C43311" w:rsidRDefault="00155727" w:rsidP="00C43311">
            <w:pPr>
              <w:pStyle w:val="Table"/>
            </w:pPr>
            <w:r w:rsidRPr="00C43311">
              <w:t>Складирование продуктов питания в холодильник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1 раз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4,00</w:t>
            </w:r>
          </w:p>
        </w:tc>
      </w:tr>
      <w:tr w:rsidR="00155727" w:rsidRPr="00C43311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5727" w:rsidRPr="00C43311" w:rsidRDefault="00155727" w:rsidP="00C43311">
            <w:pPr>
              <w:pStyle w:val="Table"/>
            </w:pPr>
            <w:r w:rsidRPr="00C43311">
              <w:t>72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55727" w:rsidRPr="00C43311" w:rsidRDefault="00155727" w:rsidP="00C43311">
            <w:pPr>
              <w:pStyle w:val="Table"/>
            </w:pPr>
            <w:r w:rsidRPr="00C43311">
              <w:t xml:space="preserve">Сопровождение в другие организации, учреждения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1 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47,80</w:t>
            </w:r>
          </w:p>
        </w:tc>
      </w:tr>
      <w:tr w:rsidR="00155727" w:rsidRPr="00C43311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5727" w:rsidRPr="00C43311" w:rsidRDefault="00155727" w:rsidP="00C43311">
            <w:pPr>
              <w:pStyle w:val="Table"/>
            </w:pPr>
            <w:r w:rsidRPr="00C43311">
              <w:t>73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55727" w:rsidRPr="00C43311" w:rsidRDefault="00155727" w:rsidP="00C43311">
            <w:pPr>
              <w:pStyle w:val="Table"/>
            </w:pPr>
            <w:r w:rsidRPr="00C43311">
              <w:t xml:space="preserve">Сопровождение на рынок, предприятие торговли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1 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47,80</w:t>
            </w:r>
          </w:p>
        </w:tc>
      </w:tr>
      <w:tr w:rsidR="00155727" w:rsidRPr="00C43311">
        <w:trPr>
          <w:trHeight w:val="12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5727" w:rsidRPr="00C43311" w:rsidRDefault="00155727" w:rsidP="00C43311">
            <w:pPr>
              <w:pStyle w:val="Table"/>
            </w:pPr>
            <w:r w:rsidRPr="00C43311">
              <w:t>74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727" w:rsidRPr="00C43311" w:rsidRDefault="00155727" w:rsidP="00C43311">
            <w:pPr>
              <w:pStyle w:val="Table"/>
            </w:pPr>
            <w:r w:rsidRPr="00C43311">
              <w:t>Приобретение за пределами населенного пункта: лекарственных средств и предметов медицинского применения (при наличии рецепта или рекомендаций медицинского учреждения) или по просьбе клиента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0,5 часа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23,90</w:t>
            </w:r>
          </w:p>
        </w:tc>
      </w:tr>
      <w:tr w:rsidR="00155727" w:rsidRPr="00C43311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5727" w:rsidRPr="00C43311" w:rsidRDefault="00155727" w:rsidP="00C43311">
            <w:pPr>
              <w:pStyle w:val="Table"/>
            </w:pPr>
            <w:r w:rsidRPr="00C43311">
              <w:t>75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55727" w:rsidRPr="00C43311" w:rsidRDefault="00155727" w:rsidP="00C43311">
            <w:pPr>
              <w:pStyle w:val="Table"/>
            </w:pPr>
            <w:r w:rsidRPr="00C43311">
              <w:t>Ожидание экстренных служб у клиента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1 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47,80</w:t>
            </w:r>
          </w:p>
        </w:tc>
      </w:tr>
      <w:tr w:rsidR="00155727" w:rsidRPr="00C43311">
        <w:trPr>
          <w:trHeight w:val="7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5727" w:rsidRPr="00C43311" w:rsidRDefault="00155727" w:rsidP="00C43311">
            <w:pPr>
              <w:pStyle w:val="Table"/>
            </w:pPr>
            <w:r w:rsidRPr="00C43311">
              <w:t>76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Выгул на улице домашнего животного при наличии поводка (намордника) (1 животное)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1 раз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8,00</w:t>
            </w:r>
          </w:p>
        </w:tc>
      </w:tr>
      <w:tr w:rsidR="00155727" w:rsidRPr="00C43311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5727" w:rsidRPr="00C43311" w:rsidRDefault="00155727" w:rsidP="00C43311">
            <w:pPr>
              <w:pStyle w:val="Table"/>
            </w:pPr>
            <w:r w:rsidRPr="00C43311">
              <w:t>77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Покупка корма, наполнителя для домашних животных (до 2 кг.)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1 раз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8,00</w:t>
            </w:r>
          </w:p>
        </w:tc>
      </w:tr>
      <w:tr w:rsidR="00155727" w:rsidRPr="00C43311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5727" w:rsidRPr="00C43311" w:rsidRDefault="00155727" w:rsidP="00C43311">
            <w:pPr>
              <w:pStyle w:val="Table"/>
            </w:pPr>
            <w:r w:rsidRPr="00C43311">
              <w:t>78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55727" w:rsidRPr="00C43311" w:rsidRDefault="00155727" w:rsidP="00C43311">
            <w:pPr>
              <w:pStyle w:val="Table"/>
            </w:pPr>
            <w:r w:rsidRPr="00C43311">
              <w:t>Кормление, поение домашнего животного (1 животное)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1 раз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2,40</w:t>
            </w:r>
          </w:p>
        </w:tc>
      </w:tr>
      <w:tr w:rsidR="00155727" w:rsidRPr="00C43311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5727" w:rsidRPr="00C43311" w:rsidRDefault="00155727" w:rsidP="00C43311">
            <w:pPr>
              <w:pStyle w:val="Table"/>
            </w:pPr>
            <w:r w:rsidRPr="00C43311">
              <w:t>79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55727" w:rsidRPr="00C43311" w:rsidRDefault="00155727" w:rsidP="00C43311">
            <w:pPr>
              <w:pStyle w:val="Table"/>
            </w:pPr>
            <w:r w:rsidRPr="00C43311">
              <w:t>Мытье миски, лотка, клетки домашнего животного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1 раз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8,00</w:t>
            </w:r>
          </w:p>
        </w:tc>
      </w:tr>
      <w:tr w:rsidR="00155727" w:rsidRPr="00C43311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5727" w:rsidRPr="00C43311" w:rsidRDefault="00155727" w:rsidP="00C43311">
            <w:pPr>
              <w:pStyle w:val="Table"/>
            </w:pPr>
            <w:r w:rsidRPr="00C43311">
              <w:t>80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55727" w:rsidRPr="00C43311" w:rsidRDefault="00155727" w:rsidP="00C43311">
            <w:pPr>
              <w:pStyle w:val="Table"/>
            </w:pPr>
            <w:r w:rsidRPr="00C43311">
              <w:t>Очистка подполья (погреба)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23,90</w:t>
            </w:r>
          </w:p>
        </w:tc>
      </w:tr>
      <w:tr w:rsidR="00155727" w:rsidRPr="00C43311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5727" w:rsidRPr="00C43311" w:rsidRDefault="00155727" w:rsidP="00C43311">
            <w:pPr>
              <w:pStyle w:val="Table"/>
            </w:pPr>
            <w:r w:rsidRPr="00C43311">
              <w:t>81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55727" w:rsidRPr="00C43311" w:rsidRDefault="00155727" w:rsidP="00C43311">
            <w:pPr>
              <w:pStyle w:val="Table"/>
            </w:pPr>
            <w:r w:rsidRPr="00C43311">
              <w:t>Разноска гряд из-под парника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1 ведро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8,00</w:t>
            </w:r>
          </w:p>
        </w:tc>
      </w:tr>
      <w:tr w:rsidR="00155727" w:rsidRPr="00C43311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5727" w:rsidRPr="00C43311" w:rsidRDefault="00155727" w:rsidP="00C43311">
            <w:pPr>
              <w:pStyle w:val="Table"/>
            </w:pPr>
            <w:r w:rsidRPr="00C43311">
              <w:t>82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55727" w:rsidRPr="00C43311" w:rsidRDefault="00155727" w:rsidP="00C43311">
            <w:pPr>
              <w:pStyle w:val="Table"/>
            </w:pPr>
            <w:r w:rsidRPr="00C43311">
              <w:t>Формирование навозной гряды под парник (до 5 куб.м.)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1 пог.м.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23,90</w:t>
            </w:r>
          </w:p>
        </w:tc>
      </w:tr>
      <w:tr w:rsidR="00155727" w:rsidRPr="00C43311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5727" w:rsidRPr="00C43311" w:rsidRDefault="00155727" w:rsidP="00C43311">
            <w:pPr>
              <w:pStyle w:val="Table"/>
            </w:pPr>
            <w:r w:rsidRPr="00C43311">
              <w:t>83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55727" w:rsidRPr="00C43311" w:rsidRDefault="00155727" w:rsidP="00C43311">
            <w:pPr>
              <w:pStyle w:val="Table"/>
            </w:pPr>
            <w:r w:rsidRPr="00C43311">
              <w:t>Доставка земли в рассадник, теплицу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1 ведро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8,00</w:t>
            </w:r>
          </w:p>
        </w:tc>
      </w:tr>
      <w:tr w:rsidR="00155727" w:rsidRPr="00C43311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5727" w:rsidRPr="00C43311" w:rsidRDefault="00155727" w:rsidP="00C43311">
            <w:pPr>
              <w:pStyle w:val="Table"/>
            </w:pPr>
            <w:r w:rsidRPr="00C43311">
              <w:t>84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55727" w:rsidRPr="00C43311" w:rsidRDefault="00155727" w:rsidP="00C43311">
            <w:pPr>
              <w:pStyle w:val="Table"/>
            </w:pPr>
            <w:r w:rsidRPr="00C43311">
              <w:t>Накрытие парников укрывным материалом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1 пог.м.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4,00</w:t>
            </w:r>
          </w:p>
        </w:tc>
      </w:tr>
      <w:tr w:rsidR="00155727" w:rsidRPr="00C43311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5727" w:rsidRPr="00C43311" w:rsidRDefault="00155727" w:rsidP="00C43311">
            <w:pPr>
              <w:pStyle w:val="Table"/>
            </w:pPr>
            <w:r w:rsidRPr="00C43311">
              <w:t>85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55727" w:rsidRPr="00C43311" w:rsidRDefault="00155727" w:rsidP="00C43311">
            <w:pPr>
              <w:pStyle w:val="Table"/>
            </w:pPr>
            <w:r w:rsidRPr="00C43311">
              <w:t>Полив лейкой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1 кв.м.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8,00</w:t>
            </w:r>
          </w:p>
        </w:tc>
      </w:tr>
      <w:tr w:rsidR="00155727" w:rsidRPr="00C43311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5727" w:rsidRPr="00C43311" w:rsidRDefault="00155727" w:rsidP="00C43311">
            <w:pPr>
              <w:pStyle w:val="Table"/>
            </w:pPr>
            <w:r w:rsidRPr="00C43311">
              <w:t>86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55727" w:rsidRPr="00C43311" w:rsidRDefault="00155727" w:rsidP="00C43311">
            <w:pPr>
              <w:pStyle w:val="Table"/>
            </w:pPr>
            <w:r w:rsidRPr="00C43311">
              <w:t>Высадка рассады (до 30 корней)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8,00</w:t>
            </w:r>
          </w:p>
        </w:tc>
      </w:tr>
      <w:tr w:rsidR="00155727" w:rsidRPr="00C43311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5727" w:rsidRPr="00C43311" w:rsidRDefault="00155727" w:rsidP="00C43311">
            <w:pPr>
              <w:pStyle w:val="Table"/>
            </w:pPr>
            <w:r w:rsidRPr="00C43311">
              <w:t>87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727" w:rsidRPr="00C43311" w:rsidRDefault="00155727" w:rsidP="00C43311">
            <w:pPr>
              <w:pStyle w:val="Table"/>
            </w:pPr>
            <w:r w:rsidRPr="00C43311">
              <w:t>Подвязывание и (или) пасынкование кустовых культур (огурцов, помидоров)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8,00</w:t>
            </w:r>
          </w:p>
        </w:tc>
      </w:tr>
      <w:tr w:rsidR="00155727" w:rsidRPr="00C43311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5727" w:rsidRPr="00C43311" w:rsidRDefault="00155727" w:rsidP="00C43311">
            <w:pPr>
              <w:pStyle w:val="Table"/>
            </w:pPr>
            <w:r w:rsidRPr="00C43311">
              <w:t>88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55727" w:rsidRPr="00C43311" w:rsidRDefault="00155727" w:rsidP="00C43311">
            <w:pPr>
              <w:pStyle w:val="Table"/>
            </w:pPr>
            <w:r w:rsidRPr="00C43311">
              <w:t>Выкапывание сорняков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0,5 часа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23,90</w:t>
            </w:r>
          </w:p>
        </w:tc>
      </w:tr>
      <w:tr w:rsidR="00155727" w:rsidRPr="00C43311">
        <w:trPr>
          <w:trHeight w:val="33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55727" w:rsidRPr="00C43311" w:rsidRDefault="00155727" w:rsidP="00C43311">
            <w:pPr>
              <w:pStyle w:val="Table"/>
            </w:pPr>
            <w:r w:rsidRPr="00C43311">
              <w:t>89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Засолка овощей, включающая в себя: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 </w:t>
            </w:r>
          </w:p>
        </w:tc>
      </w:tr>
      <w:tr w:rsidR="00155727" w:rsidRPr="00C43311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Мытье тары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4,00</w:t>
            </w:r>
          </w:p>
        </w:tc>
      </w:tr>
      <w:tr w:rsidR="00155727" w:rsidRPr="00C43311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Подготовка овощей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1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8,00</w:t>
            </w:r>
          </w:p>
        </w:tc>
      </w:tr>
      <w:tr w:rsidR="00155727" w:rsidRPr="00C43311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Чистка овощей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1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8,00</w:t>
            </w:r>
          </w:p>
        </w:tc>
      </w:tr>
      <w:tr w:rsidR="00155727" w:rsidRPr="00C43311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Шинковка овощей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1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8,00</w:t>
            </w:r>
          </w:p>
        </w:tc>
      </w:tr>
      <w:tr w:rsidR="00155727" w:rsidRPr="00C43311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Раскладка овощей в тару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1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4,00</w:t>
            </w:r>
          </w:p>
        </w:tc>
      </w:tr>
      <w:tr w:rsidR="00155727" w:rsidRPr="00C43311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Заливка овощей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1 литр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4,00</w:t>
            </w:r>
          </w:p>
        </w:tc>
      </w:tr>
      <w:tr w:rsidR="00155727" w:rsidRPr="00C43311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5727" w:rsidRPr="00C43311" w:rsidRDefault="00155727" w:rsidP="00C43311">
            <w:pPr>
              <w:pStyle w:val="Table"/>
            </w:pPr>
            <w:r w:rsidRPr="00C43311">
              <w:t>90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55727" w:rsidRPr="00C43311" w:rsidRDefault="00155727" w:rsidP="00C43311">
            <w:pPr>
              <w:pStyle w:val="Table"/>
            </w:pPr>
            <w:r w:rsidRPr="00C43311">
              <w:t>Сбор ягод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23,90</w:t>
            </w:r>
          </w:p>
        </w:tc>
      </w:tr>
      <w:tr w:rsidR="00155727" w:rsidRPr="00C43311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5727" w:rsidRPr="00C43311" w:rsidRDefault="00155727" w:rsidP="00C43311">
            <w:pPr>
              <w:pStyle w:val="Table"/>
            </w:pPr>
            <w:r w:rsidRPr="00C43311">
              <w:t>91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Варка овощей, ягод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 xml:space="preserve">1 час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47,80</w:t>
            </w:r>
          </w:p>
        </w:tc>
      </w:tr>
      <w:tr w:rsidR="00155727" w:rsidRPr="00C43311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55727" w:rsidRPr="00C43311" w:rsidRDefault="00155727" w:rsidP="00C43311">
            <w:pPr>
              <w:pStyle w:val="Table"/>
            </w:pPr>
            <w:r w:rsidRPr="00C43311">
              <w:t>92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Посадка картофеля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1 кв.м.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8,00</w:t>
            </w:r>
          </w:p>
        </w:tc>
      </w:tr>
      <w:tr w:rsidR="00155727" w:rsidRPr="00C43311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5727" w:rsidRPr="00C43311" w:rsidRDefault="00155727" w:rsidP="00C43311">
            <w:pPr>
              <w:pStyle w:val="Table"/>
            </w:pPr>
            <w:r w:rsidRPr="00C43311">
              <w:t>93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55727" w:rsidRPr="00C43311" w:rsidRDefault="00155727" w:rsidP="00C43311">
            <w:pPr>
              <w:pStyle w:val="Table"/>
            </w:pPr>
            <w:r w:rsidRPr="00C43311">
              <w:t>Прополка картофеля вручную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1 кв.м.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8,00</w:t>
            </w:r>
          </w:p>
        </w:tc>
      </w:tr>
      <w:tr w:rsidR="00155727" w:rsidRPr="00C43311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5727" w:rsidRPr="00C43311" w:rsidRDefault="00155727" w:rsidP="00C43311">
            <w:pPr>
              <w:pStyle w:val="Table"/>
            </w:pPr>
            <w:r w:rsidRPr="00C43311">
              <w:t>94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55727" w:rsidRPr="00C43311" w:rsidRDefault="00155727" w:rsidP="00C43311">
            <w:pPr>
              <w:pStyle w:val="Table"/>
            </w:pPr>
            <w:r w:rsidRPr="00C43311">
              <w:t>Прополка картофеля тяпкой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1 кв.м.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4,00</w:t>
            </w:r>
          </w:p>
        </w:tc>
      </w:tr>
      <w:tr w:rsidR="00155727" w:rsidRPr="00C43311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5727" w:rsidRPr="00C43311" w:rsidRDefault="00155727" w:rsidP="00C43311">
            <w:pPr>
              <w:pStyle w:val="Table"/>
            </w:pPr>
            <w:r w:rsidRPr="00C43311">
              <w:t>95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55727" w:rsidRPr="00C43311" w:rsidRDefault="00155727" w:rsidP="00C43311">
            <w:pPr>
              <w:pStyle w:val="Table"/>
            </w:pPr>
            <w:r w:rsidRPr="00C43311">
              <w:t>Подкапывание картофеля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1 кв.м.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4,00</w:t>
            </w:r>
          </w:p>
        </w:tc>
      </w:tr>
      <w:tr w:rsidR="00155727" w:rsidRPr="00C43311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55727" w:rsidRPr="00C43311" w:rsidRDefault="00155727" w:rsidP="00C43311">
            <w:pPr>
              <w:pStyle w:val="Table"/>
            </w:pPr>
            <w:r w:rsidRPr="00C43311">
              <w:t>96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Окучивание картофеля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1 кв.м.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8,00</w:t>
            </w:r>
          </w:p>
        </w:tc>
      </w:tr>
      <w:tr w:rsidR="00155727" w:rsidRPr="00C43311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55727" w:rsidRPr="00C43311" w:rsidRDefault="00155727" w:rsidP="00C43311">
            <w:pPr>
              <w:pStyle w:val="Table"/>
            </w:pPr>
            <w:r w:rsidRPr="00C43311">
              <w:t>97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Копка картофеля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1 кв.м.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8,00</w:t>
            </w:r>
          </w:p>
        </w:tc>
      </w:tr>
      <w:tr w:rsidR="00155727" w:rsidRPr="00C43311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5727" w:rsidRPr="00C43311" w:rsidRDefault="00155727" w:rsidP="00C43311">
            <w:pPr>
              <w:pStyle w:val="Table"/>
            </w:pPr>
            <w:r w:rsidRPr="00C43311">
              <w:t>98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55727" w:rsidRPr="00C43311" w:rsidRDefault="00155727" w:rsidP="00C43311">
            <w:pPr>
              <w:pStyle w:val="Table"/>
            </w:pPr>
            <w:r w:rsidRPr="00C43311">
              <w:t>Сортировка картофеля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1 ведро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4,00</w:t>
            </w:r>
          </w:p>
        </w:tc>
      </w:tr>
      <w:tr w:rsidR="00155727" w:rsidRPr="00C43311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99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Спуск, подъём овощей и заготовок: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 </w:t>
            </w:r>
          </w:p>
        </w:tc>
      </w:tr>
      <w:tr w:rsidR="00155727" w:rsidRPr="00C43311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55727" w:rsidRPr="00C43311" w:rsidRDefault="00155727" w:rsidP="00C43311">
            <w:pPr>
              <w:pStyle w:val="Table"/>
            </w:pPr>
            <w:r w:rsidRPr="00C43311">
              <w:t> 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из погреба в доме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1 ведро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8,00</w:t>
            </w:r>
          </w:p>
        </w:tc>
      </w:tr>
      <w:tr w:rsidR="00155727" w:rsidRPr="00C43311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5727" w:rsidRPr="00C43311" w:rsidRDefault="00155727" w:rsidP="00C43311">
            <w:pPr>
              <w:pStyle w:val="Table"/>
            </w:pPr>
            <w:r w:rsidRPr="00C43311">
              <w:t> 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из погреба на улице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1 ведро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11,90</w:t>
            </w:r>
          </w:p>
        </w:tc>
      </w:tr>
      <w:tr w:rsidR="00155727" w:rsidRPr="00C43311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5727" w:rsidRPr="00C43311" w:rsidRDefault="00155727" w:rsidP="00C43311">
            <w:pPr>
              <w:pStyle w:val="Table"/>
            </w:pPr>
            <w:r w:rsidRPr="00C43311">
              <w:t>100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55727" w:rsidRPr="00C43311" w:rsidRDefault="00155727" w:rsidP="00C43311">
            <w:pPr>
              <w:pStyle w:val="Table"/>
            </w:pPr>
            <w:r w:rsidRPr="00C43311">
              <w:t>Сбор колорадского жука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1 кв.м.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4,00</w:t>
            </w:r>
          </w:p>
        </w:tc>
      </w:tr>
      <w:tr w:rsidR="00155727" w:rsidRPr="00C43311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5727" w:rsidRPr="00C43311" w:rsidRDefault="00155727" w:rsidP="00C43311">
            <w:pPr>
              <w:pStyle w:val="Table"/>
            </w:pPr>
            <w:r w:rsidRPr="00C43311">
              <w:t>101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Обработка растений от вредителей с применением ядохимикатов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1 кв.м.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4,00</w:t>
            </w:r>
          </w:p>
        </w:tc>
      </w:tr>
      <w:tr w:rsidR="00155727" w:rsidRPr="00C43311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5727" w:rsidRPr="00C43311" w:rsidRDefault="00155727" w:rsidP="00C43311">
            <w:pPr>
              <w:pStyle w:val="Table"/>
            </w:pPr>
            <w:r w:rsidRPr="00C43311">
              <w:t>102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Посадка и пересадка многолетних цветов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1 куст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8,00</w:t>
            </w:r>
          </w:p>
        </w:tc>
      </w:tr>
      <w:tr w:rsidR="00155727" w:rsidRPr="00C43311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5727" w:rsidRPr="00C43311" w:rsidRDefault="00155727" w:rsidP="00C43311">
            <w:pPr>
              <w:pStyle w:val="Table"/>
            </w:pPr>
            <w:r w:rsidRPr="00C43311">
              <w:t>103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55727" w:rsidRPr="00C43311" w:rsidRDefault="00155727" w:rsidP="00C43311">
            <w:pPr>
              <w:pStyle w:val="Table"/>
            </w:pPr>
            <w:r w:rsidRPr="00C43311">
              <w:t>Посадка дерева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23,90</w:t>
            </w:r>
          </w:p>
        </w:tc>
      </w:tr>
      <w:tr w:rsidR="00155727" w:rsidRPr="00C43311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5727" w:rsidRPr="00C43311" w:rsidRDefault="00155727" w:rsidP="00C43311">
            <w:pPr>
              <w:pStyle w:val="Table"/>
            </w:pPr>
            <w:r w:rsidRPr="00C43311">
              <w:t>104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55727" w:rsidRPr="00C43311" w:rsidRDefault="00155727" w:rsidP="00C43311">
            <w:pPr>
              <w:pStyle w:val="Table"/>
            </w:pPr>
            <w:r w:rsidRPr="00C43311">
              <w:t>Скашивание травы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1 кв.м.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8,00</w:t>
            </w:r>
          </w:p>
        </w:tc>
      </w:tr>
      <w:tr w:rsidR="00155727" w:rsidRPr="00C43311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5727" w:rsidRPr="00C43311" w:rsidRDefault="00155727" w:rsidP="00C43311">
            <w:pPr>
              <w:pStyle w:val="Table"/>
            </w:pPr>
            <w:r w:rsidRPr="00C43311">
              <w:t>105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55727" w:rsidRPr="00C43311" w:rsidRDefault="00155727" w:rsidP="00C43311">
            <w:pPr>
              <w:pStyle w:val="Table"/>
            </w:pPr>
            <w:r w:rsidRPr="00C43311">
              <w:t>Спиливание и (или) опиливание дерева высотой не более 2 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15,90</w:t>
            </w:r>
          </w:p>
        </w:tc>
      </w:tr>
      <w:tr w:rsidR="00155727" w:rsidRPr="00C43311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5727" w:rsidRPr="00C43311" w:rsidRDefault="00155727" w:rsidP="00C43311">
            <w:pPr>
              <w:pStyle w:val="Table"/>
            </w:pPr>
            <w:r w:rsidRPr="00C43311">
              <w:t>106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Обрезка куста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1 куст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15,90</w:t>
            </w:r>
          </w:p>
        </w:tc>
      </w:tr>
      <w:tr w:rsidR="00155727" w:rsidRPr="00C43311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5727" w:rsidRPr="00C43311" w:rsidRDefault="00155727" w:rsidP="00C43311">
            <w:pPr>
              <w:pStyle w:val="Table"/>
            </w:pPr>
            <w:r w:rsidRPr="00C43311">
              <w:t>107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Вырубка старых кустарников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1 куст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23,90</w:t>
            </w:r>
          </w:p>
        </w:tc>
      </w:tr>
      <w:tr w:rsidR="00155727" w:rsidRPr="00C43311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5727" w:rsidRPr="00C43311" w:rsidRDefault="00155727" w:rsidP="00C43311">
            <w:pPr>
              <w:pStyle w:val="Table"/>
            </w:pPr>
            <w:r w:rsidRPr="00C43311">
              <w:t>108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Вынос мусора в контейнер (свыше 100 метров)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1 ведро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15,90</w:t>
            </w:r>
          </w:p>
        </w:tc>
      </w:tr>
      <w:tr w:rsidR="00155727" w:rsidRPr="00C43311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55727" w:rsidRPr="00C43311" w:rsidRDefault="00155727" w:rsidP="00C43311">
            <w:pPr>
              <w:pStyle w:val="Table"/>
            </w:pPr>
            <w:r w:rsidRPr="00C43311">
              <w:t>109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Обработка огорода (не более 2 соток):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 </w:t>
            </w:r>
          </w:p>
        </w:tc>
      </w:tr>
      <w:tr w:rsidR="00155727" w:rsidRPr="00C43311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55727" w:rsidRPr="00C43311" w:rsidRDefault="00155727" w:rsidP="00C43311">
            <w:pPr>
              <w:pStyle w:val="Table"/>
            </w:pPr>
            <w:r w:rsidRPr="00C43311">
              <w:t> 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вскапывание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1 кв.м.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8,00</w:t>
            </w:r>
          </w:p>
        </w:tc>
      </w:tr>
      <w:tr w:rsidR="00155727" w:rsidRPr="00C43311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 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формирование гряд, заделка семян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1 кв.м.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11,90</w:t>
            </w:r>
          </w:p>
        </w:tc>
      </w:tr>
      <w:tr w:rsidR="00155727" w:rsidRPr="00C43311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 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прополка огорода с частичным рыхлением вручную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1 кв.м.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8,00</w:t>
            </w:r>
          </w:p>
        </w:tc>
      </w:tr>
      <w:tr w:rsidR="00155727" w:rsidRPr="00C43311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 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полив огорода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50 литров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19,90</w:t>
            </w:r>
          </w:p>
        </w:tc>
      </w:tr>
      <w:tr w:rsidR="00155727" w:rsidRPr="00C43311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 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уборка урожая (огурцы, томаты и прочее)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30 мин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19,90</w:t>
            </w:r>
          </w:p>
        </w:tc>
      </w:tr>
      <w:tr w:rsidR="00155727" w:rsidRPr="00C43311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5727" w:rsidRPr="00C43311" w:rsidRDefault="00155727" w:rsidP="00C43311">
            <w:pPr>
              <w:pStyle w:val="Table"/>
            </w:pPr>
            <w:r w:rsidRPr="00C43311">
              <w:t>110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Уборка придомовой и прилегающей территории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1 кв.м.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8,00</w:t>
            </w:r>
          </w:p>
        </w:tc>
      </w:tr>
      <w:tr w:rsidR="00155727" w:rsidRPr="00C43311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5727" w:rsidRPr="00C43311" w:rsidRDefault="00155727" w:rsidP="00C43311">
            <w:pPr>
              <w:pStyle w:val="Table"/>
            </w:pPr>
            <w:r w:rsidRPr="00C43311">
              <w:t>111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Окраска известковыми составами по штукатурке</w:t>
            </w:r>
            <w:r>
              <w:t xml:space="preserve"> </w:t>
            </w:r>
            <w:r w:rsidRPr="00C43311">
              <w:t xml:space="preserve">стен и потолков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1 кв.м.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11,90</w:t>
            </w:r>
          </w:p>
        </w:tc>
      </w:tr>
      <w:tr w:rsidR="00155727" w:rsidRPr="00C43311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55727" w:rsidRPr="00C43311" w:rsidRDefault="00155727" w:rsidP="00C43311">
            <w:pPr>
              <w:pStyle w:val="Table"/>
            </w:pPr>
            <w:r w:rsidRPr="00C43311">
              <w:t>112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Ремонтные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1 кв.м.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15,90</w:t>
            </w:r>
          </w:p>
        </w:tc>
      </w:tr>
      <w:tr w:rsidR="00155727" w:rsidRPr="00C43311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5727" w:rsidRPr="00C43311" w:rsidRDefault="00155727" w:rsidP="00C43311">
            <w:pPr>
              <w:pStyle w:val="Table"/>
            </w:pPr>
            <w:r w:rsidRPr="00C43311">
              <w:t>113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Стрижка волос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95,60</w:t>
            </w:r>
          </w:p>
        </w:tc>
      </w:tr>
      <w:tr w:rsidR="00155727" w:rsidRPr="00C43311">
        <w:trPr>
          <w:trHeight w:val="345"/>
        </w:trPr>
        <w:tc>
          <w:tcPr>
            <w:tcW w:w="95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55727" w:rsidRPr="00C43311" w:rsidRDefault="00155727" w:rsidP="00C43311">
            <w:pPr>
              <w:pStyle w:val="Table"/>
            </w:pPr>
            <w:r w:rsidRPr="00C43311">
              <w:t>СОЦИАЛЬНО-МЕДИЦИНСКИЕ УСЛУГИ</w:t>
            </w:r>
          </w:p>
        </w:tc>
      </w:tr>
      <w:tr w:rsidR="00155727" w:rsidRPr="00C43311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1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Втирание мази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1 раз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4,00</w:t>
            </w:r>
          </w:p>
        </w:tc>
      </w:tr>
      <w:tr w:rsidR="00155727" w:rsidRPr="00C43311">
        <w:trPr>
          <w:trHeight w:val="9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2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Сопровождение клиента в лечебно-профилактическое учреждение за пределы муниципального образования или сопровождение обратно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1 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47,80</w:t>
            </w:r>
          </w:p>
        </w:tc>
      </w:tr>
      <w:tr w:rsidR="00155727" w:rsidRPr="00C43311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5727" w:rsidRPr="00C43311" w:rsidRDefault="00155727" w:rsidP="00C43311">
            <w:pPr>
              <w:pStyle w:val="Table"/>
            </w:pPr>
            <w:r w:rsidRPr="00C43311">
              <w:t>3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 xml:space="preserve">Помощь маломобильным гражданам: передвижение по жилью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5727" w:rsidRPr="00C43311" w:rsidRDefault="00155727" w:rsidP="00C43311">
            <w:pPr>
              <w:pStyle w:val="Table"/>
            </w:pPr>
            <w:r w:rsidRPr="00C43311"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8,00</w:t>
            </w:r>
          </w:p>
        </w:tc>
      </w:tr>
      <w:tr w:rsidR="00155727" w:rsidRPr="00C43311">
        <w:trPr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5727" w:rsidRPr="00C43311" w:rsidRDefault="00155727" w:rsidP="00C43311">
            <w:pPr>
              <w:pStyle w:val="Table"/>
            </w:pPr>
            <w:r w:rsidRPr="00C43311">
              <w:t>4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 xml:space="preserve">Помощь маломобильным гражданам: подъем из лежачего (сидячего) положения и смена положения тела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8,00</w:t>
            </w:r>
          </w:p>
        </w:tc>
      </w:tr>
      <w:tr w:rsidR="00155727" w:rsidRPr="00C43311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5727" w:rsidRPr="00C43311" w:rsidRDefault="00155727" w:rsidP="00C43311">
            <w:pPr>
              <w:pStyle w:val="Table"/>
            </w:pPr>
            <w:r w:rsidRPr="00C43311">
              <w:t>5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Вызов специалистов экстренных служб на дом (по телефону)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5727" w:rsidRPr="00C43311" w:rsidRDefault="00155727" w:rsidP="00C43311">
            <w:pPr>
              <w:pStyle w:val="Table"/>
            </w:pPr>
            <w:r w:rsidRPr="00C43311"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4,00</w:t>
            </w:r>
          </w:p>
        </w:tc>
      </w:tr>
      <w:tr w:rsidR="00155727" w:rsidRPr="00C43311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5727" w:rsidRPr="00C43311" w:rsidRDefault="00155727" w:rsidP="00C43311">
            <w:pPr>
              <w:pStyle w:val="Table"/>
            </w:pPr>
            <w:r w:rsidRPr="00C43311">
              <w:t>6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Измерение уровня сахара крови глюкометром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5727" w:rsidRPr="00C43311" w:rsidRDefault="00155727" w:rsidP="00C43311">
            <w:pPr>
              <w:pStyle w:val="Table"/>
            </w:pPr>
            <w:r w:rsidRPr="00C43311">
              <w:t>1 раз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4,00</w:t>
            </w:r>
          </w:p>
        </w:tc>
      </w:tr>
      <w:tr w:rsidR="00155727" w:rsidRPr="00C43311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5727" w:rsidRPr="00C43311" w:rsidRDefault="00155727" w:rsidP="00C43311">
            <w:pPr>
              <w:pStyle w:val="Table"/>
            </w:pPr>
            <w:r w:rsidRPr="00C43311">
              <w:t>7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Наклеивание или снятие пластырей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4,00</w:t>
            </w:r>
          </w:p>
        </w:tc>
      </w:tr>
      <w:tr w:rsidR="00155727" w:rsidRPr="00C43311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5727" w:rsidRPr="00C43311" w:rsidRDefault="00155727" w:rsidP="00C43311">
            <w:pPr>
              <w:pStyle w:val="Table"/>
            </w:pPr>
            <w:r w:rsidRPr="00C43311">
              <w:t>8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Обработка кожных покровов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5727" w:rsidRPr="00C43311" w:rsidRDefault="00155727" w:rsidP="00C43311">
            <w:pPr>
              <w:pStyle w:val="Table"/>
            </w:pPr>
            <w:r w:rsidRPr="00C43311"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8,00</w:t>
            </w:r>
          </w:p>
        </w:tc>
      </w:tr>
      <w:tr w:rsidR="00155727" w:rsidRPr="00C43311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5727" w:rsidRPr="00C43311" w:rsidRDefault="00155727" w:rsidP="00C43311">
            <w:pPr>
              <w:pStyle w:val="Table"/>
            </w:pPr>
            <w:r w:rsidRPr="00C43311">
              <w:t>9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727" w:rsidRPr="00C43311" w:rsidRDefault="00155727" w:rsidP="00C43311">
            <w:pPr>
              <w:pStyle w:val="Table"/>
            </w:pPr>
            <w:r w:rsidRPr="00C43311">
              <w:t>Замена памперса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8,00</w:t>
            </w:r>
          </w:p>
        </w:tc>
      </w:tr>
    </w:tbl>
    <w:p w:rsidR="00155727" w:rsidRPr="00C43311" w:rsidRDefault="00155727" w:rsidP="00C43311"/>
    <w:p w:rsidR="00155727" w:rsidRPr="00C43311" w:rsidRDefault="00155727" w:rsidP="00C43311">
      <w:pPr>
        <w:jc w:val="right"/>
        <w:rPr>
          <w:b/>
          <w:bCs/>
          <w:kern w:val="28"/>
          <w:sz w:val="32"/>
          <w:szCs w:val="32"/>
        </w:rPr>
      </w:pPr>
      <w:r w:rsidRPr="00C43311">
        <w:rPr>
          <w:b/>
          <w:bCs/>
          <w:kern w:val="28"/>
          <w:sz w:val="32"/>
          <w:szCs w:val="32"/>
        </w:rPr>
        <w:t>Приложение №2</w:t>
      </w:r>
    </w:p>
    <w:p w:rsidR="00155727" w:rsidRPr="00C43311" w:rsidRDefault="00155727" w:rsidP="00C43311">
      <w:pPr>
        <w:jc w:val="right"/>
        <w:rPr>
          <w:b/>
          <w:bCs/>
          <w:kern w:val="28"/>
          <w:sz w:val="32"/>
          <w:szCs w:val="32"/>
        </w:rPr>
      </w:pPr>
      <w:r w:rsidRPr="00C43311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155727" w:rsidRPr="00C43311" w:rsidRDefault="00155727" w:rsidP="00C43311">
      <w:pPr>
        <w:jc w:val="right"/>
        <w:rPr>
          <w:b/>
          <w:bCs/>
          <w:kern w:val="28"/>
          <w:sz w:val="32"/>
          <w:szCs w:val="32"/>
        </w:rPr>
      </w:pPr>
      <w:r w:rsidRPr="00C43311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155727" w:rsidRPr="00C43311" w:rsidRDefault="00155727" w:rsidP="00C43311">
      <w:pPr>
        <w:jc w:val="right"/>
        <w:rPr>
          <w:b/>
          <w:bCs/>
          <w:kern w:val="28"/>
          <w:sz w:val="32"/>
          <w:szCs w:val="32"/>
        </w:rPr>
      </w:pPr>
      <w:r w:rsidRPr="00C43311">
        <w:rPr>
          <w:b/>
          <w:bCs/>
          <w:kern w:val="28"/>
          <w:sz w:val="32"/>
          <w:szCs w:val="32"/>
        </w:rPr>
        <w:t>от 18.04.2016 г. №230</w:t>
      </w:r>
    </w:p>
    <w:p w:rsidR="00155727" w:rsidRPr="00C43311" w:rsidRDefault="00155727" w:rsidP="00C43311"/>
    <w:p w:rsidR="00155727" w:rsidRPr="00C43311" w:rsidRDefault="00155727" w:rsidP="00C43311">
      <w:pPr>
        <w:jc w:val="center"/>
        <w:rPr>
          <w:b/>
          <w:bCs/>
          <w:sz w:val="30"/>
          <w:szCs w:val="30"/>
        </w:rPr>
      </w:pPr>
      <w:r w:rsidRPr="00C43311">
        <w:rPr>
          <w:b/>
          <w:bCs/>
          <w:sz w:val="30"/>
          <w:szCs w:val="30"/>
        </w:rPr>
        <w:t>Тарифы на дополнительные социальные услуги, предоставляемые в полустационарной форме социального обслуживания</w:t>
      </w:r>
    </w:p>
    <w:p w:rsidR="00155727" w:rsidRPr="00C43311" w:rsidRDefault="00155727" w:rsidP="00C43311"/>
    <w:tbl>
      <w:tblPr>
        <w:tblW w:w="5000" w:type="pct"/>
        <w:tblInd w:w="-106" w:type="dxa"/>
        <w:tblLayout w:type="fixed"/>
        <w:tblLook w:val="00A0"/>
      </w:tblPr>
      <w:tblGrid>
        <w:gridCol w:w="579"/>
        <w:gridCol w:w="6"/>
        <w:gridCol w:w="6275"/>
        <w:gridCol w:w="1570"/>
        <w:gridCol w:w="1141"/>
      </w:tblGrid>
      <w:tr w:rsidR="00155727" w:rsidRPr="00C43311">
        <w:trPr>
          <w:trHeight w:val="90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0"/>
            </w:pPr>
            <w:r w:rsidRPr="00C43311">
              <w:t>№ п/п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55727" w:rsidRPr="00C43311" w:rsidRDefault="00155727" w:rsidP="00C43311">
            <w:pPr>
              <w:pStyle w:val="Table0"/>
            </w:pPr>
            <w:r w:rsidRPr="00C43311">
              <w:t>Наименование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0"/>
            </w:pPr>
            <w:r w:rsidRPr="00C43311">
              <w:t>Объем работ, 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0"/>
            </w:pPr>
            <w:r w:rsidRPr="00C43311">
              <w:t>Тариф, руб.</w:t>
            </w:r>
          </w:p>
        </w:tc>
      </w:tr>
      <w:tr w:rsidR="00155727" w:rsidRPr="00C43311">
        <w:trPr>
          <w:trHeight w:val="315"/>
          <w:tblHeader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727" w:rsidRPr="00C43311" w:rsidRDefault="00155727" w:rsidP="00C43311">
            <w:pPr>
              <w:pStyle w:val="Table"/>
            </w:pPr>
            <w:r w:rsidRPr="00C43311"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727" w:rsidRPr="00C43311" w:rsidRDefault="00155727" w:rsidP="00C43311">
            <w:pPr>
              <w:pStyle w:val="Table"/>
            </w:pPr>
            <w:r w:rsidRPr="00C43311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727" w:rsidRPr="00C43311" w:rsidRDefault="00155727" w:rsidP="00C43311">
            <w:pPr>
              <w:pStyle w:val="Table"/>
            </w:pPr>
            <w:r w:rsidRPr="00C43311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727" w:rsidRPr="00C43311" w:rsidRDefault="00155727" w:rsidP="00C43311">
            <w:pPr>
              <w:pStyle w:val="Table"/>
            </w:pPr>
            <w:r w:rsidRPr="00C43311">
              <w:t>4</w:t>
            </w:r>
          </w:p>
        </w:tc>
      </w:tr>
      <w:tr w:rsidR="00155727" w:rsidRPr="00C43311">
        <w:trPr>
          <w:trHeight w:val="315"/>
        </w:trPr>
        <w:tc>
          <w:tcPr>
            <w:tcW w:w="9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727" w:rsidRPr="00C43311" w:rsidRDefault="00155727" w:rsidP="00C43311">
            <w:pPr>
              <w:pStyle w:val="Table"/>
            </w:pPr>
            <w:r w:rsidRPr="00C43311">
              <w:t>СОЦИАЛЬНО-БЫТОВЫЕ УСЛУГИ</w:t>
            </w:r>
          </w:p>
        </w:tc>
      </w:tr>
      <w:tr w:rsidR="00155727" w:rsidRPr="00C43311">
        <w:trPr>
          <w:trHeight w:val="31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727" w:rsidRPr="00C43311" w:rsidRDefault="00155727" w:rsidP="00C43311">
            <w:pPr>
              <w:pStyle w:val="Table"/>
            </w:pPr>
            <w:r w:rsidRPr="00C43311"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727" w:rsidRPr="00C43311" w:rsidRDefault="00155727" w:rsidP="00C43311">
            <w:pPr>
              <w:pStyle w:val="Table"/>
            </w:pPr>
            <w:r w:rsidRPr="00C43311">
              <w:t>Горячий завтрак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727" w:rsidRPr="00C43311" w:rsidRDefault="00155727" w:rsidP="00C43311">
            <w:pPr>
              <w:pStyle w:val="Table"/>
            </w:pPr>
            <w:r w:rsidRPr="00C43311">
              <w:t>1 услуга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727" w:rsidRPr="00C43311" w:rsidRDefault="00155727" w:rsidP="00C43311">
            <w:pPr>
              <w:pStyle w:val="Table"/>
            </w:pPr>
            <w:r w:rsidRPr="00C43311">
              <w:t>*</w:t>
            </w:r>
          </w:p>
        </w:tc>
      </w:tr>
      <w:tr w:rsidR="00155727" w:rsidRPr="00C43311">
        <w:trPr>
          <w:trHeight w:val="315"/>
        </w:trPr>
        <w:tc>
          <w:tcPr>
            <w:tcW w:w="9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727" w:rsidRPr="00C43311" w:rsidRDefault="00155727" w:rsidP="00C43311">
            <w:pPr>
              <w:pStyle w:val="Table"/>
            </w:pPr>
            <w:r w:rsidRPr="00C43311">
              <w:t>СОЦИАЛЬНО-МЕДИЦИНСКИЕ УСЛУГИ</w:t>
            </w:r>
          </w:p>
        </w:tc>
      </w:tr>
      <w:tr w:rsidR="00155727" w:rsidRPr="00C43311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5727" w:rsidRPr="00C43311" w:rsidRDefault="00155727" w:rsidP="00C43311">
            <w:pPr>
              <w:pStyle w:val="Table"/>
            </w:pPr>
            <w:r w:rsidRPr="00C43311">
              <w:t>1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727" w:rsidRPr="00C43311" w:rsidRDefault="00155727" w:rsidP="00C43311">
            <w:pPr>
              <w:pStyle w:val="Table"/>
            </w:pPr>
            <w:r w:rsidRPr="00C43311">
              <w:t>ЛФК при групповых занятиях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1 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41,10</w:t>
            </w:r>
          </w:p>
        </w:tc>
      </w:tr>
      <w:tr w:rsidR="00155727" w:rsidRPr="00C43311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5727" w:rsidRPr="00C43311" w:rsidRDefault="00155727" w:rsidP="00C43311">
            <w:pPr>
              <w:pStyle w:val="Table"/>
            </w:pPr>
            <w:r w:rsidRPr="00C43311">
              <w:t>2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727" w:rsidRPr="00C43311" w:rsidRDefault="00155727" w:rsidP="00C43311">
            <w:pPr>
              <w:pStyle w:val="Table"/>
            </w:pPr>
            <w:r w:rsidRPr="00C43311">
              <w:t>Группа здоровья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1 процедура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20,50</w:t>
            </w:r>
          </w:p>
        </w:tc>
      </w:tr>
      <w:tr w:rsidR="00155727" w:rsidRPr="00C43311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5727" w:rsidRPr="00C43311" w:rsidRDefault="00155727" w:rsidP="00C43311">
            <w:pPr>
              <w:pStyle w:val="Table"/>
            </w:pPr>
            <w:r w:rsidRPr="00C43311">
              <w:t>3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727" w:rsidRPr="00C43311" w:rsidRDefault="00155727" w:rsidP="00C43311">
            <w:pPr>
              <w:pStyle w:val="Table"/>
            </w:pPr>
            <w:r w:rsidRPr="00C43311">
              <w:t>Спортивные</w:t>
            </w:r>
            <w:r>
              <w:t xml:space="preserve"> </w:t>
            </w:r>
            <w:r w:rsidRPr="00C43311">
              <w:t>тренажеры (беговая дорожка, велотренажер, степпер и др.)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1 процедура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20,50</w:t>
            </w:r>
          </w:p>
        </w:tc>
      </w:tr>
      <w:tr w:rsidR="00155727" w:rsidRPr="00C43311">
        <w:trPr>
          <w:trHeight w:val="315"/>
        </w:trPr>
        <w:tc>
          <w:tcPr>
            <w:tcW w:w="9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5727" w:rsidRPr="00C43311" w:rsidRDefault="00155727" w:rsidP="00C43311">
            <w:pPr>
              <w:pStyle w:val="Table"/>
            </w:pPr>
            <w:r w:rsidRPr="00C43311">
              <w:t>Массаж</w:t>
            </w:r>
          </w:p>
        </w:tc>
      </w:tr>
      <w:tr w:rsidR="00155727" w:rsidRPr="00C43311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5727" w:rsidRPr="00C43311" w:rsidRDefault="00155727" w:rsidP="00C43311">
            <w:pPr>
              <w:pStyle w:val="Table"/>
            </w:pPr>
            <w:r w:rsidRPr="00C43311">
              <w:t>4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727" w:rsidRPr="00C43311" w:rsidRDefault="00155727" w:rsidP="00C43311">
            <w:pPr>
              <w:pStyle w:val="Table"/>
            </w:pPr>
            <w:r w:rsidRPr="00C43311">
              <w:t>Головы и шейно-воротниковой зоны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727" w:rsidRPr="00C43311" w:rsidRDefault="00155727" w:rsidP="00C43311">
            <w:pPr>
              <w:pStyle w:val="Table"/>
            </w:pPr>
            <w:r w:rsidRPr="00C43311">
              <w:t>1 сеанс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77,00</w:t>
            </w:r>
          </w:p>
        </w:tc>
      </w:tr>
      <w:tr w:rsidR="00155727" w:rsidRPr="00C43311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5727" w:rsidRPr="00C43311" w:rsidRDefault="00155727" w:rsidP="00C43311">
            <w:pPr>
              <w:pStyle w:val="Table"/>
            </w:pPr>
            <w:r w:rsidRPr="00C43311">
              <w:t>5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727" w:rsidRPr="00C43311" w:rsidRDefault="00155727" w:rsidP="00C43311">
            <w:pPr>
              <w:pStyle w:val="Table"/>
            </w:pPr>
            <w:r w:rsidRPr="00C43311">
              <w:t>Шейно-воротниковой зоны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727" w:rsidRPr="00C43311" w:rsidRDefault="00155727" w:rsidP="00C43311">
            <w:pPr>
              <w:pStyle w:val="Table"/>
            </w:pPr>
            <w:r w:rsidRPr="00C43311">
              <w:t>1 сеанс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51,30</w:t>
            </w:r>
          </w:p>
        </w:tc>
      </w:tr>
      <w:tr w:rsidR="00155727" w:rsidRPr="00C43311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5727" w:rsidRPr="00C43311" w:rsidRDefault="00155727" w:rsidP="00C43311">
            <w:pPr>
              <w:pStyle w:val="Table"/>
            </w:pPr>
            <w:r w:rsidRPr="00C43311">
              <w:t>6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727" w:rsidRPr="00C43311" w:rsidRDefault="00155727" w:rsidP="00C43311">
            <w:pPr>
              <w:pStyle w:val="Table"/>
            </w:pPr>
            <w:r w:rsidRPr="00C43311">
              <w:t>Области позвоночника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727" w:rsidRPr="00C43311" w:rsidRDefault="00155727" w:rsidP="00C43311">
            <w:pPr>
              <w:pStyle w:val="Table"/>
            </w:pPr>
            <w:r w:rsidRPr="00C43311">
              <w:t>1 сеанс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51,30</w:t>
            </w:r>
          </w:p>
        </w:tc>
      </w:tr>
      <w:tr w:rsidR="00155727" w:rsidRPr="00C43311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5727" w:rsidRPr="00C43311" w:rsidRDefault="00155727" w:rsidP="00C43311">
            <w:pPr>
              <w:pStyle w:val="Table"/>
            </w:pPr>
            <w:r w:rsidRPr="00C43311">
              <w:t>7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727" w:rsidRPr="00C43311" w:rsidRDefault="00155727" w:rsidP="00C43311">
            <w:pPr>
              <w:pStyle w:val="Table"/>
            </w:pPr>
            <w:r w:rsidRPr="00C43311">
              <w:t>Верхней конечности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727" w:rsidRPr="00C43311" w:rsidRDefault="00155727" w:rsidP="00C43311">
            <w:pPr>
              <w:pStyle w:val="Table"/>
            </w:pPr>
            <w:r w:rsidRPr="00C43311">
              <w:t>1 сеанс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51,30</w:t>
            </w:r>
          </w:p>
        </w:tc>
      </w:tr>
      <w:tr w:rsidR="00155727" w:rsidRPr="00C43311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5727" w:rsidRPr="00C43311" w:rsidRDefault="00155727" w:rsidP="00C43311">
            <w:pPr>
              <w:pStyle w:val="Table"/>
            </w:pPr>
            <w:r w:rsidRPr="00C43311">
              <w:t>8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727" w:rsidRPr="00C43311" w:rsidRDefault="00155727" w:rsidP="00C43311">
            <w:pPr>
              <w:pStyle w:val="Table"/>
            </w:pPr>
            <w:r w:rsidRPr="00C43311">
              <w:t>Нижней конечности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727" w:rsidRPr="00C43311" w:rsidRDefault="00155727" w:rsidP="00C43311">
            <w:pPr>
              <w:pStyle w:val="Table"/>
            </w:pPr>
            <w:r w:rsidRPr="00C43311">
              <w:t>1 сеанс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51,30</w:t>
            </w:r>
          </w:p>
        </w:tc>
      </w:tr>
      <w:tr w:rsidR="00155727" w:rsidRPr="00C43311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5727" w:rsidRPr="00C43311" w:rsidRDefault="00155727" w:rsidP="00C43311">
            <w:pPr>
              <w:pStyle w:val="Table"/>
            </w:pPr>
            <w:r w:rsidRPr="00C43311">
              <w:t>9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727" w:rsidRPr="00C43311" w:rsidRDefault="00155727" w:rsidP="00C43311">
            <w:pPr>
              <w:pStyle w:val="Table"/>
            </w:pPr>
            <w:r w:rsidRPr="00C43311">
              <w:t>Пояснично-крестцовой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727" w:rsidRPr="00C43311" w:rsidRDefault="00155727" w:rsidP="00C43311">
            <w:pPr>
              <w:pStyle w:val="Table"/>
            </w:pPr>
            <w:r w:rsidRPr="00C43311">
              <w:t>1 сеанс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51,30</w:t>
            </w:r>
          </w:p>
        </w:tc>
      </w:tr>
      <w:tr w:rsidR="00155727" w:rsidRPr="00C43311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5727" w:rsidRPr="00C43311" w:rsidRDefault="00155727" w:rsidP="00C43311">
            <w:pPr>
              <w:pStyle w:val="Table"/>
            </w:pPr>
            <w:r w:rsidRPr="00C43311">
              <w:t>10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727" w:rsidRPr="00C43311" w:rsidRDefault="00155727" w:rsidP="00C43311">
            <w:pPr>
              <w:pStyle w:val="Table"/>
            </w:pPr>
            <w:r w:rsidRPr="00C43311">
              <w:t>Грудной клетки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727" w:rsidRPr="00C43311" w:rsidRDefault="00155727" w:rsidP="00C43311">
            <w:pPr>
              <w:pStyle w:val="Table"/>
            </w:pPr>
            <w:r w:rsidRPr="00C43311">
              <w:t>1 сеанс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51,30</w:t>
            </w:r>
          </w:p>
        </w:tc>
      </w:tr>
      <w:tr w:rsidR="00155727" w:rsidRPr="00C43311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5727" w:rsidRPr="00C43311" w:rsidRDefault="00155727" w:rsidP="00C43311">
            <w:pPr>
              <w:pStyle w:val="Table"/>
            </w:pPr>
            <w:r w:rsidRPr="00C43311">
              <w:t>12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727" w:rsidRPr="00C43311" w:rsidRDefault="00155727" w:rsidP="00C43311">
            <w:pPr>
              <w:pStyle w:val="Table"/>
            </w:pPr>
            <w:r w:rsidRPr="00C43311">
              <w:t>Мышц передней брюшной стенки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727" w:rsidRPr="00C43311" w:rsidRDefault="00155727" w:rsidP="00C43311">
            <w:pPr>
              <w:pStyle w:val="Table"/>
            </w:pPr>
            <w:r w:rsidRPr="00C43311">
              <w:t>1 сеанс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25,70</w:t>
            </w:r>
          </w:p>
        </w:tc>
      </w:tr>
      <w:tr w:rsidR="00155727" w:rsidRPr="00C43311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5727" w:rsidRPr="00C43311" w:rsidRDefault="00155727" w:rsidP="00C43311">
            <w:pPr>
              <w:pStyle w:val="Table"/>
            </w:pPr>
            <w:r w:rsidRPr="00C43311">
              <w:t>13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727" w:rsidRPr="00C43311" w:rsidRDefault="00155727" w:rsidP="00C43311">
            <w:pPr>
              <w:pStyle w:val="Table"/>
            </w:pPr>
            <w:r w:rsidRPr="00C43311">
              <w:t>Общий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727" w:rsidRPr="00C43311" w:rsidRDefault="00155727" w:rsidP="00C43311">
            <w:pPr>
              <w:pStyle w:val="Table"/>
            </w:pPr>
            <w:r w:rsidRPr="00C43311">
              <w:t>1 сеанс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154,00</w:t>
            </w:r>
          </w:p>
        </w:tc>
      </w:tr>
      <w:tr w:rsidR="00155727" w:rsidRPr="00C43311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5727" w:rsidRPr="00C43311" w:rsidRDefault="00155727" w:rsidP="00C43311">
            <w:pPr>
              <w:pStyle w:val="Table"/>
            </w:pPr>
            <w:r w:rsidRPr="00C43311">
              <w:t>14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727" w:rsidRPr="00C43311" w:rsidRDefault="00155727" w:rsidP="00C43311">
            <w:pPr>
              <w:pStyle w:val="Table"/>
            </w:pPr>
            <w:r w:rsidRPr="00C43311">
              <w:t>Головы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727" w:rsidRPr="00C43311" w:rsidRDefault="00155727" w:rsidP="00C43311">
            <w:pPr>
              <w:pStyle w:val="Table"/>
            </w:pPr>
            <w:r w:rsidRPr="00C43311">
              <w:t>1 сеанс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51,30</w:t>
            </w:r>
          </w:p>
        </w:tc>
      </w:tr>
      <w:tr w:rsidR="00155727" w:rsidRPr="00C43311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5727" w:rsidRPr="00C43311" w:rsidRDefault="00155727" w:rsidP="00C43311">
            <w:pPr>
              <w:pStyle w:val="Table"/>
            </w:pPr>
            <w:r w:rsidRPr="00C43311">
              <w:t>15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727" w:rsidRPr="00C43311" w:rsidRDefault="00155727" w:rsidP="00C43311">
            <w:pPr>
              <w:pStyle w:val="Table"/>
            </w:pPr>
            <w:r w:rsidRPr="00C43311">
              <w:t>Лица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727" w:rsidRPr="00C43311" w:rsidRDefault="00155727" w:rsidP="00C43311">
            <w:pPr>
              <w:pStyle w:val="Table"/>
            </w:pPr>
            <w:r w:rsidRPr="00C43311">
              <w:t>1 сеанс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25,70</w:t>
            </w:r>
          </w:p>
        </w:tc>
      </w:tr>
      <w:tr w:rsidR="00155727" w:rsidRPr="00C43311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5727" w:rsidRPr="00C43311" w:rsidRDefault="00155727" w:rsidP="00C43311">
            <w:pPr>
              <w:pStyle w:val="Table"/>
            </w:pPr>
            <w:r w:rsidRPr="00C43311">
              <w:t>16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727" w:rsidRPr="00C43311" w:rsidRDefault="00155727" w:rsidP="00C43311">
            <w:pPr>
              <w:pStyle w:val="Table"/>
            </w:pPr>
            <w:r w:rsidRPr="00C43311">
              <w:t>Шеи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727" w:rsidRPr="00C43311" w:rsidRDefault="00155727" w:rsidP="00C43311">
            <w:pPr>
              <w:pStyle w:val="Table"/>
            </w:pPr>
            <w:r w:rsidRPr="00C43311">
              <w:t>1 сеанс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51,30</w:t>
            </w:r>
          </w:p>
        </w:tc>
      </w:tr>
      <w:tr w:rsidR="00155727" w:rsidRPr="00C43311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5727" w:rsidRPr="00C43311" w:rsidRDefault="00155727" w:rsidP="00C43311">
            <w:pPr>
              <w:pStyle w:val="Table"/>
            </w:pPr>
            <w:r w:rsidRPr="00C43311">
              <w:t>17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727" w:rsidRPr="00C43311" w:rsidRDefault="00155727" w:rsidP="00C43311">
            <w:pPr>
              <w:pStyle w:val="Table"/>
            </w:pPr>
            <w:r w:rsidRPr="00C43311">
              <w:t>Воротниковой зоны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727" w:rsidRPr="00C43311" w:rsidRDefault="00155727" w:rsidP="00C43311">
            <w:pPr>
              <w:pStyle w:val="Table"/>
            </w:pPr>
            <w:r w:rsidRPr="00C43311">
              <w:t>1 сеанс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77,00</w:t>
            </w:r>
          </w:p>
        </w:tc>
      </w:tr>
      <w:tr w:rsidR="00155727" w:rsidRPr="00C43311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5727" w:rsidRPr="00C43311" w:rsidRDefault="00155727" w:rsidP="00C43311">
            <w:pPr>
              <w:pStyle w:val="Table"/>
            </w:pPr>
            <w:r w:rsidRPr="00C43311">
              <w:t>18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727" w:rsidRPr="00C43311" w:rsidRDefault="00155727" w:rsidP="00C43311">
            <w:pPr>
              <w:pStyle w:val="Table"/>
            </w:pPr>
            <w:r w:rsidRPr="00C43311">
              <w:t>Верхних конечностей, надплечий и область лопаток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727" w:rsidRPr="00C43311" w:rsidRDefault="00155727" w:rsidP="00C43311">
            <w:pPr>
              <w:pStyle w:val="Table"/>
            </w:pPr>
            <w:r w:rsidRPr="00C43311">
              <w:t>1 сеанс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102,70</w:t>
            </w:r>
          </w:p>
        </w:tc>
      </w:tr>
      <w:tr w:rsidR="00155727" w:rsidRPr="00C43311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5727" w:rsidRPr="00C43311" w:rsidRDefault="00155727" w:rsidP="00C43311">
            <w:pPr>
              <w:pStyle w:val="Table"/>
            </w:pPr>
            <w:r w:rsidRPr="00C43311">
              <w:t>19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727" w:rsidRPr="00C43311" w:rsidRDefault="00155727" w:rsidP="00C43311">
            <w:pPr>
              <w:pStyle w:val="Table"/>
            </w:pPr>
            <w:r w:rsidRPr="00C43311">
              <w:t>Локтевого сустава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727" w:rsidRPr="00C43311" w:rsidRDefault="00155727" w:rsidP="00C43311">
            <w:pPr>
              <w:pStyle w:val="Table"/>
            </w:pPr>
            <w:r w:rsidRPr="00C43311">
              <w:t>1 сеанс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25,70</w:t>
            </w:r>
          </w:p>
        </w:tc>
      </w:tr>
      <w:tr w:rsidR="00155727" w:rsidRPr="00C43311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5727" w:rsidRPr="00C43311" w:rsidRDefault="00155727" w:rsidP="00C43311">
            <w:pPr>
              <w:pStyle w:val="Table"/>
            </w:pPr>
            <w:r w:rsidRPr="00C43311">
              <w:t>20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727" w:rsidRPr="00C43311" w:rsidRDefault="00155727" w:rsidP="00C43311">
            <w:pPr>
              <w:pStyle w:val="Table"/>
            </w:pPr>
            <w:r w:rsidRPr="00C43311">
              <w:t>Лучезапястного сустава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727" w:rsidRPr="00C43311" w:rsidRDefault="00155727" w:rsidP="00C43311">
            <w:pPr>
              <w:pStyle w:val="Table"/>
            </w:pPr>
            <w:r w:rsidRPr="00C43311">
              <w:t>1 сеанс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25,70</w:t>
            </w:r>
          </w:p>
        </w:tc>
      </w:tr>
      <w:tr w:rsidR="00155727" w:rsidRPr="00C43311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5727" w:rsidRPr="00C43311" w:rsidRDefault="00155727" w:rsidP="00C43311">
            <w:pPr>
              <w:pStyle w:val="Table"/>
            </w:pPr>
            <w:r w:rsidRPr="00C43311">
              <w:t>21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727" w:rsidRPr="00C43311" w:rsidRDefault="00155727" w:rsidP="00C43311">
            <w:pPr>
              <w:pStyle w:val="Table"/>
            </w:pPr>
            <w:r w:rsidRPr="00C43311">
              <w:t>Кисти и предплечья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727" w:rsidRPr="00C43311" w:rsidRDefault="00155727" w:rsidP="00C43311">
            <w:pPr>
              <w:pStyle w:val="Table"/>
            </w:pPr>
            <w:r w:rsidRPr="00C43311">
              <w:t>1 сеанс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25,70</w:t>
            </w:r>
          </w:p>
        </w:tc>
      </w:tr>
      <w:tr w:rsidR="00155727" w:rsidRPr="00C43311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5727" w:rsidRPr="00C43311" w:rsidRDefault="00155727" w:rsidP="00C43311">
            <w:pPr>
              <w:pStyle w:val="Table"/>
            </w:pPr>
            <w:r w:rsidRPr="00C43311">
              <w:t>22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727" w:rsidRPr="00C43311" w:rsidRDefault="00155727" w:rsidP="00C43311">
            <w:pPr>
              <w:pStyle w:val="Table"/>
            </w:pPr>
            <w:r w:rsidRPr="00C43311">
              <w:t>Спины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727" w:rsidRPr="00C43311" w:rsidRDefault="00155727" w:rsidP="00C43311">
            <w:pPr>
              <w:pStyle w:val="Table"/>
            </w:pPr>
            <w:r w:rsidRPr="00C43311">
              <w:t>1 сеанс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51,30</w:t>
            </w:r>
          </w:p>
        </w:tc>
      </w:tr>
      <w:tr w:rsidR="00155727" w:rsidRPr="00C43311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5727" w:rsidRPr="00C43311" w:rsidRDefault="00155727" w:rsidP="00C43311">
            <w:pPr>
              <w:pStyle w:val="Table"/>
            </w:pPr>
            <w:r w:rsidRPr="00C43311">
              <w:t>24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727" w:rsidRPr="00C43311" w:rsidRDefault="00155727" w:rsidP="00C43311">
            <w:pPr>
              <w:pStyle w:val="Table"/>
            </w:pPr>
            <w:r w:rsidRPr="00C43311">
              <w:t>Шейно-грудного отдела позвоночника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727" w:rsidRPr="00C43311" w:rsidRDefault="00155727" w:rsidP="00C43311">
            <w:pPr>
              <w:pStyle w:val="Table"/>
            </w:pPr>
            <w:r w:rsidRPr="00C43311">
              <w:t>1 сеанс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51,30</w:t>
            </w:r>
          </w:p>
        </w:tc>
      </w:tr>
      <w:tr w:rsidR="00155727" w:rsidRPr="00C43311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5727" w:rsidRPr="00C43311" w:rsidRDefault="00155727" w:rsidP="00C43311">
            <w:pPr>
              <w:pStyle w:val="Table"/>
            </w:pPr>
            <w:r w:rsidRPr="00C43311">
              <w:t>25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727" w:rsidRPr="00C43311" w:rsidRDefault="00155727" w:rsidP="00C43311">
            <w:pPr>
              <w:pStyle w:val="Table"/>
            </w:pPr>
            <w:r w:rsidRPr="00C43311">
              <w:t>Плечевого сустава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727" w:rsidRPr="00C43311" w:rsidRDefault="00155727" w:rsidP="00C43311">
            <w:pPr>
              <w:pStyle w:val="Table"/>
            </w:pPr>
            <w:r w:rsidRPr="00C43311">
              <w:t>1 сеанс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25,70</w:t>
            </w:r>
          </w:p>
        </w:tc>
      </w:tr>
      <w:tr w:rsidR="00155727" w:rsidRPr="00C43311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5727" w:rsidRPr="00C43311" w:rsidRDefault="00155727" w:rsidP="00C43311">
            <w:pPr>
              <w:pStyle w:val="Table"/>
            </w:pPr>
            <w:r w:rsidRPr="00C43311">
              <w:t>26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727" w:rsidRPr="00C43311" w:rsidRDefault="00155727" w:rsidP="00C43311">
            <w:pPr>
              <w:pStyle w:val="Table"/>
            </w:pPr>
            <w:r w:rsidRPr="00C43311">
              <w:t>Тазобедренного сустава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727" w:rsidRPr="00C43311" w:rsidRDefault="00155727" w:rsidP="00C43311">
            <w:pPr>
              <w:pStyle w:val="Table"/>
            </w:pPr>
            <w:r w:rsidRPr="00C43311">
              <w:t>1 сеанс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51,30</w:t>
            </w:r>
          </w:p>
        </w:tc>
      </w:tr>
      <w:tr w:rsidR="00155727" w:rsidRPr="00C43311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5727" w:rsidRPr="00C43311" w:rsidRDefault="00155727" w:rsidP="00C43311">
            <w:pPr>
              <w:pStyle w:val="Table"/>
            </w:pPr>
            <w:r w:rsidRPr="00C43311">
              <w:t>27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727" w:rsidRPr="00C43311" w:rsidRDefault="00155727" w:rsidP="00C43311">
            <w:pPr>
              <w:pStyle w:val="Table"/>
            </w:pPr>
            <w:r w:rsidRPr="00C43311">
              <w:t>Коленного сустава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727" w:rsidRPr="00C43311" w:rsidRDefault="00155727" w:rsidP="00C43311">
            <w:pPr>
              <w:pStyle w:val="Table"/>
            </w:pPr>
            <w:r w:rsidRPr="00C43311">
              <w:t>1 сеанс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25,70</w:t>
            </w:r>
          </w:p>
        </w:tc>
      </w:tr>
      <w:tr w:rsidR="00155727" w:rsidRPr="00C43311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5727" w:rsidRPr="00C43311" w:rsidRDefault="00155727" w:rsidP="00C43311">
            <w:pPr>
              <w:pStyle w:val="Table"/>
            </w:pPr>
            <w:r w:rsidRPr="00C43311">
              <w:t>28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727" w:rsidRPr="00C43311" w:rsidRDefault="00155727" w:rsidP="00C43311">
            <w:pPr>
              <w:pStyle w:val="Table"/>
            </w:pPr>
            <w:r w:rsidRPr="00C43311">
              <w:t>Голеностопного сустава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727" w:rsidRPr="00C43311" w:rsidRDefault="00155727" w:rsidP="00C43311">
            <w:pPr>
              <w:pStyle w:val="Table"/>
            </w:pPr>
            <w:r w:rsidRPr="00C43311">
              <w:t>1 сеанс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25,70</w:t>
            </w:r>
          </w:p>
        </w:tc>
      </w:tr>
      <w:tr w:rsidR="00155727" w:rsidRPr="00C43311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5727" w:rsidRPr="00C43311" w:rsidRDefault="00155727" w:rsidP="00C43311">
            <w:pPr>
              <w:pStyle w:val="Table"/>
            </w:pPr>
            <w:r w:rsidRPr="00C43311">
              <w:t>29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727" w:rsidRPr="00C43311" w:rsidRDefault="00155727" w:rsidP="00C43311">
            <w:pPr>
              <w:pStyle w:val="Table"/>
            </w:pPr>
            <w:r w:rsidRPr="00C43311">
              <w:t>Стопы и голени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727" w:rsidRPr="00C43311" w:rsidRDefault="00155727" w:rsidP="00C43311">
            <w:pPr>
              <w:pStyle w:val="Table"/>
            </w:pPr>
            <w:r w:rsidRPr="00C43311">
              <w:t>1 сеанс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25,70</w:t>
            </w:r>
          </w:p>
        </w:tc>
      </w:tr>
      <w:tr w:rsidR="00155727" w:rsidRPr="00C43311">
        <w:trPr>
          <w:trHeight w:val="315"/>
        </w:trPr>
        <w:tc>
          <w:tcPr>
            <w:tcW w:w="9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5727" w:rsidRPr="00C43311" w:rsidRDefault="00155727" w:rsidP="00C43311">
            <w:pPr>
              <w:pStyle w:val="Table"/>
            </w:pPr>
            <w:r w:rsidRPr="00C43311">
              <w:t>СОЦИАЛЬНО-ПСИХОЛОГИЧЕСКИЕ УСЛУГИ</w:t>
            </w:r>
          </w:p>
        </w:tc>
      </w:tr>
      <w:tr w:rsidR="00155727" w:rsidRPr="00C43311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5727" w:rsidRPr="00C43311" w:rsidRDefault="00155727" w:rsidP="00C43311">
            <w:pPr>
              <w:pStyle w:val="Table"/>
            </w:pPr>
            <w:r w:rsidRPr="00C43311">
              <w:t>30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727" w:rsidRPr="00C43311" w:rsidRDefault="00155727" w:rsidP="00C43311">
            <w:pPr>
              <w:pStyle w:val="Table"/>
            </w:pPr>
            <w:r w:rsidRPr="00C43311">
              <w:t>Консультация специалиста, в т.ч. на дому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727" w:rsidRPr="00C43311" w:rsidRDefault="00155727" w:rsidP="00C43311">
            <w:pPr>
              <w:pStyle w:val="Table"/>
            </w:pPr>
            <w:r w:rsidRPr="00C43311">
              <w:t>1 сеанс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13,00</w:t>
            </w:r>
          </w:p>
        </w:tc>
      </w:tr>
      <w:tr w:rsidR="00155727" w:rsidRPr="00C43311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5727" w:rsidRPr="00C43311" w:rsidRDefault="00155727" w:rsidP="00C43311">
            <w:pPr>
              <w:pStyle w:val="Table"/>
            </w:pPr>
            <w:r w:rsidRPr="00C43311">
              <w:t>31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727" w:rsidRPr="00C43311" w:rsidRDefault="00155727" w:rsidP="00C43311">
            <w:pPr>
              <w:pStyle w:val="Table"/>
            </w:pPr>
            <w:r w:rsidRPr="00C43311">
              <w:t>Занятия со специалистом, в т.ч. на дому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727" w:rsidRPr="00C43311" w:rsidRDefault="00155727" w:rsidP="00C43311">
            <w:pPr>
              <w:pStyle w:val="Table"/>
            </w:pPr>
            <w:r w:rsidRPr="00C43311">
              <w:t>1 сеанс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13,00</w:t>
            </w:r>
          </w:p>
        </w:tc>
      </w:tr>
      <w:tr w:rsidR="00155727" w:rsidRPr="00C43311">
        <w:trPr>
          <w:trHeight w:val="315"/>
        </w:trPr>
        <w:tc>
          <w:tcPr>
            <w:tcW w:w="9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5727" w:rsidRPr="00C43311" w:rsidRDefault="00155727" w:rsidP="00C43311">
            <w:pPr>
              <w:pStyle w:val="Table"/>
            </w:pPr>
            <w:r w:rsidRPr="00C43311">
              <w:t>СОЦИАЛЬНО-ПЕДАГОГИЧЕСКИЕ УСЛУГИ</w:t>
            </w:r>
          </w:p>
        </w:tc>
      </w:tr>
      <w:tr w:rsidR="00155727" w:rsidRPr="00C43311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5727" w:rsidRPr="00C43311" w:rsidRDefault="00155727" w:rsidP="00C43311">
            <w:pPr>
              <w:pStyle w:val="Table"/>
            </w:pPr>
            <w:r w:rsidRPr="00C43311">
              <w:t>32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727" w:rsidRPr="00C43311" w:rsidRDefault="00155727" w:rsidP="00C43311">
            <w:pPr>
              <w:pStyle w:val="Table"/>
            </w:pPr>
            <w:r w:rsidRPr="00C43311">
              <w:t>Занятия со специалистом, в т.ч. на дому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727" w:rsidRPr="00C43311" w:rsidRDefault="00155727" w:rsidP="00C43311">
            <w:pPr>
              <w:pStyle w:val="Table"/>
            </w:pPr>
            <w:r w:rsidRPr="00C43311">
              <w:t>1 сеанс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14,60</w:t>
            </w:r>
          </w:p>
        </w:tc>
      </w:tr>
    </w:tbl>
    <w:p w:rsidR="00155727" w:rsidRPr="00C43311" w:rsidRDefault="00155727" w:rsidP="00C43311"/>
    <w:p w:rsidR="00155727" w:rsidRPr="00C43311" w:rsidRDefault="00155727" w:rsidP="00C43311">
      <w:r w:rsidRPr="00C43311">
        <w:t>* Тариф на данную социальную услугу утверждается начальником Управления социальной защиты населения администрации Крапивинского муниципального района, исходя из средних цен на продукты питания по Крапивинскому району по состоянию на определенную дату.</w:t>
      </w:r>
    </w:p>
    <w:p w:rsidR="00155727" w:rsidRPr="00C43311" w:rsidRDefault="00155727" w:rsidP="00C43311"/>
    <w:p w:rsidR="00155727" w:rsidRPr="00C43311" w:rsidRDefault="00155727" w:rsidP="00C43311">
      <w:pPr>
        <w:jc w:val="right"/>
        <w:rPr>
          <w:b/>
          <w:bCs/>
          <w:kern w:val="28"/>
          <w:sz w:val="32"/>
          <w:szCs w:val="32"/>
        </w:rPr>
      </w:pPr>
      <w:r w:rsidRPr="00C43311">
        <w:rPr>
          <w:b/>
          <w:bCs/>
          <w:kern w:val="28"/>
          <w:sz w:val="32"/>
          <w:szCs w:val="32"/>
        </w:rPr>
        <w:t>Приложение №3</w:t>
      </w:r>
    </w:p>
    <w:p w:rsidR="00155727" w:rsidRPr="00C43311" w:rsidRDefault="00155727" w:rsidP="00C43311">
      <w:pPr>
        <w:jc w:val="right"/>
        <w:rPr>
          <w:b/>
          <w:bCs/>
          <w:kern w:val="28"/>
          <w:sz w:val="32"/>
          <w:szCs w:val="32"/>
        </w:rPr>
      </w:pPr>
      <w:r w:rsidRPr="00C43311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155727" w:rsidRPr="00C43311" w:rsidRDefault="00155727" w:rsidP="00C43311">
      <w:pPr>
        <w:jc w:val="right"/>
        <w:rPr>
          <w:b/>
          <w:bCs/>
          <w:kern w:val="28"/>
          <w:sz w:val="32"/>
          <w:szCs w:val="32"/>
        </w:rPr>
      </w:pPr>
      <w:r w:rsidRPr="00C43311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155727" w:rsidRPr="00C43311" w:rsidRDefault="00155727" w:rsidP="00C43311">
      <w:pPr>
        <w:jc w:val="right"/>
        <w:rPr>
          <w:b/>
          <w:bCs/>
          <w:kern w:val="28"/>
          <w:sz w:val="32"/>
          <w:szCs w:val="32"/>
        </w:rPr>
      </w:pPr>
      <w:r w:rsidRPr="00C43311">
        <w:rPr>
          <w:b/>
          <w:bCs/>
          <w:kern w:val="28"/>
          <w:sz w:val="32"/>
          <w:szCs w:val="32"/>
        </w:rPr>
        <w:t>от 18.04.2016 г. №230</w:t>
      </w:r>
    </w:p>
    <w:p w:rsidR="00155727" w:rsidRPr="00C43311" w:rsidRDefault="00155727" w:rsidP="00C43311"/>
    <w:p w:rsidR="00155727" w:rsidRPr="00C43311" w:rsidRDefault="00155727" w:rsidP="00C43311">
      <w:pPr>
        <w:jc w:val="center"/>
        <w:rPr>
          <w:b/>
          <w:bCs/>
          <w:sz w:val="30"/>
          <w:szCs w:val="30"/>
        </w:rPr>
      </w:pPr>
      <w:r w:rsidRPr="00C43311">
        <w:rPr>
          <w:b/>
          <w:bCs/>
          <w:sz w:val="30"/>
          <w:szCs w:val="30"/>
        </w:rPr>
        <w:t>Тарифы на социальные услуги, не вошедшие в перечень дополнительных социальных услуг</w:t>
      </w:r>
    </w:p>
    <w:p w:rsidR="00155727" w:rsidRPr="00C43311" w:rsidRDefault="00155727" w:rsidP="00C43311"/>
    <w:tbl>
      <w:tblPr>
        <w:tblW w:w="5000" w:type="pct"/>
        <w:tblInd w:w="-106" w:type="dxa"/>
        <w:tblLayout w:type="fixed"/>
        <w:tblLook w:val="00A0"/>
      </w:tblPr>
      <w:tblGrid>
        <w:gridCol w:w="579"/>
        <w:gridCol w:w="6"/>
        <w:gridCol w:w="6275"/>
        <w:gridCol w:w="1570"/>
        <w:gridCol w:w="1141"/>
      </w:tblGrid>
      <w:tr w:rsidR="00155727" w:rsidRPr="00C43311">
        <w:trPr>
          <w:trHeight w:val="90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0"/>
            </w:pPr>
            <w:r w:rsidRPr="00C43311">
              <w:t>№ п/п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55727" w:rsidRPr="00C43311" w:rsidRDefault="00155727" w:rsidP="00C43311">
            <w:pPr>
              <w:pStyle w:val="Table0"/>
            </w:pPr>
            <w:r w:rsidRPr="00C43311">
              <w:t>Наименование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0"/>
            </w:pPr>
            <w:r w:rsidRPr="00C43311">
              <w:t>Объем работ, 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0"/>
            </w:pPr>
            <w:r w:rsidRPr="00C43311">
              <w:t>Тариф, руб.</w:t>
            </w:r>
          </w:p>
        </w:tc>
      </w:tr>
      <w:tr w:rsidR="00155727" w:rsidRPr="00C43311">
        <w:trPr>
          <w:trHeight w:val="315"/>
          <w:tblHeader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727" w:rsidRPr="00C43311" w:rsidRDefault="00155727" w:rsidP="00C43311">
            <w:pPr>
              <w:pStyle w:val="Table"/>
            </w:pPr>
            <w:r w:rsidRPr="00C43311"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727" w:rsidRPr="00C43311" w:rsidRDefault="00155727" w:rsidP="00C43311">
            <w:pPr>
              <w:pStyle w:val="Table"/>
            </w:pPr>
            <w:r w:rsidRPr="00C43311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727" w:rsidRPr="00C43311" w:rsidRDefault="00155727" w:rsidP="00C43311">
            <w:pPr>
              <w:pStyle w:val="Table"/>
            </w:pPr>
            <w:r w:rsidRPr="00C43311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727" w:rsidRPr="00C43311" w:rsidRDefault="00155727" w:rsidP="00C43311">
            <w:pPr>
              <w:pStyle w:val="Table"/>
            </w:pPr>
            <w:r w:rsidRPr="00C43311">
              <w:t>4</w:t>
            </w:r>
          </w:p>
        </w:tc>
      </w:tr>
      <w:tr w:rsidR="00155727" w:rsidRPr="00C43311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5727" w:rsidRPr="00C43311" w:rsidRDefault="00155727" w:rsidP="00C43311">
            <w:pPr>
              <w:pStyle w:val="Table"/>
            </w:pPr>
            <w:r w:rsidRPr="00C43311">
              <w:t>1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Ксерокопия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1 лист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5,00</w:t>
            </w:r>
          </w:p>
        </w:tc>
      </w:tr>
      <w:tr w:rsidR="00155727" w:rsidRPr="00C43311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5727" w:rsidRPr="00C43311" w:rsidRDefault="00155727" w:rsidP="00C43311">
            <w:pPr>
              <w:pStyle w:val="Table"/>
            </w:pPr>
            <w:r w:rsidRPr="00C43311">
              <w:t>2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Прокат технических средств реабилитации (костыли, трости, ходунки, инвалидные коляски) на срок: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727" w:rsidRPr="00C43311" w:rsidRDefault="00155727" w:rsidP="00C43311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 </w:t>
            </w:r>
          </w:p>
        </w:tc>
      </w:tr>
      <w:tr w:rsidR="00155727" w:rsidRPr="00C43311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5727" w:rsidRPr="00C43311" w:rsidRDefault="00155727" w:rsidP="00C43311">
            <w:pPr>
              <w:pStyle w:val="Table"/>
            </w:pP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до 6 месяцев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1 сутки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3,00</w:t>
            </w:r>
          </w:p>
        </w:tc>
      </w:tr>
      <w:tr w:rsidR="00155727" w:rsidRPr="00C43311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5727" w:rsidRPr="00C43311" w:rsidRDefault="00155727" w:rsidP="00C43311">
            <w:pPr>
              <w:pStyle w:val="Table"/>
            </w:pP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более 6 месяцев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1 сутки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5,00</w:t>
            </w:r>
          </w:p>
        </w:tc>
      </w:tr>
      <w:tr w:rsidR="00155727" w:rsidRPr="00C43311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5727" w:rsidRPr="00C43311" w:rsidRDefault="00155727" w:rsidP="00C43311">
            <w:pPr>
              <w:pStyle w:val="Table"/>
            </w:pPr>
            <w:r w:rsidRPr="00C43311">
              <w:t>3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Прокат скандинавских палок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20,00</w:t>
            </w:r>
          </w:p>
        </w:tc>
      </w:tr>
      <w:tr w:rsidR="00155727" w:rsidRPr="00C43311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5727" w:rsidRPr="00C43311" w:rsidRDefault="00155727" w:rsidP="00C43311">
            <w:pPr>
              <w:pStyle w:val="Table"/>
            </w:pPr>
            <w:r w:rsidRPr="00C43311">
              <w:t>4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Транспортные услуги (организация экскурсий, для оказания</w:t>
            </w:r>
            <w:r>
              <w:t xml:space="preserve"> </w:t>
            </w:r>
            <w:r w:rsidRPr="00C43311">
              <w:t>парикмахерских услуг и т.д.)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576,00</w:t>
            </w:r>
          </w:p>
        </w:tc>
      </w:tr>
      <w:tr w:rsidR="00155727" w:rsidRPr="00C43311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5727" w:rsidRPr="00C43311" w:rsidRDefault="00155727" w:rsidP="00C43311">
            <w:pPr>
              <w:pStyle w:val="Table"/>
            </w:pPr>
            <w:r w:rsidRPr="00C43311">
              <w:t>5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Аренда</w:t>
            </w:r>
            <w:r>
              <w:t xml:space="preserve"> </w:t>
            </w:r>
            <w:r w:rsidRPr="00C43311">
              <w:t>помещения отделения дневного пребывания для проведения</w:t>
            </w:r>
            <w:r>
              <w:t xml:space="preserve"> </w:t>
            </w:r>
            <w:r w:rsidRPr="00C43311">
              <w:t>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27" w:rsidRPr="00C43311" w:rsidRDefault="00155727" w:rsidP="00C43311">
            <w:pPr>
              <w:pStyle w:val="Table"/>
            </w:pPr>
            <w:r w:rsidRPr="00C43311"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5727" w:rsidRPr="00C43311" w:rsidRDefault="00155727" w:rsidP="00C43311">
            <w:pPr>
              <w:pStyle w:val="Table"/>
            </w:pPr>
            <w:r w:rsidRPr="00C43311">
              <w:t>250,00</w:t>
            </w:r>
          </w:p>
        </w:tc>
      </w:tr>
    </w:tbl>
    <w:p w:rsidR="00155727" w:rsidRPr="00C43311" w:rsidRDefault="00155727" w:rsidP="00C43311"/>
    <w:sectPr w:rsidR="00155727" w:rsidRPr="00C43311" w:rsidSect="00C43311">
      <w:pgSz w:w="11906" w:h="16838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727" w:rsidRDefault="00155727" w:rsidP="00DA5960">
      <w:r>
        <w:separator/>
      </w:r>
    </w:p>
  </w:endnote>
  <w:endnote w:type="continuationSeparator" w:id="0">
    <w:p w:rsidR="00155727" w:rsidRDefault="00155727" w:rsidP="00DA5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727" w:rsidRDefault="00155727" w:rsidP="00DA5960">
      <w:r>
        <w:separator/>
      </w:r>
    </w:p>
  </w:footnote>
  <w:footnote w:type="continuationSeparator" w:id="0">
    <w:p w:rsidR="00155727" w:rsidRDefault="00155727" w:rsidP="00DA59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7800"/>
    <w:multiLevelType w:val="hybridMultilevel"/>
    <w:tmpl w:val="137E35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A1FD5"/>
    <w:multiLevelType w:val="hybridMultilevel"/>
    <w:tmpl w:val="E08ABBFA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0B090FF0"/>
    <w:multiLevelType w:val="hybridMultilevel"/>
    <w:tmpl w:val="7FDC907C"/>
    <w:lvl w:ilvl="0" w:tplc="631EEDE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A01DE"/>
    <w:multiLevelType w:val="hybridMultilevel"/>
    <w:tmpl w:val="A3186BA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0F0A382B"/>
    <w:multiLevelType w:val="hybridMultilevel"/>
    <w:tmpl w:val="106685F4"/>
    <w:lvl w:ilvl="0" w:tplc="BFDAAEA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17863B7"/>
    <w:multiLevelType w:val="multilevel"/>
    <w:tmpl w:val="13DAED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3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6">
    <w:nsid w:val="12DD550B"/>
    <w:multiLevelType w:val="hybridMultilevel"/>
    <w:tmpl w:val="69E0254E"/>
    <w:lvl w:ilvl="0" w:tplc="B2E81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5ECA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BE268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A838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FCED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BA07C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5C6C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E483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E293F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E55D4D"/>
    <w:multiLevelType w:val="hybridMultilevel"/>
    <w:tmpl w:val="5194F002"/>
    <w:lvl w:ilvl="0" w:tplc="BFDAAEAE">
      <w:start w:val="1"/>
      <w:numFmt w:val="bullet"/>
      <w:lvlText w:val=""/>
      <w:lvlJc w:val="left"/>
      <w:pPr>
        <w:tabs>
          <w:tab w:val="num" w:pos="994"/>
        </w:tabs>
        <w:ind w:left="994" w:hanging="45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8">
    <w:nsid w:val="14F47813"/>
    <w:multiLevelType w:val="hybridMultilevel"/>
    <w:tmpl w:val="97366C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8319A8"/>
    <w:multiLevelType w:val="hybridMultilevel"/>
    <w:tmpl w:val="2168F972"/>
    <w:lvl w:ilvl="0" w:tplc="B088F6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CFB7B32"/>
    <w:multiLevelType w:val="multilevel"/>
    <w:tmpl w:val="DBDAB4A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1D2954AE"/>
    <w:multiLevelType w:val="multilevel"/>
    <w:tmpl w:val="DEFAB0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8"/>
        </w:tabs>
        <w:ind w:left="7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6"/>
        </w:tabs>
        <w:ind w:left="7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04"/>
        </w:tabs>
        <w:ind w:left="11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2"/>
        </w:tabs>
        <w:ind w:left="11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80"/>
        </w:tabs>
        <w:ind w:left="1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8"/>
        </w:tabs>
        <w:ind w:left="18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56"/>
        </w:tabs>
        <w:ind w:left="18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24"/>
        </w:tabs>
        <w:ind w:left="2224" w:hanging="2160"/>
      </w:pPr>
      <w:rPr>
        <w:rFonts w:hint="default"/>
      </w:rPr>
    </w:lvl>
  </w:abstractNum>
  <w:abstractNum w:abstractNumId="12">
    <w:nsid w:val="1D550EE7"/>
    <w:multiLevelType w:val="multilevel"/>
    <w:tmpl w:val="EABCCCD2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1FA07CB6"/>
    <w:multiLevelType w:val="hybridMultilevel"/>
    <w:tmpl w:val="BFE8D09E"/>
    <w:lvl w:ilvl="0" w:tplc="E4761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4A95D4">
      <w:numFmt w:val="none"/>
      <w:lvlText w:val=""/>
      <w:lvlJc w:val="left"/>
      <w:pPr>
        <w:tabs>
          <w:tab w:val="num" w:pos="360"/>
        </w:tabs>
      </w:pPr>
    </w:lvl>
    <w:lvl w:ilvl="2" w:tplc="67CEE1AC">
      <w:numFmt w:val="none"/>
      <w:lvlText w:val=""/>
      <w:lvlJc w:val="left"/>
      <w:pPr>
        <w:tabs>
          <w:tab w:val="num" w:pos="360"/>
        </w:tabs>
      </w:pPr>
    </w:lvl>
    <w:lvl w:ilvl="3" w:tplc="174E4F1A">
      <w:numFmt w:val="none"/>
      <w:lvlText w:val=""/>
      <w:lvlJc w:val="left"/>
      <w:pPr>
        <w:tabs>
          <w:tab w:val="num" w:pos="360"/>
        </w:tabs>
      </w:pPr>
    </w:lvl>
    <w:lvl w:ilvl="4" w:tplc="2FA8CF4E">
      <w:numFmt w:val="none"/>
      <w:lvlText w:val=""/>
      <w:lvlJc w:val="left"/>
      <w:pPr>
        <w:tabs>
          <w:tab w:val="num" w:pos="360"/>
        </w:tabs>
      </w:pPr>
    </w:lvl>
    <w:lvl w:ilvl="5" w:tplc="94F2B6C0">
      <w:numFmt w:val="none"/>
      <w:lvlText w:val=""/>
      <w:lvlJc w:val="left"/>
      <w:pPr>
        <w:tabs>
          <w:tab w:val="num" w:pos="360"/>
        </w:tabs>
      </w:pPr>
    </w:lvl>
    <w:lvl w:ilvl="6" w:tplc="8DD4A50E">
      <w:numFmt w:val="none"/>
      <w:lvlText w:val=""/>
      <w:lvlJc w:val="left"/>
      <w:pPr>
        <w:tabs>
          <w:tab w:val="num" w:pos="360"/>
        </w:tabs>
      </w:pPr>
    </w:lvl>
    <w:lvl w:ilvl="7" w:tplc="A3AA3E10">
      <w:numFmt w:val="none"/>
      <w:lvlText w:val=""/>
      <w:lvlJc w:val="left"/>
      <w:pPr>
        <w:tabs>
          <w:tab w:val="num" w:pos="360"/>
        </w:tabs>
      </w:pPr>
    </w:lvl>
    <w:lvl w:ilvl="8" w:tplc="6916F02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22BF3BF7"/>
    <w:multiLevelType w:val="multilevel"/>
    <w:tmpl w:val="7840BF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289F039C"/>
    <w:multiLevelType w:val="multilevel"/>
    <w:tmpl w:val="936E67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2A251202"/>
    <w:multiLevelType w:val="multilevel"/>
    <w:tmpl w:val="292CD33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DD57B22"/>
    <w:multiLevelType w:val="hybridMultilevel"/>
    <w:tmpl w:val="C442AE06"/>
    <w:lvl w:ilvl="0" w:tplc="C0121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F63B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A88C2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7A2D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54F8F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74918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0AB1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26D9A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5E6B9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E8286A"/>
    <w:multiLevelType w:val="hybridMultilevel"/>
    <w:tmpl w:val="41FAA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665DF"/>
    <w:multiLevelType w:val="multilevel"/>
    <w:tmpl w:val="CE8C7556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6"/>
        </w:tabs>
        <w:ind w:left="626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3"/>
        </w:tabs>
        <w:ind w:left="12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5"/>
        </w:tabs>
        <w:ind w:left="17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7"/>
        </w:tabs>
        <w:ind w:left="22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28"/>
        </w:tabs>
        <w:ind w:left="2728" w:hanging="2160"/>
      </w:pPr>
      <w:rPr>
        <w:rFonts w:hint="default"/>
      </w:rPr>
    </w:lvl>
  </w:abstractNum>
  <w:abstractNum w:abstractNumId="20">
    <w:nsid w:val="3D0648F2"/>
    <w:multiLevelType w:val="multilevel"/>
    <w:tmpl w:val="4C6677B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1"/>
        </w:tabs>
        <w:ind w:left="79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93"/>
        </w:tabs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5"/>
        </w:tabs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97"/>
        </w:tabs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28"/>
        </w:tabs>
        <w:ind w:left="2728" w:hanging="2160"/>
      </w:pPr>
      <w:rPr>
        <w:rFonts w:hint="default"/>
      </w:rPr>
    </w:lvl>
  </w:abstractNum>
  <w:abstractNum w:abstractNumId="21">
    <w:nsid w:val="3D0954E1"/>
    <w:multiLevelType w:val="hybridMultilevel"/>
    <w:tmpl w:val="2486AA02"/>
    <w:lvl w:ilvl="0" w:tplc="490CDA5E">
      <w:start w:val="1"/>
      <w:numFmt w:val="bullet"/>
      <w:lvlText w:val=""/>
      <w:lvlJc w:val="left"/>
      <w:pPr>
        <w:ind w:left="19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2">
    <w:nsid w:val="42DF2D02"/>
    <w:multiLevelType w:val="singleLevel"/>
    <w:tmpl w:val="D9D0A9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41522CB"/>
    <w:multiLevelType w:val="hybridMultilevel"/>
    <w:tmpl w:val="F9166962"/>
    <w:lvl w:ilvl="0" w:tplc="003669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0C8C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329E8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740E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E2722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76148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B6B2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2E0B9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A4234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B46838"/>
    <w:multiLevelType w:val="multilevel"/>
    <w:tmpl w:val="37AC1B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5">
    <w:nsid w:val="49FA4C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C297676"/>
    <w:multiLevelType w:val="multilevel"/>
    <w:tmpl w:val="CB0E971A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90"/>
        </w:tabs>
        <w:ind w:left="590" w:hanging="55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90"/>
        </w:tabs>
        <w:ind w:left="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85"/>
        </w:tabs>
        <w:ind w:left="11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0"/>
        </w:tabs>
        <w:ind w:left="1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15"/>
        </w:tabs>
        <w:ind w:left="1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0"/>
        </w:tabs>
        <w:ind w:left="1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45"/>
        </w:tabs>
        <w:ind w:left="2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0"/>
        </w:tabs>
        <w:ind w:left="2440" w:hanging="2160"/>
      </w:pPr>
      <w:rPr>
        <w:rFonts w:hint="default"/>
      </w:rPr>
    </w:lvl>
  </w:abstractNum>
  <w:abstractNum w:abstractNumId="27">
    <w:nsid w:val="51515ABE"/>
    <w:multiLevelType w:val="multilevel"/>
    <w:tmpl w:val="EFC2A2C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8">
    <w:nsid w:val="54896027"/>
    <w:multiLevelType w:val="multilevel"/>
    <w:tmpl w:val="E6886CF6"/>
    <w:lvl w:ilvl="0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7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429" w:hanging="2160"/>
      </w:pPr>
      <w:rPr>
        <w:rFonts w:hint="default"/>
      </w:rPr>
    </w:lvl>
  </w:abstractNum>
  <w:abstractNum w:abstractNumId="29">
    <w:nsid w:val="555573EA"/>
    <w:multiLevelType w:val="hybridMultilevel"/>
    <w:tmpl w:val="66B0D91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0">
    <w:nsid w:val="57022710"/>
    <w:multiLevelType w:val="multilevel"/>
    <w:tmpl w:val="FF46DF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1">
    <w:nsid w:val="57F224EC"/>
    <w:multiLevelType w:val="singleLevel"/>
    <w:tmpl w:val="8714A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8B439FF"/>
    <w:multiLevelType w:val="hybridMultilevel"/>
    <w:tmpl w:val="A2DC76E4"/>
    <w:lvl w:ilvl="0" w:tplc="7C1A65C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DA44F0"/>
    <w:multiLevelType w:val="hybridMultilevel"/>
    <w:tmpl w:val="BEE26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711F93"/>
    <w:multiLevelType w:val="multilevel"/>
    <w:tmpl w:val="A7EE0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pStyle w:val="Nor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or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or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or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or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or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pStyle w:val="Nor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or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65B10E75"/>
    <w:multiLevelType w:val="multilevel"/>
    <w:tmpl w:val="9A788A4C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697507C3"/>
    <w:multiLevelType w:val="multilevel"/>
    <w:tmpl w:val="017EB8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6C850BAF"/>
    <w:multiLevelType w:val="multilevel"/>
    <w:tmpl w:val="AFEEB8B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6D301FC8"/>
    <w:multiLevelType w:val="hybridMultilevel"/>
    <w:tmpl w:val="7D06D816"/>
    <w:lvl w:ilvl="0" w:tplc="B088F6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70053CAD"/>
    <w:multiLevelType w:val="multilevel"/>
    <w:tmpl w:val="11AC38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>
    <w:nsid w:val="73456D10"/>
    <w:multiLevelType w:val="hybridMultilevel"/>
    <w:tmpl w:val="AA3438E6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1">
    <w:nsid w:val="783611DA"/>
    <w:multiLevelType w:val="hybridMultilevel"/>
    <w:tmpl w:val="D79AB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0B5DCD"/>
    <w:multiLevelType w:val="singleLevel"/>
    <w:tmpl w:val="8714A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7AF96BA0"/>
    <w:multiLevelType w:val="multilevel"/>
    <w:tmpl w:val="5058A9B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44">
    <w:nsid w:val="7D061AC8"/>
    <w:multiLevelType w:val="hybridMultilevel"/>
    <w:tmpl w:val="04FEE022"/>
    <w:lvl w:ilvl="0" w:tplc="B088F6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>
    <w:nsid w:val="7F0F27EE"/>
    <w:multiLevelType w:val="multilevel"/>
    <w:tmpl w:val="FF46DF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5"/>
  </w:num>
  <w:num w:numId="2">
    <w:abstractNumId w:val="34"/>
  </w:num>
  <w:num w:numId="3">
    <w:abstractNumId w:val="22"/>
  </w:num>
  <w:num w:numId="4">
    <w:abstractNumId w:val="34"/>
  </w:num>
  <w:num w:numId="5">
    <w:abstractNumId w:val="42"/>
  </w:num>
  <w:num w:numId="6">
    <w:abstractNumId w:val="31"/>
  </w:num>
  <w:num w:numId="7">
    <w:abstractNumId w:val="12"/>
  </w:num>
  <w:num w:numId="8">
    <w:abstractNumId w:val="6"/>
  </w:num>
  <w:num w:numId="9">
    <w:abstractNumId w:val="17"/>
  </w:num>
  <w:num w:numId="10">
    <w:abstractNumId w:val="23"/>
  </w:num>
  <w:num w:numId="11">
    <w:abstractNumId w:val="34"/>
    <w:lvlOverride w:ilvl="0">
      <w:startOverride w:val="1"/>
    </w:lvlOverride>
  </w:num>
  <w:num w:numId="12">
    <w:abstractNumId w:val="32"/>
  </w:num>
  <w:num w:numId="13">
    <w:abstractNumId w:val="1"/>
  </w:num>
  <w:num w:numId="14">
    <w:abstractNumId w:val="40"/>
  </w:num>
  <w:num w:numId="15">
    <w:abstractNumId w:val="3"/>
  </w:num>
  <w:num w:numId="16">
    <w:abstractNumId w:val="11"/>
  </w:num>
  <w:num w:numId="17">
    <w:abstractNumId w:val="39"/>
  </w:num>
  <w:num w:numId="18">
    <w:abstractNumId w:val="10"/>
  </w:num>
  <w:num w:numId="19">
    <w:abstractNumId w:val="36"/>
  </w:num>
  <w:num w:numId="20">
    <w:abstractNumId w:val="20"/>
  </w:num>
  <w:num w:numId="21">
    <w:abstractNumId w:val="26"/>
  </w:num>
  <w:num w:numId="22">
    <w:abstractNumId w:val="19"/>
  </w:num>
  <w:num w:numId="23">
    <w:abstractNumId w:val="35"/>
  </w:num>
  <w:num w:numId="24">
    <w:abstractNumId w:val="13"/>
  </w:num>
  <w:num w:numId="25">
    <w:abstractNumId w:val="8"/>
  </w:num>
  <w:num w:numId="26">
    <w:abstractNumId w:val="0"/>
  </w:num>
  <w:num w:numId="27">
    <w:abstractNumId w:val="15"/>
  </w:num>
  <w:num w:numId="28">
    <w:abstractNumId w:val="33"/>
  </w:num>
  <w:num w:numId="29">
    <w:abstractNumId w:val="18"/>
  </w:num>
  <w:num w:numId="30">
    <w:abstractNumId w:val="41"/>
  </w:num>
  <w:num w:numId="31">
    <w:abstractNumId w:val="5"/>
  </w:num>
  <w:num w:numId="32">
    <w:abstractNumId w:val="30"/>
  </w:num>
  <w:num w:numId="33">
    <w:abstractNumId w:val="7"/>
  </w:num>
  <w:num w:numId="34">
    <w:abstractNumId w:val="9"/>
  </w:num>
  <w:num w:numId="35">
    <w:abstractNumId w:val="44"/>
  </w:num>
  <w:num w:numId="36">
    <w:abstractNumId w:val="38"/>
  </w:num>
  <w:num w:numId="37">
    <w:abstractNumId w:val="4"/>
  </w:num>
  <w:num w:numId="38">
    <w:abstractNumId w:val="21"/>
  </w:num>
  <w:num w:numId="39">
    <w:abstractNumId w:val="37"/>
  </w:num>
  <w:num w:numId="40">
    <w:abstractNumId w:val="43"/>
  </w:num>
  <w:num w:numId="41">
    <w:abstractNumId w:val="29"/>
  </w:num>
  <w:num w:numId="42">
    <w:abstractNumId w:val="45"/>
  </w:num>
  <w:num w:numId="43">
    <w:abstractNumId w:val="16"/>
  </w:num>
  <w:num w:numId="44">
    <w:abstractNumId w:val="24"/>
  </w:num>
  <w:num w:numId="45">
    <w:abstractNumId w:val="2"/>
  </w:num>
  <w:num w:numId="46">
    <w:abstractNumId w:val="28"/>
  </w:num>
  <w:num w:numId="47">
    <w:abstractNumId w:val="27"/>
  </w:num>
  <w:num w:numId="4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1BA2"/>
    <w:rsid w:val="000007A7"/>
    <w:rsid w:val="00003149"/>
    <w:rsid w:val="000039D2"/>
    <w:rsid w:val="0000618C"/>
    <w:rsid w:val="00006B94"/>
    <w:rsid w:val="00007A3A"/>
    <w:rsid w:val="00012EF4"/>
    <w:rsid w:val="000177B9"/>
    <w:rsid w:val="00023F41"/>
    <w:rsid w:val="00027307"/>
    <w:rsid w:val="000311D4"/>
    <w:rsid w:val="00034717"/>
    <w:rsid w:val="00035893"/>
    <w:rsid w:val="00036323"/>
    <w:rsid w:val="000377F6"/>
    <w:rsid w:val="000425AA"/>
    <w:rsid w:val="00044679"/>
    <w:rsid w:val="0004664D"/>
    <w:rsid w:val="000514B0"/>
    <w:rsid w:val="00053721"/>
    <w:rsid w:val="000541B9"/>
    <w:rsid w:val="000551C2"/>
    <w:rsid w:val="000558F9"/>
    <w:rsid w:val="00062095"/>
    <w:rsid w:val="0006567D"/>
    <w:rsid w:val="00065C0A"/>
    <w:rsid w:val="00067611"/>
    <w:rsid w:val="00067B69"/>
    <w:rsid w:val="000706B7"/>
    <w:rsid w:val="000867DC"/>
    <w:rsid w:val="00093596"/>
    <w:rsid w:val="000954E0"/>
    <w:rsid w:val="000A6325"/>
    <w:rsid w:val="000B448B"/>
    <w:rsid w:val="000B66F8"/>
    <w:rsid w:val="000B7C44"/>
    <w:rsid w:val="000C2239"/>
    <w:rsid w:val="000D200D"/>
    <w:rsid w:val="000D3022"/>
    <w:rsid w:val="000D3639"/>
    <w:rsid w:val="000E2720"/>
    <w:rsid w:val="000E4020"/>
    <w:rsid w:val="000E6FC3"/>
    <w:rsid w:val="000E78A7"/>
    <w:rsid w:val="000F4B0F"/>
    <w:rsid w:val="001009E4"/>
    <w:rsid w:val="00104EC4"/>
    <w:rsid w:val="00125E53"/>
    <w:rsid w:val="00136B73"/>
    <w:rsid w:val="00141F44"/>
    <w:rsid w:val="00143327"/>
    <w:rsid w:val="001436A4"/>
    <w:rsid w:val="00144221"/>
    <w:rsid w:val="001462D1"/>
    <w:rsid w:val="001501F6"/>
    <w:rsid w:val="00151722"/>
    <w:rsid w:val="00155727"/>
    <w:rsid w:val="001560F3"/>
    <w:rsid w:val="001621DF"/>
    <w:rsid w:val="00164D61"/>
    <w:rsid w:val="0016525C"/>
    <w:rsid w:val="00167CF4"/>
    <w:rsid w:val="00180A48"/>
    <w:rsid w:val="00183BC9"/>
    <w:rsid w:val="00194BA0"/>
    <w:rsid w:val="001B7A5C"/>
    <w:rsid w:val="001C3A1E"/>
    <w:rsid w:val="001D0F28"/>
    <w:rsid w:val="001D2737"/>
    <w:rsid w:val="001D4039"/>
    <w:rsid w:val="001D423D"/>
    <w:rsid w:val="001D45D6"/>
    <w:rsid w:val="001D4FA5"/>
    <w:rsid w:val="001E025A"/>
    <w:rsid w:val="001E259D"/>
    <w:rsid w:val="001E360B"/>
    <w:rsid w:val="001E5E78"/>
    <w:rsid w:val="001F1F9F"/>
    <w:rsid w:val="001F63EC"/>
    <w:rsid w:val="00205495"/>
    <w:rsid w:val="00207652"/>
    <w:rsid w:val="00210716"/>
    <w:rsid w:val="0021071A"/>
    <w:rsid w:val="002117AD"/>
    <w:rsid w:val="00224837"/>
    <w:rsid w:val="00225CB9"/>
    <w:rsid w:val="00226B28"/>
    <w:rsid w:val="00233C72"/>
    <w:rsid w:val="00235E31"/>
    <w:rsid w:val="00241513"/>
    <w:rsid w:val="00250D67"/>
    <w:rsid w:val="002518E6"/>
    <w:rsid w:val="00252868"/>
    <w:rsid w:val="00255417"/>
    <w:rsid w:val="00260AD0"/>
    <w:rsid w:val="00266F67"/>
    <w:rsid w:val="002741FA"/>
    <w:rsid w:val="0027487D"/>
    <w:rsid w:val="00281EB2"/>
    <w:rsid w:val="00281F97"/>
    <w:rsid w:val="00284469"/>
    <w:rsid w:val="00290667"/>
    <w:rsid w:val="00292FF2"/>
    <w:rsid w:val="002A10D4"/>
    <w:rsid w:val="002A487A"/>
    <w:rsid w:val="002A507A"/>
    <w:rsid w:val="002A6D7A"/>
    <w:rsid w:val="002A6F17"/>
    <w:rsid w:val="002B02EB"/>
    <w:rsid w:val="002B1254"/>
    <w:rsid w:val="002B2A55"/>
    <w:rsid w:val="002C0172"/>
    <w:rsid w:val="002C01D7"/>
    <w:rsid w:val="002C15C4"/>
    <w:rsid w:val="002C53FB"/>
    <w:rsid w:val="002D4CE8"/>
    <w:rsid w:val="002E4FBD"/>
    <w:rsid w:val="002F217A"/>
    <w:rsid w:val="002F22F2"/>
    <w:rsid w:val="002F243F"/>
    <w:rsid w:val="00301E10"/>
    <w:rsid w:val="003040DB"/>
    <w:rsid w:val="00311530"/>
    <w:rsid w:val="00314272"/>
    <w:rsid w:val="003223A9"/>
    <w:rsid w:val="00323F51"/>
    <w:rsid w:val="003346FF"/>
    <w:rsid w:val="003367FF"/>
    <w:rsid w:val="003413CE"/>
    <w:rsid w:val="003521F6"/>
    <w:rsid w:val="0035305E"/>
    <w:rsid w:val="003559FF"/>
    <w:rsid w:val="00363826"/>
    <w:rsid w:val="003649BC"/>
    <w:rsid w:val="00364CC6"/>
    <w:rsid w:val="00365945"/>
    <w:rsid w:val="00370045"/>
    <w:rsid w:val="003727A7"/>
    <w:rsid w:val="00373664"/>
    <w:rsid w:val="00390D93"/>
    <w:rsid w:val="003947DF"/>
    <w:rsid w:val="00397945"/>
    <w:rsid w:val="003A2E6D"/>
    <w:rsid w:val="003A3C14"/>
    <w:rsid w:val="003A72FF"/>
    <w:rsid w:val="003B2CCC"/>
    <w:rsid w:val="003C671F"/>
    <w:rsid w:val="003D0004"/>
    <w:rsid w:val="003D1EFA"/>
    <w:rsid w:val="003D4D86"/>
    <w:rsid w:val="003E4B7D"/>
    <w:rsid w:val="003E559F"/>
    <w:rsid w:val="003E5FB0"/>
    <w:rsid w:val="003E6E01"/>
    <w:rsid w:val="003F029A"/>
    <w:rsid w:val="003F4FF7"/>
    <w:rsid w:val="00401BA2"/>
    <w:rsid w:val="00402D90"/>
    <w:rsid w:val="00405567"/>
    <w:rsid w:val="00407D0B"/>
    <w:rsid w:val="0041103A"/>
    <w:rsid w:val="0041359F"/>
    <w:rsid w:val="00413ADA"/>
    <w:rsid w:val="00413D75"/>
    <w:rsid w:val="004213A3"/>
    <w:rsid w:val="00421992"/>
    <w:rsid w:val="004239EE"/>
    <w:rsid w:val="0042520A"/>
    <w:rsid w:val="00425F38"/>
    <w:rsid w:val="0043020F"/>
    <w:rsid w:val="00441C0A"/>
    <w:rsid w:val="004435C0"/>
    <w:rsid w:val="00445CDB"/>
    <w:rsid w:val="004472FB"/>
    <w:rsid w:val="00450FDB"/>
    <w:rsid w:val="00452494"/>
    <w:rsid w:val="00461A1C"/>
    <w:rsid w:val="00463561"/>
    <w:rsid w:val="004761C1"/>
    <w:rsid w:val="0048159F"/>
    <w:rsid w:val="0048174E"/>
    <w:rsid w:val="00483044"/>
    <w:rsid w:val="00484969"/>
    <w:rsid w:val="00484E76"/>
    <w:rsid w:val="004864B3"/>
    <w:rsid w:val="00495BE9"/>
    <w:rsid w:val="00496D1A"/>
    <w:rsid w:val="004A3337"/>
    <w:rsid w:val="004A64D1"/>
    <w:rsid w:val="004B4110"/>
    <w:rsid w:val="004B61FF"/>
    <w:rsid w:val="004C09BB"/>
    <w:rsid w:val="004C10A7"/>
    <w:rsid w:val="004C10CC"/>
    <w:rsid w:val="004D2109"/>
    <w:rsid w:val="004D3105"/>
    <w:rsid w:val="004D6669"/>
    <w:rsid w:val="004D7A87"/>
    <w:rsid w:val="004E7CA7"/>
    <w:rsid w:val="004F08A9"/>
    <w:rsid w:val="004F351E"/>
    <w:rsid w:val="004F5B66"/>
    <w:rsid w:val="004F5C92"/>
    <w:rsid w:val="004F6B3A"/>
    <w:rsid w:val="00501FE9"/>
    <w:rsid w:val="00512D47"/>
    <w:rsid w:val="00514ACC"/>
    <w:rsid w:val="0051712F"/>
    <w:rsid w:val="00517956"/>
    <w:rsid w:val="00525E0C"/>
    <w:rsid w:val="0053335F"/>
    <w:rsid w:val="005335CF"/>
    <w:rsid w:val="00533AB7"/>
    <w:rsid w:val="00534589"/>
    <w:rsid w:val="00535648"/>
    <w:rsid w:val="00535C91"/>
    <w:rsid w:val="00535EFB"/>
    <w:rsid w:val="005364D6"/>
    <w:rsid w:val="00536BC3"/>
    <w:rsid w:val="005377D5"/>
    <w:rsid w:val="00541700"/>
    <w:rsid w:val="00545727"/>
    <w:rsid w:val="005533AB"/>
    <w:rsid w:val="00554C59"/>
    <w:rsid w:val="005559FD"/>
    <w:rsid w:val="00561188"/>
    <w:rsid w:val="00570FB3"/>
    <w:rsid w:val="00574E55"/>
    <w:rsid w:val="005837EF"/>
    <w:rsid w:val="00585EB4"/>
    <w:rsid w:val="00593075"/>
    <w:rsid w:val="00593796"/>
    <w:rsid w:val="00593885"/>
    <w:rsid w:val="00593899"/>
    <w:rsid w:val="005A03DE"/>
    <w:rsid w:val="005A1F3A"/>
    <w:rsid w:val="005A6DF0"/>
    <w:rsid w:val="005A76D3"/>
    <w:rsid w:val="005B6579"/>
    <w:rsid w:val="005B7CBA"/>
    <w:rsid w:val="005C5247"/>
    <w:rsid w:val="005D50CF"/>
    <w:rsid w:val="005D6B4F"/>
    <w:rsid w:val="005E3775"/>
    <w:rsid w:val="005E4217"/>
    <w:rsid w:val="005E7D66"/>
    <w:rsid w:val="005F2059"/>
    <w:rsid w:val="005F52C0"/>
    <w:rsid w:val="005F7196"/>
    <w:rsid w:val="00607B82"/>
    <w:rsid w:val="00617F0D"/>
    <w:rsid w:val="00620DA5"/>
    <w:rsid w:val="006215A5"/>
    <w:rsid w:val="006254EC"/>
    <w:rsid w:val="00626ED6"/>
    <w:rsid w:val="00626FFD"/>
    <w:rsid w:val="006275B7"/>
    <w:rsid w:val="006422D7"/>
    <w:rsid w:val="00650469"/>
    <w:rsid w:val="006508D3"/>
    <w:rsid w:val="006569F2"/>
    <w:rsid w:val="00657998"/>
    <w:rsid w:val="006634B6"/>
    <w:rsid w:val="006664A3"/>
    <w:rsid w:val="00671D4B"/>
    <w:rsid w:val="006762A3"/>
    <w:rsid w:val="0068487A"/>
    <w:rsid w:val="0068603D"/>
    <w:rsid w:val="00691852"/>
    <w:rsid w:val="00693FB4"/>
    <w:rsid w:val="00694504"/>
    <w:rsid w:val="006A08F4"/>
    <w:rsid w:val="006A0F0B"/>
    <w:rsid w:val="006A142A"/>
    <w:rsid w:val="006A2CE7"/>
    <w:rsid w:val="006A378F"/>
    <w:rsid w:val="006B1323"/>
    <w:rsid w:val="006B364D"/>
    <w:rsid w:val="006B4EFA"/>
    <w:rsid w:val="006C03CA"/>
    <w:rsid w:val="006C0FB9"/>
    <w:rsid w:val="006C23D7"/>
    <w:rsid w:val="006D22B5"/>
    <w:rsid w:val="006D2987"/>
    <w:rsid w:val="006D3BAF"/>
    <w:rsid w:val="006E1824"/>
    <w:rsid w:val="006E391F"/>
    <w:rsid w:val="006E71ED"/>
    <w:rsid w:val="006F211A"/>
    <w:rsid w:val="006F4F3E"/>
    <w:rsid w:val="006F6430"/>
    <w:rsid w:val="006F6871"/>
    <w:rsid w:val="006F7FF3"/>
    <w:rsid w:val="00717BF8"/>
    <w:rsid w:val="00725A07"/>
    <w:rsid w:val="007335A9"/>
    <w:rsid w:val="00734F45"/>
    <w:rsid w:val="0073595F"/>
    <w:rsid w:val="00743C7C"/>
    <w:rsid w:val="00747667"/>
    <w:rsid w:val="0074787B"/>
    <w:rsid w:val="0075437F"/>
    <w:rsid w:val="007620F7"/>
    <w:rsid w:val="007645CE"/>
    <w:rsid w:val="007712A3"/>
    <w:rsid w:val="00772EE6"/>
    <w:rsid w:val="00776600"/>
    <w:rsid w:val="007809AA"/>
    <w:rsid w:val="00780AF2"/>
    <w:rsid w:val="007828DD"/>
    <w:rsid w:val="00782D48"/>
    <w:rsid w:val="007850A8"/>
    <w:rsid w:val="00787BE4"/>
    <w:rsid w:val="00790643"/>
    <w:rsid w:val="00792B72"/>
    <w:rsid w:val="007935D4"/>
    <w:rsid w:val="007A0FB6"/>
    <w:rsid w:val="007B22BB"/>
    <w:rsid w:val="007B5251"/>
    <w:rsid w:val="007B78C1"/>
    <w:rsid w:val="007C1D4B"/>
    <w:rsid w:val="007D07F4"/>
    <w:rsid w:val="007D5552"/>
    <w:rsid w:val="007D57C1"/>
    <w:rsid w:val="007E02E3"/>
    <w:rsid w:val="007E0C89"/>
    <w:rsid w:val="007E1BDD"/>
    <w:rsid w:val="007E2473"/>
    <w:rsid w:val="007E3851"/>
    <w:rsid w:val="007E3E16"/>
    <w:rsid w:val="007E55FE"/>
    <w:rsid w:val="007E754C"/>
    <w:rsid w:val="007F1F19"/>
    <w:rsid w:val="007F4BB7"/>
    <w:rsid w:val="007F642C"/>
    <w:rsid w:val="00801809"/>
    <w:rsid w:val="00804240"/>
    <w:rsid w:val="00804F0B"/>
    <w:rsid w:val="00805720"/>
    <w:rsid w:val="008152D2"/>
    <w:rsid w:val="008153F4"/>
    <w:rsid w:val="00815BF4"/>
    <w:rsid w:val="00816498"/>
    <w:rsid w:val="00822296"/>
    <w:rsid w:val="008226CA"/>
    <w:rsid w:val="00830559"/>
    <w:rsid w:val="00833945"/>
    <w:rsid w:val="00845667"/>
    <w:rsid w:val="00845C94"/>
    <w:rsid w:val="00845D69"/>
    <w:rsid w:val="008519E0"/>
    <w:rsid w:val="008539E1"/>
    <w:rsid w:val="008546F1"/>
    <w:rsid w:val="00856316"/>
    <w:rsid w:val="00863EA9"/>
    <w:rsid w:val="00870657"/>
    <w:rsid w:val="00871C6D"/>
    <w:rsid w:val="00872EA7"/>
    <w:rsid w:val="008752EB"/>
    <w:rsid w:val="00875B2F"/>
    <w:rsid w:val="0087797E"/>
    <w:rsid w:val="0088766D"/>
    <w:rsid w:val="00892AD5"/>
    <w:rsid w:val="00894224"/>
    <w:rsid w:val="008942F5"/>
    <w:rsid w:val="008A0644"/>
    <w:rsid w:val="008A0D6E"/>
    <w:rsid w:val="008A1B07"/>
    <w:rsid w:val="008A21CC"/>
    <w:rsid w:val="008A2348"/>
    <w:rsid w:val="008A348F"/>
    <w:rsid w:val="008B023D"/>
    <w:rsid w:val="008B06ED"/>
    <w:rsid w:val="008B152A"/>
    <w:rsid w:val="008B2614"/>
    <w:rsid w:val="008C0B71"/>
    <w:rsid w:val="008C1305"/>
    <w:rsid w:val="008C2B54"/>
    <w:rsid w:val="008C3739"/>
    <w:rsid w:val="008C3BDF"/>
    <w:rsid w:val="008C4B47"/>
    <w:rsid w:val="008C6797"/>
    <w:rsid w:val="008D003C"/>
    <w:rsid w:val="008D3F27"/>
    <w:rsid w:val="008E755D"/>
    <w:rsid w:val="008E76F9"/>
    <w:rsid w:val="008F0C2E"/>
    <w:rsid w:val="008F0F5C"/>
    <w:rsid w:val="008F7205"/>
    <w:rsid w:val="00910628"/>
    <w:rsid w:val="009132DC"/>
    <w:rsid w:val="00915690"/>
    <w:rsid w:val="00924877"/>
    <w:rsid w:val="009263E6"/>
    <w:rsid w:val="00927557"/>
    <w:rsid w:val="009276EA"/>
    <w:rsid w:val="00932074"/>
    <w:rsid w:val="00934FEF"/>
    <w:rsid w:val="00940601"/>
    <w:rsid w:val="00944804"/>
    <w:rsid w:val="00954DFC"/>
    <w:rsid w:val="00955483"/>
    <w:rsid w:val="009623DB"/>
    <w:rsid w:val="00963F2C"/>
    <w:rsid w:val="00965F6A"/>
    <w:rsid w:val="009702F0"/>
    <w:rsid w:val="00972F91"/>
    <w:rsid w:val="00973EF9"/>
    <w:rsid w:val="009762D6"/>
    <w:rsid w:val="00982478"/>
    <w:rsid w:val="00983314"/>
    <w:rsid w:val="009835E1"/>
    <w:rsid w:val="00993190"/>
    <w:rsid w:val="00996A3C"/>
    <w:rsid w:val="00996B69"/>
    <w:rsid w:val="009A00BF"/>
    <w:rsid w:val="009A021A"/>
    <w:rsid w:val="009A0A41"/>
    <w:rsid w:val="009A2479"/>
    <w:rsid w:val="009A515B"/>
    <w:rsid w:val="009B1463"/>
    <w:rsid w:val="009B3C88"/>
    <w:rsid w:val="009B6732"/>
    <w:rsid w:val="009C7779"/>
    <w:rsid w:val="009D31DF"/>
    <w:rsid w:val="009D3478"/>
    <w:rsid w:val="009D743B"/>
    <w:rsid w:val="009D7F90"/>
    <w:rsid w:val="009E24AC"/>
    <w:rsid w:val="009F5CF3"/>
    <w:rsid w:val="009F6627"/>
    <w:rsid w:val="009F6FFA"/>
    <w:rsid w:val="00A00338"/>
    <w:rsid w:val="00A00984"/>
    <w:rsid w:val="00A03A85"/>
    <w:rsid w:val="00A03E57"/>
    <w:rsid w:val="00A07ADC"/>
    <w:rsid w:val="00A1193D"/>
    <w:rsid w:val="00A11A19"/>
    <w:rsid w:val="00A13392"/>
    <w:rsid w:val="00A174C6"/>
    <w:rsid w:val="00A2134B"/>
    <w:rsid w:val="00A23A33"/>
    <w:rsid w:val="00A2522C"/>
    <w:rsid w:val="00A355C7"/>
    <w:rsid w:val="00A406F1"/>
    <w:rsid w:val="00A4148E"/>
    <w:rsid w:val="00A419EE"/>
    <w:rsid w:val="00A460FC"/>
    <w:rsid w:val="00A468DA"/>
    <w:rsid w:val="00A47D72"/>
    <w:rsid w:val="00A5228C"/>
    <w:rsid w:val="00A52EFC"/>
    <w:rsid w:val="00A53C83"/>
    <w:rsid w:val="00A549AD"/>
    <w:rsid w:val="00A55AFA"/>
    <w:rsid w:val="00A62D1E"/>
    <w:rsid w:val="00A639AC"/>
    <w:rsid w:val="00A7309B"/>
    <w:rsid w:val="00A75AB7"/>
    <w:rsid w:val="00A849D0"/>
    <w:rsid w:val="00A91C10"/>
    <w:rsid w:val="00AB2151"/>
    <w:rsid w:val="00AB358E"/>
    <w:rsid w:val="00AC2B79"/>
    <w:rsid w:val="00AD0A71"/>
    <w:rsid w:val="00AE4DE8"/>
    <w:rsid w:val="00B0001A"/>
    <w:rsid w:val="00B01596"/>
    <w:rsid w:val="00B01D7C"/>
    <w:rsid w:val="00B044FE"/>
    <w:rsid w:val="00B07988"/>
    <w:rsid w:val="00B135A0"/>
    <w:rsid w:val="00B146AF"/>
    <w:rsid w:val="00B1692A"/>
    <w:rsid w:val="00B1742C"/>
    <w:rsid w:val="00B178AC"/>
    <w:rsid w:val="00B21A4A"/>
    <w:rsid w:val="00B22AFA"/>
    <w:rsid w:val="00B241D3"/>
    <w:rsid w:val="00B2431E"/>
    <w:rsid w:val="00B245C2"/>
    <w:rsid w:val="00B26BA7"/>
    <w:rsid w:val="00B30446"/>
    <w:rsid w:val="00B3338A"/>
    <w:rsid w:val="00B33791"/>
    <w:rsid w:val="00B35524"/>
    <w:rsid w:val="00B40EF3"/>
    <w:rsid w:val="00B41BBB"/>
    <w:rsid w:val="00B4475A"/>
    <w:rsid w:val="00B46DDC"/>
    <w:rsid w:val="00B47535"/>
    <w:rsid w:val="00B502C3"/>
    <w:rsid w:val="00B541C0"/>
    <w:rsid w:val="00B62220"/>
    <w:rsid w:val="00B70940"/>
    <w:rsid w:val="00B71765"/>
    <w:rsid w:val="00B748C6"/>
    <w:rsid w:val="00B80C96"/>
    <w:rsid w:val="00B818B7"/>
    <w:rsid w:val="00B8209D"/>
    <w:rsid w:val="00B82EAF"/>
    <w:rsid w:val="00B84333"/>
    <w:rsid w:val="00B8495A"/>
    <w:rsid w:val="00B84A3F"/>
    <w:rsid w:val="00B8563D"/>
    <w:rsid w:val="00B930C0"/>
    <w:rsid w:val="00B935FA"/>
    <w:rsid w:val="00BA1E7F"/>
    <w:rsid w:val="00BA2DE6"/>
    <w:rsid w:val="00BA3CA5"/>
    <w:rsid w:val="00BA624B"/>
    <w:rsid w:val="00BA6F69"/>
    <w:rsid w:val="00BA7D7D"/>
    <w:rsid w:val="00BB501E"/>
    <w:rsid w:val="00BB5BD5"/>
    <w:rsid w:val="00BB787F"/>
    <w:rsid w:val="00BC4B30"/>
    <w:rsid w:val="00BC4E9F"/>
    <w:rsid w:val="00BC5BA2"/>
    <w:rsid w:val="00BC6AC0"/>
    <w:rsid w:val="00BD0512"/>
    <w:rsid w:val="00BD5D0E"/>
    <w:rsid w:val="00BF143C"/>
    <w:rsid w:val="00BF16CE"/>
    <w:rsid w:val="00BF53DE"/>
    <w:rsid w:val="00C04F42"/>
    <w:rsid w:val="00C114AD"/>
    <w:rsid w:val="00C1532E"/>
    <w:rsid w:val="00C266DF"/>
    <w:rsid w:val="00C3171E"/>
    <w:rsid w:val="00C36016"/>
    <w:rsid w:val="00C366D3"/>
    <w:rsid w:val="00C37A52"/>
    <w:rsid w:val="00C41162"/>
    <w:rsid w:val="00C42313"/>
    <w:rsid w:val="00C43311"/>
    <w:rsid w:val="00C437C1"/>
    <w:rsid w:val="00C46EDD"/>
    <w:rsid w:val="00C471B4"/>
    <w:rsid w:val="00C549ED"/>
    <w:rsid w:val="00C57C61"/>
    <w:rsid w:val="00C6196A"/>
    <w:rsid w:val="00C70AFC"/>
    <w:rsid w:val="00C80782"/>
    <w:rsid w:val="00C80BC1"/>
    <w:rsid w:val="00C81EC1"/>
    <w:rsid w:val="00C84E1E"/>
    <w:rsid w:val="00C8705D"/>
    <w:rsid w:val="00C91795"/>
    <w:rsid w:val="00C9264D"/>
    <w:rsid w:val="00C93581"/>
    <w:rsid w:val="00C94127"/>
    <w:rsid w:val="00C95892"/>
    <w:rsid w:val="00C97310"/>
    <w:rsid w:val="00CA06C0"/>
    <w:rsid w:val="00CA4D8E"/>
    <w:rsid w:val="00CA7779"/>
    <w:rsid w:val="00CA7BC6"/>
    <w:rsid w:val="00CB05B0"/>
    <w:rsid w:val="00CB0ADF"/>
    <w:rsid w:val="00CB4615"/>
    <w:rsid w:val="00CB4717"/>
    <w:rsid w:val="00CB596B"/>
    <w:rsid w:val="00CC11FA"/>
    <w:rsid w:val="00CC2A72"/>
    <w:rsid w:val="00CC3209"/>
    <w:rsid w:val="00CC6D6B"/>
    <w:rsid w:val="00CC6FC1"/>
    <w:rsid w:val="00CD04D9"/>
    <w:rsid w:val="00CD18EF"/>
    <w:rsid w:val="00CD347B"/>
    <w:rsid w:val="00CD50A6"/>
    <w:rsid w:val="00CD55AB"/>
    <w:rsid w:val="00CD798F"/>
    <w:rsid w:val="00CE0530"/>
    <w:rsid w:val="00CE2802"/>
    <w:rsid w:val="00CE476A"/>
    <w:rsid w:val="00CE6346"/>
    <w:rsid w:val="00CE6BBC"/>
    <w:rsid w:val="00CF3BE1"/>
    <w:rsid w:val="00CF5B69"/>
    <w:rsid w:val="00D002EC"/>
    <w:rsid w:val="00D00692"/>
    <w:rsid w:val="00D01A4E"/>
    <w:rsid w:val="00D0291C"/>
    <w:rsid w:val="00D06C74"/>
    <w:rsid w:val="00D07AAB"/>
    <w:rsid w:val="00D24E53"/>
    <w:rsid w:val="00D258B3"/>
    <w:rsid w:val="00D259CD"/>
    <w:rsid w:val="00D260D9"/>
    <w:rsid w:val="00D278A4"/>
    <w:rsid w:val="00D27DB6"/>
    <w:rsid w:val="00D33DA2"/>
    <w:rsid w:val="00D36530"/>
    <w:rsid w:val="00D438A0"/>
    <w:rsid w:val="00D463F3"/>
    <w:rsid w:val="00D464F6"/>
    <w:rsid w:val="00D46EA7"/>
    <w:rsid w:val="00D51030"/>
    <w:rsid w:val="00D519A0"/>
    <w:rsid w:val="00D51FCF"/>
    <w:rsid w:val="00D66333"/>
    <w:rsid w:val="00D73980"/>
    <w:rsid w:val="00D75286"/>
    <w:rsid w:val="00D80FE1"/>
    <w:rsid w:val="00D82274"/>
    <w:rsid w:val="00D850B2"/>
    <w:rsid w:val="00D85FE0"/>
    <w:rsid w:val="00D86DF1"/>
    <w:rsid w:val="00D94841"/>
    <w:rsid w:val="00DA35CB"/>
    <w:rsid w:val="00DA35E7"/>
    <w:rsid w:val="00DA5960"/>
    <w:rsid w:val="00DA6DFE"/>
    <w:rsid w:val="00DA78A0"/>
    <w:rsid w:val="00DC3FB9"/>
    <w:rsid w:val="00DC40BA"/>
    <w:rsid w:val="00DC43ED"/>
    <w:rsid w:val="00DC52B6"/>
    <w:rsid w:val="00DC5FA1"/>
    <w:rsid w:val="00DC6C38"/>
    <w:rsid w:val="00DC70D2"/>
    <w:rsid w:val="00DD015E"/>
    <w:rsid w:val="00DD4DFC"/>
    <w:rsid w:val="00DE0D1F"/>
    <w:rsid w:val="00DE2598"/>
    <w:rsid w:val="00DE4C61"/>
    <w:rsid w:val="00DE6622"/>
    <w:rsid w:val="00DE72FA"/>
    <w:rsid w:val="00DE7AB6"/>
    <w:rsid w:val="00DF3235"/>
    <w:rsid w:val="00DF499D"/>
    <w:rsid w:val="00DF6666"/>
    <w:rsid w:val="00DF7EDB"/>
    <w:rsid w:val="00E026EC"/>
    <w:rsid w:val="00E02DCA"/>
    <w:rsid w:val="00E035DC"/>
    <w:rsid w:val="00E052CF"/>
    <w:rsid w:val="00E10165"/>
    <w:rsid w:val="00E11D27"/>
    <w:rsid w:val="00E1628C"/>
    <w:rsid w:val="00E16371"/>
    <w:rsid w:val="00E16AD2"/>
    <w:rsid w:val="00E17792"/>
    <w:rsid w:val="00E215EC"/>
    <w:rsid w:val="00E233DB"/>
    <w:rsid w:val="00E23DC6"/>
    <w:rsid w:val="00E26C2C"/>
    <w:rsid w:val="00E30D05"/>
    <w:rsid w:val="00E345D3"/>
    <w:rsid w:val="00E35C3A"/>
    <w:rsid w:val="00E36008"/>
    <w:rsid w:val="00E41592"/>
    <w:rsid w:val="00E41826"/>
    <w:rsid w:val="00E4706E"/>
    <w:rsid w:val="00E478A4"/>
    <w:rsid w:val="00E520E1"/>
    <w:rsid w:val="00E5448D"/>
    <w:rsid w:val="00E55A82"/>
    <w:rsid w:val="00E57755"/>
    <w:rsid w:val="00E6058F"/>
    <w:rsid w:val="00E71FBB"/>
    <w:rsid w:val="00E7309C"/>
    <w:rsid w:val="00E8236C"/>
    <w:rsid w:val="00E87052"/>
    <w:rsid w:val="00E92A13"/>
    <w:rsid w:val="00EA0CC3"/>
    <w:rsid w:val="00EA220D"/>
    <w:rsid w:val="00EA3B63"/>
    <w:rsid w:val="00EA5581"/>
    <w:rsid w:val="00EA577E"/>
    <w:rsid w:val="00EA79A0"/>
    <w:rsid w:val="00EB0D11"/>
    <w:rsid w:val="00EB1B1D"/>
    <w:rsid w:val="00EB31B2"/>
    <w:rsid w:val="00EC13E3"/>
    <w:rsid w:val="00EC5672"/>
    <w:rsid w:val="00EC72EA"/>
    <w:rsid w:val="00ED2E92"/>
    <w:rsid w:val="00ED6AB6"/>
    <w:rsid w:val="00ED7531"/>
    <w:rsid w:val="00EE02B4"/>
    <w:rsid w:val="00EE2E8B"/>
    <w:rsid w:val="00EE4BD4"/>
    <w:rsid w:val="00EF2539"/>
    <w:rsid w:val="00EF2F4D"/>
    <w:rsid w:val="00EF3625"/>
    <w:rsid w:val="00EF7D31"/>
    <w:rsid w:val="00F02E14"/>
    <w:rsid w:val="00F05343"/>
    <w:rsid w:val="00F06A0B"/>
    <w:rsid w:val="00F06AF2"/>
    <w:rsid w:val="00F11732"/>
    <w:rsid w:val="00F11B9A"/>
    <w:rsid w:val="00F2293B"/>
    <w:rsid w:val="00F26FC2"/>
    <w:rsid w:val="00F2726E"/>
    <w:rsid w:val="00F366D6"/>
    <w:rsid w:val="00F410E8"/>
    <w:rsid w:val="00F4269C"/>
    <w:rsid w:val="00F47328"/>
    <w:rsid w:val="00F47383"/>
    <w:rsid w:val="00F501D5"/>
    <w:rsid w:val="00F536D5"/>
    <w:rsid w:val="00F53A8A"/>
    <w:rsid w:val="00F53D40"/>
    <w:rsid w:val="00F55A11"/>
    <w:rsid w:val="00F57B81"/>
    <w:rsid w:val="00F63299"/>
    <w:rsid w:val="00F6680A"/>
    <w:rsid w:val="00F74746"/>
    <w:rsid w:val="00F77E9E"/>
    <w:rsid w:val="00F82F61"/>
    <w:rsid w:val="00F84006"/>
    <w:rsid w:val="00F90515"/>
    <w:rsid w:val="00F921EA"/>
    <w:rsid w:val="00F93685"/>
    <w:rsid w:val="00FA2024"/>
    <w:rsid w:val="00FA5C8E"/>
    <w:rsid w:val="00FA7211"/>
    <w:rsid w:val="00FB25E0"/>
    <w:rsid w:val="00FB2C34"/>
    <w:rsid w:val="00FB3121"/>
    <w:rsid w:val="00FB4EDF"/>
    <w:rsid w:val="00FB7999"/>
    <w:rsid w:val="00FC1C5E"/>
    <w:rsid w:val="00FC2C5F"/>
    <w:rsid w:val="00FC386C"/>
    <w:rsid w:val="00FC3878"/>
    <w:rsid w:val="00FC5DE1"/>
    <w:rsid w:val="00FD64B3"/>
    <w:rsid w:val="00FE28C3"/>
    <w:rsid w:val="00FF0977"/>
    <w:rsid w:val="00FF1257"/>
    <w:rsid w:val="00FF16CE"/>
    <w:rsid w:val="00FF3627"/>
    <w:rsid w:val="00FF394F"/>
    <w:rsid w:val="00FF49B4"/>
    <w:rsid w:val="00FF7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semiHidden="0" w:unhideWhenUsed="0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nhideWhenUsed="0" w:qFormat="1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Normal (Web)" w:unhideWhenUsed="0"/>
    <w:lsdException w:name="HTML Variable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C43311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C43311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C43311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C43311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C43311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"/>
    <w:rsid w:val="004E69B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6254EC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C43311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C43311"/>
    <w:rPr>
      <w:rFonts w:ascii="Arial" w:hAnsi="Arial" w:cs="Arial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C41162"/>
    <w:pPr>
      <w:jc w:val="center"/>
    </w:pPr>
    <w:rPr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4E69B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C41162"/>
    <w:pPr>
      <w:spacing w:before="240"/>
      <w:jc w:val="center"/>
    </w:pPr>
    <w:rPr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4E69BD"/>
    <w:rPr>
      <w:rFonts w:asciiTheme="majorHAnsi" w:eastAsiaTheme="majorEastAsia" w:hAnsiTheme="majorHAnsi" w:cstheme="majorBidi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41162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E69BD"/>
    <w:rPr>
      <w:rFonts w:ascii="Arial" w:hAnsi="Arial" w:cs="Arial"/>
      <w:sz w:val="24"/>
      <w:szCs w:val="24"/>
    </w:rPr>
  </w:style>
  <w:style w:type="paragraph" w:styleId="BlockText">
    <w:name w:val="Block Text"/>
    <w:basedOn w:val="Normal"/>
    <w:uiPriority w:val="99"/>
    <w:rsid w:val="00C41162"/>
    <w:pPr>
      <w:ind w:left="360" w:right="-285" w:hanging="360"/>
    </w:pPr>
    <w:rPr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C41162"/>
    <w:pPr>
      <w:ind w:right="-285" w:firstLine="360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E69BD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736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9BD"/>
    <w:rPr>
      <w:sz w:val="0"/>
      <w:szCs w:val="0"/>
    </w:rPr>
  </w:style>
  <w:style w:type="paragraph" w:styleId="ListParagraph">
    <w:name w:val="List Paragraph"/>
    <w:basedOn w:val="Normal"/>
    <w:uiPriority w:val="99"/>
    <w:qFormat/>
    <w:rsid w:val="00E41592"/>
    <w:pPr>
      <w:ind w:left="708"/>
    </w:pPr>
  </w:style>
  <w:style w:type="paragraph" w:customStyle="1" w:styleId="a">
    <w:name w:val="Знак"/>
    <w:basedOn w:val="Normal"/>
    <w:uiPriority w:val="99"/>
    <w:rsid w:val="00CC6FC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TableGrid">
    <w:name w:val="Table Grid"/>
    <w:basedOn w:val="TableNormal"/>
    <w:uiPriority w:val="99"/>
    <w:rsid w:val="006254EC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uiPriority w:val="99"/>
    <w:qFormat/>
    <w:rsid w:val="00FA7211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FA721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A721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link w:val="ConsPlusCell0"/>
    <w:uiPriority w:val="99"/>
    <w:rsid w:val="00FA721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A7211"/>
    <w:pPr>
      <w:widowControl w:val="0"/>
      <w:autoSpaceDE w:val="0"/>
      <w:autoSpaceDN w:val="0"/>
      <w:adjustRightInd w:val="0"/>
    </w:pPr>
    <w:rPr>
      <w:rFonts w:ascii="Arial" w:hAnsi="Arial"/>
      <w:b/>
      <w:bCs/>
      <w:sz w:val="24"/>
      <w:szCs w:val="24"/>
    </w:rPr>
  </w:style>
  <w:style w:type="character" w:customStyle="1" w:styleId="ConsPlusCell0">
    <w:name w:val="ConsPlusCell Знак"/>
    <w:link w:val="ConsPlusCell"/>
    <w:uiPriority w:val="99"/>
    <w:rsid w:val="00FA7211"/>
    <w:rPr>
      <w:rFonts w:ascii="Arial" w:hAnsi="Arial" w:cs="Arial"/>
      <w:lang w:val="ru-RU" w:eastAsia="ru-RU"/>
    </w:rPr>
  </w:style>
  <w:style w:type="character" w:customStyle="1" w:styleId="a0">
    <w:name w:val="Основной текст_"/>
    <w:link w:val="3"/>
    <w:uiPriority w:val="99"/>
    <w:rsid w:val="00425F38"/>
    <w:rPr>
      <w:rFonts w:cs="Times New Roman"/>
      <w:sz w:val="19"/>
      <w:szCs w:val="19"/>
      <w:shd w:val="clear" w:color="auto" w:fill="FFFFFF"/>
    </w:rPr>
  </w:style>
  <w:style w:type="character" w:customStyle="1" w:styleId="30">
    <w:name w:val="Основной текст (3)_"/>
    <w:link w:val="31"/>
    <w:uiPriority w:val="99"/>
    <w:rsid w:val="00425F38"/>
    <w:rPr>
      <w:rFonts w:cs="Times New Roman"/>
      <w:sz w:val="19"/>
      <w:szCs w:val="19"/>
      <w:shd w:val="clear" w:color="auto" w:fill="FFFFFF"/>
    </w:rPr>
  </w:style>
  <w:style w:type="character" w:customStyle="1" w:styleId="32">
    <w:name w:val="Основной текст (3) + Не полужирный"/>
    <w:uiPriority w:val="99"/>
    <w:rsid w:val="00425F38"/>
    <w:rPr>
      <w:rFonts w:cs="Times New Roman"/>
      <w:b/>
      <w:bCs/>
      <w:sz w:val="19"/>
      <w:szCs w:val="19"/>
      <w:shd w:val="clear" w:color="auto" w:fill="FFFFFF"/>
    </w:rPr>
  </w:style>
  <w:style w:type="paragraph" w:customStyle="1" w:styleId="3">
    <w:name w:val="Основной текст3"/>
    <w:basedOn w:val="Normal"/>
    <w:link w:val="a0"/>
    <w:uiPriority w:val="99"/>
    <w:rsid w:val="00425F38"/>
    <w:pPr>
      <w:shd w:val="clear" w:color="auto" w:fill="FFFFFF"/>
      <w:spacing w:before="180" w:after="180" w:line="226" w:lineRule="exact"/>
      <w:ind w:hanging="280"/>
      <w:jc w:val="center"/>
    </w:pPr>
    <w:rPr>
      <w:rFonts w:cs="Times New Roman"/>
      <w:sz w:val="19"/>
      <w:szCs w:val="19"/>
    </w:rPr>
  </w:style>
  <w:style w:type="paragraph" w:customStyle="1" w:styleId="31">
    <w:name w:val="Основной текст (3)"/>
    <w:basedOn w:val="Normal"/>
    <w:link w:val="30"/>
    <w:uiPriority w:val="99"/>
    <w:rsid w:val="00425F38"/>
    <w:pPr>
      <w:shd w:val="clear" w:color="auto" w:fill="FFFFFF"/>
      <w:spacing w:before="180" w:after="420" w:line="240" w:lineRule="atLeast"/>
      <w:jc w:val="center"/>
    </w:pPr>
    <w:rPr>
      <w:rFonts w:cs="Times New Roman"/>
      <w:sz w:val="19"/>
      <w:szCs w:val="19"/>
    </w:rPr>
  </w:style>
  <w:style w:type="paragraph" w:styleId="NormalWeb">
    <w:name w:val="Normal (Web)"/>
    <w:basedOn w:val="Normal"/>
    <w:uiPriority w:val="99"/>
    <w:rsid w:val="00425F38"/>
    <w:pPr>
      <w:spacing w:before="100" w:beforeAutospacing="1" w:after="100" w:afterAutospacing="1"/>
    </w:pPr>
  </w:style>
  <w:style w:type="paragraph" w:customStyle="1" w:styleId="tex2st">
    <w:name w:val="tex2st"/>
    <w:basedOn w:val="Normal"/>
    <w:uiPriority w:val="99"/>
    <w:rsid w:val="00425F38"/>
    <w:pPr>
      <w:spacing w:before="100" w:beforeAutospacing="1" w:after="100" w:afterAutospacing="1"/>
    </w:pPr>
  </w:style>
  <w:style w:type="paragraph" w:customStyle="1" w:styleId="tex1st">
    <w:name w:val="tex1st"/>
    <w:basedOn w:val="Normal"/>
    <w:uiPriority w:val="99"/>
    <w:rsid w:val="00425F38"/>
    <w:pPr>
      <w:spacing w:before="100" w:beforeAutospacing="1" w:after="100" w:afterAutospacing="1"/>
    </w:pPr>
  </w:style>
  <w:style w:type="paragraph" w:styleId="DocumentMap">
    <w:name w:val="Document Map"/>
    <w:basedOn w:val="Normal"/>
    <w:link w:val="DocumentMapChar"/>
    <w:uiPriority w:val="99"/>
    <w:semiHidden/>
    <w:rsid w:val="00B21A4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B21A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596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96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A596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960"/>
    <w:rPr>
      <w:rFonts w:cs="Times New Roman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C43311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C43311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C43311"/>
    <w:rPr>
      <w:rFonts w:ascii="Courier" w:hAnsi="Courier" w:cs="Courier"/>
      <w:sz w:val="22"/>
      <w:szCs w:val="22"/>
    </w:rPr>
  </w:style>
  <w:style w:type="paragraph" w:customStyle="1" w:styleId="Title0">
    <w:name w:val="Title!Название НПА"/>
    <w:basedOn w:val="Normal"/>
    <w:uiPriority w:val="99"/>
    <w:rsid w:val="00C43311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C43311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C4331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C43311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C43311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52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7</Pages>
  <Words>1529</Words>
  <Characters>8719</Characters>
  <Application>Microsoft Office Outlook</Application>
  <DocSecurity>0</DocSecurity>
  <Lines>0</Lines>
  <Paragraphs>0</Paragraphs>
  <ScaleCrop>false</ScaleCrop>
  <Company>Отдел материнства и детства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cp:lastPrinted>2016-04-07T07:51:00Z</cp:lastPrinted>
  <dcterms:created xsi:type="dcterms:W3CDTF">2016-05-04T09:31:00Z</dcterms:created>
  <dcterms:modified xsi:type="dcterms:W3CDTF">2016-05-05T04:28:00Z</dcterms:modified>
</cp:coreProperties>
</file>