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BB" w:rsidRPr="00F10900" w:rsidRDefault="000962BB" w:rsidP="00F10900">
      <w:pPr>
        <w:jc w:val="right"/>
        <w:rPr>
          <w:b/>
          <w:bCs/>
          <w:kern w:val="28"/>
          <w:sz w:val="32"/>
          <w:szCs w:val="32"/>
        </w:rPr>
      </w:pPr>
      <w:r w:rsidRPr="00F10900">
        <w:rPr>
          <w:b/>
          <w:bCs/>
          <w:kern w:val="28"/>
          <w:sz w:val="32"/>
          <w:szCs w:val="32"/>
        </w:rPr>
        <w:t>Приложение №1</w:t>
      </w:r>
    </w:p>
    <w:p w:rsidR="000962BB" w:rsidRPr="00F10900" w:rsidRDefault="000962BB" w:rsidP="00F10900">
      <w:pPr>
        <w:jc w:val="right"/>
        <w:rPr>
          <w:b/>
          <w:bCs/>
          <w:kern w:val="28"/>
          <w:sz w:val="32"/>
          <w:szCs w:val="32"/>
        </w:rPr>
      </w:pPr>
      <w:r w:rsidRPr="00F1090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962BB" w:rsidRPr="00F10900" w:rsidRDefault="000962BB" w:rsidP="00F10900">
      <w:pPr>
        <w:jc w:val="right"/>
        <w:rPr>
          <w:b/>
          <w:bCs/>
          <w:kern w:val="28"/>
          <w:sz w:val="32"/>
          <w:szCs w:val="32"/>
        </w:rPr>
      </w:pPr>
      <w:r w:rsidRPr="00F1090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962BB" w:rsidRPr="00F10900" w:rsidRDefault="000962BB" w:rsidP="00F10900">
      <w:pPr>
        <w:jc w:val="right"/>
        <w:rPr>
          <w:b/>
          <w:bCs/>
          <w:kern w:val="28"/>
          <w:sz w:val="32"/>
          <w:szCs w:val="32"/>
        </w:rPr>
      </w:pPr>
      <w:r w:rsidRPr="00F10900">
        <w:rPr>
          <w:b/>
          <w:bCs/>
          <w:kern w:val="28"/>
          <w:sz w:val="32"/>
          <w:szCs w:val="32"/>
        </w:rPr>
        <w:t>от 17.05.2016 г. №302</w:t>
      </w:r>
    </w:p>
    <w:p w:rsidR="000962BB" w:rsidRPr="00F10900" w:rsidRDefault="000962BB" w:rsidP="00F10900"/>
    <w:p w:rsidR="000962BB" w:rsidRPr="00F10900" w:rsidRDefault="000962BB" w:rsidP="00F10900">
      <w:pPr>
        <w:jc w:val="center"/>
        <w:rPr>
          <w:b/>
          <w:bCs/>
          <w:kern w:val="32"/>
          <w:sz w:val="32"/>
          <w:szCs w:val="32"/>
        </w:rPr>
      </w:pPr>
      <w:r w:rsidRPr="00F10900">
        <w:rPr>
          <w:b/>
          <w:bCs/>
          <w:kern w:val="32"/>
          <w:sz w:val="32"/>
          <w:szCs w:val="32"/>
        </w:rPr>
        <w:t>Дислокация сезонных объектов потребительского рынка на 2016 год</w:t>
      </w:r>
    </w:p>
    <w:p w:rsidR="000962BB" w:rsidRPr="00F10900" w:rsidRDefault="000962BB" w:rsidP="00F10900"/>
    <w:p w:rsidR="000962BB" w:rsidRPr="00F10900" w:rsidRDefault="000962BB" w:rsidP="00F10900">
      <w:r w:rsidRPr="00F10900">
        <w:t>1. Общественное питание</w:t>
      </w:r>
    </w:p>
    <w:p w:rsidR="000962BB" w:rsidRPr="00F10900" w:rsidRDefault="000962BB" w:rsidP="00F10900"/>
    <w:p w:rsidR="000962BB" w:rsidRPr="00F10900" w:rsidRDefault="000962BB" w:rsidP="00F10900">
      <w:r w:rsidRPr="00F10900">
        <w:t>1.1. Летние кафе</w:t>
      </w:r>
    </w:p>
    <w:p w:rsidR="000962BB" w:rsidRPr="00F10900" w:rsidRDefault="000962BB" w:rsidP="00F10900"/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75"/>
        <w:gridCol w:w="8530"/>
      </w:tblGrid>
      <w:tr w:rsidR="000962BB" w:rsidRPr="00F10900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Default="000962BB" w:rsidP="00F10900">
            <w:pPr>
              <w:pStyle w:val="Table0"/>
            </w:pPr>
            <w:r w:rsidRPr="00F10900">
              <w:t>№</w:t>
            </w:r>
          </w:p>
          <w:p w:rsidR="000962BB" w:rsidRPr="00F10900" w:rsidRDefault="000962BB" w:rsidP="00F10900">
            <w:pPr>
              <w:pStyle w:val="Table0"/>
            </w:pPr>
            <w:r w:rsidRPr="00F10900">
              <w:t>п.п.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0"/>
            </w:pPr>
            <w:r w:rsidRPr="00F10900">
              <w:t>Адрес</w:t>
            </w:r>
          </w:p>
        </w:tc>
      </w:tr>
      <w:tr w:rsidR="000962BB" w:rsidRPr="00F10900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1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с.Борисово, ул. Кооперативная,9</w:t>
            </w:r>
          </w:p>
        </w:tc>
      </w:tr>
      <w:tr w:rsidR="000962BB" w:rsidRPr="00F10900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2</w:t>
            </w:r>
          </w:p>
          <w:p w:rsidR="000962BB" w:rsidRPr="00F10900" w:rsidRDefault="000962BB" w:rsidP="00F10900">
            <w:pPr>
              <w:pStyle w:val="Table"/>
            </w:pPr>
            <w:r w:rsidRPr="00F10900">
              <w:t>3</w:t>
            </w:r>
          </w:p>
          <w:p w:rsidR="000962BB" w:rsidRPr="00F10900" w:rsidRDefault="000962BB" w:rsidP="00F10900">
            <w:pPr>
              <w:pStyle w:val="Table"/>
            </w:pPr>
            <w:r w:rsidRPr="00F10900">
              <w:t>4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пгт. Зеленогорский, алея Интернационалистов</w:t>
            </w:r>
          </w:p>
          <w:p w:rsidR="000962BB" w:rsidRPr="00F10900" w:rsidRDefault="000962BB" w:rsidP="00F10900">
            <w:pPr>
              <w:pStyle w:val="Table"/>
            </w:pPr>
            <w:r w:rsidRPr="00F10900">
              <w:t>д. Кабаново, ипподром</w:t>
            </w:r>
          </w:p>
          <w:p w:rsidR="000962BB" w:rsidRPr="00F10900" w:rsidRDefault="000962BB" w:rsidP="00F10900">
            <w:pPr>
              <w:pStyle w:val="Table"/>
            </w:pPr>
            <w:r w:rsidRPr="00F10900">
              <w:t>с. Шевели, ул. Московская,4в</w:t>
            </w:r>
          </w:p>
        </w:tc>
      </w:tr>
      <w:tr w:rsidR="000962BB" w:rsidRPr="00F10900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</w:p>
        </w:tc>
      </w:tr>
    </w:tbl>
    <w:p w:rsidR="000962BB" w:rsidRPr="00F10900" w:rsidRDefault="000962BB" w:rsidP="00F10900"/>
    <w:p w:rsidR="000962BB" w:rsidRPr="00F10900" w:rsidRDefault="000962BB" w:rsidP="00F10900">
      <w:r w:rsidRPr="00F10900">
        <w:t>1.2. Объекты быстрого питания</w:t>
      </w:r>
    </w:p>
    <w:p w:rsidR="000962BB" w:rsidRPr="00F10900" w:rsidRDefault="000962BB" w:rsidP="00F10900"/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3960"/>
        <w:gridCol w:w="1560"/>
        <w:gridCol w:w="3120"/>
      </w:tblGrid>
      <w:tr w:rsidR="000962BB" w:rsidRPr="00F10900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Default="000962BB" w:rsidP="00F10900">
            <w:pPr>
              <w:pStyle w:val="Table0"/>
            </w:pPr>
            <w:r w:rsidRPr="00F10900">
              <w:t>№</w:t>
            </w:r>
          </w:p>
          <w:p w:rsidR="000962BB" w:rsidRPr="00F10900" w:rsidRDefault="000962BB" w:rsidP="00F10900">
            <w:pPr>
              <w:pStyle w:val="Table0"/>
            </w:pPr>
            <w:r w:rsidRPr="00F10900">
              <w:t>п.п.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0"/>
            </w:pPr>
            <w:r w:rsidRPr="00F10900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0"/>
            </w:pPr>
            <w:r w:rsidRPr="00F10900">
              <w:t xml:space="preserve">Количество объектов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0"/>
            </w:pPr>
            <w:r w:rsidRPr="00F10900">
              <w:t>Специализация</w:t>
            </w:r>
          </w:p>
        </w:tc>
      </w:tr>
      <w:tr w:rsidR="000962BB" w:rsidRPr="00F1090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Default="000962BB" w:rsidP="00F10900">
            <w:pPr>
              <w:pStyle w:val="Table"/>
            </w:pPr>
            <w:r w:rsidRPr="00F10900">
              <w:t>пгт. Крапивинский,</w:t>
            </w:r>
          </w:p>
          <w:p w:rsidR="000962BB" w:rsidRDefault="000962BB" w:rsidP="00F10900">
            <w:pPr>
              <w:pStyle w:val="Table"/>
            </w:pPr>
          </w:p>
          <w:p w:rsidR="000962BB" w:rsidRPr="00F10900" w:rsidRDefault="000962BB" w:rsidP="00F10900">
            <w:pPr>
              <w:pStyle w:val="Table"/>
            </w:pPr>
            <w:r w:rsidRPr="00F10900">
              <w:t>пл.им. Васильева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сахарная вата, мороженное прохладительные напитки, кондитерские, бакалейные изделия</w:t>
            </w:r>
          </w:p>
        </w:tc>
      </w:tr>
    </w:tbl>
    <w:p w:rsidR="000962BB" w:rsidRPr="00F10900" w:rsidRDefault="000962BB" w:rsidP="00F10900"/>
    <w:p w:rsidR="000962BB" w:rsidRPr="00F10900" w:rsidRDefault="000962BB" w:rsidP="00F10900">
      <w:r w:rsidRPr="00F10900">
        <w:t>2. Бытовое обслуживание</w:t>
      </w:r>
    </w:p>
    <w:p w:rsidR="000962BB" w:rsidRPr="00F10900" w:rsidRDefault="000962BB" w:rsidP="00F10900"/>
    <w:p w:rsidR="000962BB" w:rsidRPr="00F10900" w:rsidRDefault="000962BB" w:rsidP="00F10900">
      <w:r w:rsidRPr="00F10900">
        <w:t>2.1. Прокат</w:t>
      </w:r>
    </w:p>
    <w:p w:rsidR="000962BB" w:rsidRPr="00F10900" w:rsidRDefault="000962BB" w:rsidP="00F10900"/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3960"/>
        <w:gridCol w:w="1560"/>
        <w:gridCol w:w="3120"/>
      </w:tblGrid>
      <w:tr w:rsidR="000962BB" w:rsidRPr="00F10900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Default="000962BB" w:rsidP="00F10900">
            <w:pPr>
              <w:pStyle w:val="Table0"/>
            </w:pPr>
            <w:r w:rsidRPr="00F10900">
              <w:t>№</w:t>
            </w:r>
          </w:p>
          <w:p w:rsidR="000962BB" w:rsidRPr="00F10900" w:rsidRDefault="000962BB" w:rsidP="00F10900">
            <w:pPr>
              <w:pStyle w:val="Table0"/>
            </w:pPr>
            <w:r w:rsidRPr="00F10900">
              <w:t>п.п.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0"/>
            </w:pPr>
            <w:r w:rsidRPr="00F10900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0"/>
            </w:pPr>
            <w:r w:rsidRPr="00F10900">
              <w:t>Количество объектов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0"/>
            </w:pPr>
            <w:r w:rsidRPr="00F10900">
              <w:t>Вид услуг</w:t>
            </w:r>
          </w:p>
        </w:tc>
      </w:tr>
      <w:tr w:rsidR="000962BB" w:rsidRPr="00F1090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Default="000962BB" w:rsidP="00F10900">
            <w:pPr>
              <w:pStyle w:val="Table"/>
            </w:pPr>
            <w:r>
              <w:t>пгт. Крапивинский,</w:t>
            </w:r>
          </w:p>
          <w:p w:rsidR="000962BB" w:rsidRPr="00F10900" w:rsidRDefault="000962BB" w:rsidP="00F10900">
            <w:pPr>
              <w:pStyle w:val="Table"/>
            </w:pPr>
            <w:r w:rsidRPr="00F10900">
              <w:t>пл.им. Васильева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>
              <w:t xml:space="preserve">прокат детских </w:t>
            </w:r>
            <w:r w:rsidRPr="00F10900">
              <w:t>электромобилей, велосипедов, батут</w:t>
            </w:r>
          </w:p>
        </w:tc>
      </w:tr>
      <w:tr w:rsidR="000962BB" w:rsidRPr="00F1090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Default="000962BB" w:rsidP="00F10900">
            <w:pPr>
              <w:pStyle w:val="Table"/>
            </w:pPr>
            <w:r w:rsidRPr="00F10900">
              <w:t>пгт. Зеленогорский</w:t>
            </w:r>
          </w:p>
          <w:p w:rsidR="000962BB" w:rsidRPr="00F10900" w:rsidRDefault="000962BB" w:rsidP="00F10900">
            <w:pPr>
              <w:pStyle w:val="Table"/>
            </w:pPr>
            <w:bookmarkStart w:id="0" w:name="_GoBack"/>
            <w:bookmarkEnd w:id="0"/>
            <w:r w:rsidRPr="00F10900">
              <w:t>центральная площадь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 w:rsidRPr="00F10900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BB" w:rsidRPr="00F10900" w:rsidRDefault="000962BB" w:rsidP="00F10900">
            <w:pPr>
              <w:pStyle w:val="Table"/>
            </w:pPr>
            <w:r>
              <w:t xml:space="preserve">прокат детских </w:t>
            </w:r>
            <w:r w:rsidRPr="00F10900">
              <w:t>электромобилей, велосипедов, батут</w:t>
            </w:r>
          </w:p>
        </w:tc>
      </w:tr>
    </w:tbl>
    <w:p w:rsidR="000962BB" w:rsidRPr="00F10900" w:rsidRDefault="000962BB" w:rsidP="00F10900"/>
    <w:p w:rsidR="000962BB" w:rsidRPr="00F10900" w:rsidRDefault="000962BB" w:rsidP="00F10900">
      <w:r w:rsidRPr="00F10900">
        <w:t>Первый заместитель главы</w:t>
      </w:r>
    </w:p>
    <w:p w:rsidR="000962BB" w:rsidRPr="00F10900" w:rsidRDefault="000962BB" w:rsidP="00F10900">
      <w:r w:rsidRPr="00F10900">
        <w:t>Крапивинского муниципального района</w:t>
      </w:r>
    </w:p>
    <w:p w:rsidR="000962BB" w:rsidRPr="00F10900" w:rsidRDefault="000962BB" w:rsidP="00F10900">
      <w:r w:rsidRPr="00F10900">
        <w:t>Т.И. Климина</w:t>
      </w:r>
    </w:p>
    <w:p w:rsidR="000962BB" w:rsidRPr="00F10900" w:rsidRDefault="000962BB" w:rsidP="00F10900"/>
    <w:p w:rsidR="000962BB" w:rsidRPr="00F10900" w:rsidRDefault="000962BB" w:rsidP="00F10900">
      <w:pPr>
        <w:jc w:val="right"/>
        <w:rPr>
          <w:b/>
          <w:bCs/>
          <w:kern w:val="28"/>
          <w:sz w:val="32"/>
          <w:szCs w:val="32"/>
        </w:rPr>
      </w:pPr>
      <w:r w:rsidRPr="00F10900">
        <w:rPr>
          <w:b/>
          <w:bCs/>
          <w:kern w:val="28"/>
          <w:sz w:val="32"/>
          <w:szCs w:val="32"/>
        </w:rPr>
        <w:t>Приложение №2</w:t>
      </w:r>
    </w:p>
    <w:p w:rsidR="000962BB" w:rsidRPr="00F10900" w:rsidRDefault="000962BB" w:rsidP="00F10900">
      <w:pPr>
        <w:jc w:val="right"/>
        <w:rPr>
          <w:b/>
          <w:bCs/>
          <w:kern w:val="28"/>
          <w:sz w:val="32"/>
          <w:szCs w:val="32"/>
        </w:rPr>
      </w:pPr>
      <w:r w:rsidRPr="00F1090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962BB" w:rsidRPr="00F10900" w:rsidRDefault="000962BB" w:rsidP="00F10900">
      <w:pPr>
        <w:jc w:val="right"/>
        <w:rPr>
          <w:b/>
          <w:bCs/>
          <w:kern w:val="28"/>
          <w:sz w:val="32"/>
          <w:szCs w:val="32"/>
        </w:rPr>
      </w:pPr>
      <w:r w:rsidRPr="00F1090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962BB" w:rsidRPr="00F10900" w:rsidRDefault="000962BB" w:rsidP="00F10900">
      <w:pPr>
        <w:jc w:val="right"/>
        <w:rPr>
          <w:b/>
          <w:bCs/>
          <w:kern w:val="28"/>
          <w:sz w:val="32"/>
          <w:szCs w:val="32"/>
        </w:rPr>
      </w:pPr>
      <w:r w:rsidRPr="00F10900">
        <w:rPr>
          <w:b/>
          <w:bCs/>
          <w:kern w:val="28"/>
          <w:sz w:val="32"/>
          <w:szCs w:val="32"/>
        </w:rPr>
        <w:t>от 17.05.2016 г. №302</w:t>
      </w:r>
    </w:p>
    <w:p w:rsidR="000962BB" w:rsidRPr="00F10900" w:rsidRDefault="000962BB" w:rsidP="00F10900"/>
    <w:p w:rsidR="000962BB" w:rsidRPr="00F10900" w:rsidRDefault="000962BB" w:rsidP="00F10900">
      <w:pPr>
        <w:jc w:val="center"/>
        <w:rPr>
          <w:b/>
          <w:bCs/>
          <w:kern w:val="32"/>
          <w:sz w:val="32"/>
          <w:szCs w:val="32"/>
        </w:rPr>
      </w:pPr>
      <w:r w:rsidRPr="00F10900">
        <w:rPr>
          <w:b/>
          <w:bCs/>
          <w:kern w:val="32"/>
          <w:sz w:val="32"/>
          <w:szCs w:val="32"/>
        </w:rPr>
        <w:t>Состав комиссии по размещению сезонных объектов потребительского рынка на 2016 год</w:t>
      </w:r>
    </w:p>
    <w:p w:rsidR="000962BB" w:rsidRPr="00F10900" w:rsidRDefault="000962BB" w:rsidP="00F1090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3"/>
        <w:gridCol w:w="4643"/>
      </w:tblGrid>
      <w:tr w:rsidR="000962BB" w:rsidRPr="00F10900">
        <w:tc>
          <w:tcPr>
            <w:tcW w:w="817" w:type="dxa"/>
          </w:tcPr>
          <w:p w:rsidR="000962BB" w:rsidRPr="00F10900" w:rsidRDefault="000962BB" w:rsidP="00F10900">
            <w:pPr>
              <w:pStyle w:val="Table0"/>
            </w:pPr>
            <w:r w:rsidRPr="00F10900">
              <w:t>№ п/п</w:t>
            </w:r>
          </w:p>
        </w:tc>
        <w:tc>
          <w:tcPr>
            <w:tcW w:w="4253" w:type="dxa"/>
          </w:tcPr>
          <w:p w:rsidR="000962BB" w:rsidRPr="00F10900" w:rsidRDefault="000962BB" w:rsidP="00F10900">
            <w:pPr>
              <w:pStyle w:val="Table0"/>
            </w:pPr>
            <w:r w:rsidRPr="00F10900">
              <w:t>ФИО</w:t>
            </w:r>
          </w:p>
        </w:tc>
        <w:tc>
          <w:tcPr>
            <w:tcW w:w="4643" w:type="dxa"/>
          </w:tcPr>
          <w:p w:rsidR="000962BB" w:rsidRPr="00F10900" w:rsidRDefault="000962BB" w:rsidP="00F10900">
            <w:pPr>
              <w:pStyle w:val="Table0"/>
            </w:pPr>
            <w:r w:rsidRPr="00F10900">
              <w:t>Занимаемая должность</w:t>
            </w:r>
          </w:p>
        </w:tc>
      </w:tr>
      <w:tr w:rsidR="000962BB" w:rsidRPr="00F10900">
        <w:tc>
          <w:tcPr>
            <w:tcW w:w="817" w:type="dxa"/>
          </w:tcPr>
          <w:p w:rsidR="000962BB" w:rsidRPr="00F10900" w:rsidRDefault="000962BB" w:rsidP="00F10900">
            <w:pPr>
              <w:pStyle w:val="Table"/>
            </w:pPr>
            <w:r w:rsidRPr="00F10900">
              <w:t>1</w:t>
            </w:r>
          </w:p>
        </w:tc>
        <w:tc>
          <w:tcPr>
            <w:tcW w:w="4253" w:type="dxa"/>
          </w:tcPr>
          <w:p w:rsidR="000962BB" w:rsidRPr="00F10900" w:rsidRDefault="000962BB" w:rsidP="00F10900">
            <w:pPr>
              <w:pStyle w:val="Table"/>
            </w:pPr>
            <w:r w:rsidRPr="00F10900">
              <w:t>Климина Татьяна Ивановна</w:t>
            </w:r>
          </w:p>
        </w:tc>
        <w:tc>
          <w:tcPr>
            <w:tcW w:w="4643" w:type="dxa"/>
          </w:tcPr>
          <w:p w:rsidR="000962BB" w:rsidRPr="00F10900" w:rsidRDefault="000962BB" w:rsidP="00F10900">
            <w:pPr>
              <w:pStyle w:val="Table"/>
            </w:pPr>
            <w:r w:rsidRPr="00F10900">
              <w:t>Первый заместитель главы Крапивинского муниципального района, председатель комиссии</w:t>
            </w:r>
          </w:p>
        </w:tc>
      </w:tr>
      <w:tr w:rsidR="000962BB" w:rsidRPr="00F10900">
        <w:tc>
          <w:tcPr>
            <w:tcW w:w="817" w:type="dxa"/>
          </w:tcPr>
          <w:p w:rsidR="000962BB" w:rsidRPr="00F10900" w:rsidRDefault="000962BB" w:rsidP="00F10900">
            <w:pPr>
              <w:pStyle w:val="Table"/>
            </w:pPr>
            <w:r w:rsidRPr="00F10900">
              <w:t>2</w:t>
            </w:r>
          </w:p>
        </w:tc>
        <w:tc>
          <w:tcPr>
            <w:tcW w:w="4253" w:type="dxa"/>
          </w:tcPr>
          <w:p w:rsidR="000962BB" w:rsidRPr="00F10900" w:rsidRDefault="000962BB" w:rsidP="00F10900">
            <w:pPr>
              <w:pStyle w:val="Table"/>
            </w:pPr>
            <w:r w:rsidRPr="00F10900">
              <w:t>Ащеулова Татьяна Яковлевна</w:t>
            </w:r>
          </w:p>
        </w:tc>
        <w:tc>
          <w:tcPr>
            <w:tcW w:w="4643" w:type="dxa"/>
          </w:tcPr>
          <w:p w:rsidR="000962BB" w:rsidRPr="00F10900" w:rsidRDefault="000962BB" w:rsidP="00F10900">
            <w:pPr>
              <w:pStyle w:val="Table"/>
            </w:pPr>
            <w:r w:rsidRPr="00F10900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0962BB" w:rsidRPr="00F10900">
        <w:tc>
          <w:tcPr>
            <w:tcW w:w="817" w:type="dxa"/>
          </w:tcPr>
          <w:p w:rsidR="000962BB" w:rsidRPr="00F10900" w:rsidRDefault="000962BB" w:rsidP="00F10900">
            <w:pPr>
              <w:pStyle w:val="Table"/>
            </w:pPr>
            <w:r w:rsidRPr="00F10900">
              <w:t>3</w:t>
            </w:r>
          </w:p>
        </w:tc>
        <w:tc>
          <w:tcPr>
            <w:tcW w:w="4253" w:type="dxa"/>
          </w:tcPr>
          <w:p w:rsidR="000962BB" w:rsidRPr="00F10900" w:rsidRDefault="000962BB" w:rsidP="00F10900">
            <w:pPr>
              <w:pStyle w:val="Table"/>
            </w:pPr>
            <w:r w:rsidRPr="00F10900">
              <w:t>Александров Андрей Иванович</w:t>
            </w:r>
          </w:p>
        </w:tc>
        <w:tc>
          <w:tcPr>
            <w:tcW w:w="4643" w:type="dxa"/>
          </w:tcPr>
          <w:p w:rsidR="000962BB" w:rsidRPr="00F10900" w:rsidRDefault="000962BB" w:rsidP="00F10900">
            <w:pPr>
              <w:pStyle w:val="Table"/>
            </w:pPr>
            <w:r w:rsidRPr="00F10900">
              <w:t>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0962BB" w:rsidRPr="00F10900">
        <w:tc>
          <w:tcPr>
            <w:tcW w:w="817" w:type="dxa"/>
          </w:tcPr>
          <w:p w:rsidR="000962BB" w:rsidRPr="00F10900" w:rsidRDefault="000962BB" w:rsidP="00F10900">
            <w:pPr>
              <w:pStyle w:val="Table"/>
            </w:pPr>
            <w:r w:rsidRPr="00F10900">
              <w:t>4</w:t>
            </w:r>
          </w:p>
        </w:tc>
        <w:tc>
          <w:tcPr>
            <w:tcW w:w="4253" w:type="dxa"/>
          </w:tcPr>
          <w:p w:rsidR="000962BB" w:rsidRPr="00F10900" w:rsidRDefault="000962BB" w:rsidP="00F10900">
            <w:pPr>
              <w:pStyle w:val="Table"/>
            </w:pPr>
            <w:r w:rsidRPr="00F10900">
              <w:t>Ребрикова Елена Петровна</w:t>
            </w:r>
          </w:p>
        </w:tc>
        <w:tc>
          <w:tcPr>
            <w:tcW w:w="4643" w:type="dxa"/>
          </w:tcPr>
          <w:p w:rsidR="000962BB" w:rsidRPr="00F10900" w:rsidRDefault="000962BB" w:rsidP="00F10900">
            <w:pPr>
              <w:pStyle w:val="Table"/>
            </w:pPr>
            <w:r w:rsidRPr="00F10900">
              <w:t>Индивидуальный предприниматель</w:t>
            </w:r>
          </w:p>
        </w:tc>
      </w:tr>
      <w:tr w:rsidR="000962BB" w:rsidRPr="00F10900">
        <w:tc>
          <w:tcPr>
            <w:tcW w:w="817" w:type="dxa"/>
          </w:tcPr>
          <w:p w:rsidR="000962BB" w:rsidRPr="00F10900" w:rsidRDefault="000962BB" w:rsidP="00F10900">
            <w:pPr>
              <w:pStyle w:val="Table"/>
            </w:pPr>
            <w:r w:rsidRPr="00F10900">
              <w:t>5</w:t>
            </w:r>
          </w:p>
        </w:tc>
        <w:tc>
          <w:tcPr>
            <w:tcW w:w="4253" w:type="dxa"/>
          </w:tcPr>
          <w:p w:rsidR="000962BB" w:rsidRPr="00F10900" w:rsidRDefault="000962BB" w:rsidP="00F10900">
            <w:pPr>
              <w:pStyle w:val="Table"/>
            </w:pPr>
            <w:r w:rsidRPr="00F10900">
              <w:t>Главы соответствующих поселений</w:t>
            </w:r>
          </w:p>
        </w:tc>
        <w:tc>
          <w:tcPr>
            <w:tcW w:w="4643" w:type="dxa"/>
          </w:tcPr>
          <w:p w:rsidR="000962BB" w:rsidRPr="00F10900" w:rsidRDefault="000962BB" w:rsidP="00F10900">
            <w:pPr>
              <w:pStyle w:val="Table"/>
            </w:pPr>
          </w:p>
        </w:tc>
      </w:tr>
    </w:tbl>
    <w:p w:rsidR="000962BB" w:rsidRPr="00F10900" w:rsidRDefault="000962BB" w:rsidP="00F10900"/>
    <w:p w:rsidR="000962BB" w:rsidRPr="00F10900" w:rsidRDefault="000962BB" w:rsidP="00F10900">
      <w:r w:rsidRPr="00F10900">
        <w:t>Первый заместитель главы</w:t>
      </w:r>
    </w:p>
    <w:p w:rsidR="000962BB" w:rsidRPr="00F10900" w:rsidRDefault="000962BB" w:rsidP="00F10900">
      <w:r w:rsidRPr="00F10900">
        <w:t>Крапивинского муниципального района</w:t>
      </w:r>
    </w:p>
    <w:p w:rsidR="000962BB" w:rsidRPr="00F10900" w:rsidRDefault="000962BB" w:rsidP="00F10900">
      <w:r w:rsidRPr="00F10900">
        <w:t>Т.И. Климина</w:t>
      </w:r>
    </w:p>
    <w:sectPr w:rsidR="000962BB" w:rsidRPr="00F10900" w:rsidSect="00F109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772"/>
    <w:multiLevelType w:val="hybridMultilevel"/>
    <w:tmpl w:val="62DC2A52"/>
    <w:lvl w:ilvl="0" w:tplc="EF6483AC">
      <w:start w:val="1"/>
      <w:numFmt w:val="decimal"/>
      <w:lvlText w:val="%1."/>
      <w:lvlJc w:val="left"/>
      <w:pPr>
        <w:ind w:left="831" w:hanging="405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FA440B"/>
    <w:multiLevelType w:val="hybridMultilevel"/>
    <w:tmpl w:val="721E4F04"/>
    <w:lvl w:ilvl="0" w:tplc="605C176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40CF"/>
    <w:multiLevelType w:val="multilevel"/>
    <w:tmpl w:val="4442F4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677"/>
    <w:rsid w:val="00002794"/>
    <w:rsid w:val="00014F4E"/>
    <w:rsid w:val="00015093"/>
    <w:rsid w:val="000150C0"/>
    <w:rsid w:val="0001748F"/>
    <w:rsid w:val="00023A12"/>
    <w:rsid w:val="00030F9D"/>
    <w:rsid w:val="00031B72"/>
    <w:rsid w:val="000362BC"/>
    <w:rsid w:val="00036559"/>
    <w:rsid w:val="0004478E"/>
    <w:rsid w:val="000520CE"/>
    <w:rsid w:val="000529E6"/>
    <w:rsid w:val="00053F6F"/>
    <w:rsid w:val="00055649"/>
    <w:rsid w:val="000558FF"/>
    <w:rsid w:val="0005626B"/>
    <w:rsid w:val="00061EA2"/>
    <w:rsid w:val="000677E1"/>
    <w:rsid w:val="000705B6"/>
    <w:rsid w:val="00071BF8"/>
    <w:rsid w:val="00076976"/>
    <w:rsid w:val="000804D5"/>
    <w:rsid w:val="00082096"/>
    <w:rsid w:val="00084DD9"/>
    <w:rsid w:val="00085E5C"/>
    <w:rsid w:val="00087024"/>
    <w:rsid w:val="000962BB"/>
    <w:rsid w:val="000A0CA2"/>
    <w:rsid w:val="000A0E83"/>
    <w:rsid w:val="000A18E8"/>
    <w:rsid w:val="000A6F59"/>
    <w:rsid w:val="000B1FA2"/>
    <w:rsid w:val="000B4984"/>
    <w:rsid w:val="000B4AF7"/>
    <w:rsid w:val="000B5EF3"/>
    <w:rsid w:val="000B7FEA"/>
    <w:rsid w:val="000C1862"/>
    <w:rsid w:val="000C28A1"/>
    <w:rsid w:val="000C3B73"/>
    <w:rsid w:val="000C6826"/>
    <w:rsid w:val="000C79E1"/>
    <w:rsid w:val="000D2C99"/>
    <w:rsid w:val="000D5FE1"/>
    <w:rsid w:val="000D7666"/>
    <w:rsid w:val="000E3DA8"/>
    <w:rsid w:val="000E6785"/>
    <w:rsid w:val="000F0A48"/>
    <w:rsid w:val="000F2039"/>
    <w:rsid w:val="000F495A"/>
    <w:rsid w:val="001049AD"/>
    <w:rsid w:val="00106C31"/>
    <w:rsid w:val="001103C1"/>
    <w:rsid w:val="001151A8"/>
    <w:rsid w:val="00115793"/>
    <w:rsid w:val="0012132D"/>
    <w:rsid w:val="001216D4"/>
    <w:rsid w:val="00127B0F"/>
    <w:rsid w:val="00130B68"/>
    <w:rsid w:val="001314C4"/>
    <w:rsid w:val="00135D13"/>
    <w:rsid w:val="00137150"/>
    <w:rsid w:val="00140C6B"/>
    <w:rsid w:val="00145489"/>
    <w:rsid w:val="001518B8"/>
    <w:rsid w:val="00151F19"/>
    <w:rsid w:val="00153812"/>
    <w:rsid w:val="0015439F"/>
    <w:rsid w:val="00155288"/>
    <w:rsid w:val="00155677"/>
    <w:rsid w:val="001602AA"/>
    <w:rsid w:val="00161136"/>
    <w:rsid w:val="0016335D"/>
    <w:rsid w:val="00171565"/>
    <w:rsid w:val="00173D41"/>
    <w:rsid w:val="001740AE"/>
    <w:rsid w:val="0017478B"/>
    <w:rsid w:val="00177BD9"/>
    <w:rsid w:val="00181BFA"/>
    <w:rsid w:val="00181FA7"/>
    <w:rsid w:val="001842FF"/>
    <w:rsid w:val="0018596F"/>
    <w:rsid w:val="001868F2"/>
    <w:rsid w:val="001912A2"/>
    <w:rsid w:val="00192EEA"/>
    <w:rsid w:val="00193032"/>
    <w:rsid w:val="00196CF3"/>
    <w:rsid w:val="001B1273"/>
    <w:rsid w:val="001B5658"/>
    <w:rsid w:val="001C2501"/>
    <w:rsid w:val="001C367D"/>
    <w:rsid w:val="001C3B37"/>
    <w:rsid w:val="001D16F3"/>
    <w:rsid w:val="001D3075"/>
    <w:rsid w:val="001D4B52"/>
    <w:rsid w:val="001E32BB"/>
    <w:rsid w:val="001E3D64"/>
    <w:rsid w:val="001E62D0"/>
    <w:rsid w:val="001F3837"/>
    <w:rsid w:val="001F3E5B"/>
    <w:rsid w:val="001F50AA"/>
    <w:rsid w:val="001F5475"/>
    <w:rsid w:val="001F59F2"/>
    <w:rsid w:val="001F5C4C"/>
    <w:rsid w:val="001F66E2"/>
    <w:rsid w:val="00200935"/>
    <w:rsid w:val="00200D37"/>
    <w:rsid w:val="00203456"/>
    <w:rsid w:val="00204431"/>
    <w:rsid w:val="00204DAA"/>
    <w:rsid w:val="0020636C"/>
    <w:rsid w:val="0021591A"/>
    <w:rsid w:val="0021603A"/>
    <w:rsid w:val="00217633"/>
    <w:rsid w:val="00221805"/>
    <w:rsid w:val="002239AF"/>
    <w:rsid w:val="00223D0D"/>
    <w:rsid w:val="00227607"/>
    <w:rsid w:val="00232BFC"/>
    <w:rsid w:val="00233250"/>
    <w:rsid w:val="00234111"/>
    <w:rsid w:val="002341BF"/>
    <w:rsid w:val="00236AE2"/>
    <w:rsid w:val="0024022E"/>
    <w:rsid w:val="00247713"/>
    <w:rsid w:val="0025077E"/>
    <w:rsid w:val="002628F9"/>
    <w:rsid w:val="00262D86"/>
    <w:rsid w:val="002637AD"/>
    <w:rsid w:val="002675B2"/>
    <w:rsid w:val="00275FE4"/>
    <w:rsid w:val="0027675E"/>
    <w:rsid w:val="00281402"/>
    <w:rsid w:val="0029361D"/>
    <w:rsid w:val="00296D53"/>
    <w:rsid w:val="0029786F"/>
    <w:rsid w:val="002A0E29"/>
    <w:rsid w:val="002A7059"/>
    <w:rsid w:val="002B4030"/>
    <w:rsid w:val="002C0899"/>
    <w:rsid w:val="002C64A1"/>
    <w:rsid w:val="002D0309"/>
    <w:rsid w:val="002D4CD3"/>
    <w:rsid w:val="002D5233"/>
    <w:rsid w:val="002E06CF"/>
    <w:rsid w:val="002E1F81"/>
    <w:rsid w:val="002E3F89"/>
    <w:rsid w:val="002E4464"/>
    <w:rsid w:val="002E5555"/>
    <w:rsid w:val="002E7002"/>
    <w:rsid w:val="002F71DF"/>
    <w:rsid w:val="002F78B5"/>
    <w:rsid w:val="00300869"/>
    <w:rsid w:val="003008A3"/>
    <w:rsid w:val="00302D11"/>
    <w:rsid w:val="003042AF"/>
    <w:rsid w:val="00306417"/>
    <w:rsid w:val="0031296B"/>
    <w:rsid w:val="00313882"/>
    <w:rsid w:val="00317274"/>
    <w:rsid w:val="00317F4C"/>
    <w:rsid w:val="00320149"/>
    <w:rsid w:val="003262B9"/>
    <w:rsid w:val="00330420"/>
    <w:rsid w:val="003327FE"/>
    <w:rsid w:val="00342982"/>
    <w:rsid w:val="003432E5"/>
    <w:rsid w:val="0034372A"/>
    <w:rsid w:val="00343D0A"/>
    <w:rsid w:val="00350FF7"/>
    <w:rsid w:val="00351C2D"/>
    <w:rsid w:val="00351CD9"/>
    <w:rsid w:val="0035207F"/>
    <w:rsid w:val="00353381"/>
    <w:rsid w:val="00356405"/>
    <w:rsid w:val="00356BC2"/>
    <w:rsid w:val="0036124E"/>
    <w:rsid w:val="003617F3"/>
    <w:rsid w:val="00374F33"/>
    <w:rsid w:val="00375A76"/>
    <w:rsid w:val="0038100A"/>
    <w:rsid w:val="00384420"/>
    <w:rsid w:val="0038721D"/>
    <w:rsid w:val="00387BE5"/>
    <w:rsid w:val="003902EA"/>
    <w:rsid w:val="00390A27"/>
    <w:rsid w:val="003922B5"/>
    <w:rsid w:val="00392BE3"/>
    <w:rsid w:val="00395D8E"/>
    <w:rsid w:val="003A2EF1"/>
    <w:rsid w:val="003A3956"/>
    <w:rsid w:val="003A6137"/>
    <w:rsid w:val="003B10F8"/>
    <w:rsid w:val="003B1A36"/>
    <w:rsid w:val="003B1B1F"/>
    <w:rsid w:val="003B7546"/>
    <w:rsid w:val="003C5A24"/>
    <w:rsid w:val="003C645F"/>
    <w:rsid w:val="003D1941"/>
    <w:rsid w:val="003D5263"/>
    <w:rsid w:val="003E1540"/>
    <w:rsid w:val="003E2C2E"/>
    <w:rsid w:val="003F1221"/>
    <w:rsid w:val="003F51F3"/>
    <w:rsid w:val="00402108"/>
    <w:rsid w:val="0040579E"/>
    <w:rsid w:val="00405DDF"/>
    <w:rsid w:val="0041009D"/>
    <w:rsid w:val="00410724"/>
    <w:rsid w:val="004139BD"/>
    <w:rsid w:val="004157A3"/>
    <w:rsid w:val="004160F5"/>
    <w:rsid w:val="00426694"/>
    <w:rsid w:val="0043315D"/>
    <w:rsid w:val="00435223"/>
    <w:rsid w:val="00437B31"/>
    <w:rsid w:val="00437BAD"/>
    <w:rsid w:val="00441223"/>
    <w:rsid w:val="00442AD5"/>
    <w:rsid w:val="0044520D"/>
    <w:rsid w:val="00447F4D"/>
    <w:rsid w:val="00454657"/>
    <w:rsid w:val="00454DF1"/>
    <w:rsid w:val="00461827"/>
    <w:rsid w:val="00464A9D"/>
    <w:rsid w:val="00465A35"/>
    <w:rsid w:val="00465A4F"/>
    <w:rsid w:val="004675AD"/>
    <w:rsid w:val="00471FDE"/>
    <w:rsid w:val="004729DD"/>
    <w:rsid w:val="00476E1C"/>
    <w:rsid w:val="004838B5"/>
    <w:rsid w:val="00485257"/>
    <w:rsid w:val="00491245"/>
    <w:rsid w:val="00491426"/>
    <w:rsid w:val="00493EED"/>
    <w:rsid w:val="0049558C"/>
    <w:rsid w:val="0049693D"/>
    <w:rsid w:val="004A1F18"/>
    <w:rsid w:val="004A20C7"/>
    <w:rsid w:val="004A220C"/>
    <w:rsid w:val="004A490C"/>
    <w:rsid w:val="004A6639"/>
    <w:rsid w:val="004A6FF8"/>
    <w:rsid w:val="004B0B7A"/>
    <w:rsid w:val="004B3D31"/>
    <w:rsid w:val="004B4F15"/>
    <w:rsid w:val="004B702C"/>
    <w:rsid w:val="004B7BB2"/>
    <w:rsid w:val="004C422A"/>
    <w:rsid w:val="004C7AA7"/>
    <w:rsid w:val="004D1F71"/>
    <w:rsid w:val="004D66B7"/>
    <w:rsid w:val="004E20F8"/>
    <w:rsid w:val="004E39A4"/>
    <w:rsid w:val="004E455D"/>
    <w:rsid w:val="004E651B"/>
    <w:rsid w:val="004F4295"/>
    <w:rsid w:val="00500842"/>
    <w:rsid w:val="00500C93"/>
    <w:rsid w:val="00502273"/>
    <w:rsid w:val="00502CDF"/>
    <w:rsid w:val="00504894"/>
    <w:rsid w:val="005060E0"/>
    <w:rsid w:val="00510CEB"/>
    <w:rsid w:val="00513B4A"/>
    <w:rsid w:val="005147B1"/>
    <w:rsid w:val="00522EE0"/>
    <w:rsid w:val="005361FB"/>
    <w:rsid w:val="00536C15"/>
    <w:rsid w:val="00552954"/>
    <w:rsid w:val="005539C2"/>
    <w:rsid w:val="00554A64"/>
    <w:rsid w:val="005559C2"/>
    <w:rsid w:val="005603FF"/>
    <w:rsid w:val="0056185B"/>
    <w:rsid w:val="00563FE4"/>
    <w:rsid w:val="0056434F"/>
    <w:rsid w:val="0056545B"/>
    <w:rsid w:val="00565798"/>
    <w:rsid w:val="00570B2B"/>
    <w:rsid w:val="00575AC1"/>
    <w:rsid w:val="00576CE1"/>
    <w:rsid w:val="00580712"/>
    <w:rsid w:val="00580E4C"/>
    <w:rsid w:val="00581C9D"/>
    <w:rsid w:val="00582D6E"/>
    <w:rsid w:val="00585148"/>
    <w:rsid w:val="005854F2"/>
    <w:rsid w:val="005904B3"/>
    <w:rsid w:val="0059128F"/>
    <w:rsid w:val="0059318D"/>
    <w:rsid w:val="005A0605"/>
    <w:rsid w:val="005A2665"/>
    <w:rsid w:val="005A5756"/>
    <w:rsid w:val="005A6414"/>
    <w:rsid w:val="005B14C4"/>
    <w:rsid w:val="005B3C4C"/>
    <w:rsid w:val="005B4843"/>
    <w:rsid w:val="005B4BF8"/>
    <w:rsid w:val="005B5E1F"/>
    <w:rsid w:val="005C2BE6"/>
    <w:rsid w:val="005C5B77"/>
    <w:rsid w:val="005D116A"/>
    <w:rsid w:val="005D17F1"/>
    <w:rsid w:val="005D6277"/>
    <w:rsid w:val="005D6365"/>
    <w:rsid w:val="005D7744"/>
    <w:rsid w:val="005E075A"/>
    <w:rsid w:val="005E0F69"/>
    <w:rsid w:val="005E4954"/>
    <w:rsid w:val="005E6103"/>
    <w:rsid w:val="005E66F4"/>
    <w:rsid w:val="005F3360"/>
    <w:rsid w:val="005F3F1C"/>
    <w:rsid w:val="005F44F0"/>
    <w:rsid w:val="00605D8E"/>
    <w:rsid w:val="00606E00"/>
    <w:rsid w:val="006074BA"/>
    <w:rsid w:val="00613273"/>
    <w:rsid w:val="00613738"/>
    <w:rsid w:val="00614A9C"/>
    <w:rsid w:val="00614F46"/>
    <w:rsid w:val="0061658D"/>
    <w:rsid w:val="006222A0"/>
    <w:rsid w:val="00622B27"/>
    <w:rsid w:val="006237D5"/>
    <w:rsid w:val="00624AB6"/>
    <w:rsid w:val="006275FF"/>
    <w:rsid w:val="00642224"/>
    <w:rsid w:val="0064357A"/>
    <w:rsid w:val="006440E9"/>
    <w:rsid w:val="00645931"/>
    <w:rsid w:val="00655282"/>
    <w:rsid w:val="00655EE4"/>
    <w:rsid w:val="00660927"/>
    <w:rsid w:val="006705D6"/>
    <w:rsid w:val="00671ECF"/>
    <w:rsid w:val="006726FF"/>
    <w:rsid w:val="00674988"/>
    <w:rsid w:val="00680266"/>
    <w:rsid w:val="00681276"/>
    <w:rsid w:val="006814A1"/>
    <w:rsid w:val="00682E60"/>
    <w:rsid w:val="00685FEE"/>
    <w:rsid w:val="0068627C"/>
    <w:rsid w:val="00687556"/>
    <w:rsid w:val="00692F45"/>
    <w:rsid w:val="0069429F"/>
    <w:rsid w:val="00697643"/>
    <w:rsid w:val="00697FF9"/>
    <w:rsid w:val="006A0476"/>
    <w:rsid w:val="006A1BE7"/>
    <w:rsid w:val="006A2328"/>
    <w:rsid w:val="006A4698"/>
    <w:rsid w:val="006A615F"/>
    <w:rsid w:val="006A7812"/>
    <w:rsid w:val="006B369F"/>
    <w:rsid w:val="006B4EA5"/>
    <w:rsid w:val="006B7F53"/>
    <w:rsid w:val="006C0CDA"/>
    <w:rsid w:val="006C1056"/>
    <w:rsid w:val="006C2131"/>
    <w:rsid w:val="006C2AA4"/>
    <w:rsid w:val="006C3AE0"/>
    <w:rsid w:val="006C543B"/>
    <w:rsid w:val="006C7B62"/>
    <w:rsid w:val="006D05B3"/>
    <w:rsid w:val="006D40CB"/>
    <w:rsid w:val="006F0DF9"/>
    <w:rsid w:val="006F1661"/>
    <w:rsid w:val="006F3F8B"/>
    <w:rsid w:val="006F5A90"/>
    <w:rsid w:val="006F695D"/>
    <w:rsid w:val="00701EE2"/>
    <w:rsid w:val="00703EF7"/>
    <w:rsid w:val="00704087"/>
    <w:rsid w:val="0070439D"/>
    <w:rsid w:val="0071627F"/>
    <w:rsid w:val="0072542D"/>
    <w:rsid w:val="0072578B"/>
    <w:rsid w:val="00725FE7"/>
    <w:rsid w:val="00726F8B"/>
    <w:rsid w:val="007365A3"/>
    <w:rsid w:val="007403D3"/>
    <w:rsid w:val="0074158A"/>
    <w:rsid w:val="007463D1"/>
    <w:rsid w:val="00754139"/>
    <w:rsid w:val="00754BE4"/>
    <w:rsid w:val="007577C5"/>
    <w:rsid w:val="00767818"/>
    <w:rsid w:val="00777E0C"/>
    <w:rsid w:val="00777E4B"/>
    <w:rsid w:val="007801A6"/>
    <w:rsid w:val="00780422"/>
    <w:rsid w:val="007807CE"/>
    <w:rsid w:val="0078137D"/>
    <w:rsid w:val="00782302"/>
    <w:rsid w:val="00794D07"/>
    <w:rsid w:val="00796F58"/>
    <w:rsid w:val="007A5B43"/>
    <w:rsid w:val="007B120E"/>
    <w:rsid w:val="007B5571"/>
    <w:rsid w:val="007C5180"/>
    <w:rsid w:val="007D2BB1"/>
    <w:rsid w:val="007E052E"/>
    <w:rsid w:val="007E31C4"/>
    <w:rsid w:val="007E4653"/>
    <w:rsid w:val="007E7D02"/>
    <w:rsid w:val="007F0017"/>
    <w:rsid w:val="007F3BBB"/>
    <w:rsid w:val="00800ECE"/>
    <w:rsid w:val="00801251"/>
    <w:rsid w:val="0080385C"/>
    <w:rsid w:val="00806501"/>
    <w:rsid w:val="008079F3"/>
    <w:rsid w:val="00812C44"/>
    <w:rsid w:val="00812DB4"/>
    <w:rsid w:val="008151F2"/>
    <w:rsid w:val="00821486"/>
    <w:rsid w:val="00823C2C"/>
    <w:rsid w:val="0083017B"/>
    <w:rsid w:val="00833218"/>
    <w:rsid w:val="008353A5"/>
    <w:rsid w:val="00850CF8"/>
    <w:rsid w:val="00850F62"/>
    <w:rsid w:val="0085238A"/>
    <w:rsid w:val="00854379"/>
    <w:rsid w:val="00856020"/>
    <w:rsid w:val="00856BD8"/>
    <w:rsid w:val="00862D46"/>
    <w:rsid w:val="00862FB3"/>
    <w:rsid w:val="008645DA"/>
    <w:rsid w:val="00870A34"/>
    <w:rsid w:val="00875475"/>
    <w:rsid w:val="00883C3C"/>
    <w:rsid w:val="00884809"/>
    <w:rsid w:val="00886D7C"/>
    <w:rsid w:val="008968CB"/>
    <w:rsid w:val="00896935"/>
    <w:rsid w:val="008A02ED"/>
    <w:rsid w:val="008A24CD"/>
    <w:rsid w:val="008A2F83"/>
    <w:rsid w:val="008A36AD"/>
    <w:rsid w:val="008A51DD"/>
    <w:rsid w:val="008A521C"/>
    <w:rsid w:val="008B14EB"/>
    <w:rsid w:val="008B1935"/>
    <w:rsid w:val="008B1981"/>
    <w:rsid w:val="008C1FCF"/>
    <w:rsid w:val="008C369E"/>
    <w:rsid w:val="008C4D35"/>
    <w:rsid w:val="008C641D"/>
    <w:rsid w:val="008C715E"/>
    <w:rsid w:val="008C7A88"/>
    <w:rsid w:val="008C7C11"/>
    <w:rsid w:val="008D5022"/>
    <w:rsid w:val="008D7636"/>
    <w:rsid w:val="008E03C5"/>
    <w:rsid w:val="008E1079"/>
    <w:rsid w:val="008E10F2"/>
    <w:rsid w:val="008E5516"/>
    <w:rsid w:val="008E7686"/>
    <w:rsid w:val="008F0111"/>
    <w:rsid w:val="008F5815"/>
    <w:rsid w:val="008F6611"/>
    <w:rsid w:val="008F7112"/>
    <w:rsid w:val="009054D9"/>
    <w:rsid w:val="009073B9"/>
    <w:rsid w:val="00910656"/>
    <w:rsid w:val="0091190C"/>
    <w:rsid w:val="00920260"/>
    <w:rsid w:val="00921355"/>
    <w:rsid w:val="00922B64"/>
    <w:rsid w:val="00923924"/>
    <w:rsid w:val="00926241"/>
    <w:rsid w:val="00930874"/>
    <w:rsid w:val="00932902"/>
    <w:rsid w:val="00932AE7"/>
    <w:rsid w:val="00933598"/>
    <w:rsid w:val="00940E5A"/>
    <w:rsid w:val="00945AE8"/>
    <w:rsid w:val="00945CF1"/>
    <w:rsid w:val="00947BB7"/>
    <w:rsid w:val="00957D73"/>
    <w:rsid w:val="00963E87"/>
    <w:rsid w:val="009678ED"/>
    <w:rsid w:val="00970613"/>
    <w:rsid w:val="00970B5D"/>
    <w:rsid w:val="00971EAB"/>
    <w:rsid w:val="009723B3"/>
    <w:rsid w:val="00972491"/>
    <w:rsid w:val="009752D2"/>
    <w:rsid w:val="00976688"/>
    <w:rsid w:val="009801E8"/>
    <w:rsid w:val="009814F9"/>
    <w:rsid w:val="009932E7"/>
    <w:rsid w:val="00994E3D"/>
    <w:rsid w:val="009977C9"/>
    <w:rsid w:val="009A0842"/>
    <w:rsid w:val="009A4783"/>
    <w:rsid w:val="009A6B1F"/>
    <w:rsid w:val="009A7C82"/>
    <w:rsid w:val="009B084A"/>
    <w:rsid w:val="009B331A"/>
    <w:rsid w:val="009B5A2B"/>
    <w:rsid w:val="009B6EE9"/>
    <w:rsid w:val="009C033B"/>
    <w:rsid w:val="009C1B3A"/>
    <w:rsid w:val="009C2A9C"/>
    <w:rsid w:val="009C439E"/>
    <w:rsid w:val="009C581B"/>
    <w:rsid w:val="009C5C2F"/>
    <w:rsid w:val="009E0737"/>
    <w:rsid w:val="009E1BE9"/>
    <w:rsid w:val="009E596C"/>
    <w:rsid w:val="009F02B8"/>
    <w:rsid w:val="009F0619"/>
    <w:rsid w:val="009F06CA"/>
    <w:rsid w:val="009F1362"/>
    <w:rsid w:val="009F40EA"/>
    <w:rsid w:val="009F42A4"/>
    <w:rsid w:val="009F78DE"/>
    <w:rsid w:val="009F7E41"/>
    <w:rsid w:val="00A048A2"/>
    <w:rsid w:val="00A05A6E"/>
    <w:rsid w:val="00A07B4E"/>
    <w:rsid w:val="00A1138A"/>
    <w:rsid w:val="00A13761"/>
    <w:rsid w:val="00A155FA"/>
    <w:rsid w:val="00A158BF"/>
    <w:rsid w:val="00A2051B"/>
    <w:rsid w:val="00A358B0"/>
    <w:rsid w:val="00A36664"/>
    <w:rsid w:val="00A43A0E"/>
    <w:rsid w:val="00A43AFA"/>
    <w:rsid w:val="00A4407C"/>
    <w:rsid w:val="00A44157"/>
    <w:rsid w:val="00A46D7C"/>
    <w:rsid w:val="00A472CE"/>
    <w:rsid w:val="00A52783"/>
    <w:rsid w:val="00A53378"/>
    <w:rsid w:val="00A53F03"/>
    <w:rsid w:val="00A54686"/>
    <w:rsid w:val="00A653A3"/>
    <w:rsid w:val="00A66A1C"/>
    <w:rsid w:val="00A7089F"/>
    <w:rsid w:val="00A73372"/>
    <w:rsid w:val="00A75C71"/>
    <w:rsid w:val="00A75DEA"/>
    <w:rsid w:val="00A77D17"/>
    <w:rsid w:val="00A81AE3"/>
    <w:rsid w:val="00A90101"/>
    <w:rsid w:val="00A93384"/>
    <w:rsid w:val="00A96283"/>
    <w:rsid w:val="00AA5123"/>
    <w:rsid w:val="00AA75B6"/>
    <w:rsid w:val="00AA784F"/>
    <w:rsid w:val="00AB168A"/>
    <w:rsid w:val="00AB26FA"/>
    <w:rsid w:val="00AD39B3"/>
    <w:rsid w:val="00AD3AE6"/>
    <w:rsid w:val="00AD504B"/>
    <w:rsid w:val="00AD55D7"/>
    <w:rsid w:val="00AE0E35"/>
    <w:rsid w:val="00AE2747"/>
    <w:rsid w:val="00AE2C88"/>
    <w:rsid w:val="00AE457B"/>
    <w:rsid w:val="00AE55E9"/>
    <w:rsid w:val="00AF2E57"/>
    <w:rsid w:val="00AF4807"/>
    <w:rsid w:val="00AF6ABC"/>
    <w:rsid w:val="00B02010"/>
    <w:rsid w:val="00B02A06"/>
    <w:rsid w:val="00B02DE9"/>
    <w:rsid w:val="00B04CFB"/>
    <w:rsid w:val="00B05398"/>
    <w:rsid w:val="00B06B63"/>
    <w:rsid w:val="00B12A99"/>
    <w:rsid w:val="00B13F54"/>
    <w:rsid w:val="00B16334"/>
    <w:rsid w:val="00B16F0A"/>
    <w:rsid w:val="00B22323"/>
    <w:rsid w:val="00B22E63"/>
    <w:rsid w:val="00B25E6F"/>
    <w:rsid w:val="00B26211"/>
    <w:rsid w:val="00B2663D"/>
    <w:rsid w:val="00B26D37"/>
    <w:rsid w:val="00B27BC8"/>
    <w:rsid w:val="00B36F37"/>
    <w:rsid w:val="00B3795D"/>
    <w:rsid w:val="00B40227"/>
    <w:rsid w:val="00B40ACB"/>
    <w:rsid w:val="00B40AF4"/>
    <w:rsid w:val="00B415FF"/>
    <w:rsid w:val="00B45104"/>
    <w:rsid w:val="00B45520"/>
    <w:rsid w:val="00B5017F"/>
    <w:rsid w:val="00B51FD0"/>
    <w:rsid w:val="00B53500"/>
    <w:rsid w:val="00B57DB9"/>
    <w:rsid w:val="00B61ABF"/>
    <w:rsid w:val="00B673B7"/>
    <w:rsid w:val="00B67804"/>
    <w:rsid w:val="00B705C9"/>
    <w:rsid w:val="00B712EF"/>
    <w:rsid w:val="00B751F9"/>
    <w:rsid w:val="00B7593D"/>
    <w:rsid w:val="00B8168E"/>
    <w:rsid w:val="00B83A3A"/>
    <w:rsid w:val="00B844ED"/>
    <w:rsid w:val="00B85871"/>
    <w:rsid w:val="00B8643F"/>
    <w:rsid w:val="00B94FC9"/>
    <w:rsid w:val="00B953EE"/>
    <w:rsid w:val="00B96524"/>
    <w:rsid w:val="00B97CB8"/>
    <w:rsid w:val="00BA36C4"/>
    <w:rsid w:val="00BA3F91"/>
    <w:rsid w:val="00BB1421"/>
    <w:rsid w:val="00BB2075"/>
    <w:rsid w:val="00BB3579"/>
    <w:rsid w:val="00BB3C2A"/>
    <w:rsid w:val="00BC2310"/>
    <w:rsid w:val="00BC2D34"/>
    <w:rsid w:val="00BC4455"/>
    <w:rsid w:val="00BD0C73"/>
    <w:rsid w:val="00BD4548"/>
    <w:rsid w:val="00BE16F7"/>
    <w:rsid w:val="00BE2C44"/>
    <w:rsid w:val="00BE2E56"/>
    <w:rsid w:val="00BE3371"/>
    <w:rsid w:val="00BE495B"/>
    <w:rsid w:val="00BE61AC"/>
    <w:rsid w:val="00BE6636"/>
    <w:rsid w:val="00BE6BC2"/>
    <w:rsid w:val="00BF098A"/>
    <w:rsid w:val="00BF1B11"/>
    <w:rsid w:val="00BF44A2"/>
    <w:rsid w:val="00BF6C32"/>
    <w:rsid w:val="00BF7373"/>
    <w:rsid w:val="00C007DE"/>
    <w:rsid w:val="00C01AAB"/>
    <w:rsid w:val="00C037DB"/>
    <w:rsid w:val="00C04658"/>
    <w:rsid w:val="00C04BAF"/>
    <w:rsid w:val="00C06658"/>
    <w:rsid w:val="00C06C7F"/>
    <w:rsid w:val="00C0770D"/>
    <w:rsid w:val="00C140C0"/>
    <w:rsid w:val="00C14317"/>
    <w:rsid w:val="00C170C9"/>
    <w:rsid w:val="00C17751"/>
    <w:rsid w:val="00C22BA5"/>
    <w:rsid w:val="00C31B67"/>
    <w:rsid w:val="00C36FAE"/>
    <w:rsid w:val="00C37254"/>
    <w:rsid w:val="00C40B63"/>
    <w:rsid w:val="00C42867"/>
    <w:rsid w:val="00C44403"/>
    <w:rsid w:val="00C4468E"/>
    <w:rsid w:val="00C4617F"/>
    <w:rsid w:val="00C51E4E"/>
    <w:rsid w:val="00C51F13"/>
    <w:rsid w:val="00C54C8F"/>
    <w:rsid w:val="00C60ACA"/>
    <w:rsid w:val="00C635FD"/>
    <w:rsid w:val="00C6467D"/>
    <w:rsid w:val="00C67522"/>
    <w:rsid w:val="00C7029C"/>
    <w:rsid w:val="00C7123C"/>
    <w:rsid w:val="00C8184D"/>
    <w:rsid w:val="00C961EE"/>
    <w:rsid w:val="00C97853"/>
    <w:rsid w:val="00CA13D3"/>
    <w:rsid w:val="00CA7BBE"/>
    <w:rsid w:val="00CB0004"/>
    <w:rsid w:val="00CB4D54"/>
    <w:rsid w:val="00CB7650"/>
    <w:rsid w:val="00CC60E8"/>
    <w:rsid w:val="00CD02D9"/>
    <w:rsid w:val="00CD25B0"/>
    <w:rsid w:val="00CD5691"/>
    <w:rsid w:val="00CE285B"/>
    <w:rsid w:val="00CE2A40"/>
    <w:rsid w:val="00CE2EAE"/>
    <w:rsid w:val="00CE5B98"/>
    <w:rsid w:val="00CF21EE"/>
    <w:rsid w:val="00CF3455"/>
    <w:rsid w:val="00CF3680"/>
    <w:rsid w:val="00CF388E"/>
    <w:rsid w:val="00D01F1B"/>
    <w:rsid w:val="00D04588"/>
    <w:rsid w:val="00D0587A"/>
    <w:rsid w:val="00D126A2"/>
    <w:rsid w:val="00D13C6C"/>
    <w:rsid w:val="00D16A56"/>
    <w:rsid w:val="00D17909"/>
    <w:rsid w:val="00D252DA"/>
    <w:rsid w:val="00D323C5"/>
    <w:rsid w:val="00D3323B"/>
    <w:rsid w:val="00D33580"/>
    <w:rsid w:val="00D36192"/>
    <w:rsid w:val="00D375A4"/>
    <w:rsid w:val="00D37A39"/>
    <w:rsid w:val="00D40F7F"/>
    <w:rsid w:val="00D41385"/>
    <w:rsid w:val="00D41E91"/>
    <w:rsid w:val="00D574CC"/>
    <w:rsid w:val="00D6221A"/>
    <w:rsid w:val="00D62E54"/>
    <w:rsid w:val="00D66FE7"/>
    <w:rsid w:val="00D7094C"/>
    <w:rsid w:val="00D84F67"/>
    <w:rsid w:val="00D870B7"/>
    <w:rsid w:val="00D904BF"/>
    <w:rsid w:val="00D95BB9"/>
    <w:rsid w:val="00DA09B8"/>
    <w:rsid w:val="00DA17A2"/>
    <w:rsid w:val="00DB0A6E"/>
    <w:rsid w:val="00DB3069"/>
    <w:rsid w:val="00DB5282"/>
    <w:rsid w:val="00DB63D6"/>
    <w:rsid w:val="00DB694A"/>
    <w:rsid w:val="00DB6E47"/>
    <w:rsid w:val="00DB71BD"/>
    <w:rsid w:val="00DC0A50"/>
    <w:rsid w:val="00DC1399"/>
    <w:rsid w:val="00DD6FDF"/>
    <w:rsid w:val="00DE7C4A"/>
    <w:rsid w:val="00DF08C3"/>
    <w:rsid w:val="00DF13B0"/>
    <w:rsid w:val="00DF1710"/>
    <w:rsid w:val="00DF3E73"/>
    <w:rsid w:val="00E001FB"/>
    <w:rsid w:val="00E00674"/>
    <w:rsid w:val="00E00AC8"/>
    <w:rsid w:val="00E02509"/>
    <w:rsid w:val="00E063E5"/>
    <w:rsid w:val="00E1089E"/>
    <w:rsid w:val="00E10E75"/>
    <w:rsid w:val="00E127C7"/>
    <w:rsid w:val="00E17902"/>
    <w:rsid w:val="00E22068"/>
    <w:rsid w:val="00E23E25"/>
    <w:rsid w:val="00E2479A"/>
    <w:rsid w:val="00E25BF1"/>
    <w:rsid w:val="00E27DFC"/>
    <w:rsid w:val="00E32F20"/>
    <w:rsid w:val="00E34B3F"/>
    <w:rsid w:val="00E34E7B"/>
    <w:rsid w:val="00E460D7"/>
    <w:rsid w:val="00E617C3"/>
    <w:rsid w:val="00E76980"/>
    <w:rsid w:val="00E77516"/>
    <w:rsid w:val="00E858C3"/>
    <w:rsid w:val="00E9321E"/>
    <w:rsid w:val="00E94748"/>
    <w:rsid w:val="00E97AC3"/>
    <w:rsid w:val="00EA5082"/>
    <w:rsid w:val="00EA5EDA"/>
    <w:rsid w:val="00EB52FA"/>
    <w:rsid w:val="00EC2BFE"/>
    <w:rsid w:val="00EC6E3F"/>
    <w:rsid w:val="00ED0F4F"/>
    <w:rsid w:val="00ED5BDB"/>
    <w:rsid w:val="00ED5E45"/>
    <w:rsid w:val="00EE76FD"/>
    <w:rsid w:val="00EF1A45"/>
    <w:rsid w:val="00EF798B"/>
    <w:rsid w:val="00F0007A"/>
    <w:rsid w:val="00F01A5B"/>
    <w:rsid w:val="00F02071"/>
    <w:rsid w:val="00F03B67"/>
    <w:rsid w:val="00F05C35"/>
    <w:rsid w:val="00F06669"/>
    <w:rsid w:val="00F07A9D"/>
    <w:rsid w:val="00F10900"/>
    <w:rsid w:val="00F117A3"/>
    <w:rsid w:val="00F12A96"/>
    <w:rsid w:val="00F155C9"/>
    <w:rsid w:val="00F250AF"/>
    <w:rsid w:val="00F31E1A"/>
    <w:rsid w:val="00F370E8"/>
    <w:rsid w:val="00F41D80"/>
    <w:rsid w:val="00F43CFE"/>
    <w:rsid w:val="00F43E80"/>
    <w:rsid w:val="00F53B47"/>
    <w:rsid w:val="00F54F9F"/>
    <w:rsid w:val="00F55704"/>
    <w:rsid w:val="00F562E4"/>
    <w:rsid w:val="00F60090"/>
    <w:rsid w:val="00F60753"/>
    <w:rsid w:val="00F6094B"/>
    <w:rsid w:val="00F639D2"/>
    <w:rsid w:val="00F674DA"/>
    <w:rsid w:val="00F7032E"/>
    <w:rsid w:val="00F72708"/>
    <w:rsid w:val="00F73D19"/>
    <w:rsid w:val="00F80D5E"/>
    <w:rsid w:val="00F82B2B"/>
    <w:rsid w:val="00F8333C"/>
    <w:rsid w:val="00F84B9B"/>
    <w:rsid w:val="00F85E06"/>
    <w:rsid w:val="00F861AA"/>
    <w:rsid w:val="00F873BA"/>
    <w:rsid w:val="00F87BF1"/>
    <w:rsid w:val="00F9342A"/>
    <w:rsid w:val="00FA275E"/>
    <w:rsid w:val="00FA2DC7"/>
    <w:rsid w:val="00FA4E0A"/>
    <w:rsid w:val="00FA618D"/>
    <w:rsid w:val="00FB0DAC"/>
    <w:rsid w:val="00FB1598"/>
    <w:rsid w:val="00FB72D6"/>
    <w:rsid w:val="00FB7EF6"/>
    <w:rsid w:val="00FC17AC"/>
    <w:rsid w:val="00FC3472"/>
    <w:rsid w:val="00FC4B14"/>
    <w:rsid w:val="00FC6973"/>
    <w:rsid w:val="00FC71EF"/>
    <w:rsid w:val="00FD1661"/>
    <w:rsid w:val="00FD47C3"/>
    <w:rsid w:val="00FD4E2F"/>
    <w:rsid w:val="00FD5832"/>
    <w:rsid w:val="00FE03C7"/>
    <w:rsid w:val="00FE239A"/>
    <w:rsid w:val="00FF377E"/>
    <w:rsid w:val="00FF3F7E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1090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1090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1090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1090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1090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1090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CA13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1090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10900"/>
    <w:rPr>
      <w:rFonts w:ascii="Arial" w:hAnsi="Arial" w:cs="Arial"/>
      <w:b/>
      <w:bCs/>
      <w:sz w:val="28"/>
      <w:szCs w:val="28"/>
    </w:rPr>
  </w:style>
  <w:style w:type="table" w:styleId="TableList3">
    <w:name w:val="Table List 3"/>
    <w:basedOn w:val="TableNormal"/>
    <w:uiPriority w:val="99"/>
    <w:rsid w:val="008A24CD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520CE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10CE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52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3C6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520C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A13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10900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49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12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61F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D62E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1579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2E57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1090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1090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10900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F1090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F109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1090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1090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252</Words>
  <Characters>1439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008</dc:creator>
  <cp:keywords/>
  <dc:description/>
  <cp:lastModifiedBy>Трегубов Дмитрий</cp:lastModifiedBy>
  <cp:revision>2</cp:revision>
  <cp:lastPrinted>2016-05-20T03:02:00Z</cp:lastPrinted>
  <dcterms:created xsi:type="dcterms:W3CDTF">2016-06-03T04:12:00Z</dcterms:created>
  <dcterms:modified xsi:type="dcterms:W3CDTF">2016-06-06T08:02:00Z</dcterms:modified>
</cp:coreProperties>
</file>