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E6" w:rsidRPr="00CB30F1" w:rsidRDefault="004D13E6" w:rsidP="00CB30F1">
      <w:pPr>
        <w:jc w:val="right"/>
        <w:rPr>
          <w:b/>
          <w:bCs/>
          <w:kern w:val="28"/>
          <w:sz w:val="32"/>
          <w:szCs w:val="32"/>
        </w:rPr>
      </w:pPr>
      <w:r w:rsidRPr="00CB30F1">
        <w:rPr>
          <w:b/>
          <w:bCs/>
          <w:kern w:val="28"/>
          <w:sz w:val="32"/>
          <w:szCs w:val="32"/>
        </w:rPr>
        <w:t>Приложение к постановлению</w:t>
      </w:r>
    </w:p>
    <w:p w:rsidR="004D13E6" w:rsidRPr="00CB30F1" w:rsidRDefault="004D13E6" w:rsidP="00CB30F1">
      <w:pPr>
        <w:jc w:val="right"/>
        <w:rPr>
          <w:b/>
          <w:bCs/>
          <w:kern w:val="28"/>
          <w:sz w:val="32"/>
          <w:szCs w:val="32"/>
        </w:rPr>
      </w:pPr>
      <w:r w:rsidRPr="00CB30F1">
        <w:rPr>
          <w:b/>
          <w:bCs/>
          <w:kern w:val="28"/>
          <w:sz w:val="32"/>
          <w:szCs w:val="32"/>
        </w:rPr>
        <w:t>администрации Крапивинского</w:t>
      </w:r>
    </w:p>
    <w:p w:rsidR="004D13E6" w:rsidRPr="00CB30F1" w:rsidRDefault="004D13E6" w:rsidP="00CB30F1">
      <w:pPr>
        <w:jc w:val="right"/>
        <w:rPr>
          <w:b/>
          <w:bCs/>
          <w:kern w:val="28"/>
          <w:sz w:val="32"/>
          <w:szCs w:val="32"/>
        </w:rPr>
      </w:pPr>
      <w:r w:rsidRPr="00CB30F1">
        <w:rPr>
          <w:b/>
          <w:bCs/>
          <w:kern w:val="28"/>
          <w:sz w:val="32"/>
          <w:szCs w:val="32"/>
        </w:rPr>
        <w:t>муниципального района</w:t>
      </w:r>
    </w:p>
    <w:p w:rsidR="004D13E6" w:rsidRPr="00CB30F1" w:rsidRDefault="004D13E6" w:rsidP="00CB30F1"/>
    <w:p w:rsidR="004D13E6" w:rsidRPr="00CB30F1" w:rsidRDefault="004D13E6" w:rsidP="00CB30F1">
      <w:pPr>
        <w:jc w:val="center"/>
        <w:rPr>
          <w:b/>
          <w:bCs/>
          <w:kern w:val="32"/>
          <w:sz w:val="32"/>
          <w:szCs w:val="32"/>
        </w:rPr>
      </w:pPr>
      <w:r w:rsidRPr="00CB30F1">
        <w:rPr>
          <w:b/>
          <w:bCs/>
          <w:kern w:val="32"/>
          <w:sz w:val="32"/>
          <w:szCs w:val="32"/>
        </w:rPr>
        <w:t>АДМИНИСТРАТИВНЫЙ РЕГЛАМЕНТ предоставления муниципальной услуги «</w:t>
      </w:r>
      <w:hyperlink r:id="rId7" w:history="1">
        <w:r w:rsidRPr="00CB30F1">
          <w:rPr>
            <w:rStyle w:val="Hyperlink"/>
            <w:b/>
            <w:bCs/>
            <w:color w:val="auto"/>
            <w:kern w:val="32"/>
            <w:sz w:val="32"/>
            <w:szCs w:val="32"/>
          </w:rPr>
          <w:t>Прием документов для назначения и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</w:t>
        </w:r>
      </w:hyperlink>
      <w:r w:rsidRPr="00CB30F1">
        <w:rPr>
          <w:b/>
          <w:bCs/>
          <w:kern w:val="32"/>
          <w:sz w:val="32"/>
          <w:szCs w:val="32"/>
        </w:rPr>
        <w:t>»</w:t>
      </w:r>
    </w:p>
    <w:p w:rsidR="004D13E6" w:rsidRPr="00CB30F1" w:rsidRDefault="004D13E6" w:rsidP="00CB30F1"/>
    <w:p w:rsidR="004D13E6" w:rsidRPr="00CB30F1" w:rsidRDefault="004D13E6" w:rsidP="00CB30F1">
      <w:pPr>
        <w:jc w:val="center"/>
        <w:rPr>
          <w:b/>
          <w:bCs/>
          <w:sz w:val="30"/>
          <w:szCs w:val="30"/>
        </w:rPr>
      </w:pPr>
      <w:r w:rsidRPr="00CB30F1">
        <w:rPr>
          <w:b/>
          <w:bCs/>
          <w:sz w:val="30"/>
          <w:szCs w:val="30"/>
        </w:rPr>
        <w:t>I. Общие положения</w:t>
      </w:r>
    </w:p>
    <w:p w:rsidR="004D13E6" w:rsidRPr="00CB30F1" w:rsidRDefault="004D13E6" w:rsidP="00CB30F1"/>
    <w:p w:rsidR="004D13E6" w:rsidRPr="00CB30F1" w:rsidRDefault="004D13E6" w:rsidP="00CB30F1">
      <w:pPr>
        <w:rPr>
          <w:b/>
          <w:bCs/>
          <w:sz w:val="28"/>
          <w:szCs w:val="28"/>
        </w:rPr>
      </w:pPr>
      <w:r w:rsidRPr="00CB30F1">
        <w:rPr>
          <w:b/>
          <w:bCs/>
          <w:sz w:val="28"/>
          <w:szCs w:val="28"/>
        </w:rPr>
        <w:t>Предмет регулирования</w:t>
      </w:r>
    </w:p>
    <w:p w:rsidR="004D13E6" w:rsidRPr="00CB30F1" w:rsidRDefault="004D13E6" w:rsidP="00CB30F1"/>
    <w:p w:rsidR="004D13E6" w:rsidRPr="00CB30F1" w:rsidRDefault="004D13E6" w:rsidP="00CB30F1">
      <w:r w:rsidRPr="00CB30F1">
        <w:t>Административный регламент предоставления муниципальной услуги «</w:t>
      </w:r>
      <w:hyperlink r:id="rId8" w:history="1">
        <w:r w:rsidRPr="00CB30F1">
          <w:rPr>
            <w:rStyle w:val="Hyperlink"/>
            <w:color w:val="auto"/>
          </w:rPr>
          <w:t>Прием документов для назначения и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</w:t>
        </w:r>
      </w:hyperlink>
      <w:r w:rsidRPr="00CB30F1">
        <w:t>» (далее - Административный регламент)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уполномоченных органами местного самоуправления (далее - Уполномоченные органы), при предоставлении муниципальной услуги.</w:t>
      </w:r>
    </w:p>
    <w:p w:rsidR="004D13E6" w:rsidRPr="00CB30F1" w:rsidRDefault="004D13E6" w:rsidP="00CB30F1">
      <w:r w:rsidRPr="00CB30F1">
        <w:t>Уполномоченным органом является образовательное учреждение, реализующее основную общеобразовательную программу дошкольного образования, расположенное на территории Крапивинского муниципального района (далее – образовательное учреждение). Ответственным, за предоставление муниципальной услуги, лицом является руководитель образовательного учреждения.</w:t>
      </w:r>
    </w:p>
    <w:p w:rsidR="004D13E6" w:rsidRPr="00CB30F1" w:rsidRDefault="004D13E6" w:rsidP="00CB30F1">
      <w:r w:rsidRPr="00CB30F1">
        <w:t>Органом местного самоуправления является муниципальное образование Крапивинского муниципального района – управление образования администрации Крапивинского муниципального района (далее Управление образования).</w:t>
      </w:r>
    </w:p>
    <w:p w:rsidR="004D13E6" w:rsidRPr="00CB30F1" w:rsidRDefault="004D13E6" w:rsidP="00CB30F1"/>
    <w:p w:rsidR="004D13E6" w:rsidRPr="00CB30F1" w:rsidRDefault="004D13E6" w:rsidP="00CB30F1">
      <w:pPr>
        <w:rPr>
          <w:b/>
          <w:bCs/>
          <w:sz w:val="28"/>
          <w:szCs w:val="28"/>
        </w:rPr>
      </w:pPr>
      <w:r w:rsidRPr="00CB30F1">
        <w:rPr>
          <w:b/>
          <w:bCs/>
          <w:sz w:val="28"/>
          <w:szCs w:val="28"/>
        </w:rPr>
        <w:t>Круг заявителей</w:t>
      </w:r>
    </w:p>
    <w:p w:rsidR="004D13E6" w:rsidRPr="00CB30F1" w:rsidRDefault="004D13E6" w:rsidP="00CB30F1"/>
    <w:p w:rsidR="004D13E6" w:rsidRPr="00CB30F1" w:rsidRDefault="004D13E6" w:rsidP="00CB30F1">
      <w:r w:rsidRPr="00CB30F1">
        <w:t>Муниципальная услуга предоставляется физическим лицам, местом жительства которых является Кемеровская область (далее – заявители):</w:t>
      </w:r>
    </w:p>
    <w:p w:rsidR="004D13E6" w:rsidRPr="00CB30F1" w:rsidRDefault="004D13E6" w:rsidP="00CB30F1">
      <w:r w:rsidRPr="00CB30F1">
        <w:t>Интересы заявителей могут представлять иные лица в соответствии с законодательством Российской Федерации (далее – представители).</w:t>
      </w:r>
    </w:p>
    <w:p w:rsidR="004D13E6" w:rsidRPr="00CB30F1" w:rsidRDefault="004D13E6" w:rsidP="00CB30F1">
      <w:r w:rsidRPr="00CB30F1">
        <w:t>От имени физических лиц заявления могут подавать:</w:t>
      </w:r>
    </w:p>
    <w:p w:rsidR="004D13E6" w:rsidRPr="00CB30F1" w:rsidRDefault="004D13E6" w:rsidP="00CB30F1">
      <w:r w:rsidRPr="00CB30F1">
        <w:t>законные представители (родители, усыновители, опекуны) несовершеннолетних в возрасте от 1 года до 7 лет, посещающих муниципальные образовательные учреждения Крапивинского муниципального района, реализующие образовательную программу дошкольного образования и осуществляющие присмотр и уход за детьми, внесшие родительскую плату за присмотр и уход за детьми;</w:t>
      </w:r>
    </w:p>
    <w:p w:rsidR="004D13E6" w:rsidRPr="00CB30F1" w:rsidRDefault="004D13E6" w:rsidP="00CB30F1">
      <w:r w:rsidRPr="00CB30F1">
        <w:t>опекуны недееспособных граждан;</w:t>
      </w:r>
    </w:p>
    <w:p w:rsidR="004D13E6" w:rsidRPr="00CB30F1" w:rsidRDefault="004D13E6" w:rsidP="00CB30F1">
      <w:r w:rsidRPr="00CB30F1">
        <w:t>представители, действующие в силу полномочий, основанных на доверенности или договоре.</w:t>
      </w:r>
    </w:p>
    <w:p w:rsidR="004D13E6" w:rsidRPr="00CB30F1" w:rsidRDefault="004D13E6" w:rsidP="00CB30F1">
      <w:r w:rsidRPr="00CB30F1">
        <w:t>Категория граждан (согласно пункта 2 статьи 9 Закона Кемеровской области от 05.07.2013 N86-ОЗ «Об образовании»), имеющих право на компенсацию в увеличенном размере:</w:t>
      </w:r>
    </w:p>
    <w:p w:rsidR="004D13E6" w:rsidRPr="00CB30F1" w:rsidRDefault="004D13E6" w:rsidP="00CB30F1">
      <w:r w:rsidRPr="00CB30F1">
        <w:t>- один из родителей (усыновителей, опекунов) ребенка в возрасте до 6 лет работника, погибшего (умершего) в результате несчастного случая на производстве в угледобывающих предприятиях;</w:t>
      </w:r>
    </w:p>
    <w:p w:rsidR="004D13E6" w:rsidRPr="00CB30F1" w:rsidRDefault="004D13E6" w:rsidP="00CB30F1">
      <w:r w:rsidRPr="00CB30F1">
        <w:t>- один из родителей (усыновителей, опекунов) ребенка в возрасте до 6 лет сотрудника (работника) правоохранительного и иного государственного органа, погибшего (умершего) в связи с исполнением служебных обязанностей;</w:t>
      </w:r>
    </w:p>
    <w:p w:rsidR="004D13E6" w:rsidRPr="00CB30F1" w:rsidRDefault="004D13E6" w:rsidP="00CB30F1">
      <w:r w:rsidRPr="00CB30F1">
        <w:t>- один из родителей (усыновителей, опекунов) ребенка в возрасте до 6 лет военнослужащего Вооруженных Сил Российской Федерации, внутренних войск Министерства внутренних дел Российской Федерации, погибшего (умершего) в связи с исполнением служебных обязанностей;</w:t>
      </w:r>
    </w:p>
    <w:p w:rsidR="004D13E6" w:rsidRPr="00CB30F1" w:rsidRDefault="004D13E6" w:rsidP="00CB30F1">
      <w:r w:rsidRPr="00CB30F1">
        <w:t>- один из родителей (усыновителей, опекунов) ребенка в возрасте до 3 лет из малоимущей семьи.</w:t>
      </w:r>
    </w:p>
    <w:p w:rsidR="004D13E6" w:rsidRPr="00CB30F1" w:rsidRDefault="004D13E6" w:rsidP="00CB30F1">
      <w:r w:rsidRPr="00CB30F1">
        <w:t>При этом местом жительства указанных граждан является Крапивинский муниципальный район.</w:t>
      </w:r>
    </w:p>
    <w:p w:rsidR="004D13E6" w:rsidRPr="00CB30F1" w:rsidRDefault="004D13E6" w:rsidP="00CB30F1">
      <w:r w:rsidRPr="00CB30F1">
        <w:t>Дети, в отношении которых родитель (законный представитель) лишен родительских прав, при назначении и определении размера компенсации не учитываются.</w:t>
      </w:r>
    </w:p>
    <w:p w:rsidR="004D13E6" w:rsidRPr="00CB30F1" w:rsidRDefault="004D13E6" w:rsidP="00CB30F1"/>
    <w:p w:rsidR="004D13E6" w:rsidRPr="00CB30F1" w:rsidRDefault="004D13E6" w:rsidP="00CB30F1">
      <w:pPr>
        <w:rPr>
          <w:b/>
          <w:bCs/>
          <w:sz w:val="28"/>
          <w:szCs w:val="28"/>
        </w:rPr>
      </w:pPr>
      <w:r w:rsidRPr="00CB30F1">
        <w:rPr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4D13E6" w:rsidRPr="00CB30F1" w:rsidRDefault="004D13E6" w:rsidP="00CB30F1"/>
    <w:p w:rsidR="004D13E6" w:rsidRPr="00CB30F1" w:rsidRDefault="004D13E6" w:rsidP="00CB30F1">
      <w:r w:rsidRPr="00CB30F1">
        <w:t>Справочная информация о месте нахождения Управления образования и муниципальных образовательных учреждений Крапивинского муниципального района, предоставляющих муниципальную услугу, их почтовые адреса, официальные сайты в сети Интернет, информация о телефонных номерах и адресах электронной почты представлена в Приложении 2 и 3 к Административному регламенту.</w:t>
      </w:r>
    </w:p>
    <w:p w:rsidR="004D13E6" w:rsidRPr="00CB30F1" w:rsidRDefault="004D13E6" w:rsidP="00CB30F1">
      <w:r w:rsidRPr="00CB30F1">
        <w:t>Справочная информация о месте нахождения многофункционального центра (МФЦ), участвующем в предоставлении муниципальной услуги, его почтовый адрес, официальный сайт в сети Интернет, информация о графике работы, телефонных номерах и адресе электронной почты представлена в Приложении 2 к Административному регламенту.</w:t>
      </w:r>
    </w:p>
    <w:p w:rsidR="004D13E6" w:rsidRPr="00CB30F1" w:rsidRDefault="004D13E6" w:rsidP="00CB30F1">
      <w:r w:rsidRPr="00CB30F1">
        <w:t>Информация о муниципальной услуге предоставляется:</w:t>
      </w:r>
    </w:p>
    <w:p w:rsidR="004D13E6" w:rsidRPr="00CB30F1" w:rsidRDefault="004D13E6" w:rsidP="00CB30F1">
      <w:r w:rsidRPr="00CB30F1">
        <w:t>на информационных стендах в помещениях Уполномоченного органа и многофункциональных центрах предоставления государственных и муниципальных услуг (далее – многофункциональные центры);</w:t>
      </w:r>
    </w:p>
    <w:p w:rsidR="004D13E6" w:rsidRPr="00CB30F1" w:rsidRDefault="004D13E6" w:rsidP="00CB30F1">
      <w:r w:rsidRPr="00CB30F1">
        <w:t>на официальном сайте Уполномоченного органа в сети Интернет;</w:t>
      </w:r>
    </w:p>
    <w:p w:rsidR="004D13E6" w:rsidRPr="00CB30F1" w:rsidRDefault="004D13E6" w:rsidP="00CB30F1">
      <w:r w:rsidRPr="00CB30F1">
        <w:t>размещение на Интернет-ресурсах организаций, участвующих в предоставлении муниципальной услуги;</w:t>
      </w:r>
    </w:p>
    <w:p w:rsidR="004D13E6" w:rsidRPr="00CB30F1" w:rsidRDefault="004D13E6" w:rsidP="00CB30F1">
      <w:r w:rsidRPr="00CB30F1">
        <w:t>в федеральной государственной информационной системе "Единый портал государственных и муниципальных услуг (функций)" (www.gosuslugi.ru) (далее - Единый портал государственных услуг);</w:t>
      </w:r>
    </w:p>
    <w:p w:rsidR="004D13E6" w:rsidRPr="00CB30F1" w:rsidRDefault="004D13E6" w:rsidP="00CB30F1">
      <w:r w:rsidRPr="00CB30F1">
        <w:t>в средствах массовой информации: публикации в газетах, журналах, выступления по радио, на телевидении;</w:t>
      </w:r>
    </w:p>
    <w:p w:rsidR="004D13E6" w:rsidRPr="00CB30F1" w:rsidRDefault="004D13E6" w:rsidP="00CB30F1">
      <w:r w:rsidRPr="00CB30F1">
        <w:t>путем издания печатных информационных материалов (брошюр, буклетов, листовок);</w:t>
      </w:r>
    </w:p>
    <w:p w:rsidR="004D13E6" w:rsidRPr="00CB30F1" w:rsidRDefault="004D13E6" w:rsidP="00CB30F1">
      <w:r w:rsidRPr="00CB30F1">
        <w:t>при устном обращении (лично либо по телефонам горячей линии) в Уполномоченный орган или многофункциональный центр;</w:t>
      </w:r>
    </w:p>
    <w:p w:rsidR="004D13E6" w:rsidRPr="00CB30F1" w:rsidRDefault="004D13E6" w:rsidP="00CB30F1">
      <w:r w:rsidRPr="00CB30F1">
        <w:t>при письменном обращении (в том числе в форме электронного документа) в Уполномоченный орган или многофункциональный центр.</w:t>
      </w:r>
    </w:p>
    <w:p w:rsidR="004D13E6" w:rsidRPr="00CB30F1" w:rsidRDefault="004D13E6" w:rsidP="00CB30F1"/>
    <w:p w:rsidR="004D13E6" w:rsidRPr="00CB30F1" w:rsidRDefault="004D13E6" w:rsidP="00CB30F1">
      <w:r w:rsidRPr="00CB30F1">
        <w:t>На информационных стендах подлежит размещению следующая информация:</w:t>
      </w:r>
    </w:p>
    <w:p w:rsidR="004D13E6" w:rsidRPr="00CB30F1" w:rsidRDefault="004D13E6" w:rsidP="00CB30F1">
      <w:r w:rsidRPr="00CB30F1">
        <w:t>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4D13E6" w:rsidRPr="00CB30F1" w:rsidRDefault="004D13E6" w:rsidP="00CB30F1">
      <w:r w:rsidRPr="00CB30F1"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4D13E6" w:rsidRPr="00CB30F1" w:rsidRDefault="004D13E6" w:rsidP="00CB30F1">
      <w:r w:rsidRPr="00CB30F1">
        <w:t>3. сроки предоставления муниципальной услуги;</w:t>
      </w:r>
    </w:p>
    <w:p w:rsidR="004D13E6" w:rsidRPr="00CB30F1" w:rsidRDefault="004D13E6" w:rsidP="00CB30F1">
      <w:r w:rsidRPr="00CB30F1">
        <w:t>4. формы заявлений и образцы их заполнения;</w:t>
      </w:r>
    </w:p>
    <w:p w:rsidR="004D13E6" w:rsidRPr="00CB30F1" w:rsidRDefault="004D13E6" w:rsidP="00CB30F1">
      <w:r w:rsidRPr="00CB30F1">
        <w:t>5. порядок и способы подачи заявления;</w:t>
      </w:r>
    </w:p>
    <w:p w:rsidR="004D13E6" w:rsidRPr="00CB30F1" w:rsidRDefault="004D13E6" w:rsidP="00CB30F1">
      <w:r w:rsidRPr="00CB30F1">
        <w:t>6.перечень многофункциональных центров, в которых предоставляется муниципальная услуга, адреса местонахождения, телефоны, график (режим) работы;</w:t>
      </w:r>
    </w:p>
    <w:p w:rsidR="004D13E6" w:rsidRPr="00CB30F1" w:rsidRDefault="004D13E6" w:rsidP="00CB30F1">
      <w:r w:rsidRPr="00CB30F1">
        <w:t>7. порядок и способы предварительной записи на подачу заявления;</w:t>
      </w:r>
    </w:p>
    <w:p w:rsidR="004D13E6" w:rsidRPr="00CB30F1" w:rsidRDefault="004D13E6" w:rsidP="00CB30F1">
      <w:r w:rsidRPr="00CB30F1">
        <w:t>8. порядок записи на личный прием к должностным лицам;</w:t>
      </w:r>
    </w:p>
    <w:p w:rsidR="004D13E6" w:rsidRPr="00CB30F1" w:rsidRDefault="004D13E6" w:rsidP="00CB30F1">
      <w:r w:rsidRPr="00CB30F1">
        <w:t>9.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4D13E6" w:rsidRPr="00CB30F1" w:rsidRDefault="004D13E6" w:rsidP="00CB30F1"/>
    <w:p w:rsidR="004D13E6" w:rsidRPr="00CB30F1" w:rsidRDefault="004D13E6" w:rsidP="00CB30F1">
      <w:r w:rsidRPr="00CB30F1">
        <w:t>На официальном сайте в сети Интернет подлежит размещению следующая информация:</w:t>
      </w:r>
    </w:p>
    <w:p w:rsidR="004D13E6" w:rsidRPr="00CB30F1" w:rsidRDefault="004D13E6" w:rsidP="00CB30F1">
      <w:r w:rsidRPr="00CB30F1">
        <w:t>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4D13E6" w:rsidRPr="00CB30F1" w:rsidRDefault="004D13E6" w:rsidP="00CB30F1">
      <w:r w:rsidRPr="00CB30F1"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4D13E6" w:rsidRPr="00CB30F1" w:rsidRDefault="004D13E6" w:rsidP="00CB30F1">
      <w:r w:rsidRPr="00CB30F1">
        <w:t>3. Административный регламент с приложениями;</w:t>
      </w:r>
    </w:p>
    <w:p w:rsidR="004D13E6" w:rsidRPr="00CB30F1" w:rsidRDefault="004D13E6" w:rsidP="00CB30F1">
      <w:r w:rsidRPr="00CB30F1">
        <w:t>4. тексты нормативных правовых актов, регулирующих предоставление муниципальной услуги;</w:t>
      </w:r>
    </w:p>
    <w:p w:rsidR="004D13E6" w:rsidRPr="00CB30F1" w:rsidRDefault="004D13E6" w:rsidP="00CB30F1">
      <w:r w:rsidRPr="00CB30F1">
        <w:t>5. формы заявлений и образцы их заполнения;</w:t>
      </w:r>
    </w:p>
    <w:p w:rsidR="004D13E6" w:rsidRPr="00CB30F1" w:rsidRDefault="004D13E6" w:rsidP="00CB30F1">
      <w:r w:rsidRPr="00CB30F1">
        <w:t>6. порядок и способы подачи заявления;</w:t>
      </w:r>
    </w:p>
    <w:p w:rsidR="004D13E6" w:rsidRPr="00CB30F1" w:rsidRDefault="004D13E6" w:rsidP="00CB30F1">
      <w:r w:rsidRPr="00CB30F1">
        <w:t>7.перечень документов, необходимых для предоставления муниципальной услуги (далее - необходимые документы);</w:t>
      </w:r>
    </w:p>
    <w:p w:rsidR="004D13E6" w:rsidRPr="00CB30F1" w:rsidRDefault="004D13E6" w:rsidP="00CB30F1">
      <w:r w:rsidRPr="00CB30F1">
        <w:t>8. порядок и способы получения результата предоставления муниципальной услуги;</w:t>
      </w:r>
    </w:p>
    <w:p w:rsidR="004D13E6" w:rsidRPr="00CB30F1" w:rsidRDefault="004D13E6" w:rsidP="00CB30F1">
      <w:r w:rsidRPr="00CB30F1">
        <w:t>9. порядок и способы получения разъяснений по порядку получения муниципальной услуги;</w:t>
      </w:r>
    </w:p>
    <w:p w:rsidR="004D13E6" w:rsidRPr="00CB30F1" w:rsidRDefault="004D13E6" w:rsidP="00CB30F1">
      <w:r w:rsidRPr="00CB30F1">
        <w:t>10. порядок и способы предварительной записи на подачу заявления;</w:t>
      </w:r>
    </w:p>
    <w:p w:rsidR="004D13E6" w:rsidRPr="00CB30F1" w:rsidRDefault="004D13E6" w:rsidP="00CB30F1">
      <w:r w:rsidRPr="00CB30F1">
        <w:t>11.порядок информирования о ходе рассмотрения заявления и о результатах предоставления муниципальной услуги;</w:t>
      </w:r>
    </w:p>
    <w:p w:rsidR="004D13E6" w:rsidRPr="00CB30F1" w:rsidRDefault="004D13E6" w:rsidP="00CB30F1">
      <w:r w:rsidRPr="00CB30F1">
        <w:t>12.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4D13E6" w:rsidRPr="00CB30F1" w:rsidRDefault="004D13E6" w:rsidP="00CB30F1"/>
    <w:p w:rsidR="004D13E6" w:rsidRPr="00CB30F1" w:rsidRDefault="004D13E6" w:rsidP="00CB30F1">
      <w:r w:rsidRPr="00CB30F1">
        <w:t>Консультирование заявителей осуществляется по следующим вопросам:</w:t>
      </w:r>
    </w:p>
    <w:p w:rsidR="004D13E6" w:rsidRPr="00CB30F1" w:rsidRDefault="004D13E6" w:rsidP="00CB30F1">
      <w:r w:rsidRPr="00CB30F1">
        <w:t>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4D13E6" w:rsidRPr="00CB30F1" w:rsidRDefault="004D13E6" w:rsidP="00CB30F1">
      <w:r w:rsidRPr="00CB30F1"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4D13E6" w:rsidRPr="00CB30F1" w:rsidRDefault="004D13E6" w:rsidP="00CB30F1">
      <w:r w:rsidRPr="00CB30F1">
        <w:t>3. перечень необходимых документов;</w:t>
      </w:r>
    </w:p>
    <w:p w:rsidR="004D13E6" w:rsidRPr="00CB30F1" w:rsidRDefault="004D13E6" w:rsidP="00CB30F1">
      <w:r w:rsidRPr="00CB30F1">
        <w:t>4. график приема заявителей;</w:t>
      </w:r>
    </w:p>
    <w:p w:rsidR="004D13E6" w:rsidRPr="00CB30F1" w:rsidRDefault="004D13E6" w:rsidP="00CB30F1">
      <w:r w:rsidRPr="00CB30F1">
        <w:t>5. месторасположение и графиках работы организациях, участвующих в предоставлении муниципальной услуги;</w:t>
      </w:r>
    </w:p>
    <w:p w:rsidR="004D13E6" w:rsidRPr="00CB30F1" w:rsidRDefault="004D13E6" w:rsidP="00CB30F1">
      <w:r w:rsidRPr="00CB30F1">
        <w:t>6. местонахождение и график работы вышестоящего органа, осуществляющего контроль за деятельностью Уполномоченного органа, в том числе за соблюдением и исполнением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4D13E6" w:rsidRPr="00CB30F1" w:rsidRDefault="004D13E6" w:rsidP="00CB30F1">
      <w:r w:rsidRPr="00CB30F1">
        <w:t>7. время ожидания в очереди на прием документов и получение результата предоставления муниципальной услуги;</w:t>
      </w:r>
    </w:p>
    <w:p w:rsidR="004D13E6" w:rsidRPr="00CB30F1" w:rsidRDefault="004D13E6" w:rsidP="00CB30F1">
      <w:r w:rsidRPr="00CB30F1">
        <w:t>8. сроки предоставления муниципальной услуги;</w:t>
      </w:r>
    </w:p>
    <w:p w:rsidR="004D13E6" w:rsidRPr="00CB30F1" w:rsidRDefault="004D13E6" w:rsidP="00CB30F1">
      <w:r w:rsidRPr="00CB30F1">
        <w:t>9.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4D13E6" w:rsidRPr="00CB30F1" w:rsidRDefault="004D13E6" w:rsidP="00CB30F1">
      <w:r w:rsidRPr="00CB30F1">
        <w:t>10. порядок и способы предварительной записи для подачи документов на предоставление муниципальной услуги.</w:t>
      </w:r>
    </w:p>
    <w:p w:rsidR="004D13E6" w:rsidRPr="00CB30F1" w:rsidRDefault="004D13E6" w:rsidP="00CB30F1"/>
    <w:p w:rsidR="004D13E6" w:rsidRPr="00CB30F1" w:rsidRDefault="004D13E6" w:rsidP="00CB30F1">
      <w:pPr>
        <w:jc w:val="center"/>
        <w:rPr>
          <w:b/>
          <w:bCs/>
          <w:sz w:val="30"/>
          <w:szCs w:val="30"/>
        </w:rPr>
      </w:pPr>
      <w:r w:rsidRPr="00CB30F1">
        <w:rPr>
          <w:b/>
          <w:bCs/>
          <w:sz w:val="30"/>
          <w:szCs w:val="30"/>
        </w:rPr>
        <w:t>II. Стандарт предоставления муниципальной услуги</w:t>
      </w:r>
    </w:p>
    <w:p w:rsidR="004D13E6" w:rsidRPr="00CB30F1" w:rsidRDefault="004D13E6" w:rsidP="00CB30F1"/>
    <w:p w:rsidR="004D13E6" w:rsidRPr="00CB30F1" w:rsidRDefault="004D13E6" w:rsidP="00CB30F1">
      <w:pPr>
        <w:rPr>
          <w:b/>
          <w:bCs/>
          <w:sz w:val="28"/>
          <w:szCs w:val="28"/>
        </w:rPr>
      </w:pPr>
      <w:r w:rsidRPr="00CB30F1">
        <w:rPr>
          <w:b/>
          <w:bCs/>
          <w:sz w:val="28"/>
          <w:szCs w:val="28"/>
        </w:rPr>
        <w:t>Наименование муниципальной услуги</w:t>
      </w:r>
    </w:p>
    <w:p w:rsidR="004D13E6" w:rsidRPr="00CB30F1" w:rsidRDefault="004D13E6" w:rsidP="00CB30F1"/>
    <w:p w:rsidR="004D13E6" w:rsidRDefault="004D13E6" w:rsidP="00CB30F1">
      <w:r w:rsidRPr="00CB30F1">
        <w:t>«</w:t>
      </w:r>
      <w:hyperlink r:id="rId9" w:history="1">
        <w:r w:rsidRPr="00CB30F1">
          <w:rPr>
            <w:rStyle w:val="Hyperlink"/>
            <w:color w:val="auto"/>
          </w:rPr>
          <w:t>Прием документов для назначения и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</w:t>
        </w:r>
      </w:hyperlink>
      <w:r w:rsidRPr="00CB30F1">
        <w:t>»</w:t>
      </w:r>
    </w:p>
    <w:p w:rsidR="004D13E6" w:rsidRPr="00CB30F1" w:rsidRDefault="004D13E6" w:rsidP="00CB30F1"/>
    <w:p w:rsidR="004D13E6" w:rsidRPr="00CB30F1" w:rsidRDefault="004D13E6" w:rsidP="00CB30F1">
      <w:pPr>
        <w:rPr>
          <w:b/>
          <w:bCs/>
          <w:sz w:val="28"/>
          <w:szCs w:val="28"/>
        </w:rPr>
      </w:pPr>
      <w:r w:rsidRPr="00CB30F1">
        <w:rPr>
          <w:b/>
          <w:bCs/>
          <w:sz w:val="28"/>
          <w:szCs w:val="28"/>
        </w:rPr>
        <w:t>Наименование уполномоченного органа и организаций, обращение в которые необходимо для предоставления муниципальной услуги</w:t>
      </w:r>
    </w:p>
    <w:p w:rsidR="004D13E6" w:rsidRPr="00CB30F1" w:rsidRDefault="004D13E6" w:rsidP="00CB30F1"/>
    <w:p w:rsidR="004D13E6" w:rsidRPr="00CB30F1" w:rsidRDefault="004D13E6" w:rsidP="00CB30F1">
      <w:r w:rsidRPr="00CB30F1">
        <w:t>Муниципальная услуга предоставляется и осуществляется органом местного самоуправления – Управлением образования администрации Крапивинского муниципального района и муниципальными образовательными учреждениями, расположенными на территории Крапивинского муниципального района:</w:t>
      </w:r>
    </w:p>
    <w:p w:rsidR="004D13E6" w:rsidRPr="00CB30F1" w:rsidRDefault="004D13E6" w:rsidP="00CB30F1">
      <w:r w:rsidRPr="00CB30F1">
        <w:t>дошкольные образовательные учреждения;</w:t>
      </w:r>
    </w:p>
    <w:p w:rsidR="004D13E6" w:rsidRPr="00CB30F1" w:rsidRDefault="004D13E6" w:rsidP="00CB30F1">
      <w:r w:rsidRPr="00CB30F1">
        <w:t>образовательные учреждения для детей дошкольного и младшего школьного возраста.</w:t>
      </w:r>
    </w:p>
    <w:p w:rsidR="004D13E6" w:rsidRPr="00CB30F1" w:rsidRDefault="004D13E6" w:rsidP="00CB30F1"/>
    <w:p w:rsidR="004D13E6" w:rsidRPr="00CB30F1" w:rsidRDefault="004D13E6" w:rsidP="00CB30F1">
      <w:r w:rsidRPr="00CB30F1">
        <w:t>Выплату производит МКУ «Централизованная бухгалтерия» образования Крапивинского муниципального района.</w:t>
      </w:r>
    </w:p>
    <w:p w:rsidR="004D13E6" w:rsidRPr="00CB30F1" w:rsidRDefault="004D13E6" w:rsidP="00CB30F1"/>
    <w:p w:rsidR="004D13E6" w:rsidRPr="00CB30F1" w:rsidRDefault="004D13E6" w:rsidP="00CB30F1">
      <w:r w:rsidRPr="00CB30F1">
        <w:t>Многофункциональный центр участвуют в предоставлении муниципальной услуги в части:</w:t>
      </w:r>
    </w:p>
    <w:p w:rsidR="004D13E6" w:rsidRPr="00CB30F1" w:rsidRDefault="004D13E6" w:rsidP="00CB30F1">
      <w:r w:rsidRPr="00CB30F1">
        <w:t xml:space="preserve"> -консультирования по вопросам предоставления муниципальной услуги, </w:t>
      </w:r>
    </w:p>
    <w:p w:rsidR="004D13E6" w:rsidRPr="00CB30F1" w:rsidRDefault="004D13E6" w:rsidP="00CB30F1">
      <w:r w:rsidRPr="00CB30F1">
        <w:t xml:space="preserve">-формирования и направления межведомственных запросов в органы и организации, участвующие в предоставлении муниципальной услуги; </w:t>
      </w:r>
    </w:p>
    <w:p w:rsidR="004D13E6" w:rsidRPr="00CB30F1" w:rsidRDefault="004D13E6" w:rsidP="00CB30F1">
      <w:r w:rsidRPr="00CB30F1">
        <w:t>-приема заявлений и документов, необходимых для предоставления муниципальной услуги</w:t>
      </w:r>
    </w:p>
    <w:p w:rsidR="004D13E6" w:rsidRPr="00CB30F1" w:rsidRDefault="004D13E6" w:rsidP="00CB30F1">
      <w:r w:rsidRPr="00CB30F1">
        <w:t>-выдачи результата предоставления муниципальной услуги.</w:t>
      </w:r>
    </w:p>
    <w:p w:rsidR="004D13E6" w:rsidRPr="00CB30F1" w:rsidRDefault="004D13E6" w:rsidP="00CB30F1"/>
    <w:p w:rsidR="004D13E6" w:rsidRPr="00CB30F1" w:rsidRDefault="004D13E6" w:rsidP="00CB30F1">
      <w:r w:rsidRPr="00CB30F1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утвержденный перечень услуг, которые являются необходимыми и обязательными для предоставления муниципальных услуг.</w:t>
      </w:r>
    </w:p>
    <w:p w:rsidR="004D13E6" w:rsidRPr="00CB30F1" w:rsidRDefault="004D13E6" w:rsidP="00CB30F1"/>
    <w:p w:rsidR="004D13E6" w:rsidRPr="00CB30F1" w:rsidRDefault="004D13E6" w:rsidP="00CB30F1">
      <w:r w:rsidRPr="00CB30F1">
        <w:rPr>
          <w:b/>
          <w:bCs/>
          <w:sz w:val="28"/>
          <w:szCs w:val="28"/>
        </w:rPr>
        <w:t>Результат предоставления муниципальной услуги</w:t>
      </w:r>
    </w:p>
    <w:p w:rsidR="004D13E6" w:rsidRPr="00CB30F1" w:rsidRDefault="004D13E6" w:rsidP="00CB30F1"/>
    <w:p w:rsidR="004D13E6" w:rsidRPr="00CB30F1" w:rsidRDefault="004D13E6" w:rsidP="00CB30F1">
      <w:r w:rsidRPr="00CB30F1">
        <w:t>Результатом предоставления муниципальной услуги являются:</w:t>
      </w:r>
    </w:p>
    <w:p w:rsidR="004D13E6" w:rsidRPr="00CB30F1" w:rsidRDefault="004D13E6" w:rsidP="00CB30F1">
      <w:r w:rsidRPr="00CB30F1">
        <w:t>назначения и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(далее – компенсация);</w:t>
      </w:r>
    </w:p>
    <w:p w:rsidR="004D13E6" w:rsidRPr="00CB30F1" w:rsidRDefault="004D13E6" w:rsidP="00CB30F1">
      <w:r w:rsidRPr="00CB30F1">
        <w:t>отказ в назначении или прекращение выплаты компенсации.</w:t>
      </w:r>
    </w:p>
    <w:p w:rsidR="004D13E6" w:rsidRPr="00CB30F1" w:rsidRDefault="004D13E6" w:rsidP="00CB30F1"/>
    <w:p w:rsidR="004D13E6" w:rsidRPr="00CB30F1" w:rsidRDefault="004D13E6" w:rsidP="00CB30F1">
      <w:r w:rsidRPr="00CB30F1">
        <w:t>Процедура предоставления муниципальной услуги завершается путем выдачи (направления) заявителю следующих документов (информации):</w:t>
      </w:r>
    </w:p>
    <w:p w:rsidR="004D13E6" w:rsidRPr="00CB30F1" w:rsidRDefault="004D13E6" w:rsidP="00CB30F1">
      <w:r w:rsidRPr="00CB30F1">
        <w:t>Ежемесячные выплаты компенсации в размере:</w:t>
      </w:r>
    </w:p>
    <w:p w:rsidR="004D13E6" w:rsidRPr="00CB30F1" w:rsidRDefault="004D13E6" w:rsidP="00CB30F1">
      <w:r w:rsidRPr="00CB30F1">
        <w:t xml:space="preserve">20 процентов от уплаченной суммы родительской платы за присмотр и уход за ребенком в дошкольном образовательном учреждении - на первого по очередности рождения ребенка; </w:t>
      </w:r>
    </w:p>
    <w:p w:rsidR="004D13E6" w:rsidRPr="00CB30F1" w:rsidRDefault="004D13E6" w:rsidP="00CB30F1">
      <w:r w:rsidRPr="00CB30F1">
        <w:t>50 процентов от уплаченной суммы родительской платы за присмотр и уход за ребенком в дошкольном образовательном учреждении на второго по очередности рождения ребенка;</w:t>
      </w:r>
    </w:p>
    <w:p w:rsidR="004D13E6" w:rsidRPr="00CB30F1" w:rsidRDefault="004D13E6" w:rsidP="00CB30F1">
      <w:r w:rsidRPr="00CB30F1">
        <w:t xml:space="preserve"> 70 процентов от уплаченной суммы родительской платы за присмотр и уход за ребенком в дошкольном образовательном учреждении на третьего по очередности рождения ребенка и последующих детей.</w:t>
      </w:r>
    </w:p>
    <w:p w:rsidR="004D13E6" w:rsidRPr="00CB30F1" w:rsidRDefault="004D13E6" w:rsidP="00CB30F1">
      <w:r w:rsidRPr="00CB30F1">
        <w:t>Увеличенная компенсация выплачивается в размере:</w:t>
      </w:r>
    </w:p>
    <w:p w:rsidR="004D13E6" w:rsidRPr="00CB30F1" w:rsidRDefault="004D13E6" w:rsidP="00CB30F1">
      <w:r w:rsidRPr="00CB30F1">
        <w:t>- на первого ребенка - 80 процентов размера внесенной платы за присмотр и уход за ребенком в дошкольном образовательном учреждении, но не более 320 рублей;</w:t>
      </w:r>
    </w:p>
    <w:p w:rsidR="004D13E6" w:rsidRPr="00CB30F1" w:rsidRDefault="004D13E6" w:rsidP="00CB30F1">
      <w:r w:rsidRPr="00CB30F1">
        <w:t>- на второго ребенка - 50 процентов размера внесенной платы за присмотр и уход за ребенком в дошкольном образовательном учреждении, но не более 200 рублей;</w:t>
      </w:r>
    </w:p>
    <w:p w:rsidR="004D13E6" w:rsidRPr="00CB30F1" w:rsidRDefault="004D13E6" w:rsidP="00CB30F1">
      <w:r w:rsidRPr="00CB30F1">
        <w:t>- на третьего ребенка и последующих детей - 30 процентов размера внесенной платы за присмотр и уход за ребенком в дошкольном образовательном учреждении, но не более 120 рублей.</w:t>
      </w:r>
    </w:p>
    <w:p w:rsidR="004D13E6" w:rsidRPr="00CB30F1" w:rsidRDefault="004D13E6" w:rsidP="00CB30F1">
      <w:r w:rsidRPr="00CB30F1">
        <w:t>При установлении очередности рождения детей в семье исключаются дети, достигшие возраста 18 лет, в случае одновременного рождения двух и более детей один ребенок считается первым, другой вторым и т.д.</w:t>
      </w:r>
    </w:p>
    <w:p w:rsidR="004D13E6" w:rsidRPr="00CB30F1" w:rsidRDefault="004D13E6" w:rsidP="00CB30F1">
      <w:r w:rsidRPr="00CB30F1">
        <w:t xml:space="preserve">В случае достижения старшим ребенком возраста 18 лет сумма компенсации пересматривается </w:t>
      </w:r>
    </w:p>
    <w:p w:rsidR="004D13E6" w:rsidRPr="00CB30F1" w:rsidRDefault="004D13E6" w:rsidP="00CB30F1">
      <w:r w:rsidRPr="00CB30F1">
        <w:t>2. информирование заявителя об отказе в выплате компенсации или о ее прекращении.</w:t>
      </w:r>
    </w:p>
    <w:p w:rsidR="004D13E6" w:rsidRPr="00CB30F1" w:rsidRDefault="004D13E6" w:rsidP="00CB30F1"/>
    <w:p w:rsidR="004D13E6" w:rsidRPr="00CB30F1" w:rsidRDefault="004D13E6" w:rsidP="00CB30F1">
      <w:r w:rsidRPr="00CB30F1">
        <w:t xml:space="preserve">Результат предоставления муниципальной услуги может быть получен: </w:t>
      </w:r>
    </w:p>
    <w:p w:rsidR="004D13E6" w:rsidRPr="00CB30F1" w:rsidRDefault="004D13E6" w:rsidP="00CB30F1">
      <w:r w:rsidRPr="00CB30F1">
        <w:t>- в Уполномоченном органе, на бумажном носителе при личном обращении заявителя;</w:t>
      </w:r>
    </w:p>
    <w:p w:rsidR="004D13E6" w:rsidRPr="00CB30F1" w:rsidRDefault="004D13E6" w:rsidP="00CB30F1">
      <w:r w:rsidRPr="00CB30F1">
        <w:t>- в многофункциональном центре на бумажном носителе, при личном обращении заявителя;</w:t>
      </w:r>
    </w:p>
    <w:p w:rsidR="004D13E6" w:rsidRPr="00CB30F1" w:rsidRDefault="004D13E6" w:rsidP="00CB30F1">
      <w:r w:rsidRPr="00CB30F1">
        <w:t>- на Едином портале государственных услуг.</w:t>
      </w:r>
    </w:p>
    <w:p w:rsidR="004D13E6" w:rsidRPr="00CB30F1" w:rsidRDefault="004D13E6" w:rsidP="00CB30F1"/>
    <w:p w:rsidR="004D13E6" w:rsidRPr="00CB30F1" w:rsidRDefault="004D13E6" w:rsidP="00CB30F1">
      <w:pPr>
        <w:rPr>
          <w:b/>
          <w:bCs/>
          <w:sz w:val="28"/>
          <w:szCs w:val="28"/>
        </w:rPr>
      </w:pPr>
      <w:r w:rsidRPr="00CB30F1">
        <w:rPr>
          <w:b/>
          <w:bCs/>
          <w:sz w:val="28"/>
          <w:szCs w:val="28"/>
        </w:rPr>
        <w:t>Срок предоставления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4D13E6" w:rsidRPr="00CB30F1" w:rsidRDefault="004D13E6" w:rsidP="00CB30F1"/>
    <w:p w:rsidR="004D13E6" w:rsidRPr="00CB30F1" w:rsidRDefault="004D13E6" w:rsidP="00CB30F1">
      <w:r w:rsidRPr="00CB30F1">
        <w:t>В случае предоставления документов в Уполномоченный орган предоставление муниципальной услуги осуществляются в срок не более 10 календарных дней.</w:t>
      </w:r>
    </w:p>
    <w:p w:rsidR="004D13E6" w:rsidRPr="00CB30F1" w:rsidRDefault="004D13E6" w:rsidP="00CB30F1">
      <w:r w:rsidRPr="00CB30F1">
        <w:t>В случае представления документов в многофункциональный центр срок предоставления муниципальной услуги исчисляется со дня передачи многофункциональным центром соответствующих документов в Уполномоченный орган.</w:t>
      </w:r>
    </w:p>
    <w:p w:rsidR="004D13E6" w:rsidRPr="00CB30F1" w:rsidRDefault="004D13E6" w:rsidP="00CB30F1">
      <w:r w:rsidRPr="00CB30F1">
        <w:t>В случае подачи документов на получение муниципальной услуги через Единый портал государственных услуг срок предоставления муниципальной услуги составляет не более 10 календарных дней со дня поступления заявления в Уполномоченный орган.</w:t>
      </w:r>
    </w:p>
    <w:p w:rsidR="004D13E6" w:rsidRPr="00CB30F1" w:rsidRDefault="004D13E6" w:rsidP="00CB30F1"/>
    <w:p w:rsidR="004D13E6" w:rsidRPr="00CB30F1" w:rsidRDefault="004D13E6" w:rsidP="00CB30F1">
      <w:r w:rsidRPr="00CB30F1"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4D13E6" w:rsidRPr="00CB30F1" w:rsidRDefault="004D13E6" w:rsidP="00CB30F1"/>
    <w:p w:rsidR="004D13E6" w:rsidRPr="00CB30F1" w:rsidRDefault="004D13E6" w:rsidP="00CB30F1">
      <w:r w:rsidRPr="00CB30F1">
        <w:t>Предоставление муниципальной услуги осуществляется в соответствии с:</w:t>
      </w:r>
    </w:p>
    <w:p w:rsidR="004D13E6" w:rsidRPr="00CB30F1" w:rsidRDefault="004D13E6" w:rsidP="00CB30F1">
      <w:r w:rsidRPr="00CB30F1">
        <w:t>конституцией Российской Федерации от 12 декабря 1993 года;</w:t>
      </w:r>
    </w:p>
    <w:p w:rsidR="004D13E6" w:rsidRPr="00CB30F1" w:rsidRDefault="004D13E6" w:rsidP="00CB30F1">
      <w:r w:rsidRPr="00CB30F1">
        <w:t>федеральным законом от 29 декабря 2012 г. N273-ФЗ «Об образовании в Российской Федерации» (с изменениями и дополнениями);</w:t>
      </w:r>
    </w:p>
    <w:p w:rsidR="004D13E6" w:rsidRPr="00CB30F1" w:rsidRDefault="004D13E6" w:rsidP="00CB30F1">
      <w:r w:rsidRPr="00CB30F1">
        <w:t>законом Кемеровской области от 05.07.2013 N86-ОЗ «Об образовании»;</w:t>
      </w:r>
    </w:p>
    <w:p w:rsidR="004D13E6" w:rsidRPr="00CB30F1" w:rsidRDefault="004D13E6" w:rsidP="00CB30F1">
      <w:r w:rsidRPr="00CB30F1">
        <w:t>постановлением Коллегии Администрации Кемеровской области от 30.09.2013 №410 «О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области»;</w:t>
      </w:r>
    </w:p>
    <w:p w:rsidR="004D13E6" w:rsidRPr="00CB30F1" w:rsidRDefault="004D13E6" w:rsidP="00CB30F1">
      <w:r w:rsidRPr="00CB30F1">
        <w:t>федеральным законом от 06.10.2003 №131-ФЗ «Об общих принципах организации местного самоуправления Российской Федерации»;</w:t>
      </w:r>
    </w:p>
    <w:p w:rsidR="004D13E6" w:rsidRPr="00CB30F1" w:rsidRDefault="004D13E6" w:rsidP="00CB30F1">
      <w:r w:rsidRPr="00CB30F1">
        <w:t>федеральным законом от 27.07.2010 N210-ФЗ «Об организации предоставления государственных и муниципальных услуг» («Собрание законодательства РФ», 02.08.2010, N31, ст. 4179);</w:t>
      </w:r>
    </w:p>
    <w:p w:rsidR="004D13E6" w:rsidRPr="00CB30F1" w:rsidRDefault="004D13E6" w:rsidP="00CB30F1">
      <w:r w:rsidRPr="00CB30F1">
        <w:t>федеральным законом от 02.05.2006 N59-ФЗ «О порядке рассмотрения обращений граждан Российской Федерации» («Собрание законодательства РФ», 08.05.2006, N19, ст. 2060);</w:t>
      </w:r>
    </w:p>
    <w:p w:rsidR="004D13E6" w:rsidRPr="00CB30F1" w:rsidRDefault="004D13E6" w:rsidP="00CB30F1">
      <w:r w:rsidRPr="00CB30F1">
        <w:t>федеральным законом от 06.04.2011 N63-ФЗ «Об электронной подписи»;</w:t>
      </w:r>
    </w:p>
    <w:p w:rsidR="004D13E6" w:rsidRPr="00CB30F1" w:rsidRDefault="004D13E6" w:rsidP="00CB30F1">
      <w:r w:rsidRPr="00CB30F1">
        <w:t>постановлением Коллегии Администрации Кемеровской области от 01.11.2007 №305 «О социальной поддержке отдельных категорий граждан, имеющих детей в возрасте от 1,5 до 7 лет»;</w:t>
      </w:r>
    </w:p>
    <w:p w:rsidR="004D13E6" w:rsidRPr="00CB30F1" w:rsidRDefault="004D13E6" w:rsidP="00CB30F1">
      <w:r w:rsidRPr="00CB30F1">
        <w:t>постановлением Правительства РФ от 27.09.2011 N797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("Собрание законодательства РФ", 03.10.2011, N40, ст. 5559);</w:t>
      </w:r>
    </w:p>
    <w:p w:rsidR="004D13E6" w:rsidRPr="00CB30F1" w:rsidRDefault="004D13E6" w:rsidP="00CB30F1">
      <w:hyperlink r:id="rId10" w:history="1">
        <w:r w:rsidRPr="00CB30F1">
          <w:rPr>
            <w:rStyle w:val="Hyperlink"/>
            <w:color w:val="auto"/>
          </w:rPr>
          <w:t>постановлением</w:t>
        </w:r>
      </w:hyperlink>
      <w:r w:rsidRPr="00CB30F1">
        <w:t xml:space="preserve"> Правительства Российской Федерации от 16.08.2012 г. N840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(«Собрание законодательства Российской Федерации» 2012, N35, ст. 4829; 2014, N50, ст. 7113);</w:t>
      </w:r>
    </w:p>
    <w:p w:rsidR="004D13E6" w:rsidRPr="00CB30F1" w:rsidRDefault="004D13E6" w:rsidP="00CB30F1">
      <w:hyperlink r:id="rId11" w:history="1">
        <w:r w:rsidRPr="00CB30F1">
          <w:rPr>
            <w:rStyle w:val="Hyperlink"/>
            <w:color w:val="auto"/>
          </w:rPr>
          <w:t>федеральным законом от 05.04.2003 N 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</w:t>
        </w:r>
      </w:hyperlink>
      <w:r w:rsidRPr="00CB30F1">
        <w:t>»;</w:t>
      </w:r>
    </w:p>
    <w:p w:rsidR="004D13E6" w:rsidRPr="00CB30F1" w:rsidRDefault="004D13E6" w:rsidP="00CB30F1">
      <w:r w:rsidRPr="00CB30F1">
        <w:t>уставом муниципального образования «Крапивинский муниципальный район»;</w:t>
      </w:r>
    </w:p>
    <w:p w:rsidR="004D13E6" w:rsidRPr="00CB30F1" w:rsidRDefault="004D13E6" w:rsidP="00CB30F1">
      <w:r w:rsidRPr="00CB30F1">
        <w:t>уставами муниципальных образовательных учреждений Крапивинского муниципального района;</w:t>
      </w:r>
    </w:p>
    <w:p w:rsidR="004D13E6" w:rsidRPr="00CB30F1" w:rsidRDefault="004D13E6" w:rsidP="00CB30F1">
      <w:r w:rsidRPr="00CB30F1">
        <w:t>соглашением о взаимодействии от 01.08.2012 №25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 и Управления образования администрации Крапивинского муниципального района по предоставлению государственных (муниципальных) услуг.</w:t>
      </w:r>
    </w:p>
    <w:p w:rsidR="004D13E6" w:rsidRPr="00CB30F1" w:rsidRDefault="004D13E6" w:rsidP="00CB30F1"/>
    <w:p w:rsidR="004D13E6" w:rsidRPr="00CB30F1" w:rsidRDefault="004D13E6" w:rsidP="00CB30F1">
      <w:pPr>
        <w:rPr>
          <w:b/>
          <w:bCs/>
          <w:sz w:val="28"/>
          <w:szCs w:val="28"/>
        </w:rPr>
      </w:pPr>
      <w:r w:rsidRPr="00CB30F1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4D13E6" w:rsidRPr="00CB30F1" w:rsidRDefault="004D13E6" w:rsidP="00CB30F1"/>
    <w:p w:rsidR="004D13E6" w:rsidRPr="00CB30F1" w:rsidRDefault="004D13E6" w:rsidP="00CB30F1">
      <w:r w:rsidRPr="00CB30F1">
        <w:t xml:space="preserve"> Для предоставления муниципальной услуги заявитель представляет следующие документы:</w:t>
      </w:r>
    </w:p>
    <w:p w:rsidR="004D13E6" w:rsidRPr="00CB30F1" w:rsidRDefault="004D13E6" w:rsidP="00CB30F1">
      <w:r w:rsidRPr="00CB30F1">
        <w:t>1. заявление о предоставлении компенсации (</w:t>
      </w:r>
      <w:hyperlink w:anchor="sub_248" w:history="1">
        <w:r w:rsidRPr="00CB30F1">
          <w:rPr>
            <w:rStyle w:val="Hyperlink"/>
            <w:color w:val="auto"/>
          </w:rPr>
          <w:t xml:space="preserve">приложение </w:t>
        </w:r>
      </w:hyperlink>
      <w:r w:rsidRPr="00CB30F1">
        <w:t>4);</w:t>
      </w:r>
    </w:p>
    <w:p w:rsidR="004D13E6" w:rsidRPr="00CB30F1" w:rsidRDefault="004D13E6" w:rsidP="00CB30F1">
      <w:r w:rsidRPr="00CB30F1">
        <w:t>2. подлинник и копию паспорта гражданина либо иного документа, удостоверяющего личность гражданина, выданного уполномоченным государственным органом;</w:t>
      </w:r>
    </w:p>
    <w:p w:rsidR="004D13E6" w:rsidRPr="00CB30F1" w:rsidRDefault="004D13E6" w:rsidP="00CB30F1">
      <w:r w:rsidRPr="00CB30F1">
        <w:t>3) подлинник и копию свидетельства о рождении ребенка;</w:t>
      </w:r>
    </w:p>
    <w:p w:rsidR="004D13E6" w:rsidRPr="00CB30F1" w:rsidRDefault="004D13E6" w:rsidP="00CB30F1">
      <w:r w:rsidRPr="00CB30F1">
        <w:t>4) справку о составе семьи;</w:t>
      </w:r>
    </w:p>
    <w:p w:rsidR="004D13E6" w:rsidRPr="00CB30F1" w:rsidRDefault="004D13E6" w:rsidP="00CB30F1">
      <w:r w:rsidRPr="00CB30F1">
        <w:t>5) подлинник или копию свидетельства о заключении брака, о перемене имени при смене фамилии, имени гражданином и ребенком;</w:t>
      </w:r>
    </w:p>
    <w:p w:rsidR="004D13E6" w:rsidRPr="00CB30F1" w:rsidRDefault="004D13E6" w:rsidP="00CB30F1">
      <w:r w:rsidRPr="00CB30F1">
        <w:t xml:space="preserve">6) справку, подтверждающую посещение ребенком дошкольного образовательного учреждения; </w:t>
      </w:r>
    </w:p>
    <w:p w:rsidR="004D13E6" w:rsidRPr="00CB30F1" w:rsidRDefault="004D13E6" w:rsidP="00CB30F1">
      <w:r w:rsidRPr="00CB30F1">
        <w:t>7) копию выписки из решения органа местного самоуправления об установлении над ребенком опеки (для опекуна);</w:t>
      </w:r>
    </w:p>
    <w:p w:rsidR="004D13E6" w:rsidRPr="00CB30F1" w:rsidRDefault="004D13E6" w:rsidP="00CB30F1">
      <w:r w:rsidRPr="00CB30F1">
        <w:t>8) копию выписки из решения органа местного самоуправления о передаче ребенка на воспитание в приемную семью (для приемного родителя);</w:t>
      </w:r>
    </w:p>
    <w:p w:rsidR="004D13E6" w:rsidRPr="00CB30F1" w:rsidRDefault="004D13E6" w:rsidP="00CB30F1">
      <w:r w:rsidRPr="00CB30F1">
        <w:t>9) заявление о форме доставки компенсации.</w:t>
      </w:r>
    </w:p>
    <w:p w:rsidR="004D13E6" w:rsidRPr="00CB30F1" w:rsidRDefault="004D13E6" w:rsidP="00CB30F1"/>
    <w:p w:rsidR="004D13E6" w:rsidRPr="00CB30F1" w:rsidRDefault="004D13E6" w:rsidP="00CB30F1">
      <w:r w:rsidRPr="00CB30F1">
        <w:t>Для назначения и выплаты увеличенной компенсации заявители дополнительно предоставляют:</w:t>
      </w:r>
    </w:p>
    <w:p w:rsidR="004D13E6" w:rsidRPr="00CB30F1" w:rsidRDefault="004D13E6" w:rsidP="00CB30F1">
      <w:r w:rsidRPr="00CB30F1">
        <w:t>1) свидетельство о смерти родителя;</w:t>
      </w:r>
    </w:p>
    <w:p w:rsidR="004D13E6" w:rsidRPr="00CB30F1" w:rsidRDefault="004D13E6" w:rsidP="00CB30F1">
      <w:r w:rsidRPr="00CB30F1">
        <w:t>2) копия приказа об исключении сотрудника (работника) правоохранительного и иного государственного органа, военнослужащего Вооруженных Сил Российской Федерации, внутренних войск Министерства внутренних дел Российской Федерации из личного состава;</w:t>
      </w:r>
    </w:p>
    <w:p w:rsidR="004D13E6" w:rsidRPr="00CB30F1" w:rsidRDefault="004D13E6" w:rsidP="00CB30F1">
      <w:r w:rsidRPr="00CB30F1">
        <w:t>3) заключение по материалам служебной проверки по факту гибели (смерти) сотрудника (работника) правоохранительного и иного государственного органа, военнослужащего Вооруженных Сил Российской Федерации, внутренних войск Министерства внутренних дел Российской Федерации;</w:t>
      </w:r>
    </w:p>
    <w:p w:rsidR="004D13E6" w:rsidRPr="00CB30F1" w:rsidRDefault="004D13E6" w:rsidP="00CB30F1">
      <w:r w:rsidRPr="00CB30F1">
        <w:t>4) акт о несчастном случае на производстве для погибших (умерших) работников угледобывающих предприятий;</w:t>
      </w:r>
    </w:p>
    <w:p w:rsidR="004D13E6" w:rsidRPr="00CB30F1" w:rsidRDefault="004D13E6" w:rsidP="00CB30F1">
      <w:r w:rsidRPr="00CB30F1">
        <w:t>5) справки о доходах членов семьи за три месяца, предшествующих месяцу обращения.</w:t>
      </w:r>
    </w:p>
    <w:p w:rsidR="004D13E6" w:rsidRPr="00CB30F1" w:rsidRDefault="004D13E6" w:rsidP="00CB30F1"/>
    <w:p w:rsidR="004D13E6" w:rsidRPr="00CB30F1" w:rsidRDefault="004D13E6" w:rsidP="00CB30F1">
      <w:r w:rsidRPr="00CB30F1">
        <w:t>Заявление и необходимые документы могут быть представлены:</w:t>
      </w:r>
    </w:p>
    <w:p w:rsidR="004D13E6" w:rsidRPr="00CB30F1" w:rsidRDefault="004D13E6" w:rsidP="00CB30F1">
      <w:r w:rsidRPr="00CB30F1">
        <w:t>- в Уполномоченный орган, посредством личного обращения заявителя;</w:t>
      </w:r>
    </w:p>
    <w:p w:rsidR="004D13E6" w:rsidRPr="00CB30F1" w:rsidRDefault="004D13E6" w:rsidP="00CB30F1">
      <w:r w:rsidRPr="00CB30F1">
        <w:t>- в Уполномоченный орган, посредством направления почтовой связью;</w:t>
      </w:r>
    </w:p>
    <w:p w:rsidR="004D13E6" w:rsidRPr="00CB30F1" w:rsidRDefault="004D13E6" w:rsidP="00CB30F1">
      <w:r w:rsidRPr="00CB30F1">
        <w:t>- в многофункциональный центр, посредством личного обращения заявителя;</w:t>
      </w:r>
    </w:p>
    <w:p w:rsidR="004D13E6" w:rsidRPr="00CB30F1" w:rsidRDefault="004D13E6" w:rsidP="00CB30F1">
      <w:r w:rsidRPr="00CB30F1">
        <w:t>- через Единый портал государственных услуг.</w:t>
      </w:r>
    </w:p>
    <w:p w:rsidR="004D13E6" w:rsidRPr="00CB30F1" w:rsidRDefault="004D13E6" w:rsidP="00CB30F1"/>
    <w:p w:rsidR="004D13E6" w:rsidRPr="00CB30F1" w:rsidRDefault="004D13E6" w:rsidP="00CB30F1">
      <w:r w:rsidRPr="00CB30F1">
        <w:t>При предоставлении муниципальной услуги не требуется взаимодействие с органами, предоставляющими государственные услуги, иными государственными органами, органами местного самоуправления и организациями.</w:t>
      </w:r>
    </w:p>
    <w:p w:rsidR="004D13E6" w:rsidRPr="00CB30F1" w:rsidRDefault="004D13E6" w:rsidP="00CB30F1"/>
    <w:p w:rsidR="004D13E6" w:rsidRPr="00CB30F1" w:rsidRDefault="004D13E6" w:rsidP="00CB30F1">
      <w:r w:rsidRPr="00CB30F1">
        <w:t>Уполномоченный орган не вправе требовать от заявителя или его представителя:</w:t>
      </w:r>
    </w:p>
    <w:p w:rsidR="004D13E6" w:rsidRPr="00CB30F1" w:rsidRDefault="004D13E6" w:rsidP="00CB30F1">
      <w:r w:rsidRPr="00CB30F1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D13E6" w:rsidRPr="00CB30F1" w:rsidRDefault="004D13E6" w:rsidP="00CB30F1">
      <w:r w:rsidRPr="00CB30F1">
        <w:t>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</w:p>
    <w:p w:rsidR="004D13E6" w:rsidRPr="00CB30F1" w:rsidRDefault="004D13E6" w:rsidP="00CB30F1">
      <w:r w:rsidRPr="00CB30F1">
        <w:t>Данные документы и информация должны запрашиваться в порядке межведомственного электронного взаимодействия без участия граждан.</w:t>
      </w:r>
    </w:p>
    <w:p w:rsidR="004D13E6" w:rsidRPr="00CB30F1" w:rsidRDefault="004D13E6" w:rsidP="00CB30F1">
      <w:r w:rsidRPr="00CB30F1">
        <w:t>Заявитель вправе представить указанные документы, по собственной инициативе.</w:t>
      </w:r>
    </w:p>
    <w:p w:rsidR="004D13E6" w:rsidRPr="00CB30F1" w:rsidRDefault="004D13E6" w:rsidP="00CB30F1"/>
    <w:p w:rsidR="004D13E6" w:rsidRPr="00CB30F1" w:rsidRDefault="004D13E6" w:rsidP="00CB30F1">
      <w:pPr>
        <w:rPr>
          <w:b/>
          <w:bCs/>
          <w:sz w:val="28"/>
          <w:szCs w:val="28"/>
        </w:rPr>
      </w:pPr>
      <w:r w:rsidRPr="00CB30F1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D13E6" w:rsidRPr="00CB30F1" w:rsidRDefault="004D13E6" w:rsidP="00CB30F1"/>
    <w:p w:rsidR="004D13E6" w:rsidRPr="00CB30F1" w:rsidRDefault="004D13E6" w:rsidP="00CB30F1">
      <w:r w:rsidRPr="00CB30F1">
        <w:t>Основания для отказа в приеме заявления и необходимых документов не предусмотрены.</w:t>
      </w:r>
    </w:p>
    <w:p w:rsidR="004D13E6" w:rsidRPr="00CB30F1" w:rsidRDefault="004D13E6" w:rsidP="00CB30F1"/>
    <w:p w:rsidR="004D13E6" w:rsidRPr="00CB30F1" w:rsidRDefault="004D13E6" w:rsidP="00CB30F1">
      <w:pPr>
        <w:rPr>
          <w:b/>
          <w:bCs/>
          <w:sz w:val="28"/>
          <w:szCs w:val="28"/>
        </w:rPr>
      </w:pPr>
      <w:r w:rsidRPr="00CB30F1">
        <w:rPr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D13E6" w:rsidRPr="00CB30F1" w:rsidRDefault="004D13E6" w:rsidP="00CB30F1"/>
    <w:p w:rsidR="004D13E6" w:rsidRPr="00CB30F1" w:rsidRDefault="004D13E6" w:rsidP="00CB30F1">
      <w:r w:rsidRPr="00CB30F1">
        <w:t>Муниципальная услуга приостанавливается (прекращается) в случаях, если:</w:t>
      </w:r>
    </w:p>
    <w:p w:rsidR="004D13E6" w:rsidRPr="00CB30F1" w:rsidRDefault="004D13E6" w:rsidP="00CB30F1">
      <w:r w:rsidRPr="00CB30F1">
        <w:t>- прекращение посещения ребенком образовательного учреждения;</w:t>
      </w:r>
    </w:p>
    <w:p w:rsidR="004D13E6" w:rsidRPr="00CB30F1" w:rsidRDefault="004D13E6" w:rsidP="00CB30F1">
      <w:r w:rsidRPr="00CB30F1">
        <w:t>- изменение дохода семьи, влекущего утрату права на получение компенсации.</w:t>
      </w:r>
    </w:p>
    <w:p w:rsidR="004D13E6" w:rsidRPr="00CB30F1" w:rsidRDefault="004D13E6" w:rsidP="00CB30F1">
      <w:r w:rsidRPr="00CB30F1">
        <w:t>Заявитель обязан сообщить в Уполномоченный орган о наступлении обстоятельств, которые влекут за собой прекращение права на получение денежной выплаты, не позднее 15 дней после их наступления.</w:t>
      </w:r>
    </w:p>
    <w:p w:rsidR="004D13E6" w:rsidRPr="00CB30F1" w:rsidRDefault="004D13E6" w:rsidP="00CB30F1"/>
    <w:p w:rsidR="004D13E6" w:rsidRPr="00CB30F1" w:rsidRDefault="004D13E6" w:rsidP="00CB30F1">
      <w:r w:rsidRPr="00CB30F1">
        <w:t>Основания для отказа в предоставлении муниципальной услуги:</w:t>
      </w:r>
    </w:p>
    <w:p w:rsidR="004D13E6" w:rsidRPr="00CB30F1" w:rsidRDefault="004D13E6" w:rsidP="00CB30F1">
      <w:r w:rsidRPr="00CB30F1">
        <w:t>- заявителем не предоставлен полный пакет документов;</w:t>
      </w:r>
    </w:p>
    <w:p w:rsidR="004D13E6" w:rsidRPr="00CB30F1" w:rsidRDefault="004D13E6" w:rsidP="00CB30F1">
      <w:r w:rsidRPr="00CB30F1">
        <w:t>- не представляется возможным прочитать или рассмотреть информацию в представленных документах (документ поврежден);</w:t>
      </w:r>
    </w:p>
    <w:p w:rsidR="004D13E6" w:rsidRPr="00CB30F1" w:rsidRDefault="004D13E6" w:rsidP="00CB30F1">
      <w:r w:rsidRPr="00CB30F1">
        <w:t>- установлен факт недостоверности представленных гражданином сведений;</w:t>
      </w:r>
    </w:p>
    <w:p w:rsidR="004D13E6" w:rsidRPr="00CB30F1" w:rsidRDefault="004D13E6" w:rsidP="00CB30F1">
      <w:r w:rsidRPr="00CB30F1">
        <w:t>- обращение за компенсацией лица, не обладающего правом на получение компенсации;</w:t>
      </w:r>
    </w:p>
    <w:p w:rsidR="004D13E6" w:rsidRPr="00CB30F1" w:rsidRDefault="004D13E6" w:rsidP="00CB30F1">
      <w:r w:rsidRPr="00CB30F1">
        <w:t>- нахождение образовательной организации, реализующей основную общеобразовательную программу дошкольного образования, за пределами Крапивинского муниципального района.</w:t>
      </w:r>
    </w:p>
    <w:p w:rsidR="004D13E6" w:rsidRPr="00CB30F1" w:rsidRDefault="004D13E6" w:rsidP="00CB30F1"/>
    <w:p w:rsidR="004D13E6" w:rsidRPr="00CB30F1" w:rsidRDefault="004D13E6" w:rsidP="00CB30F1">
      <w:pPr>
        <w:rPr>
          <w:b/>
          <w:bCs/>
          <w:sz w:val="28"/>
          <w:szCs w:val="28"/>
        </w:rPr>
      </w:pPr>
      <w:r w:rsidRPr="00CB30F1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4D13E6" w:rsidRPr="00CB30F1" w:rsidRDefault="004D13E6" w:rsidP="00CB30F1"/>
    <w:p w:rsidR="004D13E6" w:rsidRPr="00CB30F1" w:rsidRDefault="004D13E6" w:rsidP="00CB30F1">
      <w:r w:rsidRPr="00CB30F1">
        <w:t>Услугами необходимыми и обязательными для предоставления муниципальной услуги являются:</w:t>
      </w:r>
    </w:p>
    <w:p w:rsidR="004D13E6" w:rsidRPr="00CB30F1" w:rsidRDefault="004D13E6" w:rsidP="00CB30F1">
      <w:r w:rsidRPr="00CB30F1">
        <w:t>1. справка о составе семьи выданная администрацией (поселковая, сельская) по месту жительства семьи;</w:t>
      </w:r>
    </w:p>
    <w:p w:rsidR="004D13E6" w:rsidRPr="00CB30F1" w:rsidRDefault="004D13E6" w:rsidP="00CB30F1">
      <w:r w:rsidRPr="00CB30F1">
        <w:t>2. справки о доходах членив семьи за 3 предшествующих месяца выданные с места работы.</w:t>
      </w:r>
    </w:p>
    <w:p w:rsidR="004D13E6" w:rsidRPr="00CB30F1" w:rsidRDefault="004D13E6" w:rsidP="00CB30F1"/>
    <w:p w:rsidR="004D13E6" w:rsidRPr="00CB30F1" w:rsidRDefault="004D13E6" w:rsidP="00CB30F1">
      <w:pPr>
        <w:rPr>
          <w:b/>
          <w:bCs/>
          <w:sz w:val="28"/>
          <w:szCs w:val="28"/>
        </w:rPr>
      </w:pPr>
      <w:r w:rsidRPr="00CB30F1">
        <w:rPr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D13E6" w:rsidRDefault="004D13E6" w:rsidP="00CB30F1">
      <w:r w:rsidRPr="00CB30F1">
        <w:t>Муниципальная услуга предоставляется без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4D13E6" w:rsidRPr="00CB30F1" w:rsidRDefault="004D13E6" w:rsidP="00CB30F1"/>
    <w:p w:rsidR="004D13E6" w:rsidRPr="00CB30F1" w:rsidRDefault="004D13E6" w:rsidP="00CB30F1">
      <w:pPr>
        <w:rPr>
          <w:b/>
          <w:bCs/>
          <w:sz w:val="28"/>
          <w:szCs w:val="28"/>
        </w:rPr>
      </w:pPr>
      <w:r w:rsidRPr="00CB30F1">
        <w:rPr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D13E6" w:rsidRPr="00CB30F1" w:rsidRDefault="004D13E6" w:rsidP="00CB30F1"/>
    <w:p w:rsidR="004D13E6" w:rsidRPr="00CB30F1" w:rsidRDefault="004D13E6" w:rsidP="00CB30F1">
      <w:r w:rsidRPr="00CB30F1">
        <w:t xml:space="preserve">Предоставление муниципальной услуги осуществляется бесплатно. </w:t>
      </w:r>
    </w:p>
    <w:p w:rsidR="004D13E6" w:rsidRPr="00CB30F1" w:rsidRDefault="004D13E6" w:rsidP="00CB30F1"/>
    <w:p w:rsidR="004D13E6" w:rsidRPr="00CB30F1" w:rsidRDefault="004D13E6" w:rsidP="00CB30F1">
      <w:pPr>
        <w:rPr>
          <w:b/>
          <w:bCs/>
          <w:sz w:val="28"/>
          <w:szCs w:val="28"/>
        </w:rPr>
      </w:pPr>
      <w:r w:rsidRPr="00CB30F1">
        <w:rPr>
          <w:b/>
          <w:bCs/>
          <w:sz w:val="28"/>
          <w:szCs w:val="28"/>
        </w:rPr>
        <w:t>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D13E6" w:rsidRPr="00CB30F1" w:rsidRDefault="004D13E6" w:rsidP="00CB30F1"/>
    <w:p w:rsidR="004D13E6" w:rsidRPr="00CB30F1" w:rsidRDefault="004D13E6" w:rsidP="00CB30F1">
      <w:r w:rsidRPr="00CB30F1"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учреждении, осуществляющем прием заявлений и выдачу результата предоставления муниципальной услуги не должен превышать 15 минут.</w:t>
      </w:r>
    </w:p>
    <w:p w:rsidR="004D13E6" w:rsidRPr="00CB30F1" w:rsidRDefault="004D13E6" w:rsidP="00CB30F1"/>
    <w:p w:rsidR="004D13E6" w:rsidRPr="00CB30F1" w:rsidRDefault="004D13E6" w:rsidP="00CB30F1">
      <w:pPr>
        <w:rPr>
          <w:b/>
          <w:bCs/>
          <w:sz w:val="28"/>
          <w:szCs w:val="28"/>
        </w:rPr>
      </w:pPr>
      <w:r w:rsidRPr="00CB30F1">
        <w:rPr>
          <w:b/>
          <w:bCs/>
          <w:sz w:val="28"/>
          <w:szCs w:val="28"/>
        </w:rPr>
        <w:t>Срок регистрации запроса заявителя о предоставлении муниципальной услуги, услуги организации, участвующей в ее представлении</w:t>
      </w:r>
    </w:p>
    <w:p w:rsidR="004D13E6" w:rsidRPr="00CB30F1" w:rsidRDefault="004D13E6" w:rsidP="00CB30F1"/>
    <w:p w:rsidR="004D13E6" w:rsidRPr="00CB30F1" w:rsidRDefault="004D13E6" w:rsidP="00CB30F1">
      <w:r w:rsidRPr="00CB30F1">
        <w:t xml:space="preserve">Заявление, представленное заявителем лично, регистрируется в установленном порядке в Уполномоченным органе в день обращения заявителя. </w:t>
      </w:r>
    </w:p>
    <w:p w:rsidR="004D13E6" w:rsidRPr="00CB30F1" w:rsidRDefault="004D13E6" w:rsidP="00CB30F1">
      <w:r w:rsidRPr="00CB30F1">
        <w:t>Заявление, представленное посредством почтового отправления, регистрируется в установленном порядке в Уполномоченным органе в день его поступления от организации почтовой связи.</w:t>
      </w:r>
    </w:p>
    <w:p w:rsidR="004D13E6" w:rsidRPr="00CB30F1" w:rsidRDefault="004D13E6" w:rsidP="00CB30F1">
      <w:r w:rsidRPr="00CB30F1">
        <w:t>Заявление, представленное заявителем через многофункциональный центр, регистрируется в установленном порядке Уполномоченным органом в день поступления от многофункционального центра.</w:t>
      </w:r>
    </w:p>
    <w:p w:rsidR="004D13E6" w:rsidRPr="00CB30F1" w:rsidRDefault="004D13E6" w:rsidP="00CB30F1">
      <w:r w:rsidRPr="00CB30F1">
        <w:t>Заявление, поступившее в электронной форме, регистрируется в установленном порядке в Уполномоченным органе в день его поступления. Заявление, поступившее в нерабочее время, регистрируется в первый рабочий день.</w:t>
      </w:r>
    </w:p>
    <w:p w:rsidR="004D13E6" w:rsidRPr="00CB30F1" w:rsidRDefault="004D13E6" w:rsidP="00CB30F1"/>
    <w:p w:rsidR="004D13E6" w:rsidRPr="00CB30F1" w:rsidRDefault="004D13E6" w:rsidP="00CB30F1">
      <w:pPr>
        <w:rPr>
          <w:b/>
          <w:bCs/>
          <w:sz w:val="28"/>
          <w:szCs w:val="28"/>
        </w:rPr>
      </w:pPr>
      <w:r w:rsidRPr="00CB30F1">
        <w:rPr>
          <w:b/>
          <w:bCs/>
          <w:sz w:val="28"/>
          <w:szCs w:val="28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4D13E6" w:rsidRPr="00CB30F1" w:rsidRDefault="004D13E6" w:rsidP="00CB30F1"/>
    <w:p w:rsidR="004D13E6" w:rsidRPr="00CB30F1" w:rsidRDefault="004D13E6" w:rsidP="00CB30F1">
      <w:r w:rsidRPr="00CB30F1"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а также информационными стендами, содержащими информацию о порядке предоставления муниципальных услуг.</w:t>
      </w:r>
    </w:p>
    <w:p w:rsidR="004D13E6" w:rsidRPr="00CB30F1" w:rsidRDefault="004D13E6" w:rsidP="00CB30F1">
      <w:r w:rsidRPr="00CB30F1">
        <w:t>Вход и передвижение по помещению, в котором осуществляется прием документов, не должны создавать затруднений для лиц с ограниченными возможностями здоровья.</w:t>
      </w:r>
    </w:p>
    <w:p w:rsidR="004D13E6" w:rsidRPr="00CB30F1" w:rsidRDefault="004D13E6" w:rsidP="00CB30F1">
      <w:r w:rsidRPr="00CB30F1"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4D13E6" w:rsidRPr="00CB30F1" w:rsidRDefault="004D13E6" w:rsidP="00CB30F1">
      <w:r w:rsidRPr="00CB30F1">
        <w:t>В помещении приема и выдачи документов должны быть созданы все условия для беспрепятственного доступа к местам предоставления услуг инвалидов и других маломобильных групп населения, в том числе обеспечение сопровождения инвалидов по зрению и с нарушением опорно-двигательного аппарата, а также создано специальное оборудование санитарных узлов.</w:t>
      </w:r>
    </w:p>
    <w:p w:rsidR="004D13E6" w:rsidRPr="00CB30F1" w:rsidRDefault="004D13E6" w:rsidP="00CB30F1">
      <w:r w:rsidRPr="00CB30F1"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D13E6" w:rsidRPr="00CB30F1" w:rsidRDefault="004D13E6" w:rsidP="00CB30F1">
      <w:r w:rsidRPr="00CB30F1"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4D13E6" w:rsidRPr="00CB30F1" w:rsidRDefault="004D13E6" w:rsidP="00CB30F1">
      <w:r w:rsidRPr="00CB30F1">
        <w:t>Прилегающая территория (тротуары) должна быть выложена тактильной плиткой с наличием адаптированных бордюрных камней.</w:t>
      </w:r>
    </w:p>
    <w:p w:rsidR="004D13E6" w:rsidRPr="00CB30F1" w:rsidRDefault="004D13E6" w:rsidP="00CB30F1">
      <w:r w:rsidRPr="00CB30F1">
        <w:t>На здании рядом с входом должна быть размещена информационная табличка (вывеска), содержащая следующую информацию:</w:t>
      </w:r>
    </w:p>
    <w:p w:rsidR="004D13E6" w:rsidRPr="00CB30F1" w:rsidRDefault="004D13E6" w:rsidP="00CB30F1">
      <w:r w:rsidRPr="00CB30F1">
        <w:t>наименование органа;</w:t>
      </w:r>
    </w:p>
    <w:p w:rsidR="004D13E6" w:rsidRPr="00CB30F1" w:rsidRDefault="004D13E6" w:rsidP="00CB30F1">
      <w:r w:rsidRPr="00CB30F1">
        <w:t>место нахождения и юридический адрес;</w:t>
      </w:r>
    </w:p>
    <w:p w:rsidR="004D13E6" w:rsidRPr="00CB30F1" w:rsidRDefault="004D13E6" w:rsidP="00CB30F1">
      <w:r w:rsidRPr="00CB30F1">
        <w:t>режим работы;</w:t>
      </w:r>
    </w:p>
    <w:p w:rsidR="004D13E6" w:rsidRPr="00CB30F1" w:rsidRDefault="004D13E6" w:rsidP="00CB30F1">
      <w:r w:rsidRPr="00CB30F1">
        <w:t>номера телефонов для справок;</w:t>
      </w:r>
    </w:p>
    <w:p w:rsidR="004D13E6" w:rsidRPr="00CB30F1" w:rsidRDefault="004D13E6" w:rsidP="00CB30F1">
      <w:r w:rsidRPr="00CB30F1">
        <w:t>адрес официального сайта.</w:t>
      </w:r>
    </w:p>
    <w:p w:rsidR="004D13E6" w:rsidRPr="00CB30F1" w:rsidRDefault="004D13E6" w:rsidP="00CB30F1">
      <w:r w:rsidRPr="00CB30F1"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4D13E6" w:rsidRPr="00CB30F1" w:rsidRDefault="004D13E6" w:rsidP="00CB30F1">
      <w:r w:rsidRPr="00CB30F1">
        <w:t>Помещения приема и выдачи документов должны предусматривать места для ожидания, информирования и приема заявителей. В местах для ожидания устанавливаются стулья (кресельные секции, кресла) для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4D13E6" w:rsidRPr="00CB30F1" w:rsidRDefault="004D13E6" w:rsidP="00CB30F1">
      <w:r w:rsidRPr="00CB30F1"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4D13E6" w:rsidRPr="00CB30F1" w:rsidRDefault="004D13E6" w:rsidP="00CB30F1">
      <w:r w:rsidRPr="00CB30F1"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4D13E6" w:rsidRPr="00CB30F1" w:rsidRDefault="004D13E6" w:rsidP="00CB30F1">
      <w:r w:rsidRPr="00CB30F1">
        <w:t xml:space="preserve">Помещение приема и выдачи документов в многофункциональном центре может дополнительно оборудовано информационным табло, регулирующим поток «электронной очереди». </w:t>
      </w:r>
    </w:p>
    <w:p w:rsidR="004D13E6" w:rsidRPr="00CB30F1" w:rsidRDefault="004D13E6" w:rsidP="00CB30F1">
      <w:r w:rsidRPr="00CB30F1">
        <w:t>Информационное табло размещается рядом со входом в помещение таким образом, чтобы обеспечить видимость и слышимость максимально возможному количеству заинтересованных лиц.</w:t>
      </w:r>
    </w:p>
    <w:p w:rsidR="004D13E6" w:rsidRPr="00CB30F1" w:rsidRDefault="004D13E6" w:rsidP="00CB30F1">
      <w:r w:rsidRPr="00CB30F1"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4D13E6" w:rsidRPr="00CB30F1" w:rsidRDefault="004D13E6" w:rsidP="00CB30F1">
      <w:r w:rsidRPr="00CB30F1">
        <w:t>Для заявителя, находящегося на приеме, должно быть предусмотрено место для раскладки документов.</w:t>
      </w:r>
    </w:p>
    <w:p w:rsidR="004D13E6" w:rsidRPr="00CB30F1" w:rsidRDefault="004D13E6" w:rsidP="00CB30F1">
      <w:r w:rsidRPr="00CB30F1"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4D13E6" w:rsidRPr="00CB30F1" w:rsidRDefault="004D13E6" w:rsidP="00CB30F1">
      <w:r w:rsidRPr="00CB30F1">
        <w:t>Информация о фамилии, имени, отчестве и должности сотрудника Уполномоченного органа и многофункционального центра, должна быть размещена на личной информационной табличке и на рабочем месте специалиста.</w:t>
      </w:r>
    </w:p>
    <w:p w:rsidR="004D13E6" w:rsidRPr="00CB30F1" w:rsidRDefault="004D13E6" w:rsidP="00CB30F1">
      <w:r w:rsidRPr="00CB30F1">
        <w:t>Каждое рабочее место должностного лица,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4D13E6" w:rsidRPr="00CB30F1" w:rsidRDefault="004D13E6" w:rsidP="00CB30F1">
      <w:r w:rsidRPr="00CB30F1">
        <w:t>Должностные лица, уполномоченные на предоставление муниципальной услуги должны быть специально обучены для работы с инвалидами и лицами с ограниченными возможностями здоровья (лица с нарушением зрения, слуха, опорно-двигательного аппарата и т.д.)</w:t>
      </w:r>
    </w:p>
    <w:p w:rsidR="004D13E6" w:rsidRPr="00CB30F1" w:rsidRDefault="004D13E6" w:rsidP="00CB30F1">
      <w:r w:rsidRPr="00CB30F1">
        <w:t>Прием комплекта документов, необходимых для осуществления муниципальной услуги, и выдача документов, при наличии возможности, должны осуществляться в разных окнах (кабинетах).</w:t>
      </w:r>
    </w:p>
    <w:p w:rsidR="004D13E6" w:rsidRPr="00CB30F1" w:rsidRDefault="004D13E6" w:rsidP="00CB30F1">
      <w:r w:rsidRPr="00CB30F1"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4D13E6" w:rsidRPr="00CB30F1" w:rsidRDefault="004D13E6" w:rsidP="00CB30F1"/>
    <w:p w:rsidR="004D13E6" w:rsidRPr="00CB30F1" w:rsidRDefault="004D13E6" w:rsidP="00CB30F1">
      <w:pPr>
        <w:rPr>
          <w:b/>
          <w:bCs/>
          <w:sz w:val="28"/>
          <w:szCs w:val="28"/>
        </w:rPr>
      </w:pPr>
      <w:r w:rsidRPr="00CB30F1">
        <w:rPr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:rsidR="004D13E6" w:rsidRPr="00CB30F1" w:rsidRDefault="004D13E6" w:rsidP="00CB30F1"/>
    <w:p w:rsidR="004D13E6" w:rsidRPr="00CB30F1" w:rsidRDefault="004D13E6" w:rsidP="00CB30F1">
      <w:r w:rsidRPr="00CB30F1">
        <w:t>К показателям, характеризующим качество и доступность муниципальной услуги, относятся:</w:t>
      </w:r>
    </w:p>
    <w:p w:rsidR="004D13E6" w:rsidRPr="00CB30F1" w:rsidRDefault="004D13E6" w:rsidP="00CB30F1">
      <w:r w:rsidRPr="00CB30F1">
        <w:t>1) сроки предоставления муниципальной услуги;</w:t>
      </w:r>
    </w:p>
    <w:p w:rsidR="004D13E6" w:rsidRPr="00CB30F1" w:rsidRDefault="004D13E6" w:rsidP="00CB30F1">
      <w:r w:rsidRPr="00CB30F1">
        <w:t>2) достоверность предоставляемой информации;</w:t>
      </w:r>
    </w:p>
    <w:p w:rsidR="004D13E6" w:rsidRPr="00CB30F1" w:rsidRDefault="004D13E6" w:rsidP="00CB30F1">
      <w:r w:rsidRPr="00CB30F1">
        <w:t>3) время ожидания в очереди для получения муниципальной услуги;</w:t>
      </w:r>
    </w:p>
    <w:p w:rsidR="004D13E6" w:rsidRPr="00CB30F1" w:rsidRDefault="004D13E6" w:rsidP="00CB30F1">
      <w:r w:rsidRPr="00CB30F1">
        <w:t>4) доступность муниципальной услуги в многофункциональном центре;</w:t>
      </w:r>
    </w:p>
    <w:p w:rsidR="004D13E6" w:rsidRPr="00CB30F1" w:rsidRDefault="004D13E6" w:rsidP="00CB30F1">
      <w:r w:rsidRPr="00CB30F1">
        <w:t>5) полнота, актуальность и доступность информации о порядке предоставления муниципальной услуги;</w:t>
      </w:r>
    </w:p>
    <w:p w:rsidR="004D13E6" w:rsidRPr="00CB30F1" w:rsidRDefault="004D13E6" w:rsidP="00CB30F1">
      <w:r w:rsidRPr="00CB30F1">
        <w:t>6) удобное территориальное расположение образовательных учреждений;</w:t>
      </w:r>
    </w:p>
    <w:p w:rsidR="004D13E6" w:rsidRPr="00CB30F1" w:rsidRDefault="004D13E6" w:rsidP="00CB30F1">
      <w:r w:rsidRPr="00CB30F1">
        <w:t xml:space="preserve">7) 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4D13E6" w:rsidRPr="00CB30F1" w:rsidRDefault="004D13E6" w:rsidP="00CB30F1">
      <w:r w:rsidRPr="00CB30F1">
        <w:t xml:space="preserve">8) соответствие предоставляемой муниципальной услуги требованиям настоящего Административного регламента; </w:t>
      </w:r>
    </w:p>
    <w:p w:rsidR="004D13E6" w:rsidRPr="00CB30F1" w:rsidRDefault="004D13E6" w:rsidP="00CB30F1">
      <w:r w:rsidRPr="00CB30F1">
        <w:t>9) отсутствие обоснованных жалоб;</w:t>
      </w:r>
    </w:p>
    <w:p w:rsidR="004D13E6" w:rsidRPr="00CB30F1" w:rsidRDefault="004D13E6" w:rsidP="00CB30F1">
      <w:r w:rsidRPr="00CB30F1">
        <w:t>10) востребованность муниципальной услуги в электронном виде.</w:t>
      </w:r>
    </w:p>
    <w:p w:rsidR="004D13E6" w:rsidRPr="00CB30F1" w:rsidRDefault="004D13E6" w:rsidP="00CB30F1"/>
    <w:p w:rsidR="004D13E6" w:rsidRPr="00CB30F1" w:rsidRDefault="004D13E6" w:rsidP="00CB30F1">
      <w:r w:rsidRPr="00CB30F1"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4D13E6" w:rsidRPr="00CB30F1" w:rsidRDefault="004D13E6" w:rsidP="00CB30F1">
      <w:r w:rsidRPr="00CB30F1">
        <w:t>Доступность предварительной записи отражает, через какое количество дней заявитель попадет на прием при осуществлении предварительной записи.</w:t>
      </w:r>
    </w:p>
    <w:p w:rsidR="004D13E6" w:rsidRPr="00CB30F1" w:rsidRDefault="004D13E6" w:rsidP="00CB30F1">
      <w:r w:rsidRPr="00CB30F1">
        <w:t xml:space="preserve">Среднее время ожидания в очереди при обращении заявителей о предоставлении муниципальной услуги определяется путем опроса заявителей, обратившихся на прием, с последующим расчетом среднего времени ожидания заявителем своей очереди. </w:t>
      </w:r>
    </w:p>
    <w:p w:rsidR="004D13E6" w:rsidRPr="00CB30F1" w:rsidRDefault="004D13E6" w:rsidP="00CB30F1">
      <w:r w:rsidRPr="00CB30F1">
        <w:t>Доступность муниципальной услуги в многофункциональном центре определяется как количество заявлений, принятых через многофункциональные центры, от общего количества заявлений.</w:t>
      </w:r>
    </w:p>
    <w:p w:rsidR="004D13E6" w:rsidRPr="00CB30F1" w:rsidRDefault="004D13E6" w:rsidP="00CB30F1">
      <w:r w:rsidRPr="00CB30F1">
        <w:t>Полнота, актуальность и доступность информации о порядке предоставления муниципальной услуги определяется путем опроса заявителей.</w:t>
      </w:r>
    </w:p>
    <w:p w:rsidR="004D13E6" w:rsidRPr="00CB30F1" w:rsidRDefault="004D13E6" w:rsidP="00CB30F1">
      <w:r w:rsidRPr="00CB30F1">
        <w:t>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заявителей.</w:t>
      </w:r>
    </w:p>
    <w:p w:rsidR="004D13E6" w:rsidRPr="00CB30F1" w:rsidRDefault="004D13E6" w:rsidP="00CB30F1">
      <w:r w:rsidRPr="00CB30F1">
        <w:t>Востребованность муниципальной услуги в электронном виде определяется как отношение количества рассмотренных заявлений, представленных с использованием Единого портала государственных услуг, в форме электронных документов, к общему количеству заявлений, рассмотренных за отчетный период.</w:t>
      </w:r>
    </w:p>
    <w:p w:rsidR="004D13E6" w:rsidRPr="00CB30F1" w:rsidRDefault="004D13E6" w:rsidP="00CB30F1"/>
    <w:p w:rsidR="004D13E6" w:rsidRPr="00CB30F1" w:rsidRDefault="004D13E6" w:rsidP="00CB30F1">
      <w:pPr>
        <w:rPr>
          <w:b/>
          <w:bCs/>
          <w:sz w:val="28"/>
          <w:szCs w:val="28"/>
        </w:rPr>
      </w:pPr>
      <w:r w:rsidRPr="00CB30F1">
        <w:rPr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4D13E6" w:rsidRPr="00CB30F1" w:rsidRDefault="004D13E6" w:rsidP="00CB30F1"/>
    <w:p w:rsidR="004D13E6" w:rsidRPr="00CB30F1" w:rsidRDefault="004D13E6" w:rsidP="00CB30F1">
      <w:r w:rsidRPr="00CB30F1">
        <w:t>Прием заявления и необходимых документов и выдача документов по результатам предоставления муниципальной услуги осуществляются в многофункциональном центре в соответствии с заключенными в установленном порядке соглашениями о взаимодействии.</w:t>
      </w:r>
    </w:p>
    <w:p w:rsidR="004D13E6" w:rsidRPr="00CB30F1" w:rsidRDefault="004D13E6" w:rsidP="00CB30F1">
      <w:r w:rsidRPr="00CB30F1">
        <w:t>Муниципальная услуга оказывается в МФЦ в рамках Жизненной ситуации</w:t>
      </w:r>
    </w:p>
    <w:p w:rsidR="004D13E6" w:rsidRPr="00CB30F1" w:rsidRDefault="004D13E6" w:rsidP="00CB30F1">
      <w:r w:rsidRPr="00CB30F1">
        <w:t xml:space="preserve"> - «Рождение ребенка», </w:t>
      </w:r>
    </w:p>
    <w:p w:rsidR="004D13E6" w:rsidRPr="00CB30F1" w:rsidRDefault="004D13E6" w:rsidP="00CB30F1">
      <w:r w:rsidRPr="00CB30F1">
        <w:t>- «Смена места жительства»,</w:t>
      </w:r>
    </w:p>
    <w:p w:rsidR="004D13E6" w:rsidRPr="00CB30F1" w:rsidRDefault="004D13E6" w:rsidP="00CB30F1">
      <w:r w:rsidRPr="00CB30F1">
        <w:t>- «Утрата близкого человека».</w:t>
      </w:r>
    </w:p>
    <w:p w:rsidR="004D13E6" w:rsidRPr="00CB30F1" w:rsidRDefault="004D13E6" w:rsidP="00CB30F1"/>
    <w:p w:rsidR="004D13E6" w:rsidRPr="00CB30F1" w:rsidRDefault="004D13E6" w:rsidP="00CB30F1">
      <w:r w:rsidRPr="00CB30F1">
        <w:t>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4D13E6" w:rsidRPr="00CB30F1" w:rsidRDefault="004D13E6" w:rsidP="00CB30F1">
      <w:r w:rsidRPr="00CB30F1">
        <w:t>Муниципальная услуга может быть оказана в электронной форме посредством использования Единого портала государственных услуг.</w:t>
      </w:r>
    </w:p>
    <w:p w:rsidR="004D13E6" w:rsidRPr="00CB30F1" w:rsidRDefault="004D13E6" w:rsidP="00CB30F1">
      <w:r w:rsidRPr="00CB30F1">
        <w:t>Если заявление и необходимые документы представляются в форме электронных документов, такое заявление должно быть подписано усиленной квалифицированной электронной подписью (ЭП) заявителя либо усиленной квалифицированной ЭП его представителя. Подлинность ЭП подтверждается в порядке, установленном Федеральным законом от 6 апреля 2011 г. N 63-ФЗ "Об электронной подписи".</w:t>
      </w:r>
    </w:p>
    <w:p w:rsidR="004D13E6" w:rsidRPr="00CB30F1" w:rsidRDefault="004D13E6" w:rsidP="00CB30F1"/>
    <w:p w:rsidR="004D13E6" w:rsidRPr="00CB30F1" w:rsidRDefault="004D13E6" w:rsidP="00CB30F1">
      <w:pPr>
        <w:jc w:val="center"/>
        <w:rPr>
          <w:b/>
          <w:bCs/>
          <w:sz w:val="30"/>
          <w:szCs w:val="30"/>
        </w:rPr>
      </w:pPr>
      <w:r w:rsidRPr="00CB30F1">
        <w:rPr>
          <w:b/>
          <w:bCs/>
          <w:sz w:val="30"/>
          <w:szCs w:val="30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4D13E6" w:rsidRPr="00CB30F1" w:rsidRDefault="004D13E6" w:rsidP="00CB30F1"/>
    <w:p w:rsidR="004D13E6" w:rsidRPr="00CB30F1" w:rsidRDefault="004D13E6" w:rsidP="00CB30F1">
      <w:pPr>
        <w:rPr>
          <w:b/>
          <w:bCs/>
          <w:sz w:val="28"/>
          <w:szCs w:val="28"/>
        </w:rPr>
      </w:pPr>
      <w:r w:rsidRPr="00CB30F1">
        <w:rPr>
          <w:b/>
          <w:bCs/>
          <w:sz w:val="28"/>
          <w:szCs w:val="28"/>
        </w:rPr>
        <w:t>Перечень административных процедур</w:t>
      </w:r>
    </w:p>
    <w:p w:rsidR="004D13E6" w:rsidRPr="00CB30F1" w:rsidRDefault="004D13E6" w:rsidP="00CB30F1"/>
    <w:p w:rsidR="004D13E6" w:rsidRPr="00CB30F1" w:rsidRDefault="004D13E6" w:rsidP="00CB30F1">
      <w:r w:rsidRPr="00CB30F1">
        <w:t>Предоставление муниципальной услуги включает в себя следующие административные процедуры:</w:t>
      </w:r>
    </w:p>
    <w:p w:rsidR="004D13E6" w:rsidRPr="00CB30F1" w:rsidRDefault="004D13E6" w:rsidP="00CB30F1">
      <w:r w:rsidRPr="00CB30F1">
        <w:t>1) прием и регистрация заявления и необходимых документов;</w:t>
      </w:r>
    </w:p>
    <w:p w:rsidR="004D13E6" w:rsidRPr="00CB30F1" w:rsidRDefault="004D13E6" w:rsidP="00CB30F1">
      <w:r w:rsidRPr="00CB30F1">
        <w:t>2) рассмотрение заявления и необходимых документов;</w:t>
      </w:r>
    </w:p>
    <w:p w:rsidR="004D13E6" w:rsidRPr="00CB30F1" w:rsidRDefault="004D13E6" w:rsidP="00CB30F1">
      <w:r w:rsidRPr="00CB30F1">
        <w:t>3) подготовка документов по результатам рассмотрения заявления и необходимых документов;</w:t>
      </w:r>
    </w:p>
    <w:p w:rsidR="004D13E6" w:rsidRPr="00CB30F1" w:rsidRDefault="004D13E6" w:rsidP="00CB30F1">
      <w:r w:rsidRPr="00CB30F1">
        <w:t>4) выдача (направление) документов по результатам предоставления муниципальной услуги.</w:t>
      </w:r>
    </w:p>
    <w:p w:rsidR="004D13E6" w:rsidRPr="00CB30F1" w:rsidRDefault="004D13E6" w:rsidP="00CB30F1">
      <w:r w:rsidRPr="00CB30F1">
        <w:t>Блок-схема предоставления муниципальной услуги приведена в приложении 1 к Административному регламенту.</w:t>
      </w:r>
    </w:p>
    <w:p w:rsidR="004D13E6" w:rsidRPr="00CB30F1" w:rsidRDefault="004D13E6" w:rsidP="00CB30F1"/>
    <w:p w:rsidR="004D13E6" w:rsidRPr="00CB30F1" w:rsidRDefault="004D13E6" w:rsidP="00CB30F1">
      <w:pPr>
        <w:rPr>
          <w:b/>
          <w:bCs/>
          <w:sz w:val="28"/>
          <w:szCs w:val="28"/>
        </w:rPr>
      </w:pPr>
      <w:r w:rsidRPr="00CB30F1">
        <w:rPr>
          <w:b/>
          <w:bCs/>
          <w:sz w:val="28"/>
          <w:szCs w:val="28"/>
        </w:rPr>
        <w:t>Прием и регистрация заявления и документов, необходимых для предоставления муниципальной услуги</w:t>
      </w:r>
    </w:p>
    <w:p w:rsidR="004D13E6" w:rsidRPr="00CB30F1" w:rsidRDefault="004D13E6" w:rsidP="00CB30F1"/>
    <w:p w:rsidR="004D13E6" w:rsidRPr="00CB30F1" w:rsidRDefault="004D13E6" w:rsidP="00CB30F1">
      <w:r w:rsidRPr="00CB30F1">
        <w:t>Прием и регистрация заявления и документов,</w:t>
      </w:r>
      <w:r>
        <w:t xml:space="preserve"> </w:t>
      </w:r>
      <w:r w:rsidRPr="00CB30F1">
        <w:t>необходимых для предоставления муниципальной услуги,</w:t>
      </w:r>
      <w:r>
        <w:t xml:space="preserve"> </w:t>
      </w:r>
      <w:r w:rsidRPr="00CB30F1">
        <w:t>при обращении заявителя в многофункциональный центр</w:t>
      </w:r>
    </w:p>
    <w:p w:rsidR="004D13E6" w:rsidRPr="00CB30F1" w:rsidRDefault="004D13E6" w:rsidP="00CB30F1"/>
    <w:p w:rsidR="004D13E6" w:rsidRPr="00CB30F1" w:rsidRDefault="004D13E6" w:rsidP="00CB30F1">
      <w:r w:rsidRPr="00CB30F1">
        <w:t>Основанием для начала административной процедуры является личное обращение заявителя в многофункциональный центр.</w:t>
      </w:r>
    </w:p>
    <w:p w:rsidR="004D13E6" w:rsidRPr="00CB30F1" w:rsidRDefault="004D13E6" w:rsidP="00CB30F1">
      <w:r w:rsidRPr="00CB30F1">
        <w:t>В ходе приема документов от Заявителя специалист, ответственный за прием документов, проверяет представленные заявление и документы на предмет:</w:t>
      </w:r>
    </w:p>
    <w:p w:rsidR="004D13E6" w:rsidRPr="00CB30F1" w:rsidRDefault="004D13E6" w:rsidP="00CB30F1">
      <w:r w:rsidRPr="00CB30F1"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4D13E6" w:rsidRPr="00CB30F1" w:rsidRDefault="004D13E6" w:rsidP="00CB30F1">
      <w:r w:rsidRPr="00CB30F1">
        <w:t>2) наличия прилагаемых документов, необходимых для предоставления муниципальной услуги.</w:t>
      </w:r>
    </w:p>
    <w:p w:rsidR="004D13E6" w:rsidRPr="00CB30F1" w:rsidRDefault="004D13E6" w:rsidP="00CB30F1">
      <w:r w:rsidRPr="00CB30F1">
        <w:t>При предъявлении Заявителем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4D13E6" w:rsidRPr="00CB30F1" w:rsidRDefault="004D13E6" w:rsidP="00CB30F1">
      <w:r w:rsidRPr="00CB30F1">
        <w:t>Специалист, ответственный за прием документов, проверяет наличие документов, подтверждающих полномочия представителя.</w:t>
      </w:r>
    </w:p>
    <w:p w:rsidR="004D13E6" w:rsidRPr="00CB30F1" w:rsidRDefault="004D13E6" w:rsidP="00CB30F1">
      <w:r w:rsidRPr="00CB30F1"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4D13E6" w:rsidRPr="00CB30F1" w:rsidRDefault="004D13E6" w:rsidP="00CB30F1">
      <w:r w:rsidRPr="00CB30F1">
        <w:t xml:space="preserve">По окончании приема заявления и необходимых документов, специалист, осуществляющий прием документов, регистрирует заявление в автоматизированной системе (далее - АИС МФЦ) возвращает Заявителю документы, подлежащие возврату. </w:t>
      </w:r>
    </w:p>
    <w:p w:rsidR="004D13E6" w:rsidRPr="00CB30F1" w:rsidRDefault="004D13E6" w:rsidP="00CB30F1">
      <w:r w:rsidRPr="00CB30F1">
        <w:t>К расписке специалист, осуществляющий прием документов, прикладывает уведомление о том, что невостребованные документы хранятся в многофункциональном центре в течение 30 дней после чего передаются в Уполномоченный орган.</w:t>
      </w:r>
    </w:p>
    <w:p w:rsidR="004D13E6" w:rsidRPr="00CB30F1" w:rsidRDefault="004D13E6" w:rsidP="00CB30F1">
      <w:r w:rsidRPr="00CB30F1">
        <w:t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 для передачи в Уполномоченный орган.</w:t>
      </w:r>
    </w:p>
    <w:p w:rsidR="004D13E6" w:rsidRPr="00CB30F1" w:rsidRDefault="004D13E6" w:rsidP="00CB30F1">
      <w:r w:rsidRPr="00CB30F1">
        <w:t xml:space="preserve">Учетные дела на бумажных носителях передаются в Уполномоченный орган в срок не более одного рабочего дня с момента предоставления заявления по сопроводительным реестрам, оформляемым в двух экземплярах, один из которых остается Уполномоченном органе, второй - с отметкой о приеме - в многофункциональном центре. </w:t>
      </w:r>
    </w:p>
    <w:p w:rsidR="004D13E6" w:rsidRPr="00CB30F1" w:rsidRDefault="004D13E6" w:rsidP="00CB30F1">
      <w:r w:rsidRPr="00CB30F1">
        <w:t>Учетное дело в электронном виде направляется в Уполномоченный орган по защищенной сети передачи данных.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4D13E6" w:rsidRPr="00CB30F1" w:rsidRDefault="004D13E6" w:rsidP="00CB30F1"/>
    <w:p w:rsidR="004D13E6" w:rsidRPr="00CB30F1" w:rsidRDefault="004D13E6" w:rsidP="00CB30F1">
      <w:pPr>
        <w:rPr>
          <w:b/>
          <w:bCs/>
          <w:sz w:val="28"/>
          <w:szCs w:val="28"/>
        </w:rPr>
      </w:pPr>
      <w:r w:rsidRPr="00CB30F1">
        <w:rPr>
          <w:b/>
          <w:bCs/>
          <w:sz w:val="28"/>
          <w:szCs w:val="28"/>
        </w:rPr>
        <w:t>Прием и регистрация заявления и документов, необходимых для предоставления муниципальной услуги, при обращении заявителя в Уполномоченный орган</w:t>
      </w:r>
    </w:p>
    <w:p w:rsidR="004D13E6" w:rsidRPr="00CB30F1" w:rsidRDefault="004D13E6" w:rsidP="00CB30F1"/>
    <w:p w:rsidR="004D13E6" w:rsidRPr="00CB30F1" w:rsidRDefault="004D13E6" w:rsidP="00CB30F1">
      <w:r w:rsidRPr="00CB30F1">
        <w:t>Основанием для начала административной процедуры является личное обращение заявителя в Уполномоченный орган с заявлением и прилагаемыми документами, необходимыми для предоставления муниципальной услуги.</w:t>
      </w:r>
    </w:p>
    <w:p w:rsidR="004D13E6" w:rsidRPr="00CB30F1" w:rsidRDefault="004D13E6" w:rsidP="00CB30F1">
      <w:r w:rsidRPr="00CB30F1">
        <w:t>В ходе приема документов от Заявителя специалист, ответственный за прием документов, проверяет представленные заявление и документы на предмет:</w:t>
      </w:r>
    </w:p>
    <w:p w:rsidR="004D13E6" w:rsidRPr="00CB30F1" w:rsidRDefault="004D13E6" w:rsidP="00CB30F1">
      <w:r w:rsidRPr="00CB30F1"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4D13E6" w:rsidRPr="00CB30F1" w:rsidRDefault="004D13E6" w:rsidP="00CB30F1">
      <w:r w:rsidRPr="00CB30F1">
        <w:t>2) наличия прилагаемых документов, необходимых для предоставления муниципальной услуги.</w:t>
      </w:r>
    </w:p>
    <w:p w:rsidR="004D13E6" w:rsidRPr="00CB30F1" w:rsidRDefault="004D13E6" w:rsidP="00CB30F1">
      <w:r w:rsidRPr="00CB30F1">
        <w:t>При предъявлении Заявителем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4D13E6" w:rsidRPr="00CB30F1" w:rsidRDefault="004D13E6" w:rsidP="00CB30F1">
      <w:r w:rsidRPr="00CB30F1">
        <w:t>Специалист, ответственный за прием документов, проверяет наличие документов, подтверждающих полномочия представителя.</w:t>
      </w:r>
    </w:p>
    <w:p w:rsidR="004D13E6" w:rsidRPr="00CB30F1" w:rsidRDefault="004D13E6" w:rsidP="00CB30F1">
      <w:r w:rsidRPr="00CB30F1"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4D13E6" w:rsidRPr="00CB30F1" w:rsidRDefault="004D13E6" w:rsidP="00CB30F1">
      <w:r w:rsidRPr="00CB30F1">
        <w:t xml:space="preserve"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дело. </w:t>
      </w:r>
    </w:p>
    <w:p w:rsidR="004D13E6" w:rsidRPr="00CB30F1" w:rsidRDefault="004D13E6" w:rsidP="00CB30F1"/>
    <w:p w:rsidR="004D13E6" w:rsidRPr="00CB30F1" w:rsidRDefault="004D13E6" w:rsidP="00CB30F1">
      <w:pPr>
        <w:rPr>
          <w:b/>
          <w:bCs/>
          <w:sz w:val="28"/>
          <w:szCs w:val="28"/>
        </w:rPr>
      </w:pPr>
      <w:r w:rsidRPr="00CB30F1">
        <w:rPr>
          <w:b/>
          <w:bCs/>
          <w:sz w:val="28"/>
          <w:szCs w:val="28"/>
        </w:rPr>
        <w:t>Прием и регистрация заявления и документов, необходимых для предоставления муниципальной услуги, при направлении заявления почтовым отправлением</w:t>
      </w:r>
    </w:p>
    <w:p w:rsidR="004D13E6" w:rsidRPr="00CB30F1" w:rsidRDefault="004D13E6" w:rsidP="00CB30F1"/>
    <w:p w:rsidR="004D13E6" w:rsidRPr="00CB30F1" w:rsidRDefault="004D13E6" w:rsidP="00CB30F1">
      <w:r w:rsidRPr="00CB30F1">
        <w:t>Основанием для начала административной процедуры является поступление в Уполномоченный орган почтового отправления, содержащего заявление и прилагаемые необходимые документы.</w:t>
      </w:r>
    </w:p>
    <w:p w:rsidR="004D13E6" w:rsidRPr="00CB30F1" w:rsidRDefault="004D13E6" w:rsidP="00CB30F1">
      <w:r w:rsidRPr="00CB30F1">
        <w:t>В ходе приема документов сотрудник Уполномоченного органа проверяет представленные документы на предмет:</w:t>
      </w:r>
    </w:p>
    <w:p w:rsidR="004D13E6" w:rsidRPr="00CB30F1" w:rsidRDefault="004D13E6" w:rsidP="00CB30F1">
      <w:r w:rsidRPr="00CB30F1">
        <w:t>оформления заявления в соответствии с требованиями законодательства Российской Федерации;</w:t>
      </w:r>
    </w:p>
    <w:p w:rsidR="004D13E6" w:rsidRPr="00CB30F1" w:rsidRDefault="004D13E6" w:rsidP="00CB30F1">
      <w:r w:rsidRPr="00CB30F1">
        <w:t>наличия прилагаемых документов необходимых для получения муниципальной услуги.</w:t>
      </w:r>
    </w:p>
    <w:p w:rsidR="004D13E6" w:rsidRPr="00CB30F1" w:rsidRDefault="004D13E6" w:rsidP="00CB30F1">
      <w:r w:rsidRPr="00CB30F1">
        <w:t>Заявление и прилагаемые документы регистрируются в Уполномоченном органе.</w:t>
      </w:r>
    </w:p>
    <w:p w:rsidR="004D13E6" w:rsidRPr="00CB30F1" w:rsidRDefault="004D13E6" w:rsidP="00CB30F1">
      <w:r w:rsidRPr="00CB30F1">
        <w:t xml:space="preserve">Независимо от способа получения документов, представленных посредством почтового отправления, в Уполномоченном органе от работника организации почтовой связи или в организации почтовой связи не принимаются документы в случаях, если документы повреждены таким образом, что невозможно их прочитать, удостовериться в том, кем эти документы составлены. </w:t>
      </w:r>
    </w:p>
    <w:p w:rsidR="004D13E6" w:rsidRPr="00CB30F1" w:rsidRDefault="004D13E6" w:rsidP="00CB30F1">
      <w:r w:rsidRPr="00CB30F1">
        <w:t>Результатом административной процедуры по приему и регистрации заявления и необходимых документов при направлении заявления почтовым отправлением является сформированное учетное дело.</w:t>
      </w:r>
    </w:p>
    <w:p w:rsidR="004D13E6" w:rsidRPr="00CB30F1" w:rsidRDefault="004D13E6" w:rsidP="00CB30F1"/>
    <w:p w:rsidR="004D13E6" w:rsidRPr="00CB30F1" w:rsidRDefault="004D13E6" w:rsidP="00CB30F1">
      <w:pPr>
        <w:rPr>
          <w:b/>
          <w:bCs/>
          <w:sz w:val="28"/>
          <w:szCs w:val="28"/>
        </w:rPr>
      </w:pPr>
      <w:r w:rsidRPr="00CB30F1">
        <w:rPr>
          <w:b/>
          <w:bCs/>
          <w:sz w:val="28"/>
          <w:szCs w:val="28"/>
        </w:rPr>
        <w:t>Прием и регистрация заявления и документов, необходимых для предоставления муниципальной услуги, в форме электронных документов</w:t>
      </w:r>
    </w:p>
    <w:p w:rsidR="004D13E6" w:rsidRPr="00CB30F1" w:rsidRDefault="004D13E6" w:rsidP="00CB30F1"/>
    <w:p w:rsidR="004D13E6" w:rsidRPr="00CB30F1" w:rsidRDefault="004D13E6" w:rsidP="00CB30F1">
      <w:r w:rsidRPr="00CB30F1">
        <w:t xml:space="preserve">Основанием для начала административной процедуры является поступление в Уполномоченный орган заявления и прилагаемых необходимых документов в форме электронных документов от заявителя с использованием Единого портала государственных услуг. </w:t>
      </w:r>
    </w:p>
    <w:p w:rsidR="004D13E6" w:rsidRPr="00CB30F1" w:rsidRDefault="004D13E6" w:rsidP="00CB30F1">
      <w:r w:rsidRPr="00CB30F1">
        <w:t>При направлении заявления о предоставлении государственной услуги в электронной форме заявителю необходимо заполнить на Едином портале государственных услуг заявление на предоставление муниципальной услуги, приложить к заявлению в электронном виде документы, необходимые для предоставления муниципальной услуги, а также выбрать место получения результата предоставления муниципальной услуги и предъявления оригиналов документов для сверки.</w:t>
      </w:r>
    </w:p>
    <w:p w:rsidR="004D13E6" w:rsidRPr="00CB30F1" w:rsidRDefault="004D13E6" w:rsidP="00CB30F1">
      <w:r w:rsidRPr="00CB30F1">
        <w:t>Заявление и прилагаемые необходимые документы, представленные в форме электронных документов, регистрируются в установленном порядке.</w:t>
      </w:r>
    </w:p>
    <w:p w:rsidR="004D13E6" w:rsidRPr="00CB30F1" w:rsidRDefault="004D13E6" w:rsidP="00CB30F1">
      <w:r w:rsidRPr="00CB30F1">
        <w:t>Специалист Уполномоченного органа при поступлении документов в электронном виде проверяет документы на отсутствие компьютерных вирусов и искаженной информации. Регистрирует документы в журнале регистрации принятых документов в электронном виде.</w:t>
      </w:r>
    </w:p>
    <w:p w:rsidR="004D13E6" w:rsidRPr="00CB30F1" w:rsidRDefault="004D13E6" w:rsidP="00CB30F1">
      <w:r w:rsidRPr="00CB30F1">
        <w:t>Результатом административной процедуры по приему и регистрации заявления и необходимых документов в форме электронных документов является сформированное учетное дело.</w:t>
      </w:r>
    </w:p>
    <w:p w:rsidR="004D13E6" w:rsidRPr="00CB30F1" w:rsidRDefault="004D13E6" w:rsidP="00CB30F1"/>
    <w:p w:rsidR="004D13E6" w:rsidRPr="00CB30F1" w:rsidRDefault="004D13E6" w:rsidP="00CB30F1">
      <w:pPr>
        <w:rPr>
          <w:b/>
          <w:bCs/>
          <w:sz w:val="28"/>
          <w:szCs w:val="28"/>
        </w:rPr>
      </w:pPr>
      <w:r w:rsidRPr="00CB30F1">
        <w:rPr>
          <w:b/>
          <w:bCs/>
          <w:sz w:val="28"/>
          <w:szCs w:val="28"/>
        </w:rPr>
        <w:t>Рассмотрение заявления и документов, необходимых для предоставления муниципальной услуги</w:t>
      </w:r>
    </w:p>
    <w:p w:rsidR="004D13E6" w:rsidRPr="00CB30F1" w:rsidRDefault="004D13E6" w:rsidP="00CB30F1"/>
    <w:p w:rsidR="004D13E6" w:rsidRPr="00CB30F1" w:rsidRDefault="004D13E6" w:rsidP="00CB30F1">
      <w:r w:rsidRPr="00CB30F1">
        <w:t>Основанием для начала административной процедуры является сформированное учетное дело.</w:t>
      </w:r>
    </w:p>
    <w:p w:rsidR="004D13E6" w:rsidRPr="00CB30F1" w:rsidRDefault="004D13E6" w:rsidP="00CB30F1">
      <w:r w:rsidRPr="00CB30F1">
        <w:t>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(отсутствия) оснований для приостановления или отказа в оказании муниципальной услуги.</w:t>
      </w:r>
    </w:p>
    <w:p w:rsidR="004D13E6" w:rsidRPr="00CB30F1" w:rsidRDefault="004D13E6" w:rsidP="00CB30F1">
      <w:r w:rsidRPr="00CB30F1">
        <w:t>Сотрудник, ответственный за подготовку документов, проверяя представленные документы устанавливает:</w:t>
      </w:r>
    </w:p>
    <w:p w:rsidR="004D13E6" w:rsidRPr="00CB30F1" w:rsidRDefault="004D13E6" w:rsidP="00CB30F1">
      <w:r w:rsidRPr="00CB30F1">
        <w:t>1) наличие всех необходимых документов;</w:t>
      </w:r>
    </w:p>
    <w:p w:rsidR="004D13E6" w:rsidRPr="00CB30F1" w:rsidRDefault="004D13E6" w:rsidP="00CB30F1">
      <w:r w:rsidRPr="00CB30F1">
        <w:t>2) наличие полномочий заявителя, полномочий представителя заявителя;</w:t>
      </w:r>
    </w:p>
    <w:p w:rsidR="004D13E6" w:rsidRPr="00CB30F1" w:rsidRDefault="004D13E6" w:rsidP="00CB30F1">
      <w:r w:rsidRPr="00CB30F1">
        <w:t>3) необходимость направления межведомственного запроса;</w:t>
      </w:r>
    </w:p>
    <w:p w:rsidR="004D13E6" w:rsidRPr="00CB30F1" w:rsidRDefault="004D13E6" w:rsidP="00CB30F1">
      <w:r w:rsidRPr="00CB30F1">
        <w:t>4) соответствие необходимых документов требованиям законодательству Российской Федерации;</w:t>
      </w:r>
    </w:p>
    <w:p w:rsidR="004D13E6" w:rsidRPr="00CB30F1" w:rsidRDefault="004D13E6" w:rsidP="00CB30F1">
      <w:r w:rsidRPr="00CB30F1">
        <w:t>В соответствии с результатами проверки документов сотрудник, ответственный за подготовку документов, подготавливает проект соответствующего решения.</w:t>
      </w:r>
    </w:p>
    <w:p w:rsidR="004D13E6" w:rsidRPr="00CB30F1" w:rsidRDefault="004D13E6" w:rsidP="00CB30F1">
      <w:r w:rsidRPr="00CB30F1">
        <w:t>В решениях о приостановлении муниципальной услуги и отказе в ее осуществлении должны быть указаны все причины (основания), приведшие к принятию соответствующего решения.</w:t>
      </w:r>
    </w:p>
    <w:p w:rsidR="004D13E6" w:rsidRPr="00CB30F1" w:rsidRDefault="004D13E6" w:rsidP="00CB30F1">
      <w:r w:rsidRPr="00CB30F1">
        <w:t>Помимо этого, в обязательном порядке в решении о приостановлении и отказе применительно к конкретной ситуации должны быть указаны конкретные (подробные) обстоятельства, послужившие основанием для его принятия, а также возможные причины их возникновения.</w:t>
      </w:r>
    </w:p>
    <w:p w:rsidR="004D13E6" w:rsidRPr="00CB30F1" w:rsidRDefault="004D13E6" w:rsidP="00CB30F1">
      <w:r w:rsidRPr="00CB30F1">
        <w:t>Результатом административной процедуры по рассмотрению заявления и необходимых документов является принятие соответствующего решения (предоставление муниципальной услуги, либо отказ в предоставлении).</w:t>
      </w:r>
    </w:p>
    <w:p w:rsidR="004D13E6" w:rsidRPr="00CB30F1" w:rsidRDefault="004D13E6" w:rsidP="00CB30F1">
      <w:r w:rsidRPr="00CB30F1">
        <w:t>Копия решения о приостановлении (отказе) в оказании муниципальной услуги приобщаются к соответствующему учетному делу.</w:t>
      </w:r>
    </w:p>
    <w:p w:rsidR="004D13E6" w:rsidRPr="00CB30F1" w:rsidRDefault="004D13E6" w:rsidP="00CB30F1"/>
    <w:p w:rsidR="004D13E6" w:rsidRPr="00CB30F1" w:rsidRDefault="004D13E6" w:rsidP="00CB30F1">
      <w:pPr>
        <w:rPr>
          <w:b/>
          <w:bCs/>
          <w:sz w:val="28"/>
          <w:szCs w:val="28"/>
        </w:rPr>
      </w:pPr>
      <w:r w:rsidRPr="00CB30F1">
        <w:rPr>
          <w:b/>
          <w:bCs/>
          <w:sz w:val="28"/>
          <w:szCs w:val="28"/>
        </w:rPr>
        <w:t>Подготовка документов по результатам рассмотрения заявления и документов, необходимых для предоставления муниципальной услуги</w:t>
      </w:r>
    </w:p>
    <w:p w:rsidR="004D13E6" w:rsidRPr="00CB30F1" w:rsidRDefault="004D13E6" w:rsidP="00CB30F1"/>
    <w:p w:rsidR="004D13E6" w:rsidRPr="00CB30F1" w:rsidRDefault="004D13E6" w:rsidP="00CB30F1">
      <w:r w:rsidRPr="00CB30F1">
        <w:t>Основанием для начала административной процедуры является принятие решения о предоставлении (об отказе в предоставлении) муниципальной услуги</w:t>
      </w:r>
    </w:p>
    <w:p w:rsidR="004D13E6" w:rsidRPr="00CB30F1" w:rsidRDefault="004D13E6" w:rsidP="00CB30F1">
      <w:r w:rsidRPr="00CB30F1">
        <w:t>В течение 10 дней с даты получения всех необходимых документов (копий документов) специалистами Уполномоченного органа принимается решение о назначении компенсации, на основе всестороннего и объективного рассмотрения всех предоставленных.</w:t>
      </w:r>
    </w:p>
    <w:p w:rsidR="004D13E6" w:rsidRPr="00CB30F1" w:rsidRDefault="004D13E6" w:rsidP="00CB30F1">
      <w:r w:rsidRPr="00CB30F1">
        <w:t>При вынесении решения о назначении компенсации специалист, ответственный за исполнение процедуры формирует в отношении каждого заявителя личное дело, в которое брошюрует документы (копии документов), необходимых для назначения компенсации, и оформляет письменное уведомление для заявителя (приложение 5).</w:t>
      </w:r>
    </w:p>
    <w:p w:rsidR="004D13E6" w:rsidRPr="00CB30F1" w:rsidRDefault="004D13E6" w:rsidP="00CB30F1">
      <w:r w:rsidRPr="00CB30F1">
        <w:t>Специалист, ответственный за предоставление муниципальной услуги, вносит необходимую информацию о получателях муниципальной услуги в регистр граждан, имеющих право на получение денежной выплаты. Формирует списки получателей муниципальной услуги.</w:t>
      </w:r>
    </w:p>
    <w:p w:rsidR="004D13E6" w:rsidRPr="00CB30F1" w:rsidRDefault="004D13E6" w:rsidP="00CB30F1">
      <w:r w:rsidRPr="00CB30F1">
        <w:t xml:space="preserve">Регистр данных должен содержать следующую информацию: </w:t>
      </w:r>
    </w:p>
    <w:p w:rsidR="004D13E6" w:rsidRPr="00CB30F1" w:rsidRDefault="004D13E6" w:rsidP="00CB30F1">
      <w:r w:rsidRPr="00CB30F1">
        <w:t>фамилия, имя, отчество гражданина, имеющего право на получение денежной выплаты;</w:t>
      </w:r>
    </w:p>
    <w:p w:rsidR="004D13E6" w:rsidRPr="00CB30F1" w:rsidRDefault="004D13E6" w:rsidP="00CB30F1">
      <w:r w:rsidRPr="00CB30F1">
        <w:t>домашний адрес, паспортные данные гражданина;</w:t>
      </w:r>
    </w:p>
    <w:p w:rsidR="004D13E6" w:rsidRPr="00CB30F1" w:rsidRDefault="004D13E6" w:rsidP="00CB30F1">
      <w:r w:rsidRPr="00CB30F1">
        <w:t>основание предоставления денежной выплаты;</w:t>
      </w:r>
    </w:p>
    <w:p w:rsidR="004D13E6" w:rsidRPr="00CB30F1" w:rsidRDefault="004D13E6" w:rsidP="00CB30F1">
      <w:r w:rsidRPr="00CB30F1">
        <w:t>о составе семьи;</w:t>
      </w:r>
    </w:p>
    <w:p w:rsidR="004D13E6" w:rsidRPr="00CB30F1" w:rsidRDefault="004D13E6" w:rsidP="00CB30F1">
      <w:r w:rsidRPr="00CB30F1">
        <w:t>сведения о постановке на учет для поступления в государственное или муниципальное дошкольное образовательное учреждение ребенка;</w:t>
      </w:r>
    </w:p>
    <w:p w:rsidR="004D13E6" w:rsidRPr="00CB30F1" w:rsidRDefault="004D13E6" w:rsidP="00CB30F1">
      <w:r w:rsidRPr="00CB30F1">
        <w:t>размер предоставленной денежной выплаты;</w:t>
      </w:r>
    </w:p>
    <w:p w:rsidR="004D13E6" w:rsidRPr="00CB30F1" w:rsidRDefault="004D13E6" w:rsidP="00CB30F1">
      <w:r w:rsidRPr="00CB30F1">
        <w:t>о сроке наступления права на компенсацию.</w:t>
      </w:r>
    </w:p>
    <w:p w:rsidR="004D13E6" w:rsidRPr="00CB30F1" w:rsidRDefault="004D13E6" w:rsidP="00CB30F1">
      <w:r w:rsidRPr="00CB30F1">
        <w:t>Родителям (законным представителям), дети которых посещают дошкольное образовательное учреждение, компенсация выплачивается в зависимости от размера внесенной ими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Крапивинского муниципального района.</w:t>
      </w:r>
    </w:p>
    <w:p w:rsidR="004D13E6" w:rsidRPr="00CB30F1" w:rsidRDefault="004D13E6" w:rsidP="00CB30F1">
      <w:r w:rsidRPr="00CB30F1">
        <w:t>Образовательное учреждение, представляет в Управление образования до 20-го числа месяца, за который произведена оплата, сведения, составленные на основании квитанций об оплате за присмотр и уход за детьми в дошкольном образовательном учреждении, с указанием периода, за который произведена оплата.</w:t>
      </w:r>
    </w:p>
    <w:p w:rsidR="004D13E6" w:rsidRPr="00CB30F1" w:rsidRDefault="004D13E6" w:rsidP="00CB30F1">
      <w:r w:rsidRPr="00CB30F1">
        <w:t xml:space="preserve">Компенсация выплачивается за истекший период, но не более чем за 6 месяцев с момента обращения заявителя в Уполномоченный орган с заявлением и необходимыми документами, включая месяц, в котором подано указанное заявление со всеми документами. </w:t>
      </w:r>
    </w:p>
    <w:p w:rsidR="004D13E6" w:rsidRPr="00CB30F1" w:rsidRDefault="004D13E6" w:rsidP="00CB30F1">
      <w:r w:rsidRPr="00CB30F1">
        <w:t>Выплата компенсации производится ежемесячно, не позднее 30-го числа месяца, следующего за отчетным периодом.</w:t>
      </w:r>
    </w:p>
    <w:p w:rsidR="004D13E6" w:rsidRPr="00CB30F1" w:rsidRDefault="004D13E6" w:rsidP="00CB30F1">
      <w:r w:rsidRPr="00CB30F1">
        <w:t>При обращении отдельных категорий граждан, имеющих право на компенсацию в увеличенном размере компенсации выплачиваются ежемесячно за любой истекший период, но не более чем за 3 года, при условии обращения за назначением компенсации в Уполномоченный орган до достижения ребенком возраста 3 или 6 лет. Выплата компенсации производится до месяца достижения ребенком возраста 3 или 6 лет.</w:t>
      </w:r>
    </w:p>
    <w:p w:rsidR="004D13E6" w:rsidRPr="00CB30F1" w:rsidRDefault="004D13E6" w:rsidP="00CB30F1">
      <w:r w:rsidRPr="00CB30F1">
        <w:t>Компенсация, не полученная гражданином своевременно по вине Уполномоченных органов, выплачивается за прошедшее время без ограничений каким-либо сроком.</w:t>
      </w:r>
    </w:p>
    <w:p w:rsidR="004D13E6" w:rsidRPr="00CB30F1" w:rsidRDefault="004D13E6" w:rsidP="00CB30F1">
      <w:r w:rsidRPr="00CB30F1">
        <w:t>Сумма компенсации, излишне выплаченная заявителю (представление документов с заведомо неверными сведениями, сокрытия данных, влияющих на право назначения компенсации, исчисление ее размера) подлежат возврату в добровольном или судебном порядке.</w:t>
      </w:r>
    </w:p>
    <w:p w:rsidR="004D13E6" w:rsidRPr="00CB30F1" w:rsidRDefault="004D13E6" w:rsidP="00CB30F1">
      <w:r w:rsidRPr="00CB30F1">
        <w:t>Сумма, излишне выплаченная получателю по вине Уполномоченного органа, удержанию с получателя не подлежит. В случае счетной ошибки ущерб взыскивается с виновных лиц Уполномоченного органа в порядке, установленном законодательством Российской Федерации.</w:t>
      </w:r>
    </w:p>
    <w:p w:rsidR="004D13E6" w:rsidRPr="00CB30F1" w:rsidRDefault="004D13E6" w:rsidP="00CB30F1"/>
    <w:p w:rsidR="004D13E6" w:rsidRPr="00CB30F1" w:rsidRDefault="004D13E6" w:rsidP="00CB30F1">
      <w:r w:rsidRPr="00CB30F1">
        <w:t>При вынесении решения об отказе в назначении компенсации специалист, ответственный за исполнение процедуры, оформляет письменное уведомление об отказе в предоставлении муниципальной услуги (приложение 6).</w:t>
      </w:r>
    </w:p>
    <w:p w:rsidR="004D13E6" w:rsidRPr="00CB30F1" w:rsidRDefault="004D13E6" w:rsidP="00CB30F1">
      <w:r w:rsidRPr="00CB30F1">
        <w:t>Уведомление об отказе в предоставлении муниципальной услуги не позднее чем через 5 дней со дня вынесения соответствующего решения в письменной форме направляется заявителю.</w:t>
      </w:r>
    </w:p>
    <w:p w:rsidR="004D13E6" w:rsidRPr="00CB30F1" w:rsidRDefault="004D13E6" w:rsidP="00CB30F1">
      <w:r w:rsidRPr="00CB30F1">
        <w:t>В случае прекращения выплаты компенсации заявитель вправе обратиться за предоставлением такой компенсации вновь.</w:t>
      </w:r>
    </w:p>
    <w:p w:rsidR="004D13E6" w:rsidRPr="00CB30F1" w:rsidRDefault="004D13E6" w:rsidP="00CB30F1">
      <w:r w:rsidRPr="00CB30F1">
        <w:t>Предоставление компенсации возобновляется на основании заявления гражданина и приложенных к нему необходимых документов.</w:t>
      </w:r>
    </w:p>
    <w:p w:rsidR="004D13E6" w:rsidRPr="00CB30F1" w:rsidRDefault="004D13E6" w:rsidP="00CB30F1">
      <w:r w:rsidRPr="00CB30F1">
        <w:t>Результатом административной процедуры по подготовке документов является письменное уведомление заявителя о предоставлении компенсации, а также ежемесячная выплата заявителю компенсации, или письменное уведомление заявителя об отказе в предоставлении муниципальной услуги с указанием причин.</w:t>
      </w:r>
    </w:p>
    <w:p w:rsidR="004D13E6" w:rsidRPr="00CB30F1" w:rsidRDefault="004D13E6" w:rsidP="00CB30F1"/>
    <w:p w:rsidR="004D13E6" w:rsidRPr="00CB30F1" w:rsidRDefault="004D13E6" w:rsidP="00CB30F1">
      <w:r w:rsidRPr="00CB30F1">
        <w:rPr>
          <w:b/>
          <w:bCs/>
          <w:sz w:val="28"/>
          <w:szCs w:val="28"/>
        </w:rPr>
        <w:t>Приостановление муниципальной услуги</w:t>
      </w:r>
    </w:p>
    <w:p w:rsidR="004D13E6" w:rsidRPr="00CB30F1" w:rsidRDefault="004D13E6" w:rsidP="00CB30F1"/>
    <w:p w:rsidR="004D13E6" w:rsidRPr="00CB30F1" w:rsidRDefault="004D13E6" w:rsidP="00CB30F1">
      <w:r w:rsidRPr="00CB30F1">
        <w:t>Приостановление оказания муниципальной услуги сопровождается принятием соответствующего решения уполномоченного должностного лица.</w:t>
      </w:r>
    </w:p>
    <w:p w:rsidR="004D13E6" w:rsidRPr="00CB30F1" w:rsidRDefault="004D13E6" w:rsidP="00CB30F1">
      <w:r w:rsidRPr="00CB30F1">
        <w:t>Уполномоченный орган не позднее рабочего дня, следующего за днем принятия решения о приостановлении направляет уведомление о принятии такого решения по указанному в соответствующем заявлении адресу электронной почты (при наличии в данном заявлении сведений о таком адресе).</w:t>
      </w:r>
    </w:p>
    <w:p w:rsidR="004D13E6" w:rsidRPr="00CB30F1" w:rsidRDefault="004D13E6" w:rsidP="00CB30F1">
      <w:r w:rsidRPr="00CB30F1">
        <w:t>В случае если в заявлении указано о необходимости получения решения о приостановлении в форме документа на бумажном носителе, Уполномоченный орган обязан выдать заверенную копию решения о приостановлении соответствующему заявителю или его представителю лично под расписку либо не позднее рабочего дня, следующего за днем принятия решения,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адресу.</w:t>
      </w:r>
    </w:p>
    <w:p w:rsidR="004D13E6" w:rsidRPr="00CB30F1" w:rsidRDefault="004D13E6" w:rsidP="00CB30F1">
      <w:r w:rsidRPr="00CB30F1">
        <w:t>При наличии в заявлении соответствующего указания, Уполномоченный орган не позднее рабочего дня, следующего за днем принятия решения о приостановлении передает в порядке, установленном соглашением о взаимодействии, в многофункциональный центр для выдачи заявителю.</w:t>
      </w:r>
    </w:p>
    <w:p w:rsidR="004D13E6" w:rsidRPr="00CB30F1" w:rsidRDefault="004D13E6" w:rsidP="00CB30F1"/>
    <w:p w:rsidR="004D13E6" w:rsidRPr="00CB30F1" w:rsidRDefault="004D13E6" w:rsidP="00CB30F1">
      <w:pPr>
        <w:rPr>
          <w:b/>
          <w:bCs/>
          <w:sz w:val="28"/>
          <w:szCs w:val="28"/>
        </w:rPr>
      </w:pPr>
      <w:r w:rsidRPr="00CB30F1">
        <w:rPr>
          <w:b/>
          <w:bCs/>
          <w:sz w:val="28"/>
          <w:szCs w:val="28"/>
        </w:rPr>
        <w:t>Отказ в предоставлении муниципальной услуги</w:t>
      </w:r>
    </w:p>
    <w:p w:rsidR="004D13E6" w:rsidRPr="00CB30F1" w:rsidRDefault="004D13E6" w:rsidP="00CB30F1"/>
    <w:p w:rsidR="004D13E6" w:rsidRPr="00CB30F1" w:rsidRDefault="004D13E6" w:rsidP="00CB30F1">
      <w:r w:rsidRPr="00CB30F1">
        <w:t>Отказ в предоставлении муниципальной услуги сопровождается принятием соответствующего решения уполномоченного должностного лица.</w:t>
      </w:r>
    </w:p>
    <w:p w:rsidR="004D13E6" w:rsidRPr="00CB30F1" w:rsidRDefault="004D13E6" w:rsidP="00CB30F1">
      <w:r w:rsidRPr="00CB30F1">
        <w:t>Уполномоченный орган не позднее рабочего дня, следующего за днем принятия решения об отказе в предоставлении муниципальной услуги направляет уведомление о принятии такого решения по указанному в соответствующем заявлении адресу электронной почты (при наличии в данном заявлении сведений о таком адресе).</w:t>
      </w:r>
    </w:p>
    <w:p w:rsidR="004D13E6" w:rsidRPr="00CB30F1" w:rsidRDefault="004D13E6" w:rsidP="00CB30F1">
      <w:r w:rsidRPr="00CB30F1">
        <w:t>В случае если в заявлении указано о необходимости получения решения об отказе в предоставлении муниципальной услуги в форме документа на бумажном носителе, Уполномоченный орган обязан выдать заверенную копию решения о приостановлении соответствующему заявителю или его представителю лично под расписку либо не позднее рабочего дня, следующего за днем принятия решения,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адресу.</w:t>
      </w:r>
    </w:p>
    <w:p w:rsidR="004D13E6" w:rsidRPr="00CB30F1" w:rsidRDefault="004D13E6" w:rsidP="00CB30F1">
      <w:r w:rsidRPr="00CB30F1">
        <w:t>При наличии в заявлении соответствующего указания, Уполномоченный орган не позднее рабочего дня, следующего за днем принятия решения об отказе в предоставлении муниципальной услуги, в порядке установленном соглашением о взаимодействии, в многофункциональный центр для выдачи заявителю.</w:t>
      </w:r>
    </w:p>
    <w:p w:rsidR="004D13E6" w:rsidRPr="00CB30F1" w:rsidRDefault="004D13E6" w:rsidP="00CB30F1"/>
    <w:p w:rsidR="004D13E6" w:rsidRPr="00CB30F1" w:rsidRDefault="004D13E6" w:rsidP="00CB30F1">
      <w:pPr>
        <w:rPr>
          <w:b/>
          <w:bCs/>
          <w:sz w:val="28"/>
          <w:szCs w:val="28"/>
        </w:rPr>
      </w:pPr>
      <w:r w:rsidRPr="00CB30F1">
        <w:rPr>
          <w:b/>
          <w:bCs/>
          <w:sz w:val="28"/>
          <w:szCs w:val="28"/>
        </w:rPr>
        <w:t>Выдача</w:t>
      </w:r>
      <w:r>
        <w:rPr>
          <w:b/>
          <w:bCs/>
          <w:sz w:val="28"/>
          <w:szCs w:val="28"/>
        </w:rPr>
        <w:t xml:space="preserve"> </w:t>
      </w:r>
      <w:r w:rsidRPr="00CB30F1">
        <w:rPr>
          <w:b/>
          <w:bCs/>
          <w:sz w:val="28"/>
          <w:szCs w:val="28"/>
        </w:rPr>
        <w:t>(направление) документов по результатам предоставления муниципальной услуги</w:t>
      </w:r>
    </w:p>
    <w:p w:rsidR="004D13E6" w:rsidRPr="00CB30F1" w:rsidRDefault="004D13E6" w:rsidP="00CB30F1"/>
    <w:p w:rsidR="004D13E6" w:rsidRPr="00CB30F1" w:rsidRDefault="004D13E6" w:rsidP="00CB30F1">
      <w:r w:rsidRPr="00CB30F1">
        <w:t>Выдача документов по результатам предоставления муниципальной услуги</w:t>
      </w:r>
      <w:r>
        <w:t xml:space="preserve"> </w:t>
      </w:r>
      <w:r w:rsidRPr="00CB30F1">
        <w:t>в многофункциональном центре</w:t>
      </w:r>
    </w:p>
    <w:p w:rsidR="004D13E6" w:rsidRPr="00CB30F1" w:rsidRDefault="004D13E6" w:rsidP="00CB30F1"/>
    <w:p w:rsidR="004D13E6" w:rsidRPr="00CB30F1" w:rsidRDefault="004D13E6" w:rsidP="00CB30F1">
      <w:r w:rsidRPr="00CB30F1">
        <w:t>Основанием для начала процедуры выдачи документов является поступление в многофункциональный центр соответствующих документов, сформированных по результатам рассмотрения заявления, для выдачи заявителю и обращение заявителя для получения документов.</w:t>
      </w:r>
    </w:p>
    <w:p w:rsidR="004D13E6" w:rsidRPr="00CB30F1" w:rsidRDefault="004D13E6" w:rsidP="00CB30F1">
      <w:r w:rsidRPr="00CB30F1">
        <w:t>Для получения результатов предоставления муниципальной услуги заявитель предъявляет следующие документы:</w:t>
      </w:r>
    </w:p>
    <w:p w:rsidR="004D13E6" w:rsidRPr="00CB30F1" w:rsidRDefault="004D13E6" w:rsidP="00CB30F1">
      <w:r w:rsidRPr="00CB30F1">
        <w:t>1) документ, удостоверяющий личность заявителя;</w:t>
      </w:r>
    </w:p>
    <w:p w:rsidR="004D13E6" w:rsidRPr="00CB30F1" w:rsidRDefault="004D13E6" w:rsidP="00CB30F1">
      <w:r w:rsidRPr="00CB30F1"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4D13E6" w:rsidRPr="00CB30F1" w:rsidRDefault="004D13E6" w:rsidP="00CB30F1">
      <w:r w:rsidRPr="00CB30F1">
        <w:t>3) расписка в получении документов (при ее наличии у заявителя).</w:t>
      </w:r>
    </w:p>
    <w:p w:rsidR="004D13E6" w:rsidRPr="00CB30F1" w:rsidRDefault="004D13E6" w:rsidP="00CB30F1">
      <w:r w:rsidRPr="00CB30F1">
        <w:t>Сотрудник ответственный за выдачу документов:</w:t>
      </w:r>
    </w:p>
    <w:p w:rsidR="004D13E6" w:rsidRPr="00CB30F1" w:rsidRDefault="004D13E6" w:rsidP="00CB30F1">
      <w:r w:rsidRPr="00CB30F1">
        <w:t>1) устанавливает личность заявителя;</w:t>
      </w:r>
    </w:p>
    <w:p w:rsidR="004D13E6" w:rsidRPr="00CB30F1" w:rsidRDefault="004D13E6" w:rsidP="00CB30F1">
      <w:r w:rsidRPr="00CB30F1">
        <w:t>2) проверяет правомочия заявителя действовать от его имени при получении документов;</w:t>
      </w:r>
    </w:p>
    <w:p w:rsidR="004D13E6" w:rsidRPr="00CB30F1" w:rsidRDefault="004D13E6" w:rsidP="00CB30F1">
      <w:r w:rsidRPr="00CB30F1">
        <w:t>3) находит копию заявления и документы, подлежащие выдаче заявителю;</w:t>
      </w:r>
    </w:p>
    <w:p w:rsidR="004D13E6" w:rsidRPr="00CB30F1" w:rsidRDefault="004D13E6" w:rsidP="00CB30F1">
      <w:r w:rsidRPr="00CB30F1">
        <w:t>4) знакомит заявителя с перечнем выдаваемых документов (оглашает названия выдаваемых документов);</w:t>
      </w:r>
    </w:p>
    <w:p w:rsidR="004D13E6" w:rsidRPr="00CB30F1" w:rsidRDefault="004D13E6" w:rsidP="00CB30F1">
      <w:r w:rsidRPr="00CB30F1">
        <w:t>5) выдает документы заявителю;</w:t>
      </w:r>
    </w:p>
    <w:p w:rsidR="004D13E6" w:rsidRPr="00CB30F1" w:rsidRDefault="004D13E6" w:rsidP="00CB30F1">
      <w:r w:rsidRPr="00CB30F1">
        <w:t>6) вносит запись о выдаче документов Заявителю в АИС МФЦ;</w:t>
      </w:r>
    </w:p>
    <w:p w:rsidR="004D13E6" w:rsidRPr="00CB30F1" w:rsidRDefault="004D13E6" w:rsidP="00CB30F1">
      <w:r w:rsidRPr="00CB30F1"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4D13E6" w:rsidRPr="00CB30F1" w:rsidRDefault="004D13E6" w:rsidP="00CB30F1">
      <w:r w:rsidRPr="00CB30F1"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заявления, хранящейся в многофункциональном центре,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4D13E6" w:rsidRPr="00CB30F1" w:rsidRDefault="004D13E6" w:rsidP="00CB30F1">
      <w:r w:rsidRPr="00CB30F1">
        <w:t>В случае подачи документов в электронном виде, при получении результата предоставления муниципальной услуги, заявитель обязан предоставить в многофункциональный центр оригиналы документов, с целью их сверки с данными документов и заявления поданными в электронном виде посредством Единого портала государственных услуг.</w:t>
      </w:r>
    </w:p>
    <w:p w:rsidR="004D13E6" w:rsidRPr="00CB30F1" w:rsidRDefault="004D13E6" w:rsidP="00CB30F1">
      <w:r w:rsidRPr="00CB30F1"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4D13E6" w:rsidRPr="00CB30F1" w:rsidRDefault="004D13E6" w:rsidP="00CB30F1">
      <w:r w:rsidRPr="00CB30F1"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4D13E6" w:rsidRPr="00CB30F1" w:rsidRDefault="004D13E6" w:rsidP="00CB30F1"/>
    <w:p w:rsidR="004D13E6" w:rsidRPr="004A161B" w:rsidRDefault="004D13E6" w:rsidP="004A161B">
      <w:pPr>
        <w:rPr>
          <w:b/>
          <w:bCs/>
          <w:sz w:val="28"/>
          <w:szCs w:val="28"/>
        </w:rPr>
      </w:pPr>
      <w:r w:rsidRPr="004A161B">
        <w:rPr>
          <w:b/>
          <w:bCs/>
          <w:sz w:val="28"/>
          <w:szCs w:val="28"/>
        </w:rPr>
        <w:t>Выдача (направление) документов по результатам предоставления муниципальной услуги в Уполномоченном органе</w:t>
      </w:r>
    </w:p>
    <w:p w:rsidR="004D13E6" w:rsidRPr="00CB30F1" w:rsidRDefault="004D13E6" w:rsidP="00CB30F1"/>
    <w:p w:rsidR="004D13E6" w:rsidRPr="00CB30F1" w:rsidRDefault="004D13E6" w:rsidP="00CB30F1">
      <w:r w:rsidRPr="00CB30F1"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4D13E6" w:rsidRPr="00CB30F1" w:rsidRDefault="004D13E6" w:rsidP="00CB30F1">
      <w:r w:rsidRPr="00CB30F1">
        <w:t>Для получения результатов предоставления муниципальной услуги заявитель предъявляет следующие документы:</w:t>
      </w:r>
    </w:p>
    <w:p w:rsidR="004D13E6" w:rsidRPr="00CB30F1" w:rsidRDefault="004D13E6" w:rsidP="00CB30F1">
      <w:r w:rsidRPr="00CB30F1">
        <w:t>1) документ, удостоверяющий личность заявителя;</w:t>
      </w:r>
    </w:p>
    <w:p w:rsidR="004D13E6" w:rsidRPr="00CB30F1" w:rsidRDefault="004D13E6" w:rsidP="00CB30F1">
      <w:r w:rsidRPr="00CB30F1"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4D13E6" w:rsidRPr="00CB30F1" w:rsidRDefault="004D13E6" w:rsidP="00CB30F1">
      <w:r w:rsidRPr="00CB30F1">
        <w:t>3) расписка в получении документов (при ее наличии у заявителя).</w:t>
      </w:r>
    </w:p>
    <w:p w:rsidR="004D13E6" w:rsidRPr="00CB30F1" w:rsidRDefault="004D13E6" w:rsidP="00CB30F1">
      <w:r w:rsidRPr="00CB30F1">
        <w:t>Сотрудник, ответственный за выдачу (направление) документов:</w:t>
      </w:r>
    </w:p>
    <w:p w:rsidR="004D13E6" w:rsidRPr="00CB30F1" w:rsidRDefault="004D13E6" w:rsidP="00CB30F1">
      <w:r w:rsidRPr="00CB30F1">
        <w:t>1) устанавливает личность заявителя;</w:t>
      </w:r>
    </w:p>
    <w:p w:rsidR="004D13E6" w:rsidRPr="00CB30F1" w:rsidRDefault="004D13E6" w:rsidP="00CB30F1">
      <w:r w:rsidRPr="00CB30F1">
        <w:t>2) проверяет правомочия заявителя действовать от его имени при получении документов;</w:t>
      </w:r>
    </w:p>
    <w:p w:rsidR="004D13E6" w:rsidRPr="00CB30F1" w:rsidRDefault="004D13E6" w:rsidP="00CB30F1">
      <w:r w:rsidRPr="00CB30F1">
        <w:t>3) находит копию заявления и документы, подлежащие выдаче заявителю;</w:t>
      </w:r>
    </w:p>
    <w:p w:rsidR="004D13E6" w:rsidRPr="00CB30F1" w:rsidRDefault="004D13E6" w:rsidP="00CB30F1">
      <w:r w:rsidRPr="00CB30F1">
        <w:t>4) знакомит заявителя с перечнем выдаваемых документов (оглашает названия выдаваемых документов);</w:t>
      </w:r>
    </w:p>
    <w:p w:rsidR="004D13E6" w:rsidRPr="00CB30F1" w:rsidRDefault="004D13E6" w:rsidP="00CB30F1">
      <w:r w:rsidRPr="00CB30F1">
        <w:t>5) выдает документы заявителю;</w:t>
      </w:r>
    </w:p>
    <w:p w:rsidR="004D13E6" w:rsidRPr="00CB30F1" w:rsidRDefault="004D13E6" w:rsidP="00CB30F1">
      <w:r w:rsidRPr="00CB30F1">
        <w:t>6) регистрирует факт выдачи документов заявителю;</w:t>
      </w:r>
    </w:p>
    <w:p w:rsidR="004D13E6" w:rsidRPr="00CB30F1" w:rsidRDefault="004D13E6" w:rsidP="00CB30F1">
      <w:r w:rsidRPr="00CB30F1"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4D13E6" w:rsidRPr="00CB30F1" w:rsidRDefault="004D13E6" w:rsidP="00CB30F1">
      <w:r w:rsidRPr="00CB30F1"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заявления, хранящейся в многофункциональном центре, проставляет отметку об отказе в получении документов путем внесения слов «Получить документы отказался», заверяет своей подписью. </w:t>
      </w:r>
    </w:p>
    <w:p w:rsidR="004D13E6" w:rsidRPr="00CB30F1" w:rsidRDefault="004D13E6" w:rsidP="00CB30F1">
      <w:r w:rsidRPr="00CB30F1">
        <w:t>Не позднее следующего рабочего дня, со дня обращения заявителя в Уполномоченный орган, либо поступлении не выданных документов из многофункционального центра заявителю направляется письменное сообщение о том, что он в любое время (согласно указываемому в сообщении графику приема-выдачи документов) вправе обратиться за получением документов или сообщить свой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4D13E6" w:rsidRPr="00CB30F1" w:rsidRDefault="004D13E6" w:rsidP="00CB30F1">
      <w:r w:rsidRPr="00CB30F1">
        <w:t>В случае подачи документов в электронном виде, при получении результата предоставления муниципальной услуги, заявитель обязан предоставить в Уполномоченный орган оригиналы документов, с целью их сверки с данными документов и заявления поданными в электронном виде посредством Единого портала государственных услуг.</w:t>
      </w:r>
    </w:p>
    <w:p w:rsidR="004D13E6" w:rsidRPr="00CB30F1" w:rsidRDefault="004D13E6" w:rsidP="00CB30F1">
      <w:r w:rsidRPr="00CB30F1"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4D13E6" w:rsidRPr="00CB30F1" w:rsidRDefault="004D13E6" w:rsidP="00CB30F1">
      <w:r w:rsidRPr="00CB30F1"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4D13E6" w:rsidRPr="00CB30F1" w:rsidRDefault="004D13E6" w:rsidP="00CB30F1"/>
    <w:p w:rsidR="004D13E6" w:rsidRPr="004A161B" w:rsidRDefault="004D13E6" w:rsidP="004A161B">
      <w:pPr>
        <w:rPr>
          <w:b/>
          <w:bCs/>
          <w:sz w:val="28"/>
          <w:szCs w:val="28"/>
        </w:rPr>
      </w:pPr>
      <w:r w:rsidRPr="004A161B">
        <w:rPr>
          <w:b/>
          <w:bCs/>
          <w:sz w:val="28"/>
          <w:szCs w:val="28"/>
        </w:rPr>
        <w:t>Направление документов по результатам рассмотрения заявления и документов, необходимых для предоставления муниципальной услуги, в форме электронных докум</w:t>
      </w:r>
      <w:r>
        <w:rPr>
          <w:b/>
          <w:bCs/>
          <w:sz w:val="28"/>
          <w:szCs w:val="28"/>
        </w:rPr>
        <w:t>ентов</w:t>
      </w:r>
    </w:p>
    <w:p w:rsidR="004D13E6" w:rsidRPr="00CB30F1" w:rsidRDefault="004D13E6" w:rsidP="00CB30F1"/>
    <w:p w:rsidR="004D13E6" w:rsidRPr="00CB30F1" w:rsidRDefault="004D13E6" w:rsidP="00CB30F1">
      <w:r w:rsidRPr="00CB30F1">
        <w:t>Результатом выдачи (направления) заявителю результата предоставления муниципальной услуги является направление уведомления в личный кабинет заявителя на Портале государственных услуг содержащего результат оказания услуги.</w:t>
      </w:r>
    </w:p>
    <w:p w:rsidR="004D13E6" w:rsidRPr="00CB30F1" w:rsidRDefault="004D13E6" w:rsidP="00CB30F1">
      <w:r w:rsidRPr="00CB30F1">
        <w:t>Способом фиксации результата выполнения административной процедуры является появление отметки о дате поступления результата в личный кабинет заявителя на Портале государственных услуг, а также изменения статуса заявления в личном кабинете с «Находится в обработке» на «Готово».</w:t>
      </w:r>
    </w:p>
    <w:p w:rsidR="004D13E6" w:rsidRPr="00CB30F1" w:rsidRDefault="004D13E6" w:rsidP="00CB30F1">
      <w:r w:rsidRPr="00CB30F1">
        <w:t>В личном кабинете на Портале государственных услуг заявителю предоставляется возможность распечатать результат услуги на бумажном носителе.</w:t>
      </w:r>
    </w:p>
    <w:p w:rsidR="004D13E6" w:rsidRPr="00CB30F1" w:rsidRDefault="004D13E6" w:rsidP="00CB30F1"/>
    <w:p w:rsidR="004D13E6" w:rsidRPr="004A161B" w:rsidRDefault="004D13E6" w:rsidP="004A161B">
      <w:pPr>
        <w:jc w:val="center"/>
        <w:rPr>
          <w:b/>
          <w:bCs/>
          <w:sz w:val="30"/>
          <w:szCs w:val="30"/>
        </w:rPr>
      </w:pPr>
      <w:r w:rsidRPr="004A161B">
        <w:rPr>
          <w:b/>
          <w:bCs/>
          <w:sz w:val="30"/>
          <w:szCs w:val="30"/>
        </w:rPr>
        <w:t>IV. Формы контроля за исполнением Административного регламента</w:t>
      </w:r>
    </w:p>
    <w:p w:rsidR="004D13E6" w:rsidRPr="00CB30F1" w:rsidRDefault="004D13E6" w:rsidP="00CB30F1"/>
    <w:p w:rsidR="004D13E6" w:rsidRPr="004A161B" w:rsidRDefault="004D13E6" w:rsidP="004A161B">
      <w:pPr>
        <w:rPr>
          <w:b/>
          <w:bCs/>
          <w:sz w:val="28"/>
          <w:szCs w:val="28"/>
        </w:rPr>
      </w:pPr>
      <w:r w:rsidRPr="004A161B">
        <w:rPr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D13E6" w:rsidRPr="00CB30F1" w:rsidRDefault="004D13E6" w:rsidP="00CB30F1"/>
    <w:p w:rsidR="004D13E6" w:rsidRPr="00CB30F1" w:rsidRDefault="004D13E6" w:rsidP="00CB30F1">
      <w:r w:rsidRPr="00CB30F1">
        <w:t>Текущий контроль за соблюдением и исполнением должностными лицами Уполномоченного органа учета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Управления образования администрации Крапивинского муниципального района.</w:t>
      </w:r>
    </w:p>
    <w:p w:rsidR="004D13E6" w:rsidRPr="00CB30F1" w:rsidRDefault="004D13E6" w:rsidP="00CB30F1">
      <w:r w:rsidRPr="00CB30F1">
        <w:t>Ответственность за предоставление муниципальной услуги и соблюдение сроков ее исполнения возлагается на руководителей образовательных учреждений, начальника Управления образования, директора многофункционального центра и заместителя главы администрации Крапивинского муниципального района по социальному развитию, заместителя главы администрации Крапивинского муниципального района по экономике и финансам.</w:t>
      </w:r>
    </w:p>
    <w:p w:rsidR="004D13E6" w:rsidRPr="00CB30F1" w:rsidRDefault="004D13E6" w:rsidP="00CB30F1">
      <w:r w:rsidRPr="00CB30F1">
        <w:t>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D13E6" w:rsidRPr="00CB30F1" w:rsidRDefault="004D13E6" w:rsidP="00CB30F1"/>
    <w:p w:rsidR="004D13E6" w:rsidRPr="004A161B" w:rsidRDefault="004D13E6" w:rsidP="004A161B">
      <w:pPr>
        <w:rPr>
          <w:b/>
          <w:bCs/>
          <w:sz w:val="28"/>
          <w:szCs w:val="28"/>
        </w:rPr>
      </w:pPr>
      <w:r w:rsidRPr="004A161B">
        <w:rPr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D13E6" w:rsidRPr="00CB30F1" w:rsidRDefault="004D13E6" w:rsidP="00CB30F1"/>
    <w:p w:rsidR="004D13E6" w:rsidRPr="00CB30F1" w:rsidRDefault="004D13E6" w:rsidP="00CB30F1">
      <w:r w:rsidRPr="00CB30F1"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4D13E6" w:rsidRPr="00CB30F1" w:rsidRDefault="004D13E6" w:rsidP="00CB30F1">
      <w:r w:rsidRPr="00CB30F1">
        <w:t>Проверки полноты и качества предоставления муниципальной услуги осуществляются на основании локальных актов Уполномоченного органа.</w:t>
      </w:r>
    </w:p>
    <w:p w:rsidR="004D13E6" w:rsidRPr="00CB30F1" w:rsidRDefault="004D13E6" w:rsidP="00CB30F1">
      <w:r w:rsidRPr="00CB30F1"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4D13E6" w:rsidRPr="00CB30F1" w:rsidRDefault="004D13E6" w:rsidP="00CB30F1">
      <w:r w:rsidRPr="00CB30F1"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4D13E6" w:rsidRPr="00CB30F1" w:rsidRDefault="004D13E6" w:rsidP="00CB30F1"/>
    <w:p w:rsidR="004D13E6" w:rsidRPr="004A161B" w:rsidRDefault="004D13E6" w:rsidP="004A161B">
      <w:pPr>
        <w:rPr>
          <w:b/>
          <w:bCs/>
          <w:sz w:val="28"/>
          <w:szCs w:val="28"/>
        </w:rPr>
      </w:pPr>
      <w:r w:rsidRPr="004A161B">
        <w:rPr>
          <w:b/>
          <w:bCs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D13E6" w:rsidRPr="00CB30F1" w:rsidRDefault="004D13E6" w:rsidP="00CB30F1"/>
    <w:p w:rsidR="004D13E6" w:rsidRPr="00CB30F1" w:rsidRDefault="004D13E6" w:rsidP="00CB30F1">
      <w:r w:rsidRPr="00CB30F1">
        <w:t>По результатам проверок в случае выявления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4D13E6" w:rsidRPr="00CB30F1" w:rsidRDefault="004D13E6" w:rsidP="00CB30F1">
      <w:r w:rsidRPr="00CB30F1"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4D13E6" w:rsidRPr="00CB30F1" w:rsidRDefault="004D13E6" w:rsidP="00CB30F1">
      <w:r w:rsidRPr="00CB30F1"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4D13E6" w:rsidRPr="00CB30F1" w:rsidRDefault="004D13E6" w:rsidP="00CB30F1">
      <w:r w:rsidRPr="00CB30F1"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4D13E6" w:rsidRPr="00CB30F1" w:rsidRDefault="004D13E6" w:rsidP="00CB30F1">
      <w:r w:rsidRPr="00CB30F1"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4D13E6" w:rsidRPr="00CB30F1" w:rsidRDefault="004D13E6" w:rsidP="00CB30F1">
      <w:r w:rsidRPr="00CB30F1"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D13E6" w:rsidRPr="00CB30F1" w:rsidRDefault="004D13E6" w:rsidP="00CB30F1"/>
    <w:p w:rsidR="004D13E6" w:rsidRPr="004A161B" w:rsidRDefault="004D13E6" w:rsidP="004A161B">
      <w:pPr>
        <w:rPr>
          <w:b/>
          <w:bCs/>
          <w:sz w:val="28"/>
          <w:szCs w:val="28"/>
        </w:rPr>
      </w:pPr>
      <w:r w:rsidRPr="004A161B">
        <w:rPr>
          <w:b/>
          <w:bCs/>
          <w:sz w:val="28"/>
          <w:szCs w:val="28"/>
        </w:rPr>
        <w:t>Порядок и формы контроля за предоставлением муниципальной услуги стороны граждан, их объединений и организаций</w:t>
      </w:r>
    </w:p>
    <w:p w:rsidR="004D13E6" w:rsidRPr="00CB30F1" w:rsidRDefault="004D13E6" w:rsidP="00CB30F1"/>
    <w:p w:rsidR="004D13E6" w:rsidRPr="00CB30F1" w:rsidRDefault="004D13E6" w:rsidP="00CB30F1">
      <w:r w:rsidRPr="00CB30F1">
        <w:t>В целях осуществления оперативного контроля за ведением приема заявителей помещения приема и выдачи документов по мере технической возможности оснащаются системами видеонаблюдения, аудиозаписи и соответствующим программным обеспечением, позволяющими в режиме прямой трансляции осуществлять наблюдение за ведением приема на официальном сайте.</w:t>
      </w:r>
    </w:p>
    <w:p w:rsidR="004D13E6" w:rsidRPr="00CB30F1" w:rsidRDefault="004D13E6" w:rsidP="00CB30F1">
      <w:r w:rsidRPr="00CB30F1"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органы. </w:t>
      </w:r>
    </w:p>
    <w:p w:rsidR="004D13E6" w:rsidRPr="00CB30F1" w:rsidRDefault="004D13E6" w:rsidP="00CB30F1">
      <w:r w:rsidRPr="00CB30F1"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D13E6" w:rsidRPr="00CB30F1" w:rsidRDefault="004D13E6" w:rsidP="00CB30F1"/>
    <w:p w:rsidR="004D13E6" w:rsidRPr="004A161B" w:rsidRDefault="004D13E6" w:rsidP="004A161B">
      <w:pPr>
        <w:jc w:val="center"/>
        <w:rPr>
          <w:b/>
          <w:bCs/>
          <w:sz w:val="30"/>
          <w:szCs w:val="30"/>
        </w:rPr>
      </w:pPr>
      <w:r w:rsidRPr="004A161B">
        <w:rPr>
          <w:b/>
          <w:bCs/>
          <w:sz w:val="30"/>
          <w:szCs w:val="30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4D13E6" w:rsidRPr="00CB30F1" w:rsidRDefault="004D13E6" w:rsidP="00CB30F1"/>
    <w:p w:rsidR="004D13E6" w:rsidRPr="004A161B" w:rsidRDefault="004D13E6" w:rsidP="004A161B">
      <w:pPr>
        <w:rPr>
          <w:b/>
          <w:bCs/>
          <w:sz w:val="28"/>
          <w:szCs w:val="28"/>
        </w:rPr>
      </w:pPr>
      <w:r w:rsidRPr="004A161B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действие (бездействие) Уполномоченного органа (или) его должностных лиц при предоставлении муниципальной услуги</w:t>
      </w:r>
    </w:p>
    <w:p w:rsidR="004D13E6" w:rsidRPr="00CB30F1" w:rsidRDefault="004D13E6" w:rsidP="00CB30F1"/>
    <w:p w:rsidR="004D13E6" w:rsidRPr="00CB30F1" w:rsidRDefault="004D13E6" w:rsidP="00CB30F1">
      <w:r w:rsidRPr="00CB30F1">
        <w:t>Заявители имеют право подать жалобу (приложение 8) на решение и (или) действие (бездействие) органа, предоставляющего муниципальную услугу, а также его должностных лиц при предоставлении муниципальной услуги.</w:t>
      </w:r>
    </w:p>
    <w:p w:rsidR="004D13E6" w:rsidRPr="00CB30F1" w:rsidRDefault="004D13E6" w:rsidP="00CB30F1"/>
    <w:p w:rsidR="004D13E6" w:rsidRPr="004A161B" w:rsidRDefault="004D13E6" w:rsidP="004A161B">
      <w:pPr>
        <w:rPr>
          <w:b/>
          <w:bCs/>
          <w:sz w:val="28"/>
          <w:szCs w:val="28"/>
        </w:rPr>
      </w:pPr>
      <w:r w:rsidRPr="004A161B">
        <w:rPr>
          <w:b/>
          <w:bCs/>
          <w:sz w:val="28"/>
          <w:szCs w:val="28"/>
        </w:rPr>
        <w:t>Предмет жалобы</w:t>
      </w:r>
    </w:p>
    <w:p w:rsidR="004D13E6" w:rsidRPr="00CB30F1" w:rsidRDefault="004D13E6" w:rsidP="00CB30F1"/>
    <w:p w:rsidR="004D13E6" w:rsidRPr="00CB30F1" w:rsidRDefault="004D13E6" w:rsidP="00CB30F1">
      <w:r w:rsidRPr="00CB30F1">
        <w:t>Предметом жалобы является нарушение прав и законных интересов заинтересованных лиц, противоправные решения, действия (бездействие) должностных лиц, нарушение положений Административного регламента.</w:t>
      </w:r>
    </w:p>
    <w:p w:rsidR="004D13E6" w:rsidRPr="00CB30F1" w:rsidRDefault="004D13E6" w:rsidP="00CB30F1">
      <w:r w:rsidRPr="00CB30F1">
        <w:t>Заинтересованное лицо может обратиться с жалобой, в том числе в следующих случаях:</w:t>
      </w:r>
    </w:p>
    <w:p w:rsidR="004D13E6" w:rsidRPr="00CB30F1" w:rsidRDefault="004D13E6" w:rsidP="00CB30F1">
      <w:r w:rsidRPr="00CB30F1">
        <w:t>1) нарушение срока регистрации запроса заявителя о предоставлении муниципальной услуги;</w:t>
      </w:r>
    </w:p>
    <w:p w:rsidR="004D13E6" w:rsidRPr="00CB30F1" w:rsidRDefault="004D13E6" w:rsidP="00CB30F1">
      <w:r w:rsidRPr="00CB30F1">
        <w:t>2) нарушение срока предоставления муниципальной услуги;</w:t>
      </w:r>
    </w:p>
    <w:p w:rsidR="004D13E6" w:rsidRPr="00CB30F1" w:rsidRDefault="004D13E6" w:rsidP="00CB30F1">
      <w:r w:rsidRPr="00CB30F1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D13E6" w:rsidRPr="00CB30F1" w:rsidRDefault="004D13E6" w:rsidP="00CB30F1">
      <w:r w:rsidRPr="00CB30F1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D13E6" w:rsidRPr="00CB30F1" w:rsidRDefault="004D13E6" w:rsidP="00CB30F1">
      <w:r w:rsidRPr="00CB30F1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D13E6" w:rsidRPr="00CB30F1" w:rsidRDefault="004D13E6" w:rsidP="00CB30F1">
      <w:r w:rsidRPr="00CB30F1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D13E6" w:rsidRPr="00CB30F1" w:rsidRDefault="004D13E6" w:rsidP="00CB30F1">
      <w:r w:rsidRPr="00CB30F1">
        <w:t>7) отказ органа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D13E6" w:rsidRPr="00CB30F1" w:rsidRDefault="004D13E6" w:rsidP="00CB30F1">
      <w:r w:rsidRPr="00CB30F1">
        <w:t>Жалоба должна содержать:</w:t>
      </w:r>
    </w:p>
    <w:p w:rsidR="004D13E6" w:rsidRPr="00CB30F1" w:rsidRDefault="004D13E6" w:rsidP="00CB30F1">
      <w:r w:rsidRPr="00CB30F1"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4D13E6" w:rsidRPr="00CB30F1" w:rsidRDefault="004D13E6" w:rsidP="00CB30F1">
      <w:r w:rsidRPr="00CB30F1"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D13E6" w:rsidRPr="00CB30F1" w:rsidRDefault="004D13E6" w:rsidP="00CB30F1">
      <w:r w:rsidRPr="00CB30F1">
        <w:t>сведения об обжалуемых решениях и действиях (бездействии) Уполномоченного органа, его должностного лица;</w:t>
      </w:r>
    </w:p>
    <w:p w:rsidR="004D13E6" w:rsidRPr="00CB30F1" w:rsidRDefault="004D13E6" w:rsidP="00CB30F1">
      <w:r w:rsidRPr="00CB30F1">
        <w:t>доводы, на основании которых заявитель не согласен с решением и действием (бездействием) Уполномоченного органа, его должностного лица.</w:t>
      </w:r>
    </w:p>
    <w:p w:rsidR="004D13E6" w:rsidRPr="00CB30F1" w:rsidRDefault="004D13E6" w:rsidP="00CB30F1">
      <w:r w:rsidRPr="00CB30F1">
        <w:t>Заявителем могут быть представлены документы (при наличии), подтверждающие доводы такого лица, либо их копии.</w:t>
      </w:r>
    </w:p>
    <w:p w:rsidR="004D13E6" w:rsidRPr="00CB30F1" w:rsidRDefault="004D13E6" w:rsidP="00CB30F1"/>
    <w:p w:rsidR="004D13E6" w:rsidRPr="004A161B" w:rsidRDefault="004D13E6" w:rsidP="004A161B">
      <w:pPr>
        <w:rPr>
          <w:b/>
          <w:bCs/>
          <w:sz w:val="28"/>
          <w:szCs w:val="28"/>
        </w:rPr>
      </w:pPr>
      <w:r w:rsidRPr="004A161B">
        <w:rPr>
          <w:b/>
          <w:bCs/>
          <w:sz w:val="28"/>
          <w:szCs w:val="28"/>
        </w:rPr>
        <w:t>Порядок подачи и рассмотрения жалобы</w:t>
      </w:r>
    </w:p>
    <w:p w:rsidR="004D13E6" w:rsidRPr="00CB30F1" w:rsidRDefault="004D13E6" w:rsidP="00CB30F1"/>
    <w:p w:rsidR="004D13E6" w:rsidRPr="00CB30F1" w:rsidRDefault="004D13E6" w:rsidP="00CB30F1">
      <w:r w:rsidRPr="00CB30F1">
        <w:t>Жалоба направляется по почте, посредством официального сайта Уполномоченного органа в сети Интернет, Единого портала государственных услуг, через многофункциональный центр, а также может быть принята при личном приеме заявителя.</w:t>
      </w:r>
    </w:p>
    <w:p w:rsidR="004D13E6" w:rsidRPr="00CB30F1" w:rsidRDefault="004D13E6" w:rsidP="00CB30F1">
      <w:r w:rsidRPr="00CB30F1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D13E6" w:rsidRPr="00CB30F1" w:rsidRDefault="004D13E6" w:rsidP="00CB30F1">
      <w:r w:rsidRPr="00CB30F1"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D13E6" w:rsidRPr="00CB30F1" w:rsidRDefault="004D13E6" w:rsidP="00CB30F1">
      <w:r w:rsidRPr="00CB30F1">
        <w:t>1) оформленная в соответствии с законодательством Российской Федерации доверенность (для физических лиц);</w:t>
      </w:r>
    </w:p>
    <w:p w:rsidR="004D13E6" w:rsidRPr="00CB30F1" w:rsidRDefault="004D13E6" w:rsidP="00CB30F1">
      <w:r w:rsidRPr="00CB30F1"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D13E6" w:rsidRPr="00CB30F1" w:rsidRDefault="004D13E6" w:rsidP="00CB30F1">
      <w:r w:rsidRPr="00CB30F1"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D13E6" w:rsidRPr="00CB30F1" w:rsidRDefault="004D13E6" w:rsidP="00CB30F1">
      <w:r w:rsidRPr="00CB30F1"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D13E6" w:rsidRPr="00CB30F1" w:rsidRDefault="004D13E6" w:rsidP="00CB30F1">
      <w:r w:rsidRPr="00CB30F1">
        <w:t>В случае если жалоба подана заявителем в орган (должностному лицу),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D13E6" w:rsidRPr="00CB30F1" w:rsidRDefault="004D13E6" w:rsidP="00CB30F1">
      <w:r w:rsidRPr="00CB30F1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D13E6" w:rsidRPr="00CB30F1" w:rsidRDefault="004D13E6" w:rsidP="00CB30F1">
      <w:r w:rsidRPr="00CB30F1">
        <w:t>При поступлении жалобы многофункциональный центр обеспечивает ее передачу в уполномоченный на ее рассмотрение орган в порядке и в сроки, которые установлены соглашением о взаимодействии, но не позднее следующего рабочего дня со дня поступления жалобы.</w:t>
      </w:r>
    </w:p>
    <w:p w:rsidR="004D13E6" w:rsidRPr="00CB30F1" w:rsidRDefault="004D13E6" w:rsidP="00CB30F1"/>
    <w:p w:rsidR="004D13E6" w:rsidRPr="004A161B" w:rsidRDefault="004D13E6" w:rsidP="004A161B">
      <w:pPr>
        <w:rPr>
          <w:b/>
          <w:bCs/>
          <w:sz w:val="28"/>
          <w:szCs w:val="28"/>
        </w:rPr>
      </w:pPr>
      <w:r w:rsidRPr="004A161B">
        <w:rPr>
          <w:b/>
          <w:bCs/>
          <w:sz w:val="28"/>
          <w:szCs w:val="28"/>
        </w:rPr>
        <w:t>Сроки рассмотрения жалобы</w:t>
      </w:r>
    </w:p>
    <w:p w:rsidR="004D13E6" w:rsidRPr="00CB30F1" w:rsidRDefault="004D13E6" w:rsidP="00CB30F1"/>
    <w:p w:rsidR="004D13E6" w:rsidRPr="00CB30F1" w:rsidRDefault="004D13E6" w:rsidP="00CB30F1">
      <w:r w:rsidRPr="00CB30F1"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4D13E6" w:rsidRPr="00CB30F1" w:rsidRDefault="004D13E6" w:rsidP="00CB30F1">
      <w:r w:rsidRPr="00CB30F1"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D13E6" w:rsidRPr="00CB30F1" w:rsidRDefault="004D13E6" w:rsidP="00CB30F1"/>
    <w:p w:rsidR="004D13E6" w:rsidRPr="004A161B" w:rsidRDefault="004D13E6" w:rsidP="004A161B">
      <w:pPr>
        <w:rPr>
          <w:b/>
          <w:bCs/>
          <w:sz w:val="28"/>
          <w:szCs w:val="28"/>
        </w:rPr>
      </w:pPr>
      <w:r w:rsidRPr="004A161B">
        <w:rPr>
          <w:b/>
          <w:bCs/>
          <w:sz w:val="28"/>
          <w:szCs w:val="28"/>
        </w:rPr>
        <w:t>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</w:t>
      </w:r>
    </w:p>
    <w:p w:rsidR="004D13E6" w:rsidRPr="00CB30F1" w:rsidRDefault="004D13E6" w:rsidP="00CB30F1"/>
    <w:p w:rsidR="004D13E6" w:rsidRPr="00CB30F1" w:rsidRDefault="004D13E6" w:rsidP="00CB30F1">
      <w:r w:rsidRPr="00CB30F1">
        <w:t>Оснований для приостановления рассмотрения жалобы законодательством Российской Федерации не предусмотрено.</w:t>
      </w:r>
    </w:p>
    <w:p w:rsidR="004D13E6" w:rsidRPr="00CB30F1" w:rsidRDefault="004D13E6" w:rsidP="00CB30F1"/>
    <w:p w:rsidR="004D13E6" w:rsidRPr="004A161B" w:rsidRDefault="004D13E6" w:rsidP="004A161B">
      <w:pPr>
        <w:rPr>
          <w:b/>
          <w:bCs/>
          <w:sz w:val="28"/>
          <w:szCs w:val="28"/>
        </w:rPr>
      </w:pPr>
      <w:r w:rsidRPr="004A161B">
        <w:rPr>
          <w:b/>
          <w:bCs/>
          <w:sz w:val="28"/>
          <w:szCs w:val="28"/>
        </w:rPr>
        <w:t>Результат рассмотрения жалобы</w:t>
      </w:r>
    </w:p>
    <w:p w:rsidR="004D13E6" w:rsidRPr="00CB30F1" w:rsidRDefault="004D13E6" w:rsidP="00CB30F1"/>
    <w:p w:rsidR="004D13E6" w:rsidRPr="00CB30F1" w:rsidRDefault="004D13E6" w:rsidP="00CB30F1">
      <w:r w:rsidRPr="00CB30F1">
        <w:t>По результатам рассмотрения жалобы принимается одно из следующих решений:</w:t>
      </w:r>
    </w:p>
    <w:p w:rsidR="004D13E6" w:rsidRPr="00CB30F1" w:rsidRDefault="004D13E6" w:rsidP="00CB30F1">
      <w:r w:rsidRPr="00CB30F1">
        <w:t>1) удовлетворить жалобу;</w:t>
      </w:r>
    </w:p>
    <w:p w:rsidR="004D13E6" w:rsidRPr="00CB30F1" w:rsidRDefault="004D13E6" w:rsidP="00CB30F1">
      <w:r w:rsidRPr="00CB30F1">
        <w:t>2) отказать в удовлетворении жалобы.</w:t>
      </w:r>
    </w:p>
    <w:p w:rsidR="004D13E6" w:rsidRPr="00CB30F1" w:rsidRDefault="004D13E6" w:rsidP="00CB30F1">
      <w:r w:rsidRPr="00CB30F1">
        <w:t>В удовлетворении жалобы отказывается в следующих случаях:</w:t>
      </w:r>
    </w:p>
    <w:p w:rsidR="004D13E6" w:rsidRPr="00CB30F1" w:rsidRDefault="004D13E6" w:rsidP="00CB30F1">
      <w:r w:rsidRPr="00CB30F1"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4D13E6" w:rsidRPr="00CB30F1" w:rsidRDefault="004D13E6" w:rsidP="00CB30F1">
      <w:r w:rsidRPr="00CB30F1"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D13E6" w:rsidRPr="00CB30F1" w:rsidRDefault="004D13E6" w:rsidP="00CB30F1">
      <w:r w:rsidRPr="00CB30F1">
        <w:t>3) наличие решения по жалобе, принятого ранее в отношении того же заявителя и по тому же предмету жалобы.</w:t>
      </w:r>
    </w:p>
    <w:p w:rsidR="004D13E6" w:rsidRPr="00CB30F1" w:rsidRDefault="004D13E6" w:rsidP="00CB30F1">
      <w:r w:rsidRPr="00CB30F1">
        <w:t>Уполномоченный орган, вправе оставить жалобу без ответа в следующих случаях:</w:t>
      </w:r>
    </w:p>
    <w:p w:rsidR="004D13E6" w:rsidRPr="00CB30F1" w:rsidRDefault="004D13E6" w:rsidP="00CB30F1">
      <w:r w:rsidRPr="00CB30F1"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D13E6" w:rsidRPr="00CB30F1" w:rsidRDefault="004D13E6" w:rsidP="00CB30F1">
      <w:r w:rsidRPr="00CB30F1"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D13E6" w:rsidRPr="00CB30F1" w:rsidRDefault="004D13E6" w:rsidP="00CB30F1">
      <w:r w:rsidRPr="00CB30F1"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D13E6" w:rsidRPr="00CB30F1" w:rsidRDefault="004D13E6" w:rsidP="00CB30F1"/>
    <w:p w:rsidR="004D13E6" w:rsidRPr="004A161B" w:rsidRDefault="004D13E6" w:rsidP="004A161B">
      <w:pPr>
        <w:rPr>
          <w:b/>
          <w:bCs/>
          <w:sz w:val="28"/>
          <w:szCs w:val="28"/>
        </w:rPr>
      </w:pPr>
      <w:r w:rsidRPr="004A161B">
        <w:rPr>
          <w:b/>
          <w:bCs/>
          <w:sz w:val="28"/>
          <w:szCs w:val="28"/>
        </w:rPr>
        <w:t>Порядок информирования заявителя о результатах рассмотрения жалобы</w:t>
      </w:r>
    </w:p>
    <w:p w:rsidR="004D13E6" w:rsidRPr="00CB30F1" w:rsidRDefault="004D13E6" w:rsidP="00CB30F1"/>
    <w:p w:rsidR="004D13E6" w:rsidRPr="00CB30F1" w:rsidRDefault="004D13E6" w:rsidP="00CB30F1">
      <w:r w:rsidRPr="00CB30F1">
        <w:t>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D13E6" w:rsidRPr="00CB30F1" w:rsidRDefault="004D13E6" w:rsidP="00CB30F1">
      <w:r w:rsidRPr="00CB30F1">
        <w:t>В ответе по результатам рассмотрения жалобы указываются:</w:t>
      </w:r>
    </w:p>
    <w:p w:rsidR="004D13E6" w:rsidRPr="00CB30F1" w:rsidRDefault="004D13E6" w:rsidP="00CB30F1">
      <w:r w:rsidRPr="00CB30F1"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4D13E6" w:rsidRPr="00CB30F1" w:rsidRDefault="004D13E6" w:rsidP="00CB30F1">
      <w:r w:rsidRPr="00CB30F1"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D13E6" w:rsidRPr="00CB30F1" w:rsidRDefault="004D13E6" w:rsidP="00CB30F1">
      <w:r w:rsidRPr="00CB30F1">
        <w:t>3) фамилия, имя, отчество (при наличии) или наименование заявителя;</w:t>
      </w:r>
    </w:p>
    <w:p w:rsidR="004D13E6" w:rsidRPr="00CB30F1" w:rsidRDefault="004D13E6" w:rsidP="00CB30F1">
      <w:r w:rsidRPr="00CB30F1">
        <w:t>4) основания для принятия решения по жалобе;</w:t>
      </w:r>
    </w:p>
    <w:p w:rsidR="004D13E6" w:rsidRPr="00CB30F1" w:rsidRDefault="004D13E6" w:rsidP="00CB30F1">
      <w:r w:rsidRPr="00CB30F1">
        <w:t>5) принятое по жалобе решение;</w:t>
      </w:r>
    </w:p>
    <w:p w:rsidR="004D13E6" w:rsidRPr="00CB30F1" w:rsidRDefault="004D13E6" w:rsidP="00CB30F1">
      <w:r w:rsidRPr="00CB30F1"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D13E6" w:rsidRPr="00CB30F1" w:rsidRDefault="004D13E6" w:rsidP="00CB30F1">
      <w:r w:rsidRPr="00CB30F1">
        <w:t>7) сведения о порядке обжалования принятого по жалобе решения.</w:t>
      </w:r>
    </w:p>
    <w:p w:rsidR="004D13E6" w:rsidRPr="00CB30F1" w:rsidRDefault="004D13E6" w:rsidP="00CB30F1">
      <w:r w:rsidRPr="00CB30F1">
        <w:t xml:space="preserve"> Ответ по результатам рассмотрения жалобы подписывается уполномоченным на рассмотрение жалобы должностным лицом.</w:t>
      </w:r>
    </w:p>
    <w:p w:rsidR="004D13E6" w:rsidRPr="00CB30F1" w:rsidRDefault="004D13E6" w:rsidP="00CB30F1"/>
    <w:p w:rsidR="004D13E6" w:rsidRPr="004A161B" w:rsidRDefault="004D13E6" w:rsidP="004A161B">
      <w:pPr>
        <w:rPr>
          <w:b/>
          <w:bCs/>
          <w:sz w:val="28"/>
          <w:szCs w:val="28"/>
        </w:rPr>
      </w:pPr>
      <w:r w:rsidRPr="004A161B">
        <w:rPr>
          <w:b/>
          <w:bCs/>
          <w:sz w:val="28"/>
          <w:szCs w:val="28"/>
        </w:rPr>
        <w:t>Порядок обжалования решения по жалобе</w:t>
      </w:r>
    </w:p>
    <w:p w:rsidR="004D13E6" w:rsidRPr="00CB30F1" w:rsidRDefault="004D13E6" w:rsidP="00CB30F1"/>
    <w:p w:rsidR="004D13E6" w:rsidRPr="00CB30F1" w:rsidRDefault="004D13E6" w:rsidP="00CB30F1">
      <w:r w:rsidRPr="00CB30F1">
        <w:t>Заявитель вправе обжаловать решения, принятые по результатам рассмотрения жалобы, в вышестоящий орган, осуществляющий контроль за деятельностью Уполномоченного органа, а также в судебном порядке.</w:t>
      </w:r>
    </w:p>
    <w:p w:rsidR="004D13E6" w:rsidRPr="00CB30F1" w:rsidRDefault="004D13E6" w:rsidP="00CB30F1"/>
    <w:p w:rsidR="004D13E6" w:rsidRPr="004A161B" w:rsidRDefault="004D13E6" w:rsidP="004A161B">
      <w:pPr>
        <w:rPr>
          <w:b/>
          <w:bCs/>
          <w:sz w:val="28"/>
          <w:szCs w:val="28"/>
        </w:rPr>
      </w:pPr>
      <w:r w:rsidRPr="004A161B">
        <w:rPr>
          <w:b/>
          <w:bCs/>
          <w:sz w:val="28"/>
          <w:szCs w:val="28"/>
        </w:rPr>
        <w:t>Право заинтересованного лица на получение информации и документов, необходимых для обоснования и рассмотрения жалобы</w:t>
      </w:r>
    </w:p>
    <w:p w:rsidR="004D13E6" w:rsidRPr="00CB30F1" w:rsidRDefault="004D13E6" w:rsidP="00CB30F1"/>
    <w:p w:rsidR="004D13E6" w:rsidRPr="00CB30F1" w:rsidRDefault="004D13E6" w:rsidP="00CB30F1">
      <w:r w:rsidRPr="00CB30F1">
        <w:t>Заинтересованное лицо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D13E6" w:rsidRPr="00CB30F1" w:rsidRDefault="004D13E6" w:rsidP="00CB30F1"/>
    <w:p w:rsidR="004D13E6" w:rsidRPr="004A161B" w:rsidRDefault="004D13E6" w:rsidP="004A161B">
      <w:pPr>
        <w:rPr>
          <w:b/>
          <w:bCs/>
          <w:sz w:val="28"/>
          <w:szCs w:val="28"/>
        </w:rPr>
      </w:pPr>
      <w:r w:rsidRPr="004A161B">
        <w:rPr>
          <w:b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4D13E6" w:rsidRPr="00CB30F1" w:rsidRDefault="004D13E6" w:rsidP="00CB30F1"/>
    <w:p w:rsidR="004D13E6" w:rsidRPr="00CB30F1" w:rsidRDefault="004D13E6" w:rsidP="00CB30F1">
      <w:r w:rsidRPr="00CB30F1">
        <w:t>Информация о порядке подачи и рассмотрения жалобы размещается на официальном сайте Уполномоченного органа в сети Интернет, Едином портале государственных услуг, информационных стендах в помещениях приема и выдачи документов, в том числе в помещениях многофункциональных центров, а также предоставляется непосредственно сотрудниками Уполномоченного органа, многофункциональных центров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4D13E6" w:rsidRPr="00CB30F1" w:rsidRDefault="004D13E6" w:rsidP="00CB30F1"/>
    <w:p w:rsidR="004D13E6" w:rsidRPr="004A161B" w:rsidRDefault="004D13E6" w:rsidP="004A161B">
      <w:pPr>
        <w:jc w:val="right"/>
        <w:rPr>
          <w:b/>
          <w:bCs/>
          <w:kern w:val="28"/>
          <w:sz w:val="32"/>
          <w:szCs w:val="32"/>
        </w:rPr>
      </w:pPr>
      <w:r w:rsidRPr="004A161B">
        <w:rPr>
          <w:b/>
          <w:bCs/>
          <w:kern w:val="28"/>
          <w:sz w:val="32"/>
          <w:szCs w:val="32"/>
        </w:rPr>
        <w:t xml:space="preserve">Приложение 1 </w:t>
      </w:r>
    </w:p>
    <w:p w:rsidR="004D13E6" w:rsidRPr="004A161B" w:rsidRDefault="004D13E6" w:rsidP="004A161B">
      <w:pPr>
        <w:jc w:val="right"/>
        <w:rPr>
          <w:b/>
          <w:bCs/>
          <w:kern w:val="28"/>
          <w:sz w:val="32"/>
          <w:szCs w:val="32"/>
        </w:rPr>
      </w:pPr>
      <w:r w:rsidRPr="004A161B">
        <w:rPr>
          <w:b/>
          <w:bCs/>
          <w:kern w:val="28"/>
          <w:sz w:val="32"/>
          <w:szCs w:val="32"/>
        </w:rPr>
        <w:t>к Административному регламенту</w:t>
      </w:r>
    </w:p>
    <w:p w:rsidR="004D13E6" w:rsidRPr="00CB30F1" w:rsidRDefault="004D13E6" w:rsidP="00CB30F1"/>
    <w:p w:rsidR="004D13E6" w:rsidRPr="004A161B" w:rsidRDefault="004D13E6" w:rsidP="004A161B">
      <w:pPr>
        <w:rPr>
          <w:b/>
          <w:bCs/>
          <w:sz w:val="28"/>
          <w:szCs w:val="28"/>
        </w:rPr>
      </w:pPr>
      <w:r w:rsidRPr="004A161B">
        <w:rPr>
          <w:b/>
          <w:bCs/>
          <w:sz w:val="28"/>
          <w:szCs w:val="28"/>
        </w:rPr>
        <w:t>БЛОК-СХЕМА</w:t>
      </w:r>
    </w:p>
    <w:p w:rsidR="004D13E6" w:rsidRPr="00CB30F1" w:rsidRDefault="004D13E6" w:rsidP="00CB30F1"/>
    <w:p w:rsidR="004D13E6" w:rsidRPr="00CB30F1" w:rsidRDefault="004D13E6" w:rsidP="00CB30F1"/>
    <w:p w:rsidR="004D13E6" w:rsidRPr="00CB30F1" w:rsidRDefault="004D13E6" w:rsidP="00CB30F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6"/>
      </w:tblGrid>
      <w:tr w:rsidR="004D13E6" w:rsidRPr="00CB30F1">
        <w:trPr>
          <w:trHeight w:val="757"/>
          <w:jc w:val="center"/>
        </w:trPr>
        <w:tc>
          <w:tcPr>
            <w:tcW w:w="7366" w:type="dxa"/>
          </w:tcPr>
          <w:p w:rsidR="004D13E6" w:rsidRPr="00CB30F1" w:rsidRDefault="004D13E6" w:rsidP="00CB30F1">
            <w:r w:rsidRPr="00CB30F1">
              <w:t>Начало исполнения услуги:</w:t>
            </w:r>
          </w:p>
          <w:p w:rsidR="004D13E6" w:rsidRPr="00CB30F1" w:rsidRDefault="004D13E6" w:rsidP="00CB30F1">
            <w:r w:rsidRPr="00CB30F1">
              <w:t>Заявитель обращается с комплектом документом, необходимых для предоставления муниципальной услуги</w:t>
            </w:r>
          </w:p>
        </w:tc>
      </w:tr>
    </w:tbl>
    <w:p w:rsidR="004D13E6" w:rsidRPr="00CB30F1" w:rsidRDefault="004D13E6" w:rsidP="00CB30F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26" type="#_x0000_t32" style="position:absolute;left:0;text-align:left;margin-left:238.85pt;margin-top:3.8pt;width:0;height:35.25pt;z-index:251658240;visibility:visible;mso-wrap-distance-left:3.17492mm;mso-wrap-distance-right:3.17492mm;mso-position-horizontal-relative:text;mso-position-vertical-relative:text" strokecolor="windowText" strokeweight=".5pt">
            <v:stroke endarrow="block" joinstyle="miter"/>
            <o:lock v:ext="edit" shapetype="f"/>
          </v:shape>
        </w:pict>
      </w:r>
    </w:p>
    <w:p w:rsidR="004D13E6" w:rsidRPr="00CB30F1" w:rsidRDefault="004D13E6" w:rsidP="00CB30F1"/>
    <w:p w:rsidR="004D13E6" w:rsidRPr="00CB30F1" w:rsidRDefault="004D13E6" w:rsidP="00CB30F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6"/>
      </w:tblGrid>
      <w:tr w:rsidR="004D13E6" w:rsidRPr="00CB30F1">
        <w:trPr>
          <w:trHeight w:val="610"/>
          <w:jc w:val="center"/>
        </w:trPr>
        <w:tc>
          <w:tcPr>
            <w:tcW w:w="6946" w:type="dxa"/>
          </w:tcPr>
          <w:p w:rsidR="004D13E6" w:rsidRPr="00CB30F1" w:rsidRDefault="004D13E6" w:rsidP="00CB30F1">
            <w:r w:rsidRPr="00CB30F1">
              <w:t>Проверка оснований для приема документов</w:t>
            </w:r>
          </w:p>
        </w:tc>
      </w:tr>
    </w:tbl>
    <w:p w:rsidR="004D13E6" w:rsidRPr="00CB30F1" w:rsidRDefault="004D13E6" w:rsidP="00CB30F1">
      <w:r>
        <w:rPr>
          <w:noProof/>
        </w:rPr>
        <w:pict>
          <v:shape id="Прямая со стрелкой 21" o:spid="_x0000_s1027" type="#_x0000_t32" style="position:absolute;left:0;text-align:left;margin-left:238.85pt;margin-top:5.6pt;width:0;height:36.75pt;z-index:251659264;visibility:visible;mso-wrap-distance-left:3.17492mm;mso-wrap-distance-right:3.17492mm;mso-position-horizontal-relative:text;mso-position-vertical-relative:text" strokecolor="windowText" strokeweight=".5pt">
            <v:stroke endarrow="block" joinstyle="miter"/>
            <o:lock v:ext="edit" shapetype="f"/>
          </v:shape>
        </w:pict>
      </w:r>
    </w:p>
    <w:p w:rsidR="004D13E6" w:rsidRPr="00CB30F1" w:rsidRDefault="004D13E6" w:rsidP="00CB30F1"/>
    <w:p w:rsidR="004D13E6" w:rsidRPr="00CB30F1" w:rsidRDefault="004D13E6" w:rsidP="00CB30F1"/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3"/>
      </w:tblGrid>
      <w:tr w:rsidR="004D13E6" w:rsidRPr="00CB30F1">
        <w:trPr>
          <w:trHeight w:val="561"/>
        </w:trPr>
        <w:tc>
          <w:tcPr>
            <w:tcW w:w="7083" w:type="dxa"/>
          </w:tcPr>
          <w:p w:rsidR="004D13E6" w:rsidRPr="00CB30F1" w:rsidRDefault="004D13E6" w:rsidP="00CB30F1">
            <w:r w:rsidRPr="00CB30F1">
              <w:t>Прием и регистрация заявления и необходимых документов</w:t>
            </w:r>
          </w:p>
          <w:p w:rsidR="004D13E6" w:rsidRPr="00CB30F1" w:rsidRDefault="004D13E6" w:rsidP="00CB30F1"/>
        </w:tc>
      </w:tr>
    </w:tbl>
    <w:p w:rsidR="004D13E6" w:rsidRPr="00CB30F1" w:rsidRDefault="004D13E6" w:rsidP="00CB30F1"/>
    <w:p w:rsidR="004D13E6" w:rsidRPr="00CB30F1" w:rsidRDefault="004D13E6" w:rsidP="00CB30F1"/>
    <w:p w:rsidR="004D13E6" w:rsidRPr="00CB30F1" w:rsidRDefault="004D13E6" w:rsidP="00CB30F1">
      <w:r>
        <w:rPr>
          <w:noProof/>
        </w:rPr>
        <w:pict>
          <v:shape id="Прямая со стрелкой 22" o:spid="_x0000_s1028" type="#_x0000_t32" style="position:absolute;left:0;text-align:left;margin-left:238.85pt;margin-top:4.7pt;width:0;height:38.25pt;z-index:251660288;visibility:visible;mso-wrap-distance-left:3.17492mm;mso-wrap-distance-right:3.17492mm" strokecolor="windowText" strokeweight=".5pt">
            <v:stroke endarrow="block" joinstyle="miter"/>
            <o:lock v:ext="edit" shapetype="f"/>
          </v:shape>
        </w:pict>
      </w:r>
    </w:p>
    <w:p w:rsidR="004D13E6" w:rsidRPr="00CB30F1" w:rsidRDefault="004D13E6" w:rsidP="00CB30F1"/>
    <w:p w:rsidR="004D13E6" w:rsidRPr="00CB30F1" w:rsidRDefault="004D13E6" w:rsidP="00CB30F1"/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4"/>
      </w:tblGrid>
      <w:tr w:rsidR="004D13E6" w:rsidRPr="00CB30F1">
        <w:trPr>
          <w:trHeight w:val="693"/>
        </w:trPr>
        <w:tc>
          <w:tcPr>
            <w:tcW w:w="7044" w:type="dxa"/>
          </w:tcPr>
          <w:p w:rsidR="004D13E6" w:rsidRPr="00CB30F1" w:rsidRDefault="004D13E6" w:rsidP="00CB30F1">
            <w:r w:rsidRPr="00CB30F1">
              <w:t>Рассмотрение заявления и необходимых документов</w:t>
            </w:r>
          </w:p>
        </w:tc>
      </w:tr>
    </w:tbl>
    <w:p w:rsidR="004D13E6" w:rsidRPr="00CB30F1" w:rsidRDefault="004D13E6" w:rsidP="00CB30F1"/>
    <w:p w:rsidR="004D13E6" w:rsidRPr="00CB30F1" w:rsidRDefault="004D13E6" w:rsidP="00CB30F1"/>
    <w:p w:rsidR="004D13E6" w:rsidRPr="00CB30F1" w:rsidRDefault="004D13E6" w:rsidP="00CB30F1">
      <w:r>
        <w:rPr>
          <w:noProof/>
        </w:rPr>
        <w:pict>
          <v:shape id="Прямая со стрелкой 2" o:spid="_x0000_s1029" type="#_x0000_t32" style="position:absolute;left:0;text-align:left;margin-left:219.25pt;margin-top:29.55pt;width:40.65pt;height:0;rotation:90;z-index:251661312;visibility:visible;mso-wrap-distance-left:3.17494mm;mso-wrap-distance-right:3.17494mm" strokeweight=".5pt">
            <v:stroke endarrow="block" joinstyle="miter"/>
          </v:shape>
        </w:pict>
      </w:r>
    </w:p>
    <w:p w:rsidR="004D13E6" w:rsidRPr="00CB30F1" w:rsidRDefault="004D13E6" w:rsidP="00CB30F1"/>
    <w:p w:rsidR="004D13E6" w:rsidRPr="00CB30F1" w:rsidRDefault="004D13E6" w:rsidP="00CB30F1"/>
    <w:p w:rsidR="004D13E6" w:rsidRPr="00CB30F1" w:rsidRDefault="004D13E6" w:rsidP="00CB30F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</w:tblGrid>
      <w:tr w:rsidR="004D13E6" w:rsidRPr="00CB30F1">
        <w:trPr>
          <w:trHeight w:val="630"/>
          <w:jc w:val="center"/>
        </w:trPr>
        <w:tc>
          <w:tcPr>
            <w:tcW w:w="7138" w:type="dxa"/>
          </w:tcPr>
          <w:p w:rsidR="004D13E6" w:rsidRPr="00CB30F1" w:rsidRDefault="004D13E6" w:rsidP="00CB30F1">
            <w:r w:rsidRPr="00CB30F1">
              <w:t>Проверка оснований для отказа в предоставлении муниципальной услуги</w:t>
            </w:r>
          </w:p>
        </w:tc>
      </w:tr>
    </w:tbl>
    <w:p w:rsidR="004D13E6" w:rsidRPr="00CB30F1" w:rsidRDefault="004D13E6" w:rsidP="00CB30F1">
      <w:r>
        <w:rPr>
          <w:noProof/>
        </w:rPr>
        <w:pict>
          <v:shape id="Прямая со стрелкой 25" o:spid="_x0000_s1030" type="#_x0000_t32" style="position:absolute;left:0;text-align:left;margin-left:239.6pt;margin-top:.95pt;width:.75pt;height:39.75pt;z-index:251662336;visibility:visible;mso-position-horizontal-relative:text;mso-position-vertical-relative:text" strokecolor="windowText" strokeweight=".5pt">
            <v:stroke endarrow="block" joinstyle="miter"/>
            <o:lock v:ext="edit" shapetype="f"/>
          </v:shape>
        </w:pict>
      </w:r>
    </w:p>
    <w:p w:rsidR="004D13E6" w:rsidRPr="00CB30F1" w:rsidRDefault="004D13E6" w:rsidP="00CB30F1"/>
    <w:p w:rsidR="004D13E6" w:rsidRPr="00CB30F1" w:rsidRDefault="004D13E6" w:rsidP="00CB30F1"/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5"/>
      </w:tblGrid>
      <w:tr w:rsidR="004D13E6" w:rsidRPr="00CB30F1">
        <w:trPr>
          <w:trHeight w:val="700"/>
        </w:trPr>
        <w:tc>
          <w:tcPr>
            <w:tcW w:w="7135" w:type="dxa"/>
          </w:tcPr>
          <w:p w:rsidR="004D13E6" w:rsidRPr="00CB30F1" w:rsidRDefault="004D13E6" w:rsidP="00CB30F1">
            <w:r w:rsidRPr="00CB30F1">
              <w:t>Подготовка документов по результатам рассмотрения заявления и необходимых документов</w:t>
            </w:r>
          </w:p>
        </w:tc>
      </w:tr>
    </w:tbl>
    <w:p w:rsidR="004D13E6" w:rsidRPr="00CB30F1" w:rsidRDefault="004D13E6" w:rsidP="00CB30F1"/>
    <w:p w:rsidR="004D13E6" w:rsidRPr="00CB30F1" w:rsidRDefault="004D13E6" w:rsidP="00CB30F1"/>
    <w:p w:rsidR="004D13E6" w:rsidRPr="00CB30F1" w:rsidRDefault="004D13E6" w:rsidP="00CB30F1">
      <w:r>
        <w:rPr>
          <w:noProof/>
        </w:rPr>
        <w:pict>
          <v:shape id="Прямая со стрелкой 26" o:spid="_x0000_s1031" type="#_x0000_t32" style="position:absolute;left:0;text-align:left;margin-left:240.35pt;margin-top:12.8pt;width:0;height:39.75pt;z-index:251663360;visibility:visible;mso-wrap-distance-left:3.17492mm;mso-wrap-distance-right:3.17492mm" strokecolor="windowText" strokeweight=".5pt">
            <v:stroke endarrow="block" joinstyle="miter"/>
            <o:lock v:ext="edit" shapetype="f"/>
          </v:shape>
        </w:pict>
      </w:r>
    </w:p>
    <w:p w:rsidR="004D13E6" w:rsidRPr="00CB30F1" w:rsidRDefault="004D13E6" w:rsidP="00CB30F1"/>
    <w:p w:rsidR="004D13E6" w:rsidRPr="00CB30F1" w:rsidRDefault="004D13E6" w:rsidP="00CB30F1"/>
    <w:p w:rsidR="004D13E6" w:rsidRPr="00CB30F1" w:rsidRDefault="004D13E6" w:rsidP="00CB30F1"/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5"/>
      </w:tblGrid>
      <w:tr w:rsidR="004D13E6" w:rsidRPr="00CB30F1">
        <w:trPr>
          <w:trHeight w:val="987"/>
        </w:trPr>
        <w:tc>
          <w:tcPr>
            <w:tcW w:w="7225" w:type="dxa"/>
          </w:tcPr>
          <w:p w:rsidR="004D13E6" w:rsidRPr="00CB30F1" w:rsidRDefault="004D13E6" w:rsidP="00CB30F1">
            <w:r w:rsidRPr="00CB30F1">
              <w:t>Завершение исполнения муниципальной</w:t>
            </w:r>
          </w:p>
          <w:p w:rsidR="004D13E6" w:rsidRPr="00CB30F1" w:rsidRDefault="004D13E6" w:rsidP="00CB30F1">
            <w:r w:rsidRPr="00CB30F1">
              <w:t>Услуги:</w:t>
            </w:r>
          </w:p>
          <w:p w:rsidR="004D13E6" w:rsidRPr="00CB30F1" w:rsidRDefault="004D13E6" w:rsidP="00CB30F1">
            <w:r w:rsidRPr="00CB30F1">
              <w:t>Выдача (направление) документов по результатам предоставления муниципальной услуги</w:t>
            </w:r>
          </w:p>
        </w:tc>
      </w:tr>
    </w:tbl>
    <w:p w:rsidR="004D13E6" w:rsidRPr="00CB30F1" w:rsidRDefault="004D13E6" w:rsidP="00CB30F1"/>
    <w:p w:rsidR="004D13E6" w:rsidRPr="00CB30F1" w:rsidRDefault="004D13E6" w:rsidP="00CB30F1"/>
    <w:p w:rsidR="004D13E6" w:rsidRPr="00CB30F1" w:rsidRDefault="004D13E6" w:rsidP="00CB30F1"/>
    <w:p w:rsidR="004D13E6" w:rsidRPr="00CB30F1" w:rsidRDefault="004D13E6" w:rsidP="00CB30F1"/>
    <w:p w:rsidR="004D13E6" w:rsidRPr="00CB30F1" w:rsidRDefault="004D13E6" w:rsidP="00CB30F1"/>
    <w:p w:rsidR="004D13E6" w:rsidRPr="00CB30F1" w:rsidRDefault="004D13E6" w:rsidP="00CB30F1"/>
    <w:p w:rsidR="004D13E6" w:rsidRPr="004A161B" w:rsidRDefault="004D13E6" w:rsidP="004A161B">
      <w:pPr>
        <w:jc w:val="right"/>
        <w:rPr>
          <w:b/>
          <w:bCs/>
          <w:kern w:val="28"/>
          <w:sz w:val="32"/>
          <w:szCs w:val="32"/>
        </w:rPr>
      </w:pPr>
      <w:r w:rsidRPr="004A161B">
        <w:rPr>
          <w:b/>
          <w:bCs/>
          <w:kern w:val="28"/>
          <w:sz w:val="32"/>
          <w:szCs w:val="32"/>
        </w:rPr>
        <w:t xml:space="preserve">Приложение 2 </w:t>
      </w:r>
    </w:p>
    <w:p w:rsidR="004D13E6" w:rsidRPr="004A161B" w:rsidRDefault="004D13E6" w:rsidP="004A161B">
      <w:pPr>
        <w:jc w:val="right"/>
        <w:rPr>
          <w:b/>
          <w:bCs/>
          <w:kern w:val="28"/>
          <w:sz w:val="32"/>
          <w:szCs w:val="32"/>
        </w:rPr>
      </w:pPr>
      <w:r w:rsidRPr="004A161B">
        <w:rPr>
          <w:b/>
          <w:bCs/>
          <w:kern w:val="28"/>
          <w:sz w:val="32"/>
          <w:szCs w:val="32"/>
        </w:rPr>
        <w:t>к Административному регламенту</w:t>
      </w:r>
    </w:p>
    <w:p w:rsidR="004D13E6" w:rsidRPr="00CB30F1" w:rsidRDefault="004D13E6" w:rsidP="00CB30F1"/>
    <w:p w:rsidR="004D13E6" w:rsidRPr="004A161B" w:rsidRDefault="004D13E6" w:rsidP="004A161B">
      <w:pPr>
        <w:rPr>
          <w:b/>
          <w:bCs/>
          <w:sz w:val="28"/>
          <w:szCs w:val="28"/>
        </w:rPr>
      </w:pPr>
      <w:r w:rsidRPr="004A161B">
        <w:rPr>
          <w:b/>
          <w:bCs/>
          <w:sz w:val="28"/>
          <w:szCs w:val="28"/>
        </w:rPr>
        <w:t>Прием граждан в Управлении образования администрации Крапивинского муниципального района</w:t>
      </w:r>
    </w:p>
    <w:p w:rsidR="004D13E6" w:rsidRPr="00CB30F1" w:rsidRDefault="004D13E6" w:rsidP="00CB30F1"/>
    <w:p w:rsidR="004D13E6" w:rsidRPr="00CB30F1" w:rsidRDefault="004D13E6" w:rsidP="00CB30F1">
      <w:r w:rsidRPr="00CB30F1">
        <w:t>Адрес управления:</w:t>
      </w:r>
    </w:p>
    <w:p w:rsidR="004D13E6" w:rsidRPr="00CB30F1" w:rsidRDefault="004D13E6" w:rsidP="00CB30F1">
      <w:r w:rsidRPr="00CB30F1">
        <w:t xml:space="preserve">Ул. Юбилейная, 11, пгт. Крапивинский, Крапивинского района </w:t>
      </w:r>
    </w:p>
    <w:p w:rsidR="004D13E6" w:rsidRPr="00CB30F1" w:rsidRDefault="004D13E6" w:rsidP="00CB30F1">
      <w:r w:rsidRPr="00CB30F1">
        <w:t>Кемеровской области, 652440</w:t>
      </w:r>
    </w:p>
    <w:p w:rsidR="004D13E6" w:rsidRPr="00CB30F1" w:rsidRDefault="004D13E6" w:rsidP="00CB30F1"/>
    <w:p w:rsidR="004D13E6" w:rsidRPr="00CB30F1" w:rsidRDefault="004D13E6" w:rsidP="00CB30F1">
      <w:r w:rsidRPr="00CB30F1">
        <w:t>Телефоны:</w:t>
      </w:r>
    </w:p>
    <w:p w:rsidR="004D13E6" w:rsidRPr="00CB30F1" w:rsidRDefault="004D13E6" w:rsidP="00CB30F1">
      <w:r w:rsidRPr="00CB30F1">
        <w:t>начальник управления образования: 22 -2-36;</w:t>
      </w:r>
    </w:p>
    <w:p w:rsidR="004D13E6" w:rsidRPr="00CB30F1" w:rsidRDefault="004D13E6" w:rsidP="00CB30F1">
      <w:r w:rsidRPr="00CB30F1">
        <w:t>заместитель начальника управления образования: 22-2-12;</w:t>
      </w:r>
    </w:p>
    <w:p w:rsidR="004D13E6" w:rsidRPr="00CB30F1" w:rsidRDefault="004D13E6" w:rsidP="00CB30F1">
      <w:r w:rsidRPr="00CB30F1">
        <w:t>методисты по общему образованию: 21-1-22</w:t>
      </w:r>
    </w:p>
    <w:p w:rsidR="004D13E6" w:rsidRPr="00CB30F1" w:rsidRDefault="004D13E6" w:rsidP="00CB30F1">
      <w:r w:rsidRPr="00CB30F1">
        <w:t>методист по дошкольному образованию: 21-0-73;</w:t>
      </w:r>
    </w:p>
    <w:p w:rsidR="004D13E6" w:rsidRPr="00CB30F1" w:rsidRDefault="004D13E6" w:rsidP="00CB30F1">
      <w:r w:rsidRPr="00CB30F1">
        <w:t>методист по воспитательной работе и дополнительному</w:t>
      </w:r>
    </w:p>
    <w:p w:rsidR="004D13E6" w:rsidRPr="00CB30F1" w:rsidRDefault="004D13E6" w:rsidP="00CB30F1">
      <w:r w:rsidRPr="00CB30F1">
        <w:t>образованию: 22-1-47</w:t>
      </w:r>
    </w:p>
    <w:p w:rsidR="004D13E6" w:rsidRPr="00CB30F1" w:rsidRDefault="004D13E6" w:rsidP="00CB30F1">
      <w:r w:rsidRPr="00CB30F1">
        <w:t>главный специалист по кадровой работе: 22-2-14.</w:t>
      </w:r>
    </w:p>
    <w:p w:rsidR="004D13E6" w:rsidRPr="00CB30F1" w:rsidRDefault="004D13E6" w:rsidP="00CB30F1">
      <w:r w:rsidRPr="00CB30F1">
        <w:t xml:space="preserve">Адрес сайта: </w:t>
      </w:r>
      <w:hyperlink r:id="rId12" w:history="1">
        <w:r w:rsidRPr="00CB30F1">
          <w:rPr>
            <w:rStyle w:val="Hyperlink"/>
            <w:color w:val="auto"/>
          </w:rPr>
          <w:t>http://krap-edu.ru</w:t>
        </w:r>
      </w:hyperlink>
    </w:p>
    <w:p w:rsidR="004D13E6" w:rsidRPr="00CB30F1" w:rsidRDefault="004D13E6" w:rsidP="00CB30F1">
      <w:r w:rsidRPr="00CB30F1">
        <w:t xml:space="preserve">Адрес электронной почты: </w:t>
      </w:r>
      <w:hyperlink r:id="rId13" w:history="1">
        <w:r w:rsidRPr="00CB30F1">
          <w:rPr>
            <w:rStyle w:val="Hyperlink"/>
            <w:color w:val="auto"/>
          </w:rPr>
          <w:t>uo_krap@kemtel.ru</w:t>
        </w:r>
      </w:hyperlink>
    </w:p>
    <w:p w:rsidR="004D13E6" w:rsidRPr="00CB30F1" w:rsidRDefault="004D13E6" w:rsidP="00CB30F1">
      <w:r w:rsidRPr="00CB30F1">
        <w:t>Часы работы:</w:t>
      </w:r>
    </w:p>
    <w:p w:rsidR="004D13E6" w:rsidRPr="00CB30F1" w:rsidRDefault="004D13E6" w:rsidP="00CB30F1">
      <w:r w:rsidRPr="00CB30F1">
        <w:t>понедельник - пятница с 8.30 до 17.30</w:t>
      </w:r>
    </w:p>
    <w:p w:rsidR="004D13E6" w:rsidRPr="00CB30F1" w:rsidRDefault="004D13E6" w:rsidP="00CB30F1">
      <w:r w:rsidRPr="00CB30F1">
        <w:t>Перерыв: с 13.00 час. до 14.00 час.</w:t>
      </w:r>
    </w:p>
    <w:p w:rsidR="004D13E6" w:rsidRPr="00CB30F1" w:rsidRDefault="004D13E6" w:rsidP="00CB30F1"/>
    <w:p w:rsidR="004D13E6" w:rsidRPr="00CB30F1" w:rsidRDefault="004D13E6" w:rsidP="00CB30F1">
      <w:r w:rsidRPr="00CB30F1">
        <w:t xml:space="preserve">Прием граждан по личным вопросам начальником управления образования : </w:t>
      </w:r>
    </w:p>
    <w:p w:rsidR="004D13E6" w:rsidRPr="00CB30F1" w:rsidRDefault="004D13E6" w:rsidP="00CB30F1">
      <w:r w:rsidRPr="00CB30F1">
        <w:t>вторник каждой недели с 10.00 до 14.00 часов.</w:t>
      </w:r>
      <w:bookmarkStart w:id="0" w:name="sub_2000"/>
    </w:p>
    <w:p w:rsidR="004D13E6" w:rsidRPr="00CB30F1" w:rsidRDefault="004D13E6" w:rsidP="00CB30F1"/>
    <w:bookmarkEnd w:id="0"/>
    <w:p w:rsidR="004D13E6" w:rsidRPr="004A161B" w:rsidRDefault="004D13E6" w:rsidP="004A161B">
      <w:pPr>
        <w:rPr>
          <w:b/>
          <w:bCs/>
          <w:sz w:val="28"/>
          <w:szCs w:val="28"/>
        </w:rPr>
      </w:pPr>
      <w:r w:rsidRPr="004A161B">
        <w:rPr>
          <w:b/>
          <w:bCs/>
          <w:sz w:val="28"/>
          <w:szCs w:val="28"/>
        </w:rPr>
        <w:t>Информация о Муниципальном автономном учреждении «Многофункциональный центр предоставления государственных и муниципальных услуг» Крапивинского муниципального района</w:t>
      </w:r>
    </w:p>
    <w:p w:rsidR="004D13E6" w:rsidRPr="00CB30F1" w:rsidRDefault="004D13E6" w:rsidP="00CB30F1"/>
    <w:p w:rsidR="004D13E6" w:rsidRPr="00CB30F1" w:rsidRDefault="004D13E6" w:rsidP="00CB30F1">
      <w:r w:rsidRPr="00CB30F1">
        <w:t>Адрес МФЦ:</w:t>
      </w:r>
    </w:p>
    <w:p w:rsidR="004D13E6" w:rsidRPr="00CB30F1" w:rsidRDefault="004D13E6" w:rsidP="00CB30F1">
      <w:r w:rsidRPr="00CB30F1">
        <w:t xml:space="preserve">Ул. Советская, 16, пгт. Крапивинский, Крапивинского района </w:t>
      </w:r>
    </w:p>
    <w:p w:rsidR="004D13E6" w:rsidRPr="00CB30F1" w:rsidRDefault="004D13E6" w:rsidP="00CB30F1">
      <w:r w:rsidRPr="00CB30F1">
        <w:t>Кемеровской области, 652440</w:t>
      </w:r>
    </w:p>
    <w:p w:rsidR="004D13E6" w:rsidRPr="00CB30F1" w:rsidRDefault="004D13E6" w:rsidP="00CB30F1"/>
    <w:p w:rsidR="004D13E6" w:rsidRPr="00CB30F1" w:rsidRDefault="004D13E6" w:rsidP="00CB30F1">
      <w:r w:rsidRPr="00CB30F1">
        <w:t>Телефоны:</w:t>
      </w:r>
    </w:p>
    <w:p w:rsidR="004D13E6" w:rsidRPr="00CB30F1" w:rsidRDefault="004D13E6" w:rsidP="00CB30F1">
      <w:r w:rsidRPr="00CB30F1">
        <w:t>директор: 21 -2-22;</w:t>
      </w:r>
    </w:p>
    <w:p w:rsidR="004D13E6" w:rsidRPr="00CB30F1" w:rsidRDefault="004D13E6" w:rsidP="00CB30F1">
      <w:r w:rsidRPr="00CB30F1">
        <w:t>заместитель директора: 22-7-52;</w:t>
      </w:r>
    </w:p>
    <w:p w:rsidR="004D13E6" w:rsidRPr="00CB30F1" w:rsidRDefault="004D13E6" w:rsidP="00CB30F1">
      <w:r w:rsidRPr="00CB30F1">
        <w:t>главный специалист информационно аналитического отдела: 22-4-78;</w:t>
      </w:r>
    </w:p>
    <w:p w:rsidR="004D13E6" w:rsidRPr="00CB30F1" w:rsidRDefault="004D13E6" w:rsidP="00CB30F1">
      <w:r w:rsidRPr="00CB30F1">
        <w:t>специалисты: 22-2-22.</w:t>
      </w:r>
    </w:p>
    <w:p w:rsidR="004D13E6" w:rsidRPr="00CB30F1" w:rsidRDefault="004D13E6" w:rsidP="00CB30F1">
      <w:r w:rsidRPr="00CB30F1">
        <w:t xml:space="preserve">Адрес сайта: </w:t>
      </w:r>
      <w:hyperlink r:id="rId14" w:history="1">
        <w:r w:rsidRPr="00CB30F1">
          <w:rPr>
            <w:rStyle w:val="Hyperlink"/>
            <w:color w:val="auto"/>
          </w:rPr>
          <w:t>http://mfc-krapivino.ru</w:t>
        </w:r>
      </w:hyperlink>
    </w:p>
    <w:p w:rsidR="004D13E6" w:rsidRPr="00CB30F1" w:rsidRDefault="004D13E6" w:rsidP="00CB30F1">
      <w:r w:rsidRPr="00CB30F1">
        <w:t xml:space="preserve">Адрес электронной почты: </w:t>
      </w:r>
      <w:hyperlink r:id="rId15" w:history="1">
        <w:r w:rsidRPr="00CB30F1">
          <w:rPr>
            <w:rStyle w:val="Hyperlink"/>
            <w:color w:val="auto"/>
          </w:rPr>
          <w:t>mfc-krapiv@yandex.ru</w:t>
        </w:r>
      </w:hyperlink>
    </w:p>
    <w:p w:rsidR="004D13E6" w:rsidRPr="00CB30F1" w:rsidRDefault="004D13E6" w:rsidP="00CB30F1"/>
    <w:p w:rsidR="004D13E6" w:rsidRPr="00CB30F1" w:rsidRDefault="004D13E6" w:rsidP="00CB30F1">
      <w:r w:rsidRPr="00CB30F1">
        <w:t>График работы, часы приема граждан: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2694"/>
      </w:tblGrid>
      <w:tr w:rsidR="004D13E6" w:rsidRPr="00CB30F1">
        <w:tc>
          <w:tcPr>
            <w:tcW w:w="2268" w:type="dxa"/>
          </w:tcPr>
          <w:p w:rsidR="004D13E6" w:rsidRPr="00CB30F1" w:rsidRDefault="004D13E6" w:rsidP="004A161B">
            <w:pPr>
              <w:pStyle w:val="Table0"/>
            </w:pPr>
            <w:r w:rsidRPr="00CB30F1">
              <w:t>понедельник</w:t>
            </w:r>
          </w:p>
        </w:tc>
        <w:tc>
          <w:tcPr>
            <w:tcW w:w="2694" w:type="dxa"/>
          </w:tcPr>
          <w:p w:rsidR="004D13E6" w:rsidRPr="00CB30F1" w:rsidRDefault="004D13E6" w:rsidP="004A161B">
            <w:pPr>
              <w:pStyle w:val="Table0"/>
            </w:pPr>
            <w:r w:rsidRPr="00CB30F1">
              <w:t>8.30 – 18.00</w:t>
            </w:r>
          </w:p>
        </w:tc>
      </w:tr>
      <w:tr w:rsidR="004D13E6" w:rsidRPr="00CB30F1">
        <w:tc>
          <w:tcPr>
            <w:tcW w:w="2268" w:type="dxa"/>
          </w:tcPr>
          <w:p w:rsidR="004D13E6" w:rsidRPr="00CB30F1" w:rsidRDefault="004D13E6" w:rsidP="004A161B">
            <w:pPr>
              <w:pStyle w:val="Table"/>
            </w:pPr>
            <w:r w:rsidRPr="00CB30F1">
              <w:t>вторник</w:t>
            </w:r>
          </w:p>
        </w:tc>
        <w:tc>
          <w:tcPr>
            <w:tcW w:w="2694" w:type="dxa"/>
          </w:tcPr>
          <w:p w:rsidR="004D13E6" w:rsidRPr="00CB30F1" w:rsidRDefault="004D13E6" w:rsidP="004A161B">
            <w:pPr>
              <w:pStyle w:val="Table"/>
            </w:pPr>
            <w:r w:rsidRPr="00CB30F1">
              <w:t>8.30 – 18.00</w:t>
            </w:r>
          </w:p>
        </w:tc>
      </w:tr>
      <w:tr w:rsidR="004D13E6" w:rsidRPr="00CB30F1">
        <w:tc>
          <w:tcPr>
            <w:tcW w:w="2268" w:type="dxa"/>
          </w:tcPr>
          <w:p w:rsidR="004D13E6" w:rsidRPr="00CB30F1" w:rsidRDefault="004D13E6" w:rsidP="004A161B">
            <w:pPr>
              <w:pStyle w:val="Table"/>
            </w:pPr>
            <w:r w:rsidRPr="00CB30F1">
              <w:t>среда</w:t>
            </w:r>
          </w:p>
        </w:tc>
        <w:tc>
          <w:tcPr>
            <w:tcW w:w="2694" w:type="dxa"/>
          </w:tcPr>
          <w:p w:rsidR="004D13E6" w:rsidRPr="00CB30F1" w:rsidRDefault="004D13E6" w:rsidP="004A161B">
            <w:pPr>
              <w:pStyle w:val="Table"/>
            </w:pPr>
            <w:r w:rsidRPr="00CB30F1">
              <w:t>8.30 – 18.00</w:t>
            </w:r>
          </w:p>
        </w:tc>
      </w:tr>
      <w:tr w:rsidR="004D13E6" w:rsidRPr="00CB30F1">
        <w:tc>
          <w:tcPr>
            <w:tcW w:w="2268" w:type="dxa"/>
          </w:tcPr>
          <w:p w:rsidR="004D13E6" w:rsidRPr="00CB30F1" w:rsidRDefault="004D13E6" w:rsidP="004A161B">
            <w:pPr>
              <w:pStyle w:val="Table"/>
            </w:pPr>
            <w:r w:rsidRPr="00CB30F1">
              <w:t>четверг</w:t>
            </w:r>
          </w:p>
        </w:tc>
        <w:tc>
          <w:tcPr>
            <w:tcW w:w="2694" w:type="dxa"/>
          </w:tcPr>
          <w:p w:rsidR="004D13E6" w:rsidRPr="00CB30F1" w:rsidRDefault="004D13E6" w:rsidP="004A161B">
            <w:pPr>
              <w:pStyle w:val="Table"/>
            </w:pPr>
            <w:r w:rsidRPr="00CB30F1">
              <w:t>8.30 – 18.00</w:t>
            </w:r>
          </w:p>
        </w:tc>
      </w:tr>
      <w:tr w:rsidR="004D13E6" w:rsidRPr="00CB30F1">
        <w:tc>
          <w:tcPr>
            <w:tcW w:w="2268" w:type="dxa"/>
          </w:tcPr>
          <w:p w:rsidR="004D13E6" w:rsidRPr="00CB30F1" w:rsidRDefault="004D13E6" w:rsidP="004A161B">
            <w:pPr>
              <w:pStyle w:val="Table"/>
            </w:pPr>
            <w:r w:rsidRPr="00CB30F1">
              <w:t>суббота</w:t>
            </w:r>
          </w:p>
        </w:tc>
        <w:tc>
          <w:tcPr>
            <w:tcW w:w="2694" w:type="dxa"/>
          </w:tcPr>
          <w:p w:rsidR="004D13E6" w:rsidRPr="00CB30F1" w:rsidRDefault="004D13E6" w:rsidP="004A161B">
            <w:pPr>
              <w:pStyle w:val="Table"/>
            </w:pPr>
            <w:r w:rsidRPr="00CB30F1">
              <w:t>9.00 – 14.30</w:t>
            </w:r>
          </w:p>
        </w:tc>
      </w:tr>
      <w:tr w:rsidR="004D13E6" w:rsidRPr="00CB30F1">
        <w:tc>
          <w:tcPr>
            <w:tcW w:w="2268" w:type="dxa"/>
          </w:tcPr>
          <w:p w:rsidR="004D13E6" w:rsidRPr="00CB30F1" w:rsidRDefault="004D13E6" w:rsidP="004A161B">
            <w:pPr>
              <w:pStyle w:val="Table"/>
            </w:pPr>
            <w:r w:rsidRPr="00CB30F1">
              <w:t>воскресенье</w:t>
            </w:r>
          </w:p>
        </w:tc>
        <w:tc>
          <w:tcPr>
            <w:tcW w:w="2694" w:type="dxa"/>
          </w:tcPr>
          <w:p w:rsidR="004D13E6" w:rsidRPr="00CB30F1" w:rsidRDefault="004D13E6" w:rsidP="004A161B">
            <w:pPr>
              <w:pStyle w:val="Table"/>
            </w:pPr>
            <w:r w:rsidRPr="00CB30F1">
              <w:t>выходной</w:t>
            </w:r>
          </w:p>
        </w:tc>
      </w:tr>
    </w:tbl>
    <w:p w:rsidR="004D13E6" w:rsidRPr="00CB30F1" w:rsidRDefault="004D13E6" w:rsidP="00CB30F1"/>
    <w:p w:rsidR="004D13E6" w:rsidRPr="004A161B" w:rsidRDefault="004D13E6" w:rsidP="004A161B">
      <w:pPr>
        <w:jc w:val="right"/>
        <w:rPr>
          <w:b/>
          <w:bCs/>
          <w:kern w:val="28"/>
          <w:sz w:val="32"/>
          <w:szCs w:val="32"/>
        </w:rPr>
      </w:pPr>
      <w:r w:rsidRPr="004A161B">
        <w:rPr>
          <w:b/>
          <w:bCs/>
          <w:kern w:val="28"/>
          <w:sz w:val="32"/>
          <w:szCs w:val="32"/>
        </w:rPr>
        <w:t>Приложение 3</w:t>
      </w:r>
    </w:p>
    <w:p w:rsidR="004D13E6" w:rsidRPr="004A161B" w:rsidRDefault="004D13E6" w:rsidP="004A161B">
      <w:pPr>
        <w:jc w:val="right"/>
        <w:rPr>
          <w:b/>
          <w:bCs/>
          <w:kern w:val="28"/>
          <w:sz w:val="32"/>
          <w:szCs w:val="32"/>
        </w:rPr>
      </w:pPr>
      <w:r w:rsidRPr="004A161B">
        <w:rPr>
          <w:b/>
          <w:bCs/>
          <w:kern w:val="28"/>
          <w:sz w:val="32"/>
          <w:szCs w:val="32"/>
        </w:rPr>
        <w:t>к Административному регламенту</w:t>
      </w:r>
    </w:p>
    <w:p w:rsidR="004D13E6" w:rsidRPr="00CB30F1" w:rsidRDefault="004D13E6" w:rsidP="00CB30F1"/>
    <w:p w:rsidR="004D13E6" w:rsidRPr="004A161B" w:rsidRDefault="004D13E6" w:rsidP="004A161B">
      <w:pPr>
        <w:rPr>
          <w:b/>
          <w:bCs/>
          <w:sz w:val="28"/>
          <w:szCs w:val="28"/>
        </w:rPr>
      </w:pPr>
      <w:r w:rsidRPr="004A161B">
        <w:rPr>
          <w:b/>
          <w:bCs/>
          <w:sz w:val="28"/>
          <w:szCs w:val="28"/>
        </w:rPr>
        <w:t>Информация о местонахождении, электронных адресах, телефонах, Интернет-сайтах муниципальных образовательных учреждений</w:t>
      </w:r>
    </w:p>
    <w:p w:rsidR="004D13E6" w:rsidRPr="00CB30F1" w:rsidRDefault="004D13E6" w:rsidP="00CB30F1"/>
    <w:p w:rsidR="004D13E6" w:rsidRPr="004A161B" w:rsidRDefault="004D13E6" w:rsidP="004A161B">
      <w:pPr>
        <w:numPr>
          <w:ilvl w:val="0"/>
          <w:numId w:val="28"/>
        </w:numPr>
        <w:rPr>
          <w:b/>
          <w:bCs/>
          <w:sz w:val="26"/>
          <w:szCs w:val="26"/>
        </w:rPr>
      </w:pPr>
      <w:bookmarkStart w:id="1" w:name="sub_2001"/>
      <w:r w:rsidRPr="004A161B">
        <w:rPr>
          <w:b/>
          <w:bCs/>
          <w:sz w:val="26"/>
          <w:szCs w:val="26"/>
        </w:rPr>
        <w:t xml:space="preserve"> Дошкольные образовательные учреждения</w:t>
      </w:r>
      <w:bookmarkEnd w:id="1"/>
    </w:p>
    <w:p w:rsidR="004D13E6" w:rsidRPr="00CB30F1" w:rsidRDefault="004D13E6" w:rsidP="00CB30F1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11"/>
        <w:gridCol w:w="2703"/>
        <w:gridCol w:w="954"/>
        <w:gridCol w:w="2703"/>
      </w:tblGrid>
      <w:tr w:rsidR="004D13E6" w:rsidRPr="00CB30F1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0"/>
            </w:pPr>
            <w:r w:rsidRPr="00CB30F1">
              <w:t>Наименование по Уставу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0"/>
            </w:pPr>
            <w:r w:rsidRPr="00CB30F1">
              <w:t>Почтовый индекс,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0"/>
            </w:pPr>
            <w:r w:rsidRPr="00CB30F1">
              <w:t>Теле</w:t>
            </w:r>
          </w:p>
          <w:p w:rsidR="004D13E6" w:rsidRPr="00CB30F1" w:rsidRDefault="004D13E6" w:rsidP="004A161B">
            <w:pPr>
              <w:pStyle w:val="Table0"/>
            </w:pPr>
            <w:r w:rsidRPr="00CB30F1">
              <w:t>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>Адрес электронной почты, Интернет - сайта</w:t>
            </w:r>
          </w:p>
        </w:tc>
      </w:tr>
      <w:tr w:rsidR="004D13E6" w:rsidRPr="00CB30F1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 xml:space="preserve">Муниципальное казенное дошкольное образовательное учреждение «Банновский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 xml:space="preserve">652445 с. Банново, </w:t>
            </w:r>
          </w:p>
          <w:p w:rsidR="004D13E6" w:rsidRPr="00CB30F1" w:rsidRDefault="004D13E6" w:rsidP="004A161B">
            <w:pPr>
              <w:pStyle w:val="Table"/>
            </w:pPr>
            <w:r w:rsidRPr="00CB30F1">
              <w:t xml:space="preserve">ул. Центральная, 6а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 xml:space="preserve">31-3-34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3E6" w:rsidRPr="00CB30F1" w:rsidRDefault="004D13E6" w:rsidP="004A161B">
            <w:pPr>
              <w:pStyle w:val="Table"/>
            </w:pPr>
            <w:hyperlink r:id="rId16" w:history="1">
              <w:r w:rsidRPr="00CB30F1">
                <w:rPr>
                  <w:rStyle w:val="Hyperlink"/>
                  <w:color w:val="auto"/>
                </w:rPr>
                <w:t>doubannovo@mail.ru</w:t>
              </w:r>
            </w:hyperlink>
          </w:p>
          <w:p w:rsidR="004D13E6" w:rsidRPr="00CB30F1" w:rsidRDefault="004D13E6" w:rsidP="004A161B">
            <w:pPr>
              <w:pStyle w:val="Table"/>
            </w:pPr>
            <w:hyperlink r:id="rId17" w:history="1">
              <w:r w:rsidRPr="00CB30F1">
                <w:rPr>
                  <w:rStyle w:val="Hyperlink"/>
                  <w:color w:val="auto"/>
                </w:rPr>
                <w:t>http://bannovskiisad.ucoz.ru</w:t>
              </w:r>
            </w:hyperlink>
          </w:p>
          <w:p w:rsidR="004D13E6" w:rsidRPr="00CB30F1" w:rsidRDefault="004D13E6" w:rsidP="004A161B">
            <w:pPr>
              <w:pStyle w:val="Table"/>
            </w:pPr>
          </w:p>
        </w:tc>
      </w:tr>
      <w:tr w:rsidR="004D13E6" w:rsidRPr="00CB30F1">
        <w:trPr>
          <w:trHeight w:val="98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 xml:space="preserve">Муниципальное автономное дошкольное образовательное учреждение «Барачатский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>652443,</w:t>
            </w:r>
          </w:p>
          <w:p w:rsidR="004D13E6" w:rsidRPr="00CB30F1" w:rsidRDefault="004D13E6" w:rsidP="004A161B">
            <w:pPr>
              <w:pStyle w:val="Table"/>
            </w:pPr>
            <w:r w:rsidRPr="00CB30F1">
              <w:t xml:space="preserve">Кемеровская область, Крапивинский район, </w:t>
            </w:r>
          </w:p>
          <w:p w:rsidR="004D13E6" w:rsidRPr="00CB30F1" w:rsidRDefault="004D13E6" w:rsidP="004A161B">
            <w:pPr>
              <w:pStyle w:val="Table"/>
            </w:pPr>
            <w:r w:rsidRPr="00CB30F1">
              <w:t xml:space="preserve">с. Барачаты, </w:t>
            </w:r>
          </w:p>
          <w:p w:rsidR="004D13E6" w:rsidRPr="00CB30F1" w:rsidRDefault="004D13E6" w:rsidP="004A161B">
            <w:pPr>
              <w:pStyle w:val="Table"/>
            </w:pPr>
            <w:r w:rsidRPr="00CB30F1">
              <w:t>ул. Октябрьская, 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 xml:space="preserve">36-3-38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3E6" w:rsidRPr="00CB30F1" w:rsidRDefault="004D13E6" w:rsidP="004A161B">
            <w:pPr>
              <w:pStyle w:val="Table"/>
            </w:pPr>
            <w:hyperlink r:id="rId18" w:history="1">
              <w:r w:rsidRPr="00CB30F1">
                <w:rPr>
                  <w:rStyle w:val="Hyperlink"/>
                  <w:color w:val="auto"/>
                </w:rPr>
                <w:t>bdetsad42@mail.ru</w:t>
              </w:r>
            </w:hyperlink>
          </w:p>
          <w:p w:rsidR="004D13E6" w:rsidRPr="00CB30F1" w:rsidRDefault="004D13E6" w:rsidP="004A161B">
            <w:pPr>
              <w:pStyle w:val="Table"/>
            </w:pPr>
            <w:hyperlink r:id="rId19" w:history="1">
              <w:r w:rsidRPr="00CB30F1">
                <w:rPr>
                  <w:rStyle w:val="Hyperlink"/>
                  <w:color w:val="auto"/>
                </w:rPr>
                <w:t>http://детскийсад42.рф</w:t>
              </w:r>
            </w:hyperlink>
          </w:p>
          <w:p w:rsidR="004D13E6" w:rsidRPr="00CB30F1" w:rsidRDefault="004D13E6" w:rsidP="004A161B">
            <w:pPr>
              <w:pStyle w:val="Table"/>
            </w:pPr>
          </w:p>
          <w:p w:rsidR="004D13E6" w:rsidRPr="00CB30F1" w:rsidRDefault="004D13E6" w:rsidP="004A161B">
            <w:pPr>
              <w:pStyle w:val="Table"/>
            </w:pPr>
          </w:p>
        </w:tc>
      </w:tr>
      <w:tr w:rsidR="004D13E6" w:rsidRPr="00CB30F1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>Муниципальное казенное дошкольное образовательное учреждение «Борисовский 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 xml:space="preserve">652452 с. Борисово, </w:t>
            </w:r>
          </w:p>
          <w:p w:rsidR="004D13E6" w:rsidRPr="00CB30F1" w:rsidRDefault="004D13E6" w:rsidP="004A161B">
            <w:pPr>
              <w:pStyle w:val="Table"/>
            </w:pPr>
            <w:r w:rsidRPr="00CB30F1">
              <w:t xml:space="preserve">ул. Юбилейная, 16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>30-3-20</w:t>
            </w:r>
          </w:p>
          <w:p w:rsidR="004D13E6" w:rsidRPr="00CB30F1" w:rsidRDefault="004D13E6" w:rsidP="004A161B">
            <w:pPr>
              <w:pStyle w:val="Table"/>
            </w:pPr>
            <w:r w:rsidRPr="00CB30F1">
              <w:t>30-3-14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3E6" w:rsidRPr="00CB30F1" w:rsidRDefault="004D13E6" w:rsidP="004A161B">
            <w:pPr>
              <w:pStyle w:val="Table"/>
            </w:pPr>
            <w:hyperlink r:id="rId20" w:history="1">
              <w:r w:rsidRPr="00CB30F1">
                <w:rPr>
                  <w:rStyle w:val="Hyperlink"/>
                  <w:color w:val="auto"/>
                </w:rPr>
                <w:t>borisovodou@mail.ru</w:t>
              </w:r>
            </w:hyperlink>
          </w:p>
          <w:p w:rsidR="004D13E6" w:rsidRPr="00CB30F1" w:rsidRDefault="004D13E6" w:rsidP="004A161B">
            <w:pPr>
              <w:pStyle w:val="Table"/>
            </w:pPr>
            <w:hyperlink r:id="rId21" w:history="1">
              <w:r w:rsidRPr="00CB30F1">
                <w:rPr>
                  <w:rStyle w:val="Hyperlink"/>
                  <w:color w:val="auto"/>
                </w:rPr>
                <w:t>http://borisovosad.ucoz.ru</w:t>
              </w:r>
            </w:hyperlink>
          </w:p>
          <w:p w:rsidR="004D13E6" w:rsidRPr="00CB30F1" w:rsidRDefault="004D13E6" w:rsidP="004A161B">
            <w:pPr>
              <w:pStyle w:val="Table"/>
            </w:pPr>
          </w:p>
        </w:tc>
      </w:tr>
      <w:tr w:rsidR="004D13E6" w:rsidRPr="00CB30F1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 xml:space="preserve">Муниципальное казенное дошкольное образовательное учреждение «Зеленовский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 xml:space="preserve">652460 п. Зеленовский, </w:t>
            </w:r>
          </w:p>
          <w:p w:rsidR="004D13E6" w:rsidRPr="00CB30F1" w:rsidRDefault="004D13E6" w:rsidP="004A161B">
            <w:pPr>
              <w:pStyle w:val="Table"/>
            </w:pPr>
            <w:r w:rsidRPr="00CB30F1">
              <w:t xml:space="preserve">ул. Школьная, 22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 xml:space="preserve">38-3-45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3E6" w:rsidRPr="00CB30F1" w:rsidRDefault="004D13E6" w:rsidP="004A161B">
            <w:pPr>
              <w:pStyle w:val="Table"/>
            </w:pPr>
            <w:hyperlink r:id="rId22" w:history="1">
              <w:r w:rsidRPr="00CB30F1">
                <w:rPr>
                  <w:rStyle w:val="Hyperlink"/>
                  <w:color w:val="auto"/>
                </w:rPr>
                <w:t>http://zelenovskiisad.ucoz.ru</w:t>
              </w:r>
            </w:hyperlink>
          </w:p>
          <w:p w:rsidR="004D13E6" w:rsidRPr="00CB30F1" w:rsidRDefault="004D13E6" w:rsidP="004A161B">
            <w:pPr>
              <w:pStyle w:val="Table"/>
            </w:pPr>
          </w:p>
          <w:p w:rsidR="004D13E6" w:rsidRPr="00CB30F1" w:rsidRDefault="004D13E6" w:rsidP="004A161B">
            <w:pPr>
              <w:pStyle w:val="Table"/>
            </w:pPr>
          </w:p>
        </w:tc>
      </w:tr>
      <w:tr w:rsidR="004D13E6" w:rsidRPr="00CB30F1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>Муниципальное бюджетное дошкольное образовательное учреждение «Зеленогорский детский сад № 2 общеразвивающего вида с приоритетным осуществлением художественно-эстетического развития 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 xml:space="preserve">652449 </w:t>
            </w:r>
          </w:p>
          <w:p w:rsidR="004D13E6" w:rsidRPr="00CB30F1" w:rsidRDefault="004D13E6" w:rsidP="004A161B">
            <w:pPr>
              <w:pStyle w:val="Table"/>
            </w:pPr>
            <w:r w:rsidRPr="00CB30F1">
              <w:t xml:space="preserve">р.п. Зеленогорский, д. 27 </w:t>
            </w:r>
          </w:p>
          <w:p w:rsidR="004D13E6" w:rsidRPr="00CB30F1" w:rsidRDefault="004D13E6" w:rsidP="004A161B">
            <w:pPr>
              <w:pStyle w:val="Table"/>
            </w:pPr>
            <w:r w:rsidRPr="00CB30F1">
              <w:t xml:space="preserve">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 xml:space="preserve">25-9-29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3E6" w:rsidRPr="00CB30F1" w:rsidRDefault="004D13E6" w:rsidP="004A161B">
            <w:pPr>
              <w:pStyle w:val="Table"/>
            </w:pPr>
            <w:hyperlink r:id="rId23" w:history="1">
              <w:r w:rsidRPr="00CB30F1">
                <w:rPr>
                  <w:rStyle w:val="Hyperlink"/>
                  <w:color w:val="auto"/>
                </w:rPr>
                <w:t>rodnichok_2@mail.ru</w:t>
              </w:r>
            </w:hyperlink>
          </w:p>
          <w:p w:rsidR="004D13E6" w:rsidRPr="00CB30F1" w:rsidRDefault="004D13E6" w:rsidP="004A161B">
            <w:pPr>
              <w:pStyle w:val="Table"/>
            </w:pPr>
            <w:hyperlink r:id="rId24" w:history="1">
              <w:r w:rsidRPr="00CB30F1">
                <w:rPr>
                  <w:rStyle w:val="Hyperlink"/>
                  <w:color w:val="auto"/>
                </w:rPr>
                <w:t>http://rodnichok22.ucoz.ru</w:t>
              </w:r>
            </w:hyperlink>
          </w:p>
          <w:p w:rsidR="004D13E6" w:rsidRPr="00CB30F1" w:rsidRDefault="004D13E6" w:rsidP="004A161B">
            <w:pPr>
              <w:pStyle w:val="Table"/>
            </w:pPr>
          </w:p>
          <w:p w:rsidR="004D13E6" w:rsidRPr="00CB30F1" w:rsidRDefault="004D13E6" w:rsidP="004A161B">
            <w:pPr>
              <w:pStyle w:val="Table"/>
            </w:pPr>
          </w:p>
          <w:p w:rsidR="004D13E6" w:rsidRPr="00CB30F1" w:rsidRDefault="004D13E6" w:rsidP="004A161B">
            <w:pPr>
              <w:pStyle w:val="Table"/>
            </w:pPr>
          </w:p>
          <w:p w:rsidR="004D13E6" w:rsidRPr="00CB30F1" w:rsidRDefault="004D13E6" w:rsidP="004A161B">
            <w:pPr>
              <w:pStyle w:val="Table"/>
            </w:pPr>
          </w:p>
          <w:p w:rsidR="004D13E6" w:rsidRPr="00CB30F1" w:rsidRDefault="004D13E6" w:rsidP="004A161B">
            <w:pPr>
              <w:pStyle w:val="Table"/>
            </w:pPr>
          </w:p>
        </w:tc>
      </w:tr>
      <w:tr w:rsidR="004D13E6" w:rsidRPr="00CB30F1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>Муниципальное бюджетное дошкольное образовательное учреждение комбинированного вида «Зеленогорский детский сад № 3 «Мишутка»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 xml:space="preserve">652449 </w:t>
            </w:r>
          </w:p>
          <w:p w:rsidR="004D13E6" w:rsidRPr="00CB30F1" w:rsidRDefault="004D13E6" w:rsidP="004A161B">
            <w:pPr>
              <w:pStyle w:val="Table"/>
            </w:pPr>
            <w:r w:rsidRPr="00CB30F1">
              <w:t xml:space="preserve">р.п. Зеленогорский, д. 26 </w:t>
            </w:r>
          </w:p>
          <w:p w:rsidR="004D13E6" w:rsidRPr="00CB30F1" w:rsidRDefault="004D13E6" w:rsidP="004A161B">
            <w:pPr>
              <w:pStyle w:val="Table"/>
            </w:pPr>
            <w:r w:rsidRPr="00CB30F1">
              <w:t xml:space="preserve">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 xml:space="preserve">26-1-65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3E6" w:rsidRPr="00CB30F1" w:rsidRDefault="004D13E6" w:rsidP="004A161B">
            <w:pPr>
              <w:pStyle w:val="Table"/>
            </w:pPr>
            <w:hyperlink r:id="rId25" w:history="1">
              <w:r w:rsidRPr="00CB30F1">
                <w:rPr>
                  <w:rStyle w:val="Hyperlink"/>
                  <w:color w:val="auto"/>
                </w:rPr>
                <w:t>sadmishutka@bk.ru</w:t>
              </w:r>
            </w:hyperlink>
          </w:p>
          <w:p w:rsidR="004D13E6" w:rsidRPr="00CB30F1" w:rsidRDefault="004D13E6" w:rsidP="004A161B">
            <w:pPr>
              <w:pStyle w:val="Table"/>
            </w:pPr>
            <w:hyperlink r:id="rId26" w:history="1">
              <w:r w:rsidRPr="00CB30F1">
                <w:rPr>
                  <w:rStyle w:val="Hyperlink"/>
                  <w:color w:val="auto"/>
                </w:rPr>
                <w:t>http://sad-mishtka.ru</w:t>
              </w:r>
            </w:hyperlink>
          </w:p>
          <w:p w:rsidR="004D13E6" w:rsidRPr="00CB30F1" w:rsidRDefault="004D13E6" w:rsidP="004A161B">
            <w:pPr>
              <w:pStyle w:val="Table"/>
            </w:pPr>
          </w:p>
          <w:p w:rsidR="004D13E6" w:rsidRPr="00CB30F1" w:rsidRDefault="004D13E6" w:rsidP="004A161B">
            <w:pPr>
              <w:pStyle w:val="Table"/>
            </w:pPr>
          </w:p>
          <w:p w:rsidR="004D13E6" w:rsidRPr="00CB30F1" w:rsidRDefault="004D13E6" w:rsidP="004A161B">
            <w:pPr>
              <w:pStyle w:val="Table"/>
            </w:pPr>
          </w:p>
        </w:tc>
      </w:tr>
      <w:tr w:rsidR="004D13E6" w:rsidRPr="00CB30F1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>Муниципальное бюджетное дошкольное образовательное учреждение общеразвивающего вида «Зеленогорский детский сад № 6 «Улыбка»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 xml:space="preserve">652449 </w:t>
            </w:r>
          </w:p>
          <w:p w:rsidR="004D13E6" w:rsidRPr="00CB30F1" w:rsidRDefault="004D13E6" w:rsidP="004A161B">
            <w:pPr>
              <w:pStyle w:val="Table"/>
            </w:pPr>
            <w:r w:rsidRPr="00CB30F1">
              <w:t xml:space="preserve">р.п. Зеленогорский, ул. Центральная, 24 </w:t>
            </w:r>
          </w:p>
          <w:p w:rsidR="004D13E6" w:rsidRPr="00CB30F1" w:rsidRDefault="004D13E6" w:rsidP="004A161B">
            <w:pPr>
              <w:pStyle w:val="Table"/>
            </w:pPr>
            <w:r w:rsidRPr="00CB30F1">
              <w:t xml:space="preserve">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 xml:space="preserve">25-003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3E6" w:rsidRPr="00CB30F1" w:rsidRDefault="004D13E6" w:rsidP="004A161B">
            <w:pPr>
              <w:pStyle w:val="Table"/>
            </w:pPr>
            <w:hyperlink r:id="rId27" w:history="1">
              <w:r w:rsidRPr="00CB30F1">
                <w:rPr>
                  <w:rStyle w:val="Hyperlink"/>
                  <w:color w:val="auto"/>
                </w:rPr>
                <w:t>detsad.ulibka@mail.ru</w:t>
              </w:r>
            </w:hyperlink>
          </w:p>
          <w:p w:rsidR="004D13E6" w:rsidRPr="00CB30F1" w:rsidRDefault="004D13E6" w:rsidP="004A161B">
            <w:pPr>
              <w:pStyle w:val="Table"/>
            </w:pPr>
            <w:hyperlink r:id="rId28" w:history="1">
              <w:r w:rsidRPr="00CB30F1">
                <w:rPr>
                  <w:rStyle w:val="Hyperlink"/>
                  <w:color w:val="auto"/>
                </w:rPr>
                <w:t>http://ulibka6.ucoz.ru</w:t>
              </w:r>
            </w:hyperlink>
          </w:p>
          <w:p w:rsidR="004D13E6" w:rsidRPr="00CB30F1" w:rsidRDefault="004D13E6" w:rsidP="004A161B">
            <w:pPr>
              <w:pStyle w:val="Table"/>
            </w:pPr>
          </w:p>
          <w:p w:rsidR="004D13E6" w:rsidRPr="00CB30F1" w:rsidRDefault="004D13E6" w:rsidP="004A161B">
            <w:pPr>
              <w:pStyle w:val="Table"/>
            </w:pPr>
          </w:p>
          <w:p w:rsidR="004D13E6" w:rsidRPr="00CB30F1" w:rsidRDefault="004D13E6" w:rsidP="004A161B">
            <w:pPr>
              <w:pStyle w:val="Table"/>
            </w:pPr>
          </w:p>
          <w:p w:rsidR="004D13E6" w:rsidRPr="00CB30F1" w:rsidRDefault="004D13E6" w:rsidP="004A161B">
            <w:pPr>
              <w:pStyle w:val="Table"/>
            </w:pPr>
          </w:p>
        </w:tc>
      </w:tr>
      <w:tr w:rsidR="004D13E6" w:rsidRPr="00CB30F1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 xml:space="preserve">Муниципальное бюджетное дошкольное образовательное учреждение «Крапивинский детский сад №1 «Солнышко» </w:t>
            </w:r>
          </w:p>
          <w:p w:rsidR="004D13E6" w:rsidRPr="00CB30F1" w:rsidRDefault="004D13E6" w:rsidP="004A161B">
            <w:pPr>
              <w:pStyle w:val="Tabl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>652440 п.г.т. Крапивинский ул. Кирова, 22</w:t>
            </w:r>
          </w:p>
          <w:p w:rsidR="004D13E6" w:rsidRPr="00CB30F1" w:rsidRDefault="004D13E6" w:rsidP="004A161B">
            <w:pPr>
              <w:pStyle w:val="Table"/>
            </w:pPr>
            <w:r w:rsidRPr="00CB30F1">
              <w:t>Крапивинский район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 xml:space="preserve">22-3-31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3E6" w:rsidRPr="00CB30F1" w:rsidRDefault="004D13E6" w:rsidP="004A161B">
            <w:pPr>
              <w:pStyle w:val="Table"/>
            </w:pPr>
            <w:hyperlink r:id="rId29" w:history="1">
              <w:r w:rsidRPr="00CB30F1">
                <w:rPr>
                  <w:rStyle w:val="Hyperlink"/>
                  <w:color w:val="auto"/>
                </w:rPr>
                <w:t>solnushko1-2013@mail.ru</w:t>
              </w:r>
            </w:hyperlink>
          </w:p>
          <w:p w:rsidR="004D13E6" w:rsidRPr="00CB30F1" w:rsidRDefault="004D13E6" w:rsidP="004A161B">
            <w:pPr>
              <w:pStyle w:val="Table"/>
            </w:pPr>
            <w:hyperlink r:id="rId30" w:history="1">
              <w:r w:rsidRPr="00CB30F1">
                <w:rPr>
                  <w:rStyle w:val="Hyperlink"/>
                  <w:color w:val="auto"/>
                </w:rPr>
                <w:t>http://solnishko1.ucoz.net</w:t>
              </w:r>
            </w:hyperlink>
          </w:p>
          <w:p w:rsidR="004D13E6" w:rsidRPr="00CB30F1" w:rsidRDefault="004D13E6" w:rsidP="004A161B">
            <w:pPr>
              <w:pStyle w:val="Table"/>
            </w:pPr>
          </w:p>
          <w:p w:rsidR="004D13E6" w:rsidRPr="00CB30F1" w:rsidRDefault="004D13E6" w:rsidP="004A161B">
            <w:pPr>
              <w:pStyle w:val="Table"/>
            </w:pPr>
          </w:p>
        </w:tc>
      </w:tr>
      <w:tr w:rsidR="004D13E6" w:rsidRPr="00CB30F1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 xml:space="preserve">Муниципальное казенное дошкольное образовательное учреждение «Крапивинский детский сад №3 «Колосок» </w:t>
            </w:r>
          </w:p>
          <w:p w:rsidR="004D13E6" w:rsidRPr="00CB30F1" w:rsidRDefault="004D13E6" w:rsidP="004A161B">
            <w:pPr>
              <w:pStyle w:val="Tabl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 xml:space="preserve">652440 п.г.т. Крапивинский, ул. Кирова, 92а Крапивинский район </w:t>
            </w:r>
          </w:p>
          <w:p w:rsidR="004D13E6" w:rsidRPr="00CB30F1" w:rsidRDefault="004D13E6" w:rsidP="004A161B">
            <w:pPr>
              <w:pStyle w:val="Table"/>
            </w:pPr>
            <w:r w:rsidRPr="00CB30F1">
              <w:t xml:space="preserve">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 xml:space="preserve">22-3-33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3E6" w:rsidRPr="00CB30F1" w:rsidRDefault="004D13E6" w:rsidP="004A161B">
            <w:pPr>
              <w:pStyle w:val="Table"/>
            </w:pPr>
            <w:hyperlink r:id="rId31" w:history="1">
              <w:r w:rsidRPr="00CB30F1">
                <w:rPr>
                  <w:rStyle w:val="Hyperlink"/>
                  <w:color w:val="auto"/>
                </w:rPr>
                <w:t>kolosok.dietskiisad3.00@mail.ru</w:t>
              </w:r>
            </w:hyperlink>
          </w:p>
          <w:p w:rsidR="004D13E6" w:rsidRPr="00CB30F1" w:rsidRDefault="004D13E6" w:rsidP="004A161B">
            <w:pPr>
              <w:pStyle w:val="Table"/>
            </w:pPr>
            <w:hyperlink r:id="rId32" w:history="1">
              <w:r w:rsidRPr="00CB30F1">
                <w:rPr>
                  <w:rStyle w:val="Hyperlink"/>
                  <w:color w:val="auto"/>
                </w:rPr>
                <w:t>http://kolosok3krap.ucoz.ru</w:t>
              </w:r>
            </w:hyperlink>
          </w:p>
          <w:p w:rsidR="004D13E6" w:rsidRPr="00CB30F1" w:rsidRDefault="004D13E6" w:rsidP="004A161B">
            <w:pPr>
              <w:pStyle w:val="Table"/>
            </w:pPr>
          </w:p>
        </w:tc>
      </w:tr>
      <w:tr w:rsidR="004D13E6" w:rsidRPr="00CB30F1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 xml:space="preserve">Муниципальное казенное дошкольное образовательное учреждение «Крапивинский детский сад № 4 «Теремок»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 xml:space="preserve">652440 п.г.т. Крапивинский, ул. Энергетиков, 59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 xml:space="preserve">22-6-43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hyperlink r:id="rId33" w:history="1">
              <w:r w:rsidRPr="00CB30F1">
                <w:rPr>
                  <w:rStyle w:val="Hyperlink"/>
                  <w:color w:val="auto"/>
                </w:rPr>
                <w:t>teremok-krapivino@yandex.ru</w:t>
              </w:r>
            </w:hyperlink>
          </w:p>
          <w:p w:rsidR="004D13E6" w:rsidRPr="00CB30F1" w:rsidRDefault="004D13E6" w:rsidP="004A161B">
            <w:pPr>
              <w:pStyle w:val="Table"/>
            </w:pPr>
            <w:hyperlink r:id="rId34" w:history="1">
              <w:r w:rsidRPr="00CB30F1">
                <w:rPr>
                  <w:rStyle w:val="Hyperlink"/>
                  <w:color w:val="auto"/>
                </w:rPr>
                <w:t>teremok_krap@mail.ru</w:t>
              </w:r>
            </w:hyperlink>
          </w:p>
          <w:p w:rsidR="004D13E6" w:rsidRPr="00CB30F1" w:rsidRDefault="004D13E6" w:rsidP="004A161B">
            <w:pPr>
              <w:pStyle w:val="Table"/>
            </w:pPr>
            <w:hyperlink r:id="rId35" w:history="1">
              <w:r w:rsidRPr="00CB30F1">
                <w:rPr>
                  <w:rStyle w:val="Hyperlink"/>
                  <w:color w:val="auto"/>
                </w:rPr>
                <w:t>http://teremok.krap-edu.ru</w:t>
              </w:r>
            </w:hyperlink>
          </w:p>
        </w:tc>
      </w:tr>
      <w:tr w:rsidR="004D13E6" w:rsidRPr="00CB30F1">
        <w:trPr>
          <w:trHeight w:val="995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>Муниципальное бюджетное дошкольное образовательное учреждение «Крапивинский детский сад «Светлячок 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 xml:space="preserve">652440 п.г.т. Крапивинский, ул. Рекордная, 16 Крапивинский район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>22-3-88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3E6" w:rsidRPr="00CB30F1" w:rsidRDefault="004D13E6" w:rsidP="004A161B">
            <w:pPr>
              <w:pStyle w:val="Table"/>
            </w:pPr>
            <w:hyperlink r:id="rId36" w:history="1">
              <w:r w:rsidRPr="00CB30F1">
                <w:rPr>
                  <w:rStyle w:val="Hyperlink"/>
                  <w:color w:val="auto"/>
                </w:rPr>
                <w:t>kolotova60@bk.ru</w:t>
              </w:r>
            </w:hyperlink>
          </w:p>
          <w:p w:rsidR="004D13E6" w:rsidRPr="00CB30F1" w:rsidRDefault="004D13E6" w:rsidP="004A161B">
            <w:pPr>
              <w:pStyle w:val="Table"/>
            </w:pPr>
            <w:hyperlink r:id="rId37" w:history="1">
              <w:r w:rsidRPr="00CB30F1">
                <w:rPr>
                  <w:rStyle w:val="Hyperlink"/>
                  <w:color w:val="auto"/>
                </w:rPr>
                <w:t>http://krapsvetl.ucoz.ru</w:t>
              </w:r>
            </w:hyperlink>
          </w:p>
          <w:p w:rsidR="004D13E6" w:rsidRPr="00CB30F1" w:rsidRDefault="004D13E6" w:rsidP="004A161B">
            <w:pPr>
              <w:pStyle w:val="Table"/>
            </w:pPr>
          </w:p>
          <w:p w:rsidR="004D13E6" w:rsidRPr="00CB30F1" w:rsidRDefault="004D13E6" w:rsidP="004A161B">
            <w:pPr>
              <w:pStyle w:val="Table"/>
            </w:pPr>
          </w:p>
        </w:tc>
      </w:tr>
      <w:tr w:rsidR="004D13E6" w:rsidRPr="00CB30F1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>Муниципальное бюджетное дошкольное образовательное учреждение «Детский сад № 5 «Росинка» комбинированного вида»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>652440 п.г.т. Крапивинский, ул. Мостовая, 25 «в» Крапивинский район</w:t>
            </w:r>
          </w:p>
          <w:p w:rsidR="004D13E6" w:rsidRPr="00CB30F1" w:rsidRDefault="004D13E6" w:rsidP="004A161B">
            <w:pPr>
              <w:pStyle w:val="Table"/>
            </w:pPr>
            <w:r w:rsidRPr="00CB30F1">
              <w:t xml:space="preserve">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>22-6-55</w:t>
            </w:r>
          </w:p>
          <w:p w:rsidR="004D13E6" w:rsidRPr="00CB30F1" w:rsidRDefault="004D13E6" w:rsidP="004A161B">
            <w:pPr>
              <w:pStyle w:val="Table"/>
            </w:pPr>
            <w:r w:rsidRPr="00CB30F1">
              <w:t>22-6-56</w:t>
            </w:r>
          </w:p>
          <w:p w:rsidR="004D13E6" w:rsidRPr="00CB30F1" w:rsidRDefault="004D13E6" w:rsidP="004A161B">
            <w:pPr>
              <w:pStyle w:val="Table"/>
            </w:pPr>
            <w:r w:rsidRPr="00CB30F1">
              <w:t>22-8-01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3E6" w:rsidRPr="00CB30F1" w:rsidRDefault="004D13E6" w:rsidP="004A161B">
            <w:pPr>
              <w:pStyle w:val="Table"/>
            </w:pPr>
            <w:hyperlink r:id="rId38" w:history="1">
              <w:r w:rsidRPr="00CB30F1">
                <w:rPr>
                  <w:rStyle w:val="Hyperlink"/>
                  <w:color w:val="auto"/>
                </w:rPr>
                <w:t>detsckiisadrosincka@yandex.ru</w:t>
              </w:r>
            </w:hyperlink>
          </w:p>
          <w:p w:rsidR="004D13E6" w:rsidRPr="00CB30F1" w:rsidRDefault="004D13E6" w:rsidP="004A161B">
            <w:pPr>
              <w:pStyle w:val="Table"/>
            </w:pPr>
            <w:hyperlink r:id="rId39" w:history="1">
              <w:r w:rsidRPr="00CB30F1">
                <w:rPr>
                  <w:rStyle w:val="Hyperlink"/>
                  <w:color w:val="auto"/>
                </w:rPr>
                <w:t>http://rosinkakrap.ucoz.ru</w:t>
              </w:r>
            </w:hyperlink>
          </w:p>
          <w:p w:rsidR="004D13E6" w:rsidRPr="00CB30F1" w:rsidRDefault="004D13E6" w:rsidP="004A161B">
            <w:pPr>
              <w:pStyle w:val="Table"/>
            </w:pPr>
          </w:p>
          <w:p w:rsidR="004D13E6" w:rsidRPr="00CB30F1" w:rsidRDefault="004D13E6" w:rsidP="004A161B">
            <w:pPr>
              <w:pStyle w:val="Table"/>
            </w:pPr>
          </w:p>
        </w:tc>
      </w:tr>
      <w:tr w:rsidR="004D13E6" w:rsidRPr="00CB30F1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>Муниципальное казенное дошкольное образовательное учреждение «Красноключинский 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 xml:space="preserve">652448 п. Красные Ключи, ул. Центральная, 10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 xml:space="preserve">34-3-08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3E6" w:rsidRPr="00CB30F1" w:rsidRDefault="004D13E6" w:rsidP="004A161B">
            <w:pPr>
              <w:pStyle w:val="Table"/>
            </w:pPr>
            <w:hyperlink r:id="rId40" w:history="1">
              <w:r w:rsidRPr="00CB30F1">
                <w:rPr>
                  <w:rStyle w:val="Hyperlink"/>
                  <w:color w:val="auto"/>
                </w:rPr>
                <w:t>redkeykindergarten@mail.ru</w:t>
              </w:r>
            </w:hyperlink>
          </w:p>
          <w:p w:rsidR="004D13E6" w:rsidRPr="00CB30F1" w:rsidRDefault="004D13E6" w:rsidP="004A161B">
            <w:pPr>
              <w:pStyle w:val="Table"/>
            </w:pPr>
            <w:hyperlink r:id="rId41" w:history="1">
              <w:r w:rsidRPr="00CB30F1">
                <w:rPr>
                  <w:rStyle w:val="Hyperlink"/>
                  <w:color w:val="auto"/>
                </w:rPr>
                <w:t>http://krasnklsad.ucoz.ru</w:t>
              </w:r>
            </w:hyperlink>
          </w:p>
          <w:p w:rsidR="004D13E6" w:rsidRPr="00CB30F1" w:rsidRDefault="004D13E6" w:rsidP="004A161B">
            <w:pPr>
              <w:pStyle w:val="Table"/>
            </w:pPr>
          </w:p>
          <w:p w:rsidR="004D13E6" w:rsidRPr="00CB30F1" w:rsidRDefault="004D13E6" w:rsidP="004A161B">
            <w:pPr>
              <w:pStyle w:val="Table"/>
            </w:pPr>
          </w:p>
        </w:tc>
      </w:tr>
      <w:tr w:rsidR="004D13E6" w:rsidRPr="00CB30F1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 xml:space="preserve">Муниципальное казенное дошкольное образовательное учреждение «Мунгатский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 xml:space="preserve">652461 с. Каменка, </w:t>
            </w:r>
          </w:p>
          <w:p w:rsidR="004D13E6" w:rsidRPr="00CB30F1" w:rsidRDefault="004D13E6" w:rsidP="004A161B">
            <w:pPr>
              <w:pStyle w:val="Table"/>
            </w:pPr>
            <w:r w:rsidRPr="00CB30F1">
              <w:t xml:space="preserve">ул. Парковая, 10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 xml:space="preserve">32-3-53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3E6" w:rsidRPr="00CB30F1" w:rsidRDefault="004D13E6" w:rsidP="004A161B">
            <w:pPr>
              <w:pStyle w:val="Table"/>
            </w:pPr>
            <w:hyperlink r:id="rId42" w:history="1">
              <w:r w:rsidRPr="00CB30F1">
                <w:rPr>
                  <w:rStyle w:val="Hyperlink"/>
                  <w:color w:val="auto"/>
                </w:rPr>
                <w:t>myngat@yandex.ru</w:t>
              </w:r>
            </w:hyperlink>
          </w:p>
          <w:p w:rsidR="004D13E6" w:rsidRPr="00CB30F1" w:rsidRDefault="004D13E6" w:rsidP="004A161B">
            <w:pPr>
              <w:pStyle w:val="Table"/>
            </w:pPr>
            <w:hyperlink r:id="rId43" w:history="1">
              <w:r w:rsidRPr="00CB30F1">
                <w:rPr>
                  <w:rStyle w:val="Hyperlink"/>
                  <w:color w:val="auto"/>
                </w:rPr>
                <w:t>http://myngatskiidou.ucoz.net</w:t>
              </w:r>
            </w:hyperlink>
          </w:p>
          <w:p w:rsidR="004D13E6" w:rsidRPr="00CB30F1" w:rsidRDefault="004D13E6" w:rsidP="004A161B">
            <w:pPr>
              <w:pStyle w:val="Table"/>
            </w:pPr>
          </w:p>
        </w:tc>
      </w:tr>
      <w:tr w:rsidR="004D13E6" w:rsidRPr="00CB30F1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 xml:space="preserve">Муниципальное казенное дошкольное образовательное учреждение «Перехляйский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 xml:space="preserve">652451 п. Перехляй, </w:t>
            </w:r>
          </w:p>
          <w:p w:rsidR="004D13E6" w:rsidRPr="00CB30F1" w:rsidRDefault="004D13E6" w:rsidP="004A161B">
            <w:pPr>
              <w:pStyle w:val="Table"/>
            </w:pPr>
            <w:r w:rsidRPr="00CB30F1">
              <w:t xml:space="preserve">ул. Школьная, 7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 xml:space="preserve">33-4-32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3E6" w:rsidRPr="00CB30F1" w:rsidRDefault="004D13E6" w:rsidP="004A161B">
            <w:pPr>
              <w:pStyle w:val="Table"/>
            </w:pPr>
            <w:hyperlink r:id="rId44" w:history="1">
              <w:r w:rsidRPr="00CB30F1">
                <w:rPr>
                  <w:rStyle w:val="Hyperlink"/>
                  <w:color w:val="auto"/>
                </w:rPr>
                <w:t>koroleva-elena00@bk.ru</w:t>
              </w:r>
            </w:hyperlink>
          </w:p>
          <w:p w:rsidR="004D13E6" w:rsidRPr="00CB30F1" w:rsidRDefault="004D13E6" w:rsidP="004A161B">
            <w:pPr>
              <w:pStyle w:val="Table"/>
            </w:pPr>
            <w:hyperlink r:id="rId45" w:history="1">
              <w:r w:rsidRPr="00CB30F1">
                <w:rPr>
                  <w:rStyle w:val="Hyperlink"/>
                  <w:color w:val="auto"/>
                </w:rPr>
                <w:t>http://perexlyiskiisad.ucoz.ru</w:t>
              </w:r>
            </w:hyperlink>
          </w:p>
          <w:p w:rsidR="004D13E6" w:rsidRPr="00CB30F1" w:rsidRDefault="004D13E6" w:rsidP="004A161B">
            <w:pPr>
              <w:pStyle w:val="Table"/>
            </w:pPr>
          </w:p>
        </w:tc>
      </w:tr>
      <w:tr w:rsidR="004D13E6" w:rsidRPr="00CB30F1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 xml:space="preserve">Муниципальное казенное дошкольное образовательное учреждение «Тарадановский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 xml:space="preserve">652453 с. Тараданово, </w:t>
            </w:r>
          </w:p>
          <w:p w:rsidR="004D13E6" w:rsidRPr="00CB30F1" w:rsidRDefault="004D13E6" w:rsidP="004A161B">
            <w:pPr>
              <w:pStyle w:val="Table"/>
            </w:pPr>
            <w:r w:rsidRPr="00CB30F1">
              <w:t xml:space="preserve">ул. Весенняя, 21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 xml:space="preserve">41-3-76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hyperlink r:id="rId46" w:history="1">
              <w:r w:rsidRPr="00CB30F1">
                <w:rPr>
                  <w:rStyle w:val="Hyperlink"/>
                  <w:color w:val="auto"/>
                </w:rPr>
                <w:t>taradanovodou@yandex.ru</w:t>
              </w:r>
            </w:hyperlink>
          </w:p>
          <w:p w:rsidR="004D13E6" w:rsidRPr="00CB30F1" w:rsidRDefault="004D13E6" w:rsidP="004A161B">
            <w:pPr>
              <w:pStyle w:val="Table"/>
            </w:pPr>
            <w:hyperlink r:id="rId47" w:history="1">
              <w:r w:rsidRPr="00CB30F1">
                <w:rPr>
                  <w:rStyle w:val="Hyperlink"/>
                  <w:color w:val="auto"/>
                </w:rPr>
                <w:t>http://taradanovodou.ucoz.net</w:t>
              </w:r>
            </w:hyperlink>
          </w:p>
        </w:tc>
      </w:tr>
      <w:tr w:rsidR="004D13E6" w:rsidRPr="00CB30F1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 xml:space="preserve">Муниципальное казенное дошкольное образовательное учреждение «Шевелевский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>652466 д. Шевели,</w:t>
            </w:r>
          </w:p>
          <w:p w:rsidR="004D13E6" w:rsidRPr="00CB30F1" w:rsidRDefault="004D13E6" w:rsidP="004A161B">
            <w:pPr>
              <w:pStyle w:val="Table"/>
            </w:pPr>
            <w:r w:rsidRPr="00CB30F1">
              <w:t xml:space="preserve"> ул. Звездная, 1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 xml:space="preserve">37-3-26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3E6" w:rsidRPr="00CB30F1" w:rsidRDefault="004D13E6" w:rsidP="004A161B">
            <w:pPr>
              <w:pStyle w:val="Table"/>
            </w:pPr>
            <w:hyperlink r:id="rId48" w:history="1">
              <w:r w:rsidRPr="00CB30F1">
                <w:rPr>
                  <w:rStyle w:val="Hyperlink"/>
                  <w:color w:val="auto"/>
                </w:rPr>
                <w:t>mkdou_sheveli@mail.ru</w:t>
              </w:r>
            </w:hyperlink>
          </w:p>
          <w:p w:rsidR="004D13E6" w:rsidRPr="00CB30F1" w:rsidRDefault="004D13E6" w:rsidP="004A161B">
            <w:pPr>
              <w:pStyle w:val="Table"/>
            </w:pPr>
            <w:hyperlink r:id="rId49" w:history="1">
              <w:r w:rsidRPr="00CB30F1">
                <w:rPr>
                  <w:rStyle w:val="Hyperlink"/>
                  <w:color w:val="auto"/>
                </w:rPr>
                <w:t>http://shevelevskiidou.ucoz.net</w:t>
              </w:r>
            </w:hyperlink>
          </w:p>
          <w:p w:rsidR="004D13E6" w:rsidRPr="00CB30F1" w:rsidRDefault="004D13E6" w:rsidP="004A161B">
            <w:pPr>
              <w:pStyle w:val="Table"/>
            </w:pPr>
          </w:p>
        </w:tc>
      </w:tr>
    </w:tbl>
    <w:p w:rsidR="004D13E6" w:rsidRPr="00CB30F1" w:rsidRDefault="004D13E6" w:rsidP="00CB30F1"/>
    <w:p w:rsidR="004D13E6" w:rsidRPr="004A161B" w:rsidRDefault="004D13E6" w:rsidP="004A161B">
      <w:pPr>
        <w:rPr>
          <w:b/>
          <w:bCs/>
          <w:sz w:val="26"/>
          <w:szCs w:val="26"/>
        </w:rPr>
      </w:pPr>
      <w:r w:rsidRPr="004A161B">
        <w:rPr>
          <w:b/>
          <w:bCs/>
          <w:sz w:val="26"/>
          <w:szCs w:val="26"/>
        </w:rPr>
        <w:t xml:space="preserve">II. </w:t>
      </w:r>
      <w:bookmarkStart w:id="2" w:name="sub_2003"/>
      <w:r w:rsidRPr="004A161B">
        <w:rPr>
          <w:b/>
          <w:bCs/>
          <w:sz w:val="26"/>
          <w:szCs w:val="26"/>
        </w:rPr>
        <w:t>Образовательные учреждения для детей дошкольного и младшего школьного возраста</w:t>
      </w:r>
      <w:bookmarkEnd w:id="2"/>
    </w:p>
    <w:p w:rsidR="004D13E6" w:rsidRPr="00CB30F1" w:rsidRDefault="004D13E6" w:rsidP="00CB30F1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11"/>
        <w:gridCol w:w="2703"/>
        <w:gridCol w:w="954"/>
        <w:gridCol w:w="2703"/>
      </w:tblGrid>
      <w:tr w:rsidR="004D13E6" w:rsidRPr="00CB30F1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0"/>
            </w:pPr>
            <w:r w:rsidRPr="00CB30F1">
              <w:t>Муниципальное казенное образовательное учреждение для детей дошкольного и младшего школьного возраста «Берёзовская начальная школа-детский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0"/>
            </w:pPr>
            <w:r w:rsidRPr="00CB30F1">
              <w:t xml:space="preserve">652455 п. Березовка, </w:t>
            </w:r>
          </w:p>
          <w:p w:rsidR="004D13E6" w:rsidRPr="00CB30F1" w:rsidRDefault="004D13E6" w:rsidP="004A161B">
            <w:pPr>
              <w:pStyle w:val="Table0"/>
            </w:pPr>
            <w:r w:rsidRPr="00CB30F1">
              <w:t>ул. Новая,5</w:t>
            </w:r>
          </w:p>
          <w:p w:rsidR="004D13E6" w:rsidRPr="00CB30F1" w:rsidRDefault="004D13E6" w:rsidP="004A161B">
            <w:pPr>
              <w:pStyle w:val="Table0"/>
            </w:pPr>
            <w:r w:rsidRPr="00CB30F1">
              <w:t xml:space="preserve"> Крапивинский район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E6" w:rsidRPr="00CB30F1" w:rsidRDefault="004D13E6" w:rsidP="004A161B">
            <w:pPr>
              <w:pStyle w:val="Table"/>
            </w:pPr>
            <w:r w:rsidRPr="00CB30F1">
              <w:t>35-3-30</w:t>
            </w:r>
          </w:p>
          <w:p w:rsidR="004D13E6" w:rsidRPr="00CB30F1" w:rsidRDefault="004D13E6" w:rsidP="004A161B">
            <w:pPr>
              <w:pStyle w:val="Table"/>
            </w:pPr>
          </w:p>
          <w:p w:rsidR="004D13E6" w:rsidRPr="00CB30F1" w:rsidRDefault="004D13E6" w:rsidP="004A161B">
            <w:pPr>
              <w:pStyle w:val="Table"/>
            </w:pPr>
          </w:p>
          <w:p w:rsidR="004D13E6" w:rsidRPr="00CB30F1" w:rsidRDefault="004D13E6" w:rsidP="004A161B">
            <w:pPr>
              <w:pStyle w:val="Table"/>
            </w:pPr>
          </w:p>
          <w:p w:rsidR="004D13E6" w:rsidRPr="00CB30F1" w:rsidRDefault="004D13E6" w:rsidP="004A161B">
            <w:pPr>
              <w:pStyle w:val="Tabl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hyperlink r:id="rId50" w:history="1">
              <w:r w:rsidRPr="00CB30F1">
                <w:rPr>
                  <w:rStyle w:val="Hyperlink"/>
                  <w:color w:val="auto"/>
                </w:rPr>
                <w:t>berezovkashkoola@mail.ru</w:t>
              </w:r>
            </w:hyperlink>
          </w:p>
          <w:p w:rsidR="004D13E6" w:rsidRPr="00CB30F1" w:rsidRDefault="004D13E6" w:rsidP="004A161B">
            <w:pPr>
              <w:pStyle w:val="Table"/>
            </w:pPr>
            <w:hyperlink r:id="rId51" w:history="1">
              <w:r w:rsidRPr="00CB30F1">
                <w:rPr>
                  <w:rStyle w:val="Hyperlink"/>
                  <w:color w:val="auto"/>
                </w:rPr>
                <w:t>http://berezovkashkool.ucoz.ru</w:t>
              </w:r>
            </w:hyperlink>
          </w:p>
        </w:tc>
      </w:tr>
      <w:tr w:rsidR="004D13E6" w:rsidRPr="00CB30F1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>Муниципальное казенное образовательное учреждение для детей дошкольного и младшего школьного возраста «Каменская начальная школа-детский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 xml:space="preserve">652450 п. Каменный, </w:t>
            </w:r>
          </w:p>
          <w:p w:rsidR="004D13E6" w:rsidRPr="00CB30F1" w:rsidRDefault="004D13E6" w:rsidP="004A161B">
            <w:pPr>
              <w:pStyle w:val="Table"/>
            </w:pPr>
            <w:r w:rsidRPr="00CB30F1">
              <w:t xml:space="preserve">ул. Мира, 1 </w:t>
            </w:r>
          </w:p>
          <w:p w:rsidR="004D13E6" w:rsidRPr="00CB30F1" w:rsidRDefault="004D13E6" w:rsidP="004A161B">
            <w:pPr>
              <w:pStyle w:val="Table"/>
            </w:pPr>
            <w:r w:rsidRPr="00CB30F1">
              <w:t>Крапивинский район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>39-3-08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hyperlink r:id="rId52" w:history="1">
              <w:r w:rsidRPr="00CB30F1">
                <w:rPr>
                  <w:rStyle w:val="Hyperlink"/>
                  <w:color w:val="auto"/>
                </w:rPr>
                <w:t>anast.burakova2011@yandex.ru</w:t>
              </w:r>
            </w:hyperlink>
          </w:p>
          <w:p w:rsidR="004D13E6" w:rsidRPr="00CB30F1" w:rsidRDefault="004D13E6" w:rsidP="004A161B">
            <w:pPr>
              <w:pStyle w:val="Table"/>
            </w:pPr>
            <w:hyperlink r:id="rId53" w:history="1">
              <w:r w:rsidRPr="00CB30F1">
                <w:rPr>
                  <w:rStyle w:val="Hyperlink"/>
                  <w:color w:val="auto"/>
                </w:rPr>
                <w:t>http://kamenskayshoola.ucoz.ru</w:t>
              </w:r>
            </w:hyperlink>
          </w:p>
        </w:tc>
      </w:tr>
      <w:tr w:rsidR="004D13E6" w:rsidRPr="00CB30F1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 xml:space="preserve">Муниципальное казенное образовательное учреждение для детей дошкольного и младшего школьного возраста «Ключевская начальная школа-детский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 xml:space="preserve">652465 д. Ключи, </w:t>
            </w:r>
          </w:p>
          <w:p w:rsidR="004D13E6" w:rsidRPr="00CB30F1" w:rsidRDefault="004D13E6" w:rsidP="004A161B">
            <w:pPr>
              <w:pStyle w:val="Table"/>
            </w:pPr>
            <w:r w:rsidRPr="00CB30F1">
              <w:t xml:space="preserve">ул. Новая, 20 </w:t>
            </w:r>
          </w:p>
          <w:p w:rsidR="004D13E6" w:rsidRPr="00CB30F1" w:rsidRDefault="004D13E6" w:rsidP="004A161B">
            <w:pPr>
              <w:pStyle w:val="Table"/>
            </w:pPr>
            <w:r w:rsidRPr="00CB30F1">
              <w:t>Крапивинский район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 xml:space="preserve">40-3-52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3E6" w:rsidRPr="00CB30F1" w:rsidRDefault="004D13E6" w:rsidP="004A161B">
            <w:pPr>
              <w:pStyle w:val="Table"/>
            </w:pPr>
            <w:hyperlink r:id="rId54" w:history="1">
              <w:r w:rsidRPr="00CB30F1">
                <w:rPr>
                  <w:rStyle w:val="Hyperlink"/>
                  <w:color w:val="auto"/>
                </w:rPr>
                <w:t>klychi2009@list.ru</w:t>
              </w:r>
            </w:hyperlink>
          </w:p>
          <w:p w:rsidR="004D13E6" w:rsidRPr="00CB30F1" w:rsidRDefault="004D13E6" w:rsidP="004A161B">
            <w:pPr>
              <w:pStyle w:val="Table"/>
            </w:pPr>
            <w:hyperlink r:id="rId55" w:history="1">
              <w:r w:rsidRPr="00CB30F1">
                <w:rPr>
                  <w:rStyle w:val="Hyperlink"/>
                  <w:color w:val="auto"/>
                </w:rPr>
                <w:t>klychi@list.ru</w:t>
              </w:r>
            </w:hyperlink>
          </w:p>
          <w:p w:rsidR="004D13E6" w:rsidRPr="00CB30F1" w:rsidRDefault="004D13E6" w:rsidP="004A161B">
            <w:pPr>
              <w:pStyle w:val="Table"/>
            </w:pPr>
            <w:hyperlink r:id="rId56" w:history="1">
              <w:r w:rsidRPr="00CB30F1">
                <w:rPr>
                  <w:rStyle w:val="Hyperlink"/>
                  <w:color w:val="auto"/>
                </w:rPr>
                <w:t>http://kluchevshkola.ucoz.ru</w:t>
              </w:r>
            </w:hyperlink>
          </w:p>
          <w:p w:rsidR="004D13E6" w:rsidRPr="00CB30F1" w:rsidRDefault="004D13E6" w:rsidP="004A161B">
            <w:pPr>
              <w:pStyle w:val="Table"/>
            </w:pPr>
          </w:p>
        </w:tc>
      </w:tr>
    </w:tbl>
    <w:p w:rsidR="004D13E6" w:rsidRPr="00CB30F1" w:rsidRDefault="004D13E6" w:rsidP="00CB30F1"/>
    <w:p w:rsidR="004D13E6" w:rsidRPr="004A161B" w:rsidRDefault="004D13E6" w:rsidP="004A161B">
      <w:pPr>
        <w:jc w:val="right"/>
        <w:rPr>
          <w:b/>
          <w:bCs/>
          <w:kern w:val="28"/>
          <w:sz w:val="32"/>
          <w:szCs w:val="32"/>
        </w:rPr>
      </w:pPr>
      <w:r w:rsidRPr="004A161B">
        <w:rPr>
          <w:b/>
          <w:bCs/>
          <w:kern w:val="28"/>
          <w:sz w:val="32"/>
          <w:szCs w:val="32"/>
        </w:rPr>
        <w:t>Приложение 4</w:t>
      </w:r>
    </w:p>
    <w:p w:rsidR="004D13E6" w:rsidRPr="004A161B" w:rsidRDefault="004D13E6" w:rsidP="004A161B">
      <w:pPr>
        <w:jc w:val="right"/>
        <w:rPr>
          <w:b/>
          <w:bCs/>
          <w:kern w:val="28"/>
          <w:sz w:val="32"/>
          <w:szCs w:val="32"/>
        </w:rPr>
      </w:pPr>
      <w:r w:rsidRPr="004A161B">
        <w:rPr>
          <w:b/>
          <w:bCs/>
          <w:kern w:val="28"/>
          <w:sz w:val="32"/>
          <w:szCs w:val="32"/>
        </w:rPr>
        <w:t>к Административному регламенту</w:t>
      </w:r>
    </w:p>
    <w:p w:rsidR="004D13E6" w:rsidRPr="00CB30F1" w:rsidRDefault="004D13E6" w:rsidP="00CB30F1"/>
    <w:p w:rsidR="004D13E6" w:rsidRPr="004A161B" w:rsidRDefault="004D13E6" w:rsidP="004A161B">
      <w:pPr>
        <w:rPr>
          <w:b/>
          <w:bCs/>
          <w:sz w:val="28"/>
          <w:szCs w:val="28"/>
        </w:rPr>
      </w:pPr>
      <w:r w:rsidRPr="004A161B">
        <w:rPr>
          <w:b/>
          <w:bCs/>
          <w:sz w:val="28"/>
          <w:szCs w:val="28"/>
        </w:rPr>
        <w:t>Заявление О предоставлении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</w:t>
      </w:r>
    </w:p>
    <w:p w:rsidR="004D13E6" w:rsidRPr="00CB30F1" w:rsidRDefault="004D13E6" w:rsidP="00CB30F1"/>
    <w:p w:rsidR="004D13E6" w:rsidRPr="00CB30F1" w:rsidRDefault="004D13E6" w:rsidP="004A161B">
      <w:pPr>
        <w:jc w:val="right"/>
      </w:pPr>
      <w:r w:rsidRPr="00CB30F1">
        <w:t xml:space="preserve">Начальнику управления образования администрации Крапивинского муниципального района </w:t>
      </w:r>
    </w:p>
    <w:p w:rsidR="004D13E6" w:rsidRPr="00CB30F1" w:rsidRDefault="004D13E6" w:rsidP="004A161B">
      <w:pPr>
        <w:jc w:val="right"/>
      </w:pPr>
      <w:r w:rsidRPr="00CB30F1">
        <w:t>___________________________________</w:t>
      </w:r>
    </w:p>
    <w:p w:rsidR="004D13E6" w:rsidRPr="00CB30F1" w:rsidRDefault="004D13E6" w:rsidP="004A161B">
      <w:pPr>
        <w:jc w:val="right"/>
      </w:pPr>
      <w:r w:rsidRPr="00CB30F1">
        <w:t xml:space="preserve"> (Ф.И.О.)</w:t>
      </w:r>
    </w:p>
    <w:p w:rsidR="004D13E6" w:rsidRPr="00CB30F1" w:rsidRDefault="004D13E6" w:rsidP="004A161B">
      <w:pPr>
        <w:jc w:val="right"/>
      </w:pPr>
      <w:r w:rsidRPr="00CB30F1">
        <w:t>От ________________________________</w:t>
      </w:r>
    </w:p>
    <w:p w:rsidR="004D13E6" w:rsidRPr="00CB30F1" w:rsidRDefault="004D13E6" w:rsidP="004A161B">
      <w:pPr>
        <w:jc w:val="right"/>
      </w:pPr>
      <w:r w:rsidRPr="00CB30F1">
        <w:t xml:space="preserve"> (фамилия, имя, отчество заявителя)</w:t>
      </w:r>
    </w:p>
    <w:p w:rsidR="004D13E6" w:rsidRPr="00CB30F1" w:rsidRDefault="004D13E6" w:rsidP="004A161B">
      <w:pPr>
        <w:jc w:val="right"/>
      </w:pPr>
      <w:r w:rsidRPr="00CB30F1">
        <w:t xml:space="preserve"> Адрес места жительства: _____________</w:t>
      </w:r>
    </w:p>
    <w:p w:rsidR="004D13E6" w:rsidRPr="00CB30F1" w:rsidRDefault="004D13E6" w:rsidP="004A161B">
      <w:pPr>
        <w:jc w:val="right"/>
      </w:pPr>
      <w:r w:rsidRPr="00CB30F1">
        <w:t>___________________________________</w:t>
      </w:r>
    </w:p>
    <w:p w:rsidR="004D13E6" w:rsidRPr="00CB30F1" w:rsidRDefault="004D13E6" w:rsidP="004A161B">
      <w:pPr>
        <w:jc w:val="right"/>
      </w:pPr>
    </w:p>
    <w:p w:rsidR="004D13E6" w:rsidRPr="00CB30F1" w:rsidRDefault="004D13E6" w:rsidP="00CB30F1"/>
    <w:p w:rsidR="004D13E6" w:rsidRPr="004A161B" w:rsidRDefault="004D13E6" w:rsidP="004A161B">
      <w:pPr>
        <w:rPr>
          <w:b/>
          <w:bCs/>
          <w:sz w:val="26"/>
          <w:szCs w:val="26"/>
        </w:rPr>
      </w:pPr>
      <w:r w:rsidRPr="004A161B">
        <w:rPr>
          <w:b/>
          <w:bCs/>
          <w:sz w:val="26"/>
          <w:szCs w:val="26"/>
        </w:rPr>
        <w:t>ЗАЯВЛЕНИЕ</w:t>
      </w:r>
    </w:p>
    <w:p w:rsidR="004D13E6" w:rsidRPr="00CB30F1" w:rsidRDefault="004D13E6" w:rsidP="00CB30F1"/>
    <w:p w:rsidR="004D13E6" w:rsidRPr="00CB30F1" w:rsidRDefault="004D13E6" w:rsidP="00CB30F1">
      <w:r w:rsidRPr="00CB30F1">
        <w:t>Прошу предоставить компенсацию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</w:t>
      </w:r>
    </w:p>
    <w:tbl>
      <w:tblPr>
        <w:tblpPr w:leftFromText="180" w:rightFromText="180" w:vertAnchor="text" w:horzAnchor="margin" w:tblpY="141"/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782"/>
        <w:gridCol w:w="4713"/>
      </w:tblGrid>
      <w:tr w:rsidR="004D13E6" w:rsidRPr="00CB30F1">
        <w:trPr>
          <w:cantSplit/>
          <w:trHeight w:val="240"/>
        </w:trPr>
        <w:tc>
          <w:tcPr>
            <w:tcW w:w="9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E6" w:rsidRPr="00CB30F1" w:rsidRDefault="004D13E6" w:rsidP="004A161B">
            <w:pPr>
              <w:pStyle w:val="Table0"/>
            </w:pPr>
            <w:r w:rsidRPr="00CB30F1">
              <w:t>К заявлению прилагаю следующие документы:</w:t>
            </w:r>
          </w:p>
        </w:tc>
      </w:tr>
      <w:tr w:rsidR="004D13E6" w:rsidRPr="00CB30F1">
        <w:trPr>
          <w:cantSplit/>
          <w:trHeight w:val="240"/>
        </w:trPr>
        <w:tc>
          <w:tcPr>
            <w:tcW w:w="9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 xml:space="preserve">Перечень </w:t>
            </w:r>
          </w:p>
        </w:tc>
      </w:tr>
      <w:tr w:rsidR="004D13E6" w:rsidRPr="00CB30F1">
        <w:trPr>
          <w:cantSplit/>
          <w:trHeight w:val="24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 xml:space="preserve">1.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 xml:space="preserve">4. </w:t>
            </w:r>
          </w:p>
        </w:tc>
      </w:tr>
      <w:tr w:rsidR="004D13E6" w:rsidRPr="00CB30F1">
        <w:trPr>
          <w:cantSplit/>
          <w:trHeight w:val="24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 xml:space="preserve">2.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 xml:space="preserve">5. </w:t>
            </w:r>
          </w:p>
        </w:tc>
      </w:tr>
      <w:tr w:rsidR="004D13E6" w:rsidRPr="00CB30F1">
        <w:trPr>
          <w:cantSplit/>
          <w:trHeight w:val="24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 xml:space="preserve">3.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E6" w:rsidRPr="00CB30F1" w:rsidRDefault="004D13E6" w:rsidP="004A161B">
            <w:pPr>
              <w:pStyle w:val="Table"/>
            </w:pPr>
            <w:r w:rsidRPr="00CB30F1">
              <w:t xml:space="preserve">6. </w:t>
            </w:r>
          </w:p>
        </w:tc>
      </w:tr>
    </w:tbl>
    <w:p w:rsidR="004D13E6" w:rsidRPr="00CB30F1" w:rsidRDefault="004D13E6" w:rsidP="00CB30F1"/>
    <w:p w:rsidR="004D13E6" w:rsidRPr="00CB30F1" w:rsidRDefault="004D13E6" w:rsidP="00CB30F1">
      <w:r w:rsidRPr="00CB30F1">
        <w:t>Я, _____________________________________________________________________,</w:t>
      </w:r>
    </w:p>
    <w:p w:rsidR="004D13E6" w:rsidRPr="00CB30F1" w:rsidRDefault="004D13E6" w:rsidP="00CB30F1">
      <w:r w:rsidRPr="00CB30F1">
        <w:t>(Ф.И.О. родителя (законного представителя) ребенка)</w:t>
      </w:r>
    </w:p>
    <w:p w:rsidR="004D13E6" w:rsidRPr="00CB30F1" w:rsidRDefault="004D13E6" w:rsidP="00CB30F1"/>
    <w:p w:rsidR="004D13E6" w:rsidRPr="00CB30F1" w:rsidRDefault="004D13E6" w:rsidP="00CB30F1">
      <w:r w:rsidRPr="00CB30F1">
        <w:t>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моего(ей) сына (дочери)).</w:t>
      </w:r>
    </w:p>
    <w:p w:rsidR="004D13E6" w:rsidRPr="00CB30F1" w:rsidRDefault="004D13E6" w:rsidP="00CB30F1">
      <w:r w:rsidRPr="00CB30F1">
        <w:t>__________________</w:t>
      </w:r>
    </w:p>
    <w:p w:rsidR="004D13E6" w:rsidRPr="00CB30F1" w:rsidRDefault="004D13E6" w:rsidP="00CB30F1">
      <w:r w:rsidRPr="00CB30F1">
        <w:t xml:space="preserve"> (подпись)</w:t>
      </w:r>
    </w:p>
    <w:p w:rsidR="004D13E6" w:rsidRPr="00CB30F1" w:rsidRDefault="004D13E6" w:rsidP="00CB30F1"/>
    <w:p w:rsidR="004D13E6" w:rsidRPr="00CB30F1" w:rsidRDefault="004D13E6" w:rsidP="00CB30F1">
      <w:r w:rsidRPr="00CB30F1">
        <w:t>В соответствии с постановлением Коллегии Администрации Кемеровской области от 30.09.2013 № 410 «О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области» мне разъяснена обязанность сообщать об обстоятельствах, влекущих прекращение оказания муниципальной услуги не позднее 15 календарных дней с момента их возникновения.</w:t>
      </w:r>
    </w:p>
    <w:p w:rsidR="004D13E6" w:rsidRPr="00CB30F1" w:rsidRDefault="004D13E6" w:rsidP="00CB30F1"/>
    <w:p w:rsidR="004D13E6" w:rsidRPr="00CB30F1" w:rsidRDefault="004D13E6" w:rsidP="00CB30F1">
      <w:r w:rsidRPr="00CB30F1">
        <w:t xml:space="preserve">Дата: «____» ______200__ г. _________________ </w:t>
      </w:r>
    </w:p>
    <w:p w:rsidR="004D13E6" w:rsidRPr="00CB30F1" w:rsidRDefault="004D13E6" w:rsidP="00CB30F1">
      <w:r w:rsidRPr="00CB30F1">
        <w:t xml:space="preserve"> (подпись заявителя)</w:t>
      </w:r>
    </w:p>
    <w:p w:rsidR="004D13E6" w:rsidRDefault="004D13E6" w:rsidP="00CB30F1"/>
    <w:p w:rsidR="004D13E6" w:rsidRPr="004A161B" w:rsidRDefault="004D13E6" w:rsidP="004A161B">
      <w:pPr>
        <w:jc w:val="right"/>
        <w:rPr>
          <w:b/>
          <w:bCs/>
          <w:kern w:val="28"/>
          <w:sz w:val="32"/>
          <w:szCs w:val="32"/>
        </w:rPr>
      </w:pPr>
      <w:r w:rsidRPr="004A161B">
        <w:rPr>
          <w:b/>
          <w:bCs/>
          <w:kern w:val="28"/>
          <w:sz w:val="32"/>
          <w:szCs w:val="32"/>
        </w:rPr>
        <w:t xml:space="preserve">Приложение 5 </w:t>
      </w:r>
    </w:p>
    <w:p w:rsidR="004D13E6" w:rsidRPr="004A161B" w:rsidRDefault="004D13E6" w:rsidP="004A161B">
      <w:pPr>
        <w:jc w:val="right"/>
        <w:rPr>
          <w:b/>
          <w:bCs/>
          <w:kern w:val="28"/>
          <w:sz w:val="32"/>
          <w:szCs w:val="32"/>
        </w:rPr>
      </w:pPr>
      <w:r w:rsidRPr="004A161B">
        <w:rPr>
          <w:b/>
          <w:bCs/>
          <w:kern w:val="28"/>
          <w:sz w:val="32"/>
          <w:szCs w:val="32"/>
        </w:rPr>
        <w:t>к Административному регламенту</w:t>
      </w:r>
    </w:p>
    <w:p w:rsidR="004D13E6" w:rsidRPr="00CB30F1" w:rsidRDefault="004D13E6" w:rsidP="00CB30F1"/>
    <w:p w:rsidR="004D13E6" w:rsidRPr="004A161B" w:rsidRDefault="004D13E6" w:rsidP="004A161B">
      <w:pPr>
        <w:rPr>
          <w:b/>
          <w:bCs/>
          <w:sz w:val="28"/>
          <w:szCs w:val="28"/>
        </w:rPr>
      </w:pPr>
      <w:r w:rsidRPr="004A161B">
        <w:rPr>
          <w:b/>
          <w:bCs/>
          <w:sz w:val="28"/>
          <w:szCs w:val="28"/>
        </w:rPr>
        <w:t>Уведомление о назначении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</w:t>
      </w:r>
    </w:p>
    <w:p w:rsidR="004D13E6" w:rsidRPr="00CB30F1" w:rsidRDefault="004D13E6" w:rsidP="00CB30F1"/>
    <w:p w:rsidR="004D13E6" w:rsidRPr="00CB30F1" w:rsidRDefault="004D13E6" w:rsidP="00CB30F1">
      <w:r w:rsidRPr="00CB30F1">
        <w:t>от _______________№________________</w:t>
      </w:r>
    </w:p>
    <w:p w:rsidR="004D13E6" w:rsidRPr="00CB30F1" w:rsidRDefault="004D13E6" w:rsidP="00CB30F1"/>
    <w:p w:rsidR="004D13E6" w:rsidRPr="00CB30F1" w:rsidRDefault="004D13E6" w:rsidP="00CB30F1">
      <w:r w:rsidRPr="00CB30F1">
        <w:t>Гр.______________________________________________________________________</w:t>
      </w:r>
    </w:p>
    <w:p w:rsidR="004D13E6" w:rsidRPr="00CB30F1" w:rsidRDefault="004D13E6" w:rsidP="00CB30F1">
      <w:r w:rsidRPr="00CB30F1">
        <w:t>(фамилия, имя, отчество)</w:t>
      </w:r>
    </w:p>
    <w:p w:rsidR="004D13E6" w:rsidRPr="00CB30F1" w:rsidRDefault="004D13E6" w:rsidP="00CB30F1">
      <w:r w:rsidRPr="00CB30F1">
        <w:t>Уведомляем Вас, что на ваше заявление от ________ №______ принято решение о назначении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деятельность.</w:t>
      </w:r>
    </w:p>
    <w:p w:rsidR="004D13E6" w:rsidRPr="00CB30F1" w:rsidRDefault="004D13E6" w:rsidP="00CB30F1"/>
    <w:p w:rsidR="004D13E6" w:rsidRPr="00CB30F1" w:rsidRDefault="004D13E6" w:rsidP="00CB30F1">
      <w:r w:rsidRPr="00CB30F1">
        <w:t>Специалист</w:t>
      </w:r>
      <w:r>
        <w:t xml:space="preserve"> </w:t>
      </w:r>
      <w:r w:rsidRPr="00CB30F1">
        <w:t>_________________Ф.И.О. специалиста</w:t>
      </w:r>
    </w:p>
    <w:p w:rsidR="004D13E6" w:rsidRPr="00CB30F1" w:rsidRDefault="004D13E6" w:rsidP="00CB30F1">
      <w:r w:rsidRPr="00CB30F1">
        <w:t xml:space="preserve"> </w:t>
      </w:r>
      <w:r w:rsidRPr="00CB30F1">
        <w:tab/>
      </w:r>
      <w:r w:rsidRPr="00CB30F1">
        <w:tab/>
        <w:t>(подпись)</w:t>
      </w:r>
    </w:p>
    <w:p w:rsidR="004D13E6" w:rsidRPr="00CB30F1" w:rsidRDefault="004D13E6" w:rsidP="00CB30F1"/>
    <w:p w:rsidR="004D13E6" w:rsidRPr="004A161B" w:rsidRDefault="004D13E6" w:rsidP="004A161B">
      <w:pPr>
        <w:jc w:val="right"/>
        <w:rPr>
          <w:b/>
          <w:bCs/>
          <w:kern w:val="28"/>
          <w:sz w:val="32"/>
          <w:szCs w:val="32"/>
        </w:rPr>
      </w:pPr>
      <w:r w:rsidRPr="004A161B">
        <w:rPr>
          <w:b/>
          <w:bCs/>
          <w:kern w:val="28"/>
          <w:sz w:val="32"/>
          <w:szCs w:val="32"/>
        </w:rPr>
        <w:t xml:space="preserve">Приложение 6 </w:t>
      </w:r>
    </w:p>
    <w:p w:rsidR="004D13E6" w:rsidRPr="004A161B" w:rsidRDefault="004D13E6" w:rsidP="004A161B">
      <w:pPr>
        <w:jc w:val="right"/>
        <w:rPr>
          <w:b/>
          <w:bCs/>
          <w:kern w:val="28"/>
          <w:sz w:val="32"/>
          <w:szCs w:val="32"/>
        </w:rPr>
      </w:pPr>
      <w:r w:rsidRPr="004A161B">
        <w:rPr>
          <w:b/>
          <w:bCs/>
          <w:kern w:val="28"/>
          <w:sz w:val="32"/>
          <w:szCs w:val="32"/>
        </w:rPr>
        <w:t>к Административному регламенту</w:t>
      </w:r>
    </w:p>
    <w:p w:rsidR="004D13E6" w:rsidRPr="00CB30F1" w:rsidRDefault="004D13E6" w:rsidP="00CB30F1"/>
    <w:p w:rsidR="004D13E6" w:rsidRPr="004A161B" w:rsidRDefault="004D13E6" w:rsidP="004A161B">
      <w:pPr>
        <w:rPr>
          <w:b/>
          <w:bCs/>
          <w:sz w:val="26"/>
          <w:szCs w:val="26"/>
        </w:rPr>
      </w:pPr>
      <w:r w:rsidRPr="004A161B">
        <w:rPr>
          <w:b/>
          <w:bCs/>
          <w:sz w:val="26"/>
          <w:szCs w:val="26"/>
        </w:rPr>
        <w:t>Уведомление об отказе в назначении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</w:t>
      </w:r>
    </w:p>
    <w:p w:rsidR="004D13E6" w:rsidRPr="00CB30F1" w:rsidRDefault="004D13E6" w:rsidP="00CB30F1"/>
    <w:p w:rsidR="004D13E6" w:rsidRPr="00CB30F1" w:rsidRDefault="004D13E6" w:rsidP="00CB30F1">
      <w:r w:rsidRPr="00CB30F1">
        <w:t>от _________________№ _______________</w:t>
      </w:r>
    </w:p>
    <w:p w:rsidR="004D13E6" w:rsidRPr="00CB30F1" w:rsidRDefault="004D13E6" w:rsidP="00CB30F1">
      <w:r w:rsidRPr="00CB30F1">
        <w:t>Гр. ___________________________________________________________________</w:t>
      </w:r>
    </w:p>
    <w:p w:rsidR="004D13E6" w:rsidRPr="00CB30F1" w:rsidRDefault="004D13E6" w:rsidP="00CB30F1">
      <w:r w:rsidRPr="00CB30F1">
        <w:t>(фамилия, имя, отчество)</w:t>
      </w:r>
    </w:p>
    <w:p w:rsidR="004D13E6" w:rsidRPr="00CB30F1" w:rsidRDefault="004D13E6" w:rsidP="00CB30F1">
      <w:r w:rsidRPr="00CB30F1">
        <w:t>отказано в назначении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</w:t>
      </w:r>
    </w:p>
    <w:p w:rsidR="004D13E6" w:rsidRPr="00CB30F1" w:rsidRDefault="004D13E6" w:rsidP="00CB30F1">
      <w:r w:rsidRPr="00CB30F1">
        <w:t>по причине:</w:t>
      </w:r>
    </w:p>
    <w:p w:rsidR="004D13E6" w:rsidRPr="00CB30F1" w:rsidRDefault="004D13E6" w:rsidP="004A161B">
      <w:pPr>
        <w:ind w:firstLine="0"/>
      </w:pPr>
      <w:r w:rsidRPr="00CB30F1">
        <w:t>______________________________________________________________________</w:t>
      </w:r>
    </w:p>
    <w:p w:rsidR="004D13E6" w:rsidRPr="00CB30F1" w:rsidRDefault="004D13E6" w:rsidP="004A161B">
      <w:pPr>
        <w:ind w:firstLine="0"/>
      </w:pPr>
      <w:r w:rsidRPr="00CB30F1">
        <w:t>____________________________________</w:t>
      </w:r>
      <w:r>
        <w:t>_______________________________</w:t>
      </w:r>
      <w:r w:rsidRPr="00CB30F1">
        <w:t>_________________________________________________________________________</w:t>
      </w:r>
    </w:p>
    <w:p w:rsidR="004D13E6" w:rsidRPr="00CB30F1" w:rsidRDefault="004D13E6" w:rsidP="004A161B">
      <w:pPr>
        <w:ind w:firstLine="0"/>
      </w:pPr>
      <w:r w:rsidRPr="00CB30F1">
        <w:t>______________________________________________________________________</w:t>
      </w:r>
    </w:p>
    <w:p w:rsidR="004D13E6" w:rsidRPr="00CB30F1" w:rsidRDefault="004D13E6" w:rsidP="00CB30F1"/>
    <w:p w:rsidR="004D13E6" w:rsidRPr="00CB30F1" w:rsidRDefault="004D13E6" w:rsidP="00CB30F1">
      <w:r w:rsidRPr="00CB30F1">
        <w:t>Специалист</w:t>
      </w:r>
      <w:r>
        <w:t xml:space="preserve"> </w:t>
      </w:r>
      <w:r w:rsidRPr="00CB30F1">
        <w:t>_________________Ф.И.О. специалиста</w:t>
      </w:r>
    </w:p>
    <w:p w:rsidR="004D13E6" w:rsidRPr="00CB30F1" w:rsidRDefault="004D13E6" w:rsidP="00CB30F1">
      <w:r w:rsidRPr="00CB30F1">
        <w:t xml:space="preserve"> </w:t>
      </w:r>
      <w:r w:rsidRPr="00CB30F1">
        <w:tab/>
      </w:r>
      <w:r w:rsidRPr="00CB30F1">
        <w:tab/>
        <w:t>(подпись)</w:t>
      </w:r>
    </w:p>
    <w:p w:rsidR="004D13E6" w:rsidRPr="00CB30F1" w:rsidRDefault="004D13E6" w:rsidP="00CB30F1"/>
    <w:p w:rsidR="004D13E6" w:rsidRPr="004A161B" w:rsidRDefault="004D13E6" w:rsidP="004A161B">
      <w:pPr>
        <w:jc w:val="right"/>
        <w:rPr>
          <w:b/>
          <w:bCs/>
          <w:kern w:val="28"/>
          <w:sz w:val="32"/>
          <w:szCs w:val="32"/>
        </w:rPr>
      </w:pPr>
      <w:r w:rsidRPr="004A161B">
        <w:rPr>
          <w:b/>
          <w:bCs/>
          <w:kern w:val="28"/>
          <w:sz w:val="32"/>
          <w:szCs w:val="32"/>
        </w:rPr>
        <w:t>Приложение 7</w:t>
      </w:r>
    </w:p>
    <w:p w:rsidR="004D13E6" w:rsidRPr="004A161B" w:rsidRDefault="004D13E6" w:rsidP="004A161B">
      <w:pPr>
        <w:jc w:val="right"/>
        <w:rPr>
          <w:b/>
          <w:bCs/>
          <w:kern w:val="28"/>
          <w:sz w:val="32"/>
          <w:szCs w:val="32"/>
        </w:rPr>
      </w:pPr>
      <w:r w:rsidRPr="004A161B">
        <w:rPr>
          <w:b/>
          <w:bCs/>
          <w:kern w:val="28"/>
          <w:sz w:val="32"/>
          <w:szCs w:val="32"/>
        </w:rPr>
        <w:t>к Административному регламенту</w:t>
      </w:r>
    </w:p>
    <w:p w:rsidR="004D13E6" w:rsidRPr="00CB30F1" w:rsidRDefault="004D13E6" w:rsidP="00CB30F1"/>
    <w:p w:rsidR="004D13E6" w:rsidRPr="004A161B" w:rsidRDefault="004D13E6" w:rsidP="004A161B">
      <w:pPr>
        <w:rPr>
          <w:b/>
          <w:bCs/>
          <w:sz w:val="28"/>
          <w:szCs w:val="28"/>
        </w:rPr>
      </w:pPr>
      <w:r w:rsidRPr="004A161B">
        <w:rPr>
          <w:b/>
          <w:bCs/>
          <w:sz w:val="28"/>
          <w:szCs w:val="28"/>
        </w:rPr>
        <w:t>Уведомление О прекращении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</w:t>
      </w:r>
    </w:p>
    <w:p w:rsidR="004D13E6" w:rsidRPr="00CB30F1" w:rsidRDefault="004D13E6" w:rsidP="00CB30F1"/>
    <w:p w:rsidR="004D13E6" w:rsidRPr="00CB30F1" w:rsidRDefault="004D13E6" w:rsidP="00CB30F1">
      <w:r w:rsidRPr="00CB30F1">
        <w:t>от _________________ №__________________</w:t>
      </w:r>
    </w:p>
    <w:p w:rsidR="004D13E6" w:rsidRPr="00CB30F1" w:rsidRDefault="004D13E6" w:rsidP="00CB30F1"/>
    <w:p w:rsidR="004D13E6" w:rsidRPr="00CB30F1" w:rsidRDefault="004D13E6" w:rsidP="004A161B">
      <w:pPr>
        <w:ind w:firstLine="0"/>
      </w:pPr>
      <w:r w:rsidRPr="00CB30F1">
        <w:t>____________________________________________________________________</w:t>
      </w:r>
    </w:p>
    <w:p w:rsidR="004D13E6" w:rsidRPr="00CB30F1" w:rsidRDefault="004D13E6" w:rsidP="00CB30F1">
      <w:r w:rsidRPr="00CB30F1">
        <w:t>(фамилия, имя, отчество)</w:t>
      </w:r>
    </w:p>
    <w:p w:rsidR="004D13E6" w:rsidRPr="00CB30F1" w:rsidRDefault="004D13E6" w:rsidP="00CB30F1">
      <w:r w:rsidRPr="00CB30F1">
        <w:t>Адрес места жительства (места пребывания) _______________________________________</w:t>
      </w:r>
    </w:p>
    <w:p w:rsidR="004D13E6" w:rsidRPr="00CB30F1" w:rsidRDefault="004D13E6" w:rsidP="004A161B">
      <w:pPr>
        <w:ind w:firstLine="0"/>
      </w:pPr>
      <w:r w:rsidRPr="00CB30F1">
        <w:t>______________________________________________________________________</w:t>
      </w:r>
    </w:p>
    <w:p w:rsidR="004D13E6" w:rsidRPr="00CB30F1" w:rsidRDefault="004D13E6" w:rsidP="00CB30F1"/>
    <w:p w:rsidR="004D13E6" w:rsidRPr="00CB30F1" w:rsidRDefault="004D13E6" w:rsidP="00CB30F1">
      <w:r w:rsidRPr="00CB30F1">
        <w:t>В соответствии с условиями предоставления муниципальной услуги прекращена выплата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с ___________ по причине __________________________________________</w:t>
      </w:r>
    </w:p>
    <w:p w:rsidR="004D13E6" w:rsidRPr="00CB30F1" w:rsidRDefault="004D13E6" w:rsidP="004A161B">
      <w:pPr>
        <w:ind w:firstLine="0"/>
      </w:pPr>
      <w:r w:rsidRPr="00CB30F1">
        <w:t>______________________________________________________________________</w:t>
      </w:r>
    </w:p>
    <w:p w:rsidR="004D13E6" w:rsidRPr="00CB30F1" w:rsidRDefault="004D13E6" w:rsidP="00CB30F1"/>
    <w:p w:rsidR="004D13E6" w:rsidRPr="00CB30F1" w:rsidRDefault="004D13E6" w:rsidP="00CB30F1">
      <w:r w:rsidRPr="00CB30F1">
        <w:t>Специалист_________________ Ф.И.О. специалиста</w:t>
      </w:r>
    </w:p>
    <w:p w:rsidR="004D13E6" w:rsidRPr="00CB30F1" w:rsidRDefault="004D13E6" w:rsidP="00CB30F1">
      <w:r w:rsidRPr="00CB30F1">
        <w:t xml:space="preserve"> (подпись)</w:t>
      </w:r>
    </w:p>
    <w:p w:rsidR="004D13E6" w:rsidRPr="00CB30F1" w:rsidRDefault="004D13E6" w:rsidP="00CB30F1"/>
    <w:p w:rsidR="004D13E6" w:rsidRPr="004A161B" w:rsidRDefault="004D13E6" w:rsidP="004A161B">
      <w:pPr>
        <w:jc w:val="right"/>
        <w:rPr>
          <w:b/>
          <w:bCs/>
          <w:kern w:val="28"/>
          <w:sz w:val="32"/>
          <w:szCs w:val="32"/>
        </w:rPr>
      </w:pPr>
      <w:r w:rsidRPr="004A161B">
        <w:rPr>
          <w:b/>
          <w:bCs/>
          <w:kern w:val="28"/>
          <w:sz w:val="32"/>
          <w:szCs w:val="32"/>
        </w:rPr>
        <w:t>Приложение 8</w:t>
      </w:r>
    </w:p>
    <w:p w:rsidR="004D13E6" w:rsidRPr="004A161B" w:rsidRDefault="004D13E6" w:rsidP="004A161B">
      <w:pPr>
        <w:jc w:val="right"/>
        <w:rPr>
          <w:b/>
          <w:bCs/>
          <w:kern w:val="28"/>
          <w:sz w:val="32"/>
          <w:szCs w:val="32"/>
        </w:rPr>
      </w:pPr>
      <w:r w:rsidRPr="004A161B">
        <w:rPr>
          <w:b/>
          <w:bCs/>
          <w:kern w:val="28"/>
          <w:sz w:val="32"/>
          <w:szCs w:val="32"/>
        </w:rPr>
        <w:t>к Административному регламенту</w:t>
      </w:r>
    </w:p>
    <w:p w:rsidR="004D13E6" w:rsidRPr="00CB30F1" w:rsidRDefault="004D13E6" w:rsidP="00CB30F1"/>
    <w:p w:rsidR="004D13E6" w:rsidRPr="00CB30F1" w:rsidRDefault="004D13E6" w:rsidP="004A161B">
      <w:pPr>
        <w:jc w:val="right"/>
      </w:pPr>
      <w:r w:rsidRPr="00CB30F1">
        <w:t>___________________________________</w:t>
      </w:r>
    </w:p>
    <w:p w:rsidR="004D13E6" w:rsidRPr="00CB30F1" w:rsidRDefault="004D13E6" w:rsidP="004A161B">
      <w:pPr>
        <w:jc w:val="right"/>
      </w:pPr>
      <w:r w:rsidRPr="00CB30F1">
        <w:t>(лицевая сторона)</w:t>
      </w:r>
    </w:p>
    <w:p w:rsidR="004D13E6" w:rsidRPr="00CB30F1" w:rsidRDefault="004D13E6" w:rsidP="004A161B">
      <w:pPr>
        <w:jc w:val="right"/>
      </w:pPr>
      <w:r w:rsidRPr="00CB30F1">
        <w:t>___________________________________</w:t>
      </w:r>
    </w:p>
    <w:p w:rsidR="004D13E6" w:rsidRPr="00CB30F1" w:rsidRDefault="004D13E6" w:rsidP="004A161B">
      <w:pPr>
        <w:jc w:val="right"/>
      </w:pPr>
      <w:r w:rsidRPr="00CB30F1">
        <w:t xml:space="preserve">(ФИО начальника управления образования </w:t>
      </w:r>
    </w:p>
    <w:p w:rsidR="004D13E6" w:rsidRPr="00CB30F1" w:rsidRDefault="004D13E6" w:rsidP="004A161B">
      <w:pPr>
        <w:jc w:val="right"/>
      </w:pPr>
      <w:r w:rsidRPr="00CB30F1">
        <w:t>администрации Крапивинского муниципального района)</w:t>
      </w:r>
    </w:p>
    <w:p w:rsidR="004D13E6" w:rsidRPr="00CB30F1" w:rsidRDefault="004D13E6" w:rsidP="004A161B">
      <w:pPr>
        <w:jc w:val="right"/>
      </w:pPr>
      <w:r w:rsidRPr="00CB30F1">
        <w:t>от _________________________________</w:t>
      </w:r>
    </w:p>
    <w:p w:rsidR="004D13E6" w:rsidRPr="00CB30F1" w:rsidRDefault="004D13E6" w:rsidP="004A161B">
      <w:pPr>
        <w:jc w:val="right"/>
      </w:pPr>
      <w:r w:rsidRPr="00CB30F1">
        <w:t>(ФИО заявителя)</w:t>
      </w:r>
    </w:p>
    <w:p w:rsidR="004D13E6" w:rsidRPr="00CB30F1" w:rsidRDefault="004D13E6" w:rsidP="00CB30F1"/>
    <w:p w:rsidR="004D13E6" w:rsidRPr="004A161B" w:rsidRDefault="004D13E6" w:rsidP="004A161B">
      <w:pPr>
        <w:rPr>
          <w:b/>
          <w:bCs/>
          <w:sz w:val="28"/>
          <w:szCs w:val="28"/>
        </w:rPr>
      </w:pPr>
      <w:r w:rsidRPr="004A161B">
        <w:rPr>
          <w:b/>
          <w:bCs/>
          <w:sz w:val="28"/>
          <w:szCs w:val="28"/>
        </w:rPr>
        <w:t>Жалоба на нарушение требований регламента предоставления муниципальной услуги</w:t>
      </w:r>
    </w:p>
    <w:p w:rsidR="004D13E6" w:rsidRPr="00CB30F1" w:rsidRDefault="004D13E6" w:rsidP="00CB30F1"/>
    <w:p w:rsidR="004D13E6" w:rsidRPr="00CB30F1" w:rsidRDefault="004D13E6" w:rsidP="00CB30F1">
      <w:r w:rsidRPr="00CB30F1">
        <w:t>Я,____________________________________________________________________________</w:t>
      </w:r>
    </w:p>
    <w:p w:rsidR="004D13E6" w:rsidRPr="00CB30F1" w:rsidRDefault="004D13E6" w:rsidP="00CB30F1">
      <w:r w:rsidRPr="00CB30F1">
        <w:t>(ФИО заявителя)</w:t>
      </w:r>
    </w:p>
    <w:p w:rsidR="004D13E6" w:rsidRPr="00CB30F1" w:rsidRDefault="004D13E6" w:rsidP="00CB30F1">
      <w:r w:rsidRPr="00CB30F1">
        <w:t>проживающий по адресу________________________________________________________</w:t>
      </w:r>
    </w:p>
    <w:p w:rsidR="004D13E6" w:rsidRPr="00CB30F1" w:rsidRDefault="004D13E6" w:rsidP="00CB30F1">
      <w:r w:rsidRPr="00CB30F1">
        <w:t>_____________________________________________________________________________</w:t>
      </w:r>
    </w:p>
    <w:p w:rsidR="004D13E6" w:rsidRPr="00CB30F1" w:rsidRDefault="004D13E6" w:rsidP="00CB30F1">
      <w:r w:rsidRPr="00CB30F1">
        <w:t>(индекс, населённый пункт, улица, дом, квартира)</w:t>
      </w:r>
    </w:p>
    <w:p w:rsidR="004D13E6" w:rsidRPr="00CB30F1" w:rsidRDefault="004D13E6" w:rsidP="00CB30F1"/>
    <w:p w:rsidR="004D13E6" w:rsidRPr="00CB30F1" w:rsidRDefault="004D13E6" w:rsidP="00CB30F1">
      <w:r w:rsidRPr="00CB30F1">
        <w:t>подаю жалобу от имени_________________________________________________________</w:t>
      </w:r>
    </w:p>
    <w:p w:rsidR="004D13E6" w:rsidRPr="00CB30F1" w:rsidRDefault="004D13E6" w:rsidP="00CB30F1">
      <w:r w:rsidRPr="00CB30F1">
        <w:t>_____________________________________________________________________________</w:t>
      </w:r>
    </w:p>
    <w:p w:rsidR="004D13E6" w:rsidRPr="00CB30F1" w:rsidRDefault="004D13E6" w:rsidP="00CB30F1">
      <w:r w:rsidRPr="00CB30F1">
        <w:t>(своего, или ФИО лица, которого представляет заявитель)</w:t>
      </w:r>
    </w:p>
    <w:p w:rsidR="004D13E6" w:rsidRPr="00CB30F1" w:rsidRDefault="004D13E6" w:rsidP="00CB30F1"/>
    <w:p w:rsidR="004D13E6" w:rsidRPr="00CB30F1" w:rsidRDefault="004D13E6" w:rsidP="00CB30F1">
      <w:r w:rsidRPr="00CB30F1">
        <w:t>на нарушение регламента предоставления муниципальной услуги____________________</w:t>
      </w:r>
    </w:p>
    <w:p w:rsidR="004D13E6" w:rsidRPr="00CB30F1" w:rsidRDefault="004D13E6" w:rsidP="00CB30F1">
      <w:r w:rsidRPr="00CB30F1">
        <w:t>_____________________________________________________________________________</w:t>
      </w:r>
    </w:p>
    <w:p w:rsidR="004D13E6" w:rsidRPr="00CB30F1" w:rsidRDefault="004D13E6" w:rsidP="00CB30F1">
      <w:r w:rsidRPr="00CB30F1">
        <w:t>_____________________________________________________________________________,</w:t>
      </w:r>
    </w:p>
    <w:p w:rsidR="004D13E6" w:rsidRPr="00CB30F1" w:rsidRDefault="004D13E6" w:rsidP="00CB30F1"/>
    <w:p w:rsidR="004D13E6" w:rsidRPr="00CB30F1" w:rsidRDefault="004D13E6" w:rsidP="00CB30F1">
      <w:r w:rsidRPr="00CB30F1">
        <w:t>допущенное___________________________________________________________________</w:t>
      </w:r>
    </w:p>
    <w:p w:rsidR="004D13E6" w:rsidRPr="00CB30F1" w:rsidRDefault="004D13E6" w:rsidP="00CB30F1">
      <w:r w:rsidRPr="00CB30F1">
        <w:t>(заведующим дошкольным образовательным учреждением или комиссией, допустившихнарушениерегламента)</w:t>
      </w:r>
    </w:p>
    <w:p w:rsidR="004D13E6" w:rsidRPr="00CB30F1" w:rsidRDefault="004D13E6" w:rsidP="00CB30F1"/>
    <w:p w:rsidR="004D13E6" w:rsidRPr="00CB30F1" w:rsidRDefault="004D13E6" w:rsidP="00CB30F1">
      <w:r w:rsidRPr="00CB30F1">
        <w:t>в части следующих требований:</w:t>
      </w:r>
    </w:p>
    <w:p w:rsidR="004D13E6" w:rsidRPr="00CB30F1" w:rsidRDefault="004D13E6" w:rsidP="00CB30F1">
      <w:r w:rsidRPr="00CB30F1">
        <w:t>1.____________________________________________________________________________</w:t>
      </w:r>
    </w:p>
    <w:p w:rsidR="004D13E6" w:rsidRPr="00CB30F1" w:rsidRDefault="004D13E6" w:rsidP="00CB30F1">
      <w:r w:rsidRPr="00CB30F1">
        <w:t>_____________________________________________________________________________</w:t>
      </w:r>
    </w:p>
    <w:p w:rsidR="004D13E6" w:rsidRPr="00CB30F1" w:rsidRDefault="004D13E6" w:rsidP="00CB30F1">
      <w:r w:rsidRPr="00CB30F1">
        <w:t>(описание нарушения, в т.ч. участники, место, дата и время фиксации нарушения)</w:t>
      </w:r>
    </w:p>
    <w:p w:rsidR="004D13E6" w:rsidRPr="00CB30F1" w:rsidRDefault="004D13E6" w:rsidP="00CB30F1"/>
    <w:p w:rsidR="004D13E6" w:rsidRPr="00CB30F1" w:rsidRDefault="004D13E6" w:rsidP="00CB30F1">
      <w:r w:rsidRPr="00CB30F1">
        <w:t>2.____________________________________________________________________________</w:t>
      </w:r>
    </w:p>
    <w:p w:rsidR="004D13E6" w:rsidRPr="00CB30F1" w:rsidRDefault="004D13E6" w:rsidP="00CB30F1">
      <w:r w:rsidRPr="00CB30F1">
        <w:t>_____________________________________________________________________________</w:t>
      </w:r>
    </w:p>
    <w:p w:rsidR="004D13E6" w:rsidRPr="00CB30F1" w:rsidRDefault="004D13E6" w:rsidP="00CB30F1">
      <w:r w:rsidRPr="00CB30F1">
        <w:t xml:space="preserve"> (описание нарушения, в т.ч. участники, место, дата и время фиксации нарушения)</w:t>
      </w:r>
    </w:p>
    <w:p w:rsidR="004D13E6" w:rsidRPr="00CB30F1" w:rsidRDefault="004D13E6" w:rsidP="00CB30F1"/>
    <w:p w:rsidR="004D13E6" w:rsidRPr="00CB30F1" w:rsidRDefault="004D13E6" w:rsidP="00CB30F1">
      <w:r w:rsidRPr="00CB30F1">
        <w:t>3._________________________________________________________________________________________________________________________________________________________</w:t>
      </w:r>
    </w:p>
    <w:p w:rsidR="004D13E6" w:rsidRPr="00CB30F1" w:rsidRDefault="004D13E6" w:rsidP="00CB30F1">
      <w:r w:rsidRPr="00CB30F1">
        <w:t>(описание нарушения, в т.ч. участники, место, дата и время фиксации нарушения)</w:t>
      </w:r>
    </w:p>
    <w:p w:rsidR="004D13E6" w:rsidRPr="00CB30F1" w:rsidRDefault="004D13E6" w:rsidP="00CB30F1"/>
    <w:p w:rsidR="004D13E6" w:rsidRPr="00CB30F1" w:rsidRDefault="004D13E6" w:rsidP="00CB30F1">
      <w:r w:rsidRPr="00CB30F1">
        <w:t>_________________________________________________________</w:t>
      </w:r>
    </w:p>
    <w:p w:rsidR="004D13E6" w:rsidRPr="00CB30F1" w:rsidRDefault="004D13E6" w:rsidP="00CB30F1">
      <w:r w:rsidRPr="00CB30F1">
        <w:t>(обратная сторона)</w:t>
      </w:r>
    </w:p>
    <w:p w:rsidR="004D13E6" w:rsidRPr="00CB30F1" w:rsidRDefault="004D13E6" w:rsidP="00CB30F1"/>
    <w:p w:rsidR="004D13E6" w:rsidRPr="00CB30F1" w:rsidRDefault="004D13E6" w:rsidP="00CB30F1">
      <w:r w:rsidRPr="00CB30F1"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4D13E6" w:rsidRPr="00CB30F1" w:rsidRDefault="004D13E6" w:rsidP="00CB30F1"/>
    <w:p w:rsidR="004D13E6" w:rsidRPr="00CB30F1" w:rsidRDefault="004D13E6" w:rsidP="00CB30F1">
      <w:r w:rsidRPr="00CB30F1">
        <w:t xml:space="preserve">обращение к заведующему дошкольным образовательным учреждением, </w:t>
      </w:r>
    </w:p>
    <w:p w:rsidR="004D13E6" w:rsidRPr="00CB30F1" w:rsidRDefault="004D13E6" w:rsidP="00CB30F1">
      <w:r w:rsidRPr="00CB30F1">
        <w:t>оказывающиму</w:t>
      </w:r>
      <w:r>
        <w:t xml:space="preserve"> </w:t>
      </w:r>
      <w:r w:rsidRPr="00CB30F1">
        <w:t>слугу ___________ (да/нет)</w:t>
      </w:r>
    </w:p>
    <w:p w:rsidR="004D13E6" w:rsidRPr="00CB30F1" w:rsidRDefault="004D13E6" w:rsidP="00CB30F1"/>
    <w:p w:rsidR="004D13E6" w:rsidRPr="00CB30F1" w:rsidRDefault="004D13E6" w:rsidP="00CB30F1"/>
    <w:p w:rsidR="004D13E6" w:rsidRPr="00CB30F1" w:rsidRDefault="004D13E6" w:rsidP="00CB30F1">
      <w:r w:rsidRPr="00CB30F1">
        <w:t>Для подтверждения представленной мной информации у меня имеются</w:t>
      </w:r>
    </w:p>
    <w:p w:rsidR="004D13E6" w:rsidRPr="00CB30F1" w:rsidRDefault="004D13E6" w:rsidP="00CB30F1">
      <w:r w:rsidRPr="00CB30F1">
        <w:t>следующие материалы:</w:t>
      </w:r>
    </w:p>
    <w:p w:rsidR="004D13E6" w:rsidRPr="00CB30F1" w:rsidRDefault="004D13E6" w:rsidP="00CB30F1">
      <w:r w:rsidRPr="00CB30F1">
        <w:t>1.____________________________________________________________________________</w:t>
      </w:r>
    </w:p>
    <w:p w:rsidR="004D13E6" w:rsidRPr="00CB30F1" w:rsidRDefault="004D13E6" w:rsidP="00CB30F1">
      <w:r w:rsidRPr="00CB30F1">
        <w:t>2.____________________________________________________________________________</w:t>
      </w:r>
    </w:p>
    <w:p w:rsidR="004D13E6" w:rsidRPr="00CB30F1" w:rsidRDefault="004D13E6" w:rsidP="00CB30F1">
      <w:r w:rsidRPr="00CB30F1">
        <w:t>3.____________________________________________________________________________</w:t>
      </w:r>
    </w:p>
    <w:p w:rsidR="004D13E6" w:rsidRPr="00CB30F1" w:rsidRDefault="004D13E6" w:rsidP="00CB30F1"/>
    <w:p w:rsidR="004D13E6" w:rsidRPr="00CB30F1" w:rsidRDefault="004D13E6" w:rsidP="00CB30F1"/>
    <w:p w:rsidR="004D13E6" w:rsidRPr="00CB30F1" w:rsidRDefault="004D13E6" w:rsidP="00CB30F1">
      <w:r w:rsidRPr="00CB30F1">
        <w:t>Достоверность представленных мною сведений подтверждаю.</w:t>
      </w:r>
    </w:p>
    <w:p w:rsidR="004D13E6" w:rsidRPr="00CB30F1" w:rsidRDefault="004D13E6" w:rsidP="00CB30F1"/>
    <w:p w:rsidR="004D13E6" w:rsidRPr="00CB30F1" w:rsidRDefault="004D13E6" w:rsidP="00CB30F1">
      <w:r w:rsidRPr="00CB30F1">
        <w:t>ФИО______________________________</w:t>
      </w:r>
    </w:p>
    <w:p w:rsidR="004D13E6" w:rsidRPr="00CB30F1" w:rsidRDefault="004D13E6" w:rsidP="00CB30F1">
      <w:r w:rsidRPr="00CB30F1">
        <w:t>паспорт серия _______________N________________</w:t>
      </w:r>
    </w:p>
    <w:p w:rsidR="004D13E6" w:rsidRPr="00CB30F1" w:rsidRDefault="004D13E6" w:rsidP="00CB30F1">
      <w:r w:rsidRPr="00CB30F1">
        <w:t>выдан______________________________</w:t>
      </w:r>
    </w:p>
    <w:p w:rsidR="004D13E6" w:rsidRPr="00CB30F1" w:rsidRDefault="004D13E6" w:rsidP="00CB30F1">
      <w:r w:rsidRPr="00CB30F1">
        <w:t>___________________________________</w:t>
      </w:r>
    </w:p>
    <w:p w:rsidR="004D13E6" w:rsidRPr="00CB30F1" w:rsidRDefault="004D13E6" w:rsidP="00CB30F1">
      <w:r w:rsidRPr="00CB30F1">
        <w:t>дата выдачи________________________</w:t>
      </w:r>
    </w:p>
    <w:p w:rsidR="004D13E6" w:rsidRPr="00CB30F1" w:rsidRDefault="004D13E6" w:rsidP="00CB30F1">
      <w:r w:rsidRPr="00CB30F1">
        <w:t>контактный телефон_________________</w:t>
      </w:r>
    </w:p>
    <w:p w:rsidR="004D13E6" w:rsidRPr="00CB30F1" w:rsidRDefault="004D13E6" w:rsidP="00CB30F1"/>
    <w:p w:rsidR="004D13E6" w:rsidRPr="00CB30F1" w:rsidRDefault="004D13E6" w:rsidP="00CB30F1">
      <w:r w:rsidRPr="00CB30F1">
        <w:t>подпись</w:t>
      </w:r>
      <w:r>
        <w:t xml:space="preserve"> </w:t>
      </w:r>
      <w:bookmarkStart w:id="3" w:name="_GoBack"/>
      <w:bookmarkEnd w:id="3"/>
      <w:r w:rsidRPr="00CB30F1">
        <w:t>____________дата_______________</w:t>
      </w:r>
    </w:p>
    <w:sectPr w:rsidR="004D13E6" w:rsidRPr="00CB30F1" w:rsidSect="005A0822">
      <w:headerReference w:type="default" r:id="rId57"/>
      <w:pgSz w:w="11906" w:h="16838"/>
      <w:pgMar w:top="1134" w:right="850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3E6" w:rsidRDefault="004D13E6">
      <w:r>
        <w:separator/>
      </w:r>
    </w:p>
  </w:endnote>
  <w:endnote w:type="continuationSeparator" w:id="0">
    <w:p w:rsidR="004D13E6" w:rsidRDefault="004D1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3E6" w:rsidRDefault="004D13E6">
      <w:r>
        <w:separator/>
      </w:r>
    </w:p>
  </w:footnote>
  <w:footnote w:type="continuationSeparator" w:id="0">
    <w:p w:rsidR="004D13E6" w:rsidRDefault="004D1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3E6" w:rsidRDefault="004D13E6" w:rsidP="00953D45">
    <w:pPr>
      <w:pStyle w:val="Header"/>
      <w:framePr w:wrap="auto" w:vAnchor="text" w:hAnchor="margin" w:xAlign="center" w:y="1"/>
      <w:rPr>
        <w:rStyle w:val="PageNumber"/>
        <w:rFonts w:cs="Arial"/>
      </w:rPr>
    </w:pPr>
  </w:p>
  <w:p w:rsidR="004D13E6" w:rsidRPr="00340289" w:rsidRDefault="004D13E6">
    <w:pPr>
      <w:pStyle w:val="Header"/>
      <w:rPr>
        <w:rFonts w:cs="Arial"/>
        <w:lang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FD6"/>
    <w:multiLevelType w:val="hybridMultilevel"/>
    <w:tmpl w:val="6D34D5CA"/>
    <w:lvl w:ilvl="0" w:tplc="2C3A37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8E29CC"/>
    <w:multiLevelType w:val="multilevel"/>
    <w:tmpl w:val="FC749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14C6266F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E433EF"/>
    <w:multiLevelType w:val="hybridMultilevel"/>
    <w:tmpl w:val="721AC31A"/>
    <w:lvl w:ilvl="0" w:tplc="DEEEF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E7F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070B47"/>
    <w:multiLevelType w:val="hybridMultilevel"/>
    <w:tmpl w:val="95824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22CE3"/>
    <w:multiLevelType w:val="hybridMultilevel"/>
    <w:tmpl w:val="754EAF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54658"/>
    <w:multiLevelType w:val="hybridMultilevel"/>
    <w:tmpl w:val="E72288EE"/>
    <w:lvl w:ilvl="0" w:tplc="4B2AF8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771227"/>
    <w:multiLevelType w:val="hybridMultilevel"/>
    <w:tmpl w:val="2D769402"/>
    <w:lvl w:ilvl="0" w:tplc="4AF87D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6174E3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059CE"/>
    <w:multiLevelType w:val="hybridMultilevel"/>
    <w:tmpl w:val="BB3C782C"/>
    <w:lvl w:ilvl="0" w:tplc="BBAE9440">
      <w:numFmt w:val="none"/>
      <w:lvlText w:val=""/>
      <w:lvlJc w:val="left"/>
      <w:pPr>
        <w:tabs>
          <w:tab w:val="num" w:pos="360"/>
        </w:tabs>
      </w:pPr>
    </w:lvl>
    <w:lvl w:ilvl="1" w:tplc="D78A4D90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408A1DC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2E69764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5D7E35AC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8A4E3CE6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A2982E44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4844A488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8E3E81EE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1">
    <w:nsid w:val="3A307D1B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B683EC0"/>
    <w:multiLevelType w:val="hybridMultilevel"/>
    <w:tmpl w:val="0FF6B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BDE650E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35709"/>
    <w:multiLevelType w:val="hybridMultilevel"/>
    <w:tmpl w:val="8D0228EE"/>
    <w:lvl w:ilvl="0" w:tplc="90EAFB5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3F13524"/>
    <w:multiLevelType w:val="singleLevel"/>
    <w:tmpl w:val="E44E04A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>
    <w:nsid w:val="450A43D3"/>
    <w:multiLevelType w:val="hybridMultilevel"/>
    <w:tmpl w:val="2E66810C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5491E"/>
    <w:multiLevelType w:val="hybridMultilevel"/>
    <w:tmpl w:val="BD585E76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abstractNum w:abstractNumId="18">
    <w:nsid w:val="4D837304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3D0D8D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B849CA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09803BF"/>
    <w:multiLevelType w:val="hybridMultilevel"/>
    <w:tmpl w:val="B832C5C6"/>
    <w:lvl w:ilvl="0" w:tplc="58401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32E9B"/>
    <w:multiLevelType w:val="hybridMultilevel"/>
    <w:tmpl w:val="7DB62D52"/>
    <w:lvl w:ilvl="0" w:tplc="B970A5F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2917CEB"/>
    <w:multiLevelType w:val="hybridMultilevel"/>
    <w:tmpl w:val="22BCCE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3E26EAC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CEA7706"/>
    <w:multiLevelType w:val="hybridMultilevel"/>
    <w:tmpl w:val="E09A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15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9"/>
  </w:num>
  <w:num w:numId="8">
    <w:abstractNumId w:val="24"/>
  </w:num>
  <w:num w:numId="9">
    <w:abstractNumId w:val="20"/>
  </w:num>
  <w:num w:numId="10">
    <w:abstractNumId w:val="4"/>
  </w:num>
  <w:num w:numId="11">
    <w:abstractNumId w:val="6"/>
  </w:num>
  <w:num w:numId="12">
    <w:abstractNumId w:val="11"/>
  </w:num>
  <w:num w:numId="13">
    <w:abstractNumId w:val="21"/>
  </w:num>
  <w:num w:numId="14">
    <w:abstractNumId w:val="18"/>
  </w:num>
  <w:num w:numId="15">
    <w:abstractNumId w:val="2"/>
  </w:num>
  <w:num w:numId="16">
    <w:abstractNumId w:val="14"/>
  </w:num>
  <w:num w:numId="17">
    <w:abstractNumId w:val="23"/>
  </w:num>
  <w:num w:numId="18">
    <w:abstractNumId w:val="26"/>
  </w:num>
  <w:num w:numId="19">
    <w:abstractNumId w:val="5"/>
  </w:num>
  <w:num w:numId="20">
    <w:abstractNumId w:val="13"/>
  </w:num>
  <w:num w:numId="21">
    <w:abstractNumId w:val="25"/>
  </w:num>
  <w:num w:numId="22">
    <w:abstractNumId w:val="16"/>
  </w:num>
  <w:num w:numId="23">
    <w:abstractNumId w:val="9"/>
  </w:num>
  <w:num w:numId="24">
    <w:abstractNumId w:val="22"/>
  </w:num>
  <w:num w:numId="25">
    <w:abstractNumId w:val="7"/>
  </w:num>
  <w:num w:numId="26">
    <w:abstractNumId w:val="0"/>
  </w:num>
  <w:num w:numId="27">
    <w:abstractNumId w:val="3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D45"/>
    <w:rsid w:val="001611B0"/>
    <w:rsid w:val="001B5193"/>
    <w:rsid w:val="00272AEA"/>
    <w:rsid w:val="002D002F"/>
    <w:rsid w:val="00330496"/>
    <w:rsid w:val="00340289"/>
    <w:rsid w:val="004A161B"/>
    <w:rsid w:val="004D13E6"/>
    <w:rsid w:val="005A0822"/>
    <w:rsid w:val="007A39D0"/>
    <w:rsid w:val="007B4E19"/>
    <w:rsid w:val="007D5E48"/>
    <w:rsid w:val="007E3947"/>
    <w:rsid w:val="00865F3E"/>
    <w:rsid w:val="008C35F9"/>
    <w:rsid w:val="00953D45"/>
    <w:rsid w:val="009F5971"/>
    <w:rsid w:val="00CB30F1"/>
    <w:rsid w:val="00E44284"/>
    <w:rsid w:val="00E64125"/>
    <w:rsid w:val="00F1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CB30F1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CB30F1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CB30F1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CB30F1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CB30F1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53D45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953D4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953D45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5A082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5A0822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953D4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953D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53D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0">
    <w:name w:val="Знак1"/>
    <w:basedOn w:val="Normal"/>
    <w:uiPriority w:val="99"/>
    <w:rsid w:val="00953D4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Title">
    <w:name w:val="ConsTitle"/>
    <w:uiPriority w:val="99"/>
    <w:rsid w:val="00953D4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NormalWeb">
    <w:name w:val="Normal (Web)"/>
    <w:basedOn w:val="Normal"/>
    <w:uiPriority w:val="99"/>
    <w:rsid w:val="00953D45"/>
    <w:pPr>
      <w:spacing w:after="240"/>
    </w:pPr>
    <w:rPr>
      <w:rFonts w:ascii="Times New Roman" w:hAnsi="Times New Roman" w:cs="Times New Roman"/>
    </w:rPr>
  </w:style>
  <w:style w:type="paragraph" w:customStyle="1" w:styleId="2">
    <w:name w:val="Знак2 Знак Знак Знак Знак Знак Знак"/>
    <w:basedOn w:val="Normal"/>
    <w:uiPriority w:val="99"/>
    <w:rsid w:val="00953D4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HeadDoc">
    <w:name w:val="HeadDoc"/>
    <w:uiPriority w:val="99"/>
    <w:rsid w:val="00953D45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953D45"/>
    <w:pPr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sid w:val="00953D4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Знак2 Знак Знак Знак Знак Знак Знак1"/>
    <w:basedOn w:val="Normal"/>
    <w:uiPriority w:val="99"/>
    <w:rsid w:val="00953D4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CB30F1"/>
    <w:rPr>
      <w:color w:val="0000FF"/>
      <w:u w:val="none"/>
    </w:rPr>
  </w:style>
  <w:style w:type="paragraph" w:styleId="Header">
    <w:name w:val="header"/>
    <w:basedOn w:val="Normal"/>
    <w:link w:val="HeaderChar"/>
    <w:uiPriority w:val="99"/>
    <w:rsid w:val="00953D45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53D45"/>
    <w:rPr>
      <w:rFonts w:ascii="Times New Roman" w:hAnsi="Times New Roman" w:cs="Times New Roman"/>
      <w:sz w:val="24"/>
      <w:szCs w:val="24"/>
      <w:lang/>
    </w:rPr>
  </w:style>
  <w:style w:type="character" w:styleId="PageNumber">
    <w:name w:val="page number"/>
    <w:basedOn w:val="DefaultParagraphFont"/>
    <w:uiPriority w:val="99"/>
    <w:rsid w:val="00953D45"/>
  </w:style>
  <w:style w:type="character" w:customStyle="1" w:styleId="a">
    <w:name w:val="Цветовое выделение"/>
    <w:uiPriority w:val="99"/>
    <w:rsid w:val="00953D45"/>
    <w:rPr>
      <w:b/>
      <w:bCs/>
      <w:color w:val="000080"/>
    </w:rPr>
  </w:style>
  <w:style w:type="paragraph" w:styleId="Footer">
    <w:name w:val="footer"/>
    <w:basedOn w:val="Normal"/>
    <w:link w:val="FooterChar"/>
    <w:uiPriority w:val="99"/>
    <w:rsid w:val="00953D45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53D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0">
    <w:name w:val="Гипертекстовая ссылка"/>
    <w:uiPriority w:val="99"/>
    <w:rsid w:val="00953D45"/>
    <w:rPr>
      <w:b/>
      <w:bCs/>
      <w:color w:val="auto"/>
    </w:rPr>
  </w:style>
  <w:style w:type="paragraph" w:customStyle="1" w:styleId="ConsPlusNonformat">
    <w:name w:val="ConsPlusNonformat"/>
    <w:uiPriority w:val="99"/>
    <w:rsid w:val="00953D4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1 Знак Знак Знак Знак Знак Знак Знак Знак Знак Знак Знак Знак Знак"/>
    <w:basedOn w:val="Normal"/>
    <w:uiPriority w:val="99"/>
    <w:semiHidden/>
    <w:rsid w:val="00953D45"/>
    <w:pPr>
      <w:numPr>
        <w:numId w:val="5"/>
      </w:numPr>
      <w:spacing w:before="120"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1">
    <w:name w:val="Знак Знак"/>
    <w:basedOn w:val="Normal"/>
    <w:uiPriority w:val="99"/>
    <w:semiHidden/>
    <w:rsid w:val="00953D45"/>
    <w:pPr>
      <w:tabs>
        <w:tab w:val="num" w:pos="709"/>
      </w:tabs>
      <w:spacing w:before="120" w:after="160" w:line="240" w:lineRule="exact"/>
      <w:ind w:left="709" w:hanging="284"/>
    </w:pPr>
    <w:rPr>
      <w:rFonts w:ascii="Verdana" w:hAnsi="Verdana" w:cs="Verdana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953D45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953D45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53D45"/>
    <w:pPr>
      <w:spacing w:after="120"/>
    </w:pPr>
    <w:rPr>
      <w:rFonts w:ascii="Verdana" w:hAnsi="Verdana" w:cs="Verdana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953D45"/>
    <w:rPr>
      <w:rFonts w:ascii="Verdana" w:hAnsi="Verdana" w:cs="Verdana"/>
      <w:sz w:val="24"/>
      <w:szCs w:val="24"/>
      <w:lang w:val="en-US"/>
    </w:rPr>
  </w:style>
  <w:style w:type="character" w:styleId="Emphasis">
    <w:name w:val="Emphasis"/>
    <w:basedOn w:val="DefaultParagraphFont"/>
    <w:uiPriority w:val="99"/>
    <w:qFormat/>
    <w:rsid w:val="00953D45"/>
    <w:rPr>
      <w:i/>
      <w:iCs/>
    </w:rPr>
  </w:style>
  <w:style w:type="character" w:customStyle="1" w:styleId="apple-converted-space">
    <w:name w:val="apple-converted-space"/>
    <w:uiPriority w:val="99"/>
    <w:rsid w:val="00953D45"/>
  </w:style>
  <w:style w:type="paragraph" w:customStyle="1" w:styleId="3">
    <w:name w:val="Основной текст3"/>
    <w:basedOn w:val="Normal"/>
    <w:link w:val="a2"/>
    <w:uiPriority w:val="99"/>
    <w:rsid w:val="00953D45"/>
    <w:pPr>
      <w:shd w:val="clear" w:color="auto" w:fill="FFFFFF"/>
      <w:spacing w:line="317" w:lineRule="exact"/>
    </w:pPr>
    <w:rPr>
      <w:rFonts w:ascii="Times New Roman" w:hAnsi="Times New Roman" w:cs="Times New Roman"/>
      <w:color w:val="000000"/>
      <w:sz w:val="25"/>
      <w:szCs w:val="25"/>
    </w:rPr>
  </w:style>
  <w:style w:type="character" w:customStyle="1" w:styleId="a2">
    <w:name w:val="Основной текст_"/>
    <w:link w:val="3"/>
    <w:uiPriority w:val="99"/>
    <w:rsid w:val="00953D45"/>
    <w:rPr>
      <w:rFonts w:ascii="Times New Roman" w:hAnsi="Times New Roman" w:cs="Times New Roman"/>
      <w:color w:val="000000"/>
      <w:sz w:val="25"/>
      <w:szCs w:val="25"/>
      <w:shd w:val="clear" w:color="auto" w:fill="FFFFFF"/>
      <w:lang/>
    </w:rPr>
  </w:style>
  <w:style w:type="paragraph" w:customStyle="1" w:styleId="ConsPlusCell">
    <w:name w:val="ConsPlusCell"/>
    <w:uiPriority w:val="99"/>
    <w:rsid w:val="00953D4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953D45"/>
    <w:pPr>
      <w:spacing w:after="160" w:line="259" w:lineRule="auto"/>
      <w:ind w:left="720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99"/>
    <w:rsid w:val="00953D4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53D45"/>
    <w:rPr>
      <w:rFonts w:ascii="Segoe UI" w:eastAsia="Calibr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53D45"/>
    <w:rPr>
      <w:rFonts w:ascii="Segoe UI" w:eastAsia="Times New Roman" w:hAnsi="Segoe UI" w:cs="Segoe UI"/>
      <w:sz w:val="18"/>
      <w:szCs w:val="18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953D45"/>
    <w:rPr>
      <w:rFonts w:cs="Times New Roman"/>
      <w:vertAlign w:val="superscript"/>
    </w:rPr>
  </w:style>
  <w:style w:type="paragraph" w:customStyle="1" w:styleId="ConsPlusTitlePage">
    <w:name w:val="ConsPlusTitlePage"/>
    <w:uiPriority w:val="99"/>
    <w:rsid w:val="00953D45"/>
    <w:pPr>
      <w:autoSpaceDE w:val="0"/>
      <w:autoSpaceDN w:val="0"/>
      <w:adjustRightInd w:val="0"/>
    </w:pPr>
    <w:rPr>
      <w:rFonts w:ascii="Tahoma" w:hAnsi="Tahoma" w:cs="Tahoma"/>
      <w:sz w:val="20"/>
      <w:szCs w:val="20"/>
      <w:lang w:eastAsia="en-US"/>
    </w:rPr>
  </w:style>
  <w:style w:type="table" w:customStyle="1" w:styleId="11">
    <w:name w:val="Сетка таблицы1"/>
    <w:uiPriority w:val="99"/>
    <w:rsid w:val="00953D4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953D4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Таблицы (моноширинный)"/>
    <w:basedOn w:val="Normal"/>
    <w:next w:val="Normal"/>
    <w:uiPriority w:val="99"/>
    <w:rsid w:val="00953D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Normal"/>
    <w:uiPriority w:val="99"/>
    <w:rsid w:val="00953D4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CB30F1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CB30F1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5A0822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CB30F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CB30F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CB30F1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CB30F1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o_krap@kemtel.ru" TargetMode="External"/><Relationship Id="rId18" Type="http://schemas.openxmlformats.org/officeDocument/2006/relationships/hyperlink" Target="mailto:bdetsad42@mail.ru" TargetMode="External"/><Relationship Id="rId26" Type="http://schemas.openxmlformats.org/officeDocument/2006/relationships/hyperlink" Target="http://sad-mishtka.ru/" TargetMode="External"/><Relationship Id="rId39" Type="http://schemas.openxmlformats.org/officeDocument/2006/relationships/hyperlink" Target="http://rosinkakrap.ucoz.ru/" TargetMode="External"/><Relationship Id="rId21" Type="http://schemas.openxmlformats.org/officeDocument/2006/relationships/hyperlink" Target="http://borisovosad.ucoz.ru/" TargetMode="External"/><Relationship Id="rId34" Type="http://schemas.openxmlformats.org/officeDocument/2006/relationships/hyperlink" Target="mailto:teremok_krap@mail.ru" TargetMode="External"/><Relationship Id="rId42" Type="http://schemas.openxmlformats.org/officeDocument/2006/relationships/hyperlink" Target="mailto:myngat@yandex.ru" TargetMode="External"/><Relationship Id="rId47" Type="http://schemas.openxmlformats.org/officeDocument/2006/relationships/hyperlink" Target="http://taradanovodou.ucoz.net/" TargetMode="External"/><Relationship Id="rId50" Type="http://schemas.openxmlformats.org/officeDocument/2006/relationships/hyperlink" Target="mailto:berezovkashkoola@mail.ru" TargetMode="External"/><Relationship Id="rId55" Type="http://schemas.openxmlformats.org/officeDocument/2006/relationships/hyperlink" Target="mailto:klychi@list.ru" TargetMode="External"/><Relationship Id="rId7" Type="http://schemas.openxmlformats.org/officeDocument/2006/relationships/hyperlink" Target="garantf1://7404599.0/" TargetMode="External"/><Relationship Id="rId12" Type="http://schemas.openxmlformats.org/officeDocument/2006/relationships/hyperlink" Target="http://krap-edu.ru/" TargetMode="External"/><Relationship Id="rId17" Type="http://schemas.openxmlformats.org/officeDocument/2006/relationships/hyperlink" Target="http://bannovskiisad.ucoz.ru/" TargetMode="External"/><Relationship Id="rId25" Type="http://schemas.openxmlformats.org/officeDocument/2006/relationships/hyperlink" Target="mailto:sadmishutka@bk.ru" TargetMode="External"/><Relationship Id="rId33" Type="http://schemas.openxmlformats.org/officeDocument/2006/relationships/hyperlink" Target="mailto:teremok-krapivino@yandex.ru" TargetMode="External"/><Relationship Id="rId38" Type="http://schemas.openxmlformats.org/officeDocument/2006/relationships/hyperlink" Target="mailto:detsckiisadrosincka@yandex.ru" TargetMode="External"/><Relationship Id="rId46" Type="http://schemas.openxmlformats.org/officeDocument/2006/relationships/hyperlink" Target="mailto:taradanovodou@yandex.ru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oubannovo@mail.ru" TargetMode="External"/><Relationship Id="rId20" Type="http://schemas.openxmlformats.org/officeDocument/2006/relationships/hyperlink" Target="mailto:borisovodou@mail.ru" TargetMode="External"/><Relationship Id="rId29" Type="http://schemas.openxmlformats.org/officeDocument/2006/relationships/hyperlink" Target="mailto:solnushko1-2013@mail.ru" TargetMode="External"/><Relationship Id="rId41" Type="http://schemas.openxmlformats.org/officeDocument/2006/relationships/hyperlink" Target="http://krasnklsad.ucoz.ru/" TargetMode="External"/><Relationship Id="rId54" Type="http://schemas.openxmlformats.org/officeDocument/2006/relationships/hyperlink" Target="mailto:klychi2009@lis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56887" TargetMode="External"/><Relationship Id="rId24" Type="http://schemas.openxmlformats.org/officeDocument/2006/relationships/hyperlink" Target="http://rodnichok22.ucoz.ru/" TargetMode="External"/><Relationship Id="rId32" Type="http://schemas.openxmlformats.org/officeDocument/2006/relationships/hyperlink" Target="http://kolosok3krap.ucoz.ru/" TargetMode="External"/><Relationship Id="rId37" Type="http://schemas.openxmlformats.org/officeDocument/2006/relationships/hyperlink" Target="http://krapsvetl.ucoz.ru/" TargetMode="External"/><Relationship Id="rId40" Type="http://schemas.openxmlformats.org/officeDocument/2006/relationships/hyperlink" Target="mailto:redkeykindergarten@mail.ru" TargetMode="External"/><Relationship Id="rId45" Type="http://schemas.openxmlformats.org/officeDocument/2006/relationships/hyperlink" Target="http://perexlyiskiisad.ucoz.ru/" TargetMode="External"/><Relationship Id="rId53" Type="http://schemas.openxmlformats.org/officeDocument/2006/relationships/hyperlink" Target="http://kamenskayshoola.ucoz.ru/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mfc-krapiv@yandex.ru" TargetMode="External"/><Relationship Id="rId23" Type="http://schemas.openxmlformats.org/officeDocument/2006/relationships/hyperlink" Target="mailto:rodnichok_2@mail.ru" TargetMode="External"/><Relationship Id="rId28" Type="http://schemas.openxmlformats.org/officeDocument/2006/relationships/hyperlink" Target="http://ulibka6.ucoz.ru/" TargetMode="External"/><Relationship Id="rId36" Type="http://schemas.openxmlformats.org/officeDocument/2006/relationships/hyperlink" Target="mailto:kolotova60@bk.ru" TargetMode="External"/><Relationship Id="rId49" Type="http://schemas.openxmlformats.org/officeDocument/2006/relationships/hyperlink" Target="http://shevelevskiidou.ucoz.net/" TargetMode="External"/><Relationship Id="rId57" Type="http://schemas.openxmlformats.org/officeDocument/2006/relationships/header" Target="header1.xml"/><Relationship Id="rId10" Type="http://schemas.openxmlformats.org/officeDocument/2006/relationships/hyperlink" Target="consultantplus://offline/ref=E8F0C503DB6CBB3942AEB14E59251B9F2E8845B6E7BA8432CD52E31908l6rBB" TargetMode="External"/><Relationship Id="rId19" Type="http://schemas.openxmlformats.org/officeDocument/2006/relationships/hyperlink" Target="http://&#1076;&#1077;&#1090;&#1089;&#1082;&#1080;&#1081;&#1089;&#1072;&#1076;42.&#1088;&#1092;/" TargetMode="External"/><Relationship Id="rId31" Type="http://schemas.openxmlformats.org/officeDocument/2006/relationships/hyperlink" Target="mailto:kolosok.dietskiisad3.00@mail.ru" TargetMode="External"/><Relationship Id="rId44" Type="http://schemas.openxmlformats.org/officeDocument/2006/relationships/hyperlink" Target="mailto:koroleva-elena00@bk.ru" TargetMode="External"/><Relationship Id="rId52" Type="http://schemas.openxmlformats.org/officeDocument/2006/relationships/hyperlink" Target="mailto:anast.burakova201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404599.0/" TargetMode="External"/><Relationship Id="rId14" Type="http://schemas.openxmlformats.org/officeDocument/2006/relationships/hyperlink" Target="http://mfc-krapivino.ru/" TargetMode="External"/><Relationship Id="rId22" Type="http://schemas.openxmlformats.org/officeDocument/2006/relationships/hyperlink" Target="http://zelenovskiisad.ucoz.ru/" TargetMode="External"/><Relationship Id="rId27" Type="http://schemas.openxmlformats.org/officeDocument/2006/relationships/hyperlink" Target="mailto:detsad.ulibka@mail.ru" TargetMode="External"/><Relationship Id="rId30" Type="http://schemas.openxmlformats.org/officeDocument/2006/relationships/hyperlink" Target="http://solnishko1.ucoz.net/" TargetMode="External"/><Relationship Id="rId35" Type="http://schemas.openxmlformats.org/officeDocument/2006/relationships/hyperlink" Target="http://teremok.krap-edu.ru/" TargetMode="External"/><Relationship Id="rId43" Type="http://schemas.openxmlformats.org/officeDocument/2006/relationships/hyperlink" Target="http://myngatskiidou.ucoz.net/" TargetMode="External"/><Relationship Id="rId48" Type="http://schemas.openxmlformats.org/officeDocument/2006/relationships/hyperlink" Target="mailto:mkdou_sheveli@mail.ru" TargetMode="External"/><Relationship Id="rId56" Type="http://schemas.openxmlformats.org/officeDocument/2006/relationships/hyperlink" Target="http://kluchevshkola.ucoz.ru/" TargetMode="External"/><Relationship Id="rId8" Type="http://schemas.openxmlformats.org/officeDocument/2006/relationships/hyperlink" Target="garantf1://7404599.0/" TargetMode="External"/><Relationship Id="rId51" Type="http://schemas.openxmlformats.org/officeDocument/2006/relationships/hyperlink" Target="http://berezovkashkool.ucoz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36</Pages>
  <Words>13147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dcterms:created xsi:type="dcterms:W3CDTF">2016-07-01T08:16:00Z</dcterms:created>
  <dcterms:modified xsi:type="dcterms:W3CDTF">2016-07-04T08:54:00Z</dcterms:modified>
</cp:coreProperties>
</file>