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A0" w:rsidRPr="00EC5063" w:rsidRDefault="003F31A0" w:rsidP="00EC5063">
      <w:pPr>
        <w:jc w:val="right"/>
        <w:rPr>
          <w:b/>
          <w:bCs/>
          <w:kern w:val="28"/>
          <w:sz w:val="32"/>
          <w:szCs w:val="32"/>
        </w:rPr>
      </w:pPr>
      <w:r w:rsidRPr="00EC5063">
        <w:rPr>
          <w:b/>
          <w:bCs/>
          <w:kern w:val="28"/>
          <w:sz w:val="32"/>
          <w:szCs w:val="32"/>
        </w:rPr>
        <w:t>Приложение</w:t>
      </w:r>
    </w:p>
    <w:p w:rsidR="003F31A0" w:rsidRPr="00EC5063" w:rsidRDefault="003F31A0" w:rsidP="00EC5063">
      <w:pPr>
        <w:jc w:val="right"/>
        <w:rPr>
          <w:b/>
          <w:bCs/>
          <w:kern w:val="28"/>
          <w:sz w:val="32"/>
          <w:szCs w:val="32"/>
        </w:rPr>
      </w:pPr>
      <w:r w:rsidRPr="00EC506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F31A0" w:rsidRPr="00EC5063" w:rsidRDefault="003F31A0" w:rsidP="00EC5063">
      <w:pPr>
        <w:jc w:val="right"/>
        <w:rPr>
          <w:b/>
          <w:bCs/>
          <w:kern w:val="28"/>
          <w:sz w:val="32"/>
          <w:szCs w:val="32"/>
        </w:rPr>
      </w:pPr>
      <w:r w:rsidRPr="00EC506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F31A0" w:rsidRPr="00EC5063" w:rsidRDefault="003F31A0" w:rsidP="00EC5063">
      <w:pPr>
        <w:jc w:val="right"/>
        <w:rPr>
          <w:b/>
          <w:bCs/>
          <w:kern w:val="28"/>
          <w:sz w:val="32"/>
          <w:szCs w:val="32"/>
        </w:rPr>
      </w:pPr>
      <w:r w:rsidRPr="00EC5063">
        <w:rPr>
          <w:b/>
          <w:bCs/>
          <w:kern w:val="28"/>
          <w:sz w:val="32"/>
          <w:szCs w:val="32"/>
        </w:rPr>
        <w:t>от 15.06.2016 г. №374</w:t>
      </w:r>
    </w:p>
    <w:p w:rsidR="003F31A0" w:rsidRPr="003F72D7" w:rsidRDefault="003F31A0" w:rsidP="00EC5063"/>
    <w:p w:rsidR="003F31A0" w:rsidRPr="00EC5063" w:rsidRDefault="003F31A0" w:rsidP="00EC5063">
      <w:pPr>
        <w:jc w:val="center"/>
        <w:rPr>
          <w:b/>
          <w:bCs/>
          <w:kern w:val="32"/>
          <w:sz w:val="32"/>
          <w:szCs w:val="32"/>
        </w:rPr>
      </w:pPr>
      <w:r w:rsidRPr="00EC5063">
        <w:rPr>
          <w:b/>
          <w:bCs/>
          <w:kern w:val="32"/>
          <w:sz w:val="32"/>
          <w:szCs w:val="32"/>
        </w:rPr>
        <w:t>СОСТАВ межведомственной комиссии по профилактике правонарушений на территории Крапивинского муниципального района</w:t>
      </w:r>
    </w:p>
    <w:p w:rsidR="003F31A0" w:rsidRPr="003F72D7" w:rsidRDefault="003F31A0" w:rsidP="00EC506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2392"/>
        <w:gridCol w:w="6258"/>
      </w:tblGrid>
      <w:tr w:rsidR="003F31A0" w:rsidRPr="003F72D7">
        <w:trPr>
          <w:trHeight w:val="574"/>
        </w:trPr>
        <w:tc>
          <w:tcPr>
            <w:tcW w:w="959" w:type="dxa"/>
          </w:tcPr>
          <w:p w:rsidR="003F31A0" w:rsidRPr="003F72D7" w:rsidRDefault="003F31A0" w:rsidP="00EC5063">
            <w:pPr>
              <w:pStyle w:val="Table0"/>
            </w:pPr>
            <w:r w:rsidRPr="003F72D7">
              <w:t>№п/п</w:t>
            </w:r>
          </w:p>
        </w:tc>
        <w:tc>
          <w:tcPr>
            <w:tcW w:w="2509" w:type="dxa"/>
            <w:vAlign w:val="center"/>
          </w:tcPr>
          <w:p w:rsidR="003F31A0" w:rsidRPr="003F72D7" w:rsidRDefault="003F31A0" w:rsidP="00EC5063">
            <w:pPr>
              <w:pStyle w:val="Table0"/>
            </w:pPr>
            <w:r w:rsidRPr="003F72D7">
              <w:t>Фамилия, Имя, Отчество</w:t>
            </w:r>
          </w:p>
        </w:tc>
        <w:tc>
          <w:tcPr>
            <w:tcW w:w="6586" w:type="dxa"/>
            <w:vAlign w:val="center"/>
          </w:tcPr>
          <w:p w:rsidR="003F31A0" w:rsidRPr="003F72D7" w:rsidRDefault="003F31A0" w:rsidP="00EC5063">
            <w:pPr>
              <w:pStyle w:val="Table"/>
            </w:pPr>
            <w:r w:rsidRPr="003F72D7">
              <w:t>Занимаемая должность</w:t>
            </w:r>
          </w:p>
        </w:tc>
      </w:tr>
      <w:tr w:rsidR="003F31A0" w:rsidRPr="003F72D7">
        <w:trPr>
          <w:trHeight w:val="342"/>
        </w:trPr>
        <w:tc>
          <w:tcPr>
            <w:tcW w:w="10054" w:type="dxa"/>
            <w:gridSpan w:val="3"/>
          </w:tcPr>
          <w:p w:rsidR="003F31A0" w:rsidRPr="003F72D7" w:rsidRDefault="003F31A0" w:rsidP="00EC5063">
            <w:pPr>
              <w:pStyle w:val="Table"/>
            </w:pPr>
            <w:r w:rsidRPr="003F72D7">
              <w:t>Председатель комиссии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1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Остапенко Зинаида Викторовна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 xml:space="preserve">заместитель главы Крапивинского муниципального района </w:t>
            </w:r>
          </w:p>
        </w:tc>
      </w:tr>
      <w:tr w:rsidR="003F31A0" w:rsidRPr="003F72D7">
        <w:tc>
          <w:tcPr>
            <w:tcW w:w="10054" w:type="dxa"/>
            <w:gridSpan w:val="3"/>
          </w:tcPr>
          <w:p w:rsidR="003F31A0" w:rsidRPr="003F72D7" w:rsidRDefault="003F31A0" w:rsidP="00EC5063">
            <w:pPr>
              <w:pStyle w:val="Table"/>
            </w:pPr>
            <w:r w:rsidRPr="003F72D7">
              <w:t>Заместители председателя комиссии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2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Захаров Сергей Юрьевич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 xml:space="preserve">начальник Отдела МВД России по Крапивинскому району </w:t>
            </w:r>
          </w:p>
        </w:tc>
      </w:tr>
      <w:tr w:rsidR="003F31A0" w:rsidRPr="003F72D7">
        <w:tc>
          <w:tcPr>
            <w:tcW w:w="10054" w:type="dxa"/>
            <w:gridSpan w:val="3"/>
          </w:tcPr>
          <w:p w:rsidR="003F31A0" w:rsidRPr="003F72D7" w:rsidRDefault="003F31A0" w:rsidP="00EC5063">
            <w:pPr>
              <w:pStyle w:val="Table"/>
            </w:pPr>
            <w:r w:rsidRPr="003F72D7">
              <w:t>Ответственный секретарь комиссии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3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Ануфриева Наталья Анатольевна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>главный специалист по мобилизационной подготовке администрации Крапивинского муниципального района</w:t>
            </w:r>
          </w:p>
        </w:tc>
      </w:tr>
      <w:tr w:rsidR="003F31A0" w:rsidRPr="003F72D7">
        <w:tc>
          <w:tcPr>
            <w:tcW w:w="10054" w:type="dxa"/>
            <w:gridSpan w:val="3"/>
          </w:tcPr>
          <w:p w:rsidR="003F31A0" w:rsidRPr="003F72D7" w:rsidRDefault="003F31A0" w:rsidP="00EC5063">
            <w:pPr>
              <w:pStyle w:val="Table"/>
            </w:pPr>
            <w:r w:rsidRPr="003F72D7">
              <w:t>Члены комиссии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4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Букатина Елена Владимировна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>начальник организационно – территориального отдела администрации Крапивинского муниципального района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5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Слонов Евгений Александрович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>начальник юридического отдела администрации Крапивинского муниципального района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6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Яковлев Александр Иванович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>начальник отдела по ГО,</w:t>
            </w:r>
            <w:r>
              <w:t xml:space="preserve"> </w:t>
            </w:r>
            <w:r w:rsidRPr="003F72D7">
              <w:t>ЧС и мобилизационной подготовки администрации Крапивинского муниципального района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7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Баженова Людмила Викторовна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>директор ГКУ Центр занятости населения Крапивинского района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8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Ермолаев Владимир Владимирович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>главный врач МБУЗ «Крапивинская центральная районная больница»</w:t>
            </w:r>
          </w:p>
        </w:tc>
      </w:tr>
      <w:tr w:rsidR="003F31A0" w:rsidRPr="003F72D7">
        <w:tc>
          <w:tcPr>
            <w:tcW w:w="959" w:type="dxa"/>
          </w:tcPr>
          <w:p w:rsidR="003F31A0" w:rsidRPr="003F72D7" w:rsidRDefault="003F31A0" w:rsidP="00EC5063">
            <w:pPr>
              <w:pStyle w:val="Table"/>
            </w:pPr>
            <w:r>
              <w:t>9</w:t>
            </w:r>
          </w:p>
        </w:tc>
        <w:tc>
          <w:tcPr>
            <w:tcW w:w="2509" w:type="dxa"/>
          </w:tcPr>
          <w:p w:rsidR="003F31A0" w:rsidRPr="003F72D7" w:rsidRDefault="003F31A0" w:rsidP="00EC5063">
            <w:pPr>
              <w:pStyle w:val="Table"/>
            </w:pPr>
            <w:r w:rsidRPr="003F72D7">
              <w:t>Петренко Роман Николаевич</w:t>
            </w:r>
          </w:p>
        </w:tc>
        <w:tc>
          <w:tcPr>
            <w:tcW w:w="6586" w:type="dxa"/>
          </w:tcPr>
          <w:p w:rsidR="003F31A0" w:rsidRPr="003F72D7" w:rsidRDefault="003F31A0" w:rsidP="00EC5063">
            <w:pPr>
              <w:pStyle w:val="Table"/>
            </w:pPr>
            <w:r w:rsidRPr="003F72D7">
              <w:t>депутат Совета народных депутатов Крапивинского муниципального района (по согласованию)</w:t>
            </w:r>
          </w:p>
        </w:tc>
      </w:tr>
    </w:tbl>
    <w:p w:rsidR="003F31A0" w:rsidRPr="003F72D7" w:rsidRDefault="003F31A0" w:rsidP="00EC5063"/>
    <w:p w:rsidR="003F31A0" w:rsidRPr="003F72D7" w:rsidRDefault="003F31A0" w:rsidP="00EC5063">
      <w:r w:rsidRPr="003F72D7">
        <w:t>Заместитель главы</w:t>
      </w:r>
    </w:p>
    <w:p w:rsidR="003F31A0" w:rsidRDefault="003F31A0" w:rsidP="00EC5063">
      <w:r w:rsidRPr="003F72D7">
        <w:t>Крапив</w:t>
      </w:r>
      <w:r>
        <w:t>инского муниципального района</w:t>
      </w:r>
    </w:p>
    <w:p w:rsidR="003F31A0" w:rsidRPr="003F72D7" w:rsidRDefault="003F31A0" w:rsidP="00EC5063">
      <w:r w:rsidRPr="003F72D7">
        <w:t>З.В. Остапенко</w:t>
      </w:r>
    </w:p>
    <w:sectPr w:rsidR="003F31A0" w:rsidRPr="003F72D7" w:rsidSect="00EC50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F47"/>
    <w:multiLevelType w:val="hybridMultilevel"/>
    <w:tmpl w:val="408E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B559B"/>
    <w:multiLevelType w:val="hybridMultilevel"/>
    <w:tmpl w:val="408E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F7CC5"/>
    <w:multiLevelType w:val="hybridMultilevel"/>
    <w:tmpl w:val="90E8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5F"/>
    <w:rsid w:val="0000582E"/>
    <w:rsid w:val="00067053"/>
    <w:rsid w:val="000768CF"/>
    <w:rsid w:val="00100ED2"/>
    <w:rsid w:val="001F61EB"/>
    <w:rsid w:val="00241541"/>
    <w:rsid w:val="00283CA1"/>
    <w:rsid w:val="003F31A0"/>
    <w:rsid w:val="003F72D7"/>
    <w:rsid w:val="0045515F"/>
    <w:rsid w:val="004A7346"/>
    <w:rsid w:val="00527264"/>
    <w:rsid w:val="005F0A49"/>
    <w:rsid w:val="006126CB"/>
    <w:rsid w:val="00617FC1"/>
    <w:rsid w:val="006453E0"/>
    <w:rsid w:val="00760C57"/>
    <w:rsid w:val="0079572D"/>
    <w:rsid w:val="007F7F82"/>
    <w:rsid w:val="00854252"/>
    <w:rsid w:val="008D31F0"/>
    <w:rsid w:val="009D26FD"/>
    <w:rsid w:val="00A65E53"/>
    <w:rsid w:val="00B275C3"/>
    <w:rsid w:val="00B567CD"/>
    <w:rsid w:val="00D206B9"/>
    <w:rsid w:val="00DE2748"/>
    <w:rsid w:val="00DE3AE8"/>
    <w:rsid w:val="00EA483D"/>
    <w:rsid w:val="00EC5063"/>
    <w:rsid w:val="00F8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F72D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F72D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F72D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F72D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F72D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1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F72D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DC0F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F72D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F72D7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F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5515F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5515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00ED2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F72D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F72D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F72D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F72D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F72D7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3F72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F72D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F72D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212</Words>
  <Characters>1214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2016-06-15T11:03:00Z</cp:lastPrinted>
  <dcterms:created xsi:type="dcterms:W3CDTF">2016-07-08T06:11:00Z</dcterms:created>
  <dcterms:modified xsi:type="dcterms:W3CDTF">2016-07-12T02:14:00Z</dcterms:modified>
</cp:coreProperties>
</file>