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2B" w:rsidRPr="005B44C6" w:rsidRDefault="00587C2B" w:rsidP="005B44C6">
      <w:pPr>
        <w:jc w:val="right"/>
        <w:rPr>
          <w:b/>
          <w:bCs/>
          <w:kern w:val="28"/>
          <w:sz w:val="32"/>
          <w:szCs w:val="32"/>
        </w:rPr>
      </w:pPr>
      <w:r w:rsidRPr="005B44C6">
        <w:rPr>
          <w:b/>
          <w:bCs/>
          <w:kern w:val="28"/>
          <w:sz w:val="32"/>
          <w:szCs w:val="32"/>
        </w:rPr>
        <w:t>Приложение №1</w:t>
      </w:r>
    </w:p>
    <w:p w:rsidR="00587C2B" w:rsidRPr="005B44C6" w:rsidRDefault="00587C2B" w:rsidP="005B44C6">
      <w:pPr>
        <w:jc w:val="right"/>
        <w:rPr>
          <w:b/>
          <w:bCs/>
          <w:kern w:val="28"/>
          <w:sz w:val="32"/>
          <w:szCs w:val="32"/>
        </w:rPr>
      </w:pPr>
      <w:r w:rsidRPr="005B44C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87C2B" w:rsidRPr="005B44C6" w:rsidRDefault="00587C2B" w:rsidP="005B44C6">
      <w:pPr>
        <w:jc w:val="right"/>
        <w:rPr>
          <w:b/>
          <w:bCs/>
          <w:kern w:val="28"/>
          <w:sz w:val="32"/>
          <w:szCs w:val="32"/>
        </w:rPr>
      </w:pPr>
      <w:r w:rsidRPr="005B44C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87C2B" w:rsidRPr="005B44C6" w:rsidRDefault="00587C2B" w:rsidP="005B44C6">
      <w:pPr>
        <w:jc w:val="right"/>
        <w:rPr>
          <w:b/>
          <w:bCs/>
          <w:kern w:val="28"/>
          <w:sz w:val="32"/>
          <w:szCs w:val="32"/>
        </w:rPr>
      </w:pPr>
      <w:r w:rsidRPr="005B44C6">
        <w:rPr>
          <w:b/>
          <w:bCs/>
          <w:kern w:val="28"/>
          <w:sz w:val="32"/>
          <w:szCs w:val="32"/>
        </w:rPr>
        <w:t>от 15.06.2016 г. №375</w:t>
      </w:r>
    </w:p>
    <w:p w:rsidR="00587C2B" w:rsidRPr="005B44C6" w:rsidRDefault="00587C2B" w:rsidP="005B44C6">
      <w:pPr>
        <w:jc w:val="center"/>
        <w:rPr>
          <w:b/>
          <w:bCs/>
          <w:kern w:val="32"/>
          <w:sz w:val="32"/>
          <w:szCs w:val="32"/>
        </w:rPr>
      </w:pPr>
      <w:r w:rsidRPr="005B44C6">
        <w:rPr>
          <w:b/>
          <w:bCs/>
          <w:kern w:val="32"/>
          <w:sz w:val="32"/>
          <w:szCs w:val="32"/>
        </w:rPr>
        <w:t>СОСТАВ комиссии по противодействию экстремизму в Крапивинском муниципальном районе</w:t>
      </w:r>
    </w:p>
    <w:p w:rsidR="00587C2B" w:rsidRPr="005B44C6" w:rsidRDefault="00587C2B" w:rsidP="005B44C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20"/>
        <w:gridCol w:w="6590"/>
      </w:tblGrid>
      <w:tr w:rsidR="00587C2B" w:rsidRPr="005B44C6">
        <w:trPr>
          <w:trHeight w:val="574"/>
        </w:trPr>
        <w:tc>
          <w:tcPr>
            <w:tcW w:w="708" w:type="dxa"/>
          </w:tcPr>
          <w:p w:rsidR="00587C2B" w:rsidRPr="005B44C6" w:rsidRDefault="00587C2B" w:rsidP="005B44C6">
            <w:pPr>
              <w:pStyle w:val="Table0"/>
            </w:pPr>
            <w:r>
              <w:t>№</w:t>
            </w:r>
            <w:r w:rsidRPr="005B44C6">
              <w:t>п/п</w:t>
            </w:r>
          </w:p>
        </w:tc>
        <w:tc>
          <w:tcPr>
            <w:tcW w:w="2520" w:type="dxa"/>
            <w:vAlign w:val="center"/>
          </w:tcPr>
          <w:p w:rsidR="00587C2B" w:rsidRPr="005B44C6" w:rsidRDefault="00587C2B" w:rsidP="005B44C6">
            <w:pPr>
              <w:pStyle w:val="Table0"/>
            </w:pPr>
            <w:r w:rsidRPr="005B44C6">
              <w:t>Фамилия, Имя, Отчество</w:t>
            </w:r>
          </w:p>
        </w:tc>
        <w:tc>
          <w:tcPr>
            <w:tcW w:w="6590" w:type="dxa"/>
            <w:vAlign w:val="center"/>
          </w:tcPr>
          <w:p w:rsidR="00587C2B" w:rsidRPr="005B44C6" w:rsidRDefault="00587C2B" w:rsidP="005B44C6">
            <w:pPr>
              <w:pStyle w:val="Table"/>
            </w:pPr>
            <w:r w:rsidRPr="005B44C6">
              <w:t>Занимаемая должность</w:t>
            </w:r>
          </w:p>
        </w:tc>
      </w:tr>
      <w:tr w:rsidR="00587C2B" w:rsidRPr="005B44C6">
        <w:trPr>
          <w:trHeight w:val="342"/>
        </w:trPr>
        <w:tc>
          <w:tcPr>
            <w:tcW w:w="9818" w:type="dxa"/>
            <w:gridSpan w:val="3"/>
          </w:tcPr>
          <w:p w:rsidR="00587C2B" w:rsidRPr="005B44C6" w:rsidRDefault="00587C2B" w:rsidP="005B44C6">
            <w:pPr>
              <w:pStyle w:val="Table"/>
            </w:pPr>
            <w:r w:rsidRPr="005B44C6">
              <w:t>Председатель комиссии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1.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Биккулов Тахир Хальфутдинович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 xml:space="preserve">глава Крапивинского муниципального района </w:t>
            </w:r>
          </w:p>
        </w:tc>
      </w:tr>
      <w:tr w:rsidR="00587C2B" w:rsidRPr="005B44C6">
        <w:tc>
          <w:tcPr>
            <w:tcW w:w="9818" w:type="dxa"/>
            <w:gridSpan w:val="3"/>
          </w:tcPr>
          <w:p w:rsidR="00587C2B" w:rsidRPr="005B44C6" w:rsidRDefault="00587C2B" w:rsidP="005B44C6">
            <w:pPr>
              <w:pStyle w:val="Table"/>
            </w:pPr>
            <w:r w:rsidRPr="005B44C6">
              <w:t>Заместители председателя комиссии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2.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Захаров Сергей Юрьевич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начальник Отдела МВД России по Крапивинскому району (по согласованию)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3.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Остапенко Зинаида Викторовна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заместитель главы Крапивинского муниципального района</w:t>
            </w:r>
          </w:p>
        </w:tc>
      </w:tr>
      <w:tr w:rsidR="00587C2B" w:rsidRPr="005B44C6">
        <w:tc>
          <w:tcPr>
            <w:tcW w:w="9818" w:type="dxa"/>
            <w:gridSpan w:val="3"/>
          </w:tcPr>
          <w:p w:rsidR="00587C2B" w:rsidRPr="005B44C6" w:rsidRDefault="00587C2B" w:rsidP="005B44C6">
            <w:pPr>
              <w:pStyle w:val="Table"/>
            </w:pPr>
            <w:r w:rsidRPr="005B44C6">
              <w:t>Члены комиссии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4.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Гизатулина Юлия Ивановна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начальник управления культуры администрации Крапивинского муниципального района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5.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Шестаков Виталий Анатольевич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директор муниципального бюджетного учреждения культуры «Молодежный культурно – досуговый центр «ЛИДЕР»</w:t>
            </w:r>
            <w:r>
              <w:t xml:space="preserve"> 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6.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Слонов Евгений Александрович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начальник юридического отдела администрации Крапивинского муниципального района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7.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Яковлев Александр</w:t>
            </w:r>
            <w:r>
              <w:t xml:space="preserve"> </w:t>
            </w:r>
            <w:bookmarkStart w:id="0" w:name="_GoBack"/>
            <w:bookmarkEnd w:id="0"/>
            <w:r w:rsidRPr="005B44C6">
              <w:t>Иванович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начальник отдела по ГО,ЧС и мобилизационной подготовки администрации Крапивинского муниципального района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8.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Александрова Ирина</w:t>
            </w:r>
            <w:r>
              <w:t xml:space="preserve"> </w:t>
            </w:r>
            <w:r w:rsidRPr="005B44C6">
              <w:t>Николаевна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начальник управления образования администрации Крапивинского муниципального района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9.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Переверзев Вячеслав Анатольевич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депутат</w:t>
            </w:r>
            <w:r>
              <w:t xml:space="preserve"> </w:t>
            </w:r>
            <w:r w:rsidRPr="005B44C6">
              <w:t>Совета народных депутатов Крапивинского муниципального района</w:t>
            </w:r>
            <w:r>
              <w:t xml:space="preserve"> </w:t>
            </w:r>
            <w:r w:rsidRPr="005B44C6">
              <w:t>(по согласованию)</w:t>
            </w:r>
          </w:p>
        </w:tc>
      </w:tr>
      <w:tr w:rsidR="00587C2B" w:rsidRPr="005B44C6">
        <w:tc>
          <w:tcPr>
            <w:tcW w:w="9818" w:type="dxa"/>
            <w:gridSpan w:val="3"/>
          </w:tcPr>
          <w:p w:rsidR="00587C2B" w:rsidRPr="005B44C6" w:rsidRDefault="00587C2B" w:rsidP="005B44C6">
            <w:pPr>
              <w:pStyle w:val="Table"/>
            </w:pPr>
            <w:r w:rsidRPr="005B44C6">
              <w:t>Ответственный секретарь комиссии</w:t>
            </w:r>
          </w:p>
        </w:tc>
      </w:tr>
      <w:tr w:rsidR="00587C2B" w:rsidRPr="005B44C6">
        <w:tc>
          <w:tcPr>
            <w:tcW w:w="708" w:type="dxa"/>
          </w:tcPr>
          <w:p w:rsidR="00587C2B" w:rsidRPr="005B44C6" w:rsidRDefault="00587C2B" w:rsidP="005B44C6">
            <w:pPr>
              <w:pStyle w:val="Table"/>
            </w:pPr>
            <w:r w:rsidRPr="005B44C6">
              <w:t>10.</w:t>
            </w:r>
          </w:p>
        </w:tc>
        <w:tc>
          <w:tcPr>
            <w:tcW w:w="2520" w:type="dxa"/>
          </w:tcPr>
          <w:p w:rsidR="00587C2B" w:rsidRPr="005B44C6" w:rsidRDefault="00587C2B" w:rsidP="005B44C6">
            <w:pPr>
              <w:pStyle w:val="Table"/>
            </w:pPr>
            <w:r w:rsidRPr="005B44C6">
              <w:t>Ануфриева Наталья Анатольевна</w:t>
            </w:r>
          </w:p>
        </w:tc>
        <w:tc>
          <w:tcPr>
            <w:tcW w:w="6590" w:type="dxa"/>
          </w:tcPr>
          <w:p w:rsidR="00587C2B" w:rsidRPr="005B44C6" w:rsidRDefault="00587C2B" w:rsidP="005B44C6">
            <w:pPr>
              <w:pStyle w:val="Table"/>
            </w:pPr>
            <w:r w:rsidRPr="005B44C6">
              <w:t>главный специалист по мобилизационной подготовки отдела по ГО,ЧС и мобилизационной подготовки администрации Крапивинского муниципального района</w:t>
            </w:r>
          </w:p>
        </w:tc>
      </w:tr>
    </w:tbl>
    <w:p w:rsidR="00587C2B" w:rsidRPr="005B44C6" w:rsidRDefault="00587C2B" w:rsidP="005B44C6"/>
    <w:p w:rsidR="00587C2B" w:rsidRPr="005B44C6" w:rsidRDefault="00587C2B" w:rsidP="005B44C6">
      <w:r w:rsidRPr="005B44C6">
        <w:t>Заместитель главы</w:t>
      </w:r>
    </w:p>
    <w:p w:rsidR="00587C2B" w:rsidRPr="005B44C6" w:rsidRDefault="00587C2B" w:rsidP="005B44C6">
      <w:r w:rsidRPr="005B44C6">
        <w:t>Крапивинского муниципального района</w:t>
      </w:r>
    </w:p>
    <w:p w:rsidR="00587C2B" w:rsidRPr="005B44C6" w:rsidRDefault="00587C2B" w:rsidP="005B44C6">
      <w:r w:rsidRPr="005B44C6">
        <w:t>З.В. Остапенко</w:t>
      </w:r>
    </w:p>
    <w:sectPr w:rsidR="00587C2B" w:rsidRPr="005B44C6" w:rsidSect="005B44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59B"/>
    <w:multiLevelType w:val="hybridMultilevel"/>
    <w:tmpl w:val="90E8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E2F73"/>
    <w:multiLevelType w:val="hybridMultilevel"/>
    <w:tmpl w:val="62E2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6173B"/>
    <w:multiLevelType w:val="hybridMultilevel"/>
    <w:tmpl w:val="F1282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31"/>
    <w:rsid w:val="00091F42"/>
    <w:rsid w:val="000C3F35"/>
    <w:rsid w:val="000C551E"/>
    <w:rsid w:val="000E3DDA"/>
    <w:rsid w:val="00213A6A"/>
    <w:rsid w:val="00291C7B"/>
    <w:rsid w:val="002E7CBF"/>
    <w:rsid w:val="0036033C"/>
    <w:rsid w:val="0036075C"/>
    <w:rsid w:val="003A07B3"/>
    <w:rsid w:val="00412935"/>
    <w:rsid w:val="004241BB"/>
    <w:rsid w:val="004E3703"/>
    <w:rsid w:val="00520DFE"/>
    <w:rsid w:val="00575BD4"/>
    <w:rsid w:val="00587C2B"/>
    <w:rsid w:val="005B44C6"/>
    <w:rsid w:val="0062503A"/>
    <w:rsid w:val="00694C27"/>
    <w:rsid w:val="006E15B0"/>
    <w:rsid w:val="006E3331"/>
    <w:rsid w:val="006F0189"/>
    <w:rsid w:val="007407E7"/>
    <w:rsid w:val="00755A6A"/>
    <w:rsid w:val="00760C57"/>
    <w:rsid w:val="00776E15"/>
    <w:rsid w:val="00792AFC"/>
    <w:rsid w:val="007B3937"/>
    <w:rsid w:val="007C05EE"/>
    <w:rsid w:val="007F6A43"/>
    <w:rsid w:val="00815440"/>
    <w:rsid w:val="008721F5"/>
    <w:rsid w:val="008A7E65"/>
    <w:rsid w:val="008B0124"/>
    <w:rsid w:val="00921D8F"/>
    <w:rsid w:val="009655B9"/>
    <w:rsid w:val="0098430C"/>
    <w:rsid w:val="0099203F"/>
    <w:rsid w:val="009D1401"/>
    <w:rsid w:val="009E0DD1"/>
    <w:rsid w:val="00A033F8"/>
    <w:rsid w:val="00A529C2"/>
    <w:rsid w:val="00A70F04"/>
    <w:rsid w:val="00AF0807"/>
    <w:rsid w:val="00B311CE"/>
    <w:rsid w:val="00B503E3"/>
    <w:rsid w:val="00B57419"/>
    <w:rsid w:val="00BF5661"/>
    <w:rsid w:val="00C62FCA"/>
    <w:rsid w:val="00C734CC"/>
    <w:rsid w:val="00C86611"/>
    <w:rsid w:val="00C86A7A"/>
    <w:rsid w:val="00CD00E2"/>
    <w:rsid w:val="00DC5918"/>
    <w:rsid w:val="00E27EED"/>
    <w:rsid w:val="00EB19E1"/>
    <w:rsid w:val="00ED1C11"/>
    <w:rsid w:val="00F754AB"/>
    <w:rsid w:val="00FC0EA7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B44C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5B44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5B44C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5B44C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5B44C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3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5B44C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3829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5B44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5B44C6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9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???????"/>
    <w:uiPriority w:val="99"/>
    <w:rsid w:val="006E3331"/>
    <w:pPr>
      <w:widowControl w:val="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6E333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"/>
    <w:basedOn w:val="Normal"/>
    <w:uiPriority w:val="99"/>
    <w:rsid w:val="008721F5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755A6A"/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755A6A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B44C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B44C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5B44C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5B44C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B44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B44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B44C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5B44C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237</Words>
  <Characters>1353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2016-06-15T11:00:00Z</cp:lastPrinted>
  <dcterms:created xsi:type="dcterms:W3CDTF">2016-07-08T08:37:00Z</dcterms:created>
  <dcterms:modified xsi:type="dcterms:W3CDTF">2016-07-12T02:15:00Z</dcterms:modified>
</cp:coreProperties>
</file>