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60" w:rsidRPr="00A76597" w:rsidRDefault="00212C60" w:rsidP="00A76597">
      <w:pPr>
        <w:jc w:val="right"/>
        <w:rPr>
          <w:b/>
          <w:bCs/>
          <w:kern w:val="28"/>
          <w:sz w:val="32"/>
          <w:szCs w:val="32"/>
        </w:rPr>
      </w:pPr>
      <w:r w:rsidRPr="00A76597">
        <w:rPr>
          <w:b/>
          <w:bCs/>
          <w:kern w:val="28"/>
          <w:sz w:val="32"/>
          <w:szCs w:val="32"/>
        </w:rPr>
        <w:t>Приложение</w:t>
      </w:r>
    </w:p>
    <w:p w:rsidR="00212C60" w:rsidRPr="00A76597" w:rsidRDefault="00212C60" w:rsidP="00A76597">
      <w:pPr>
        <w:jc w:val="right"/>
        <w:rPr>
          <w:b/>
          <w:bCs/>
          <w:kern w:val="28"/>
          <w:sz w:val="32"/>
          <w:szCs w:val="32"/>
        </w:rPr>
      </w:pPr>
      <w:r w:rsidRPr="00A76597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212C60" w:rsidRPr="00A76597" w:rsidRDefault="00212C60" w:rsidP="00A76597">
      <w:pPr>
        <w:jc w:val="right"/>
        <w:rPr>
          <w:b/>
          <w:bCs/>
          <w:kern w:val="28"/>
          <w:sz w:val="32"/>
          <w:szCs w:val="32"/>
        </w:rPr>
      </w:pPr>
      <w:r w:rsidRPr="00A76597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212C60" w:rsidRPr="00A76597" w:rsidRDefault="00212C60" w:rsidP="00A76597">
      <w:pPr>
        <w:jc w:val="right"/>
        <w:rPr>
          <w:b/>
          <w:bCs/>
          <w:kern w:val="28"/>
          <w:sz w:val="32"/>
          <w:szCs w:val="32"/>
        </w:rPr>
      </w:pPr>
      <w:r w:rsidRPr="00A76597">
        <w:rPr>
          <w:b/>
          <w:bCs/>
          <w:kern w:val="28"/>
          <w:sz w:val="32"/>
          <w:szCs w:val="32"/>
        </w:rPr>
        <w:t>от 17.06.2016 г. №378</w:t>
      </w:r>
    </w:p>
    <w:p w:rsidR="00212C60" w:rsidRPr="00FA33E3" w:rsidRDefault="00212C60" w:rsidP="00A76597"/>
    <w:p w:rsidR="00212C60" w:rsidRPr="00A76597" w:rsidRDefault="00212C60" w:rsidP="00A76597">
      <w:pPr>
        <w:jc w:val="center"/>
        <w:rPr>
          <w:b/>
          <w:bCs/>
          <w:kern w:val="32"/>
          <w:sz w:val="32"/>
          <w:szCs w:val="32"/>
        </w:rPr>
      </w:pPr>
      <w:r w:rsidRPr="00A76597">
        <w:rPr>
          <w:b/>
          <w:bCs/>
          <w:kern w:val="32"/>
          <w:sz w:val="32"/>
          <w:szCs w:val="32"/>
        </w:rPr>
        <w:t>Перечень пунктов активации простой электронной подписи</w:t>
      </w:r>
    </w:p>
    <w:p w:rsidR="00212C60" w:rsidRPr="00FA33E3" w:rsidRDefault="00212C60" w:rsidP="00A76597"/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9"/>
        <w:gridCol w:w="3333"/>
        <w:gridCol w:w="5609"/>
      </w:tblGrid>
      <w:tr w:rsidR="00212C60" w:rsidRPr="00A76597">
        <w:trPr>
          <w:trHeight w:val="107"/>
        </w:trPr>
        <w:tc>
          <w:tcPr>
            <w:tcW w:w="5000" w:type="pct"/>
            <w:gridSpan w:val="3"/>
          </w:tcPr>
          <w:p w:rsidR="00212C60" w:rsidRPr="00A76597" w:rsidRDefault="00212C60" w:rsidP="00A76597">
            <w:pPr>
              <w:pStyle w:val="Table0"/>
            </w:pPr>
            <w:r w:rsidRPr="00A76597">
              <w:t>Данные о пунктах активации простой электронной подписи</w:t>
            </w:r>
          </w:p>
        </w:tc>
      </w:tr>
      <w:tr w:rsidR="00212C60" w:rsidRPr="00A76597">
        <w:trPr>
          <w:trHeight w:val="117"/>
        </w:trPr>
        <w:tc>
          <w:tcPr>
            <w:tcW w:w="329" w:type="pct"/>
            <w:vMerge w:val="restart"/>
          </w:tcPr>
          <w:p w:rsidR="00212C60" w:rsidRPr="00A76597" w:rsidRDefault="00212C60" w:rsidP="00A76597">
            <w:pPr>
              <w:pStyle w:val="Table0"/>
            </w:pPr>
            <w:r w:rsidRPr="00A76597">
              <w:t>1.</w:t>
            </w:r>
          </w:p>
        </w:tc>
        <w:tc>
          <w:tcPr>
            <w:tcW w:w="1741" w:type="pct"/>
          </w:tcPr>
          <w:p w:rsidR="00212C60" w:rsidRPr="00A76597" w:rsidRDefault="00212C60" w:rsidP="00A76597">
            <w:pPr>
              <w:pStyle w:val="Table"/>
            </w:pPr>
            <w:r w:rsidRPr="00A76597">
              <w:t xml:space="preserve">Название </w:t>
            </w:r>
          </w:p>
        </w:tc>
        <w:tc>
          <w:tcPr>
            <w:tcW w:w="2930" w:type="pct"/>
          </w:tcPr>
          <w:p w:rsidR="00212C60" w:rsidRPr="00A76597" w:rsidRDefault="00212C60" w:rsidP="00A76597">
            <w:pPr>
              <w:pStyle w:val="Table"/>
            </w:pPr>
            <w:r w:rsidRPr="00A76597">
              <w:t>Управление социальной защиты населения администрации Крапивинского муниципального района</w:t>
            </w:r>
          </w:p>
        </w:tc>
      </w:tr>
      <w:tr w:rsidR="00212C60" w:rsidRPr="00A76597">
        <w:trPr>
          <w:trHeight w:val="117"/>
        </w:trPr>
        <w:tc>
          <w:tcPr>
            <w:tcW w:w="329" w:type="pct"/>
            <w:vMerge/>
          </w:tcPr>
          <w:p w:rsidR="00212C60" w:rsidRPr="00A76597" w:rsidRDefault="00212C60" w:rsidP="00A76597">
            <w:pPr>
              <w:pStyle w:val="Table"/>
            </w:pPr>
          </w:p>
        </w:tc>
        <w:tc>
          <w:tcPr>
            <w:tcW w:w="1741" w:type="pct"/>
          </w:tcPr>
          <w:p w:rsidR="00212C60" w:rsidRPr="00A76597" w:rsidRDefault="00212C60" w:rsidP="00A76597">
            <w:pPr>
              <w:pStyle w:val="Table"/>
            </w:pPr>
            <w:r w:rsidRPr="00A76597">
              <w:t xml:space="preserve">Адрес </w:t>
            </w:r>
          </w:p>
        </w:tc>
        <w:tc>
          <w:tcPr>
            <w:tcW w:w="2930" w:type="pct"/>
          </w:tcPr>
          <w:p w:rsidR="00212C60" w:rsidRPr="00A76597" w:rsidRDefault="00212C60" w:rsidP="00A76597">
            <w:pPr>
              <w:pStyle w:val="Table"/>
            </w:pPr>
            <w:r w:rsidRPr="00A76597">
              <w:t>Кемеровская область, пгт.</w:t>
            </w:r>
            <w:r>
              <w:t xml:space="preserve"> </w:t>
            </w:r>
            <w:r w:rsidRPr="00A76597">
              <w:t>Крапивинский, ул. Школьная, 7а</w:t>
            </w:r>
          </w:p>
        </w:tc>
      </w:tr>
      <w:tr w:rsidR="00212C60" w:rsidRPr="00A76597">
        <w:trPr>
          <w:trHeight w:val="117"/>
        </w:trPr>
        <w:tc>
          <w:tcPr>
            <w:tcW w:w="329" w:type="pct"/>
            <w:vMerge/>
          </w:tcPr>
          <w:p w:rsidR="00212C60" w:rsidRPr="00A76597" w:rsidRDefault="00212C60" w:rsidP="00A76597">
            <w:pPr>
              <w:pStyle w:val="Table"/>
            </w:pPr>
          </w:p>
        </w:tc>
        <w:tc>
          <w:tcPr>
            <w:tcW w:w="1741" w:type="pct"/>
          </w:tcPr>
          <w:p w:rsidR="00212C60" w:rsidRPr="00A76597" w:rsidRDefault="00212C60" w:rsidP="00A76597">
            <w:pPr>
              <w:pStyle w:val="Table"/>
            </w:pPr>
            <w:r w:rsidRPr="00A76597">
              <w:t xml:space="preserve">Индекс </w:t>
            </w:r>
          </w:p>
        </w:tc>
        <w:tc>
          <w:tcPr>
            <w:tcW w:w="2930" w:type="pct"/>
          </w:tcPr>
          <w:p w:rsidR="00212C60" w:rsidRPr="00A76597" w:rsidRDefault="00212C60" w:rsidP="00A76597">
            <w:pPr>
              <w:pStyle w:val="Table"/>
            </w:pPr>
            <w:r w:rsidRPr="00A76597">
              <w:t xml:space="preserve">652440 </w:t>
            </w:r>
          </w:p>
        </w:tc>
      </w:tr>
      <w:tr w:rsidR="00212C60" w:rsidRPr="00A76597">
        <w:trPr>
          <w:trHeight w:val="117"/>
        </w:trPr>
        <w:tc>
          <w:tcPr>
            <w:tcW w:w="329" w:type="pct"/>
            <w:vMerge/>
          </w:tcPr>
          <w:p w:rsidR="00212C60" w:rsidRPr="00A76597" w:rsidRDefault="00212C60" w:rsidP="00A76597">
            <w:pPr>
              <w:pStyle w:val="Table"/>
            </w:pPr>
          </w:p>
        </w:tc>
        <w:tc>
          <w:tcPr>
            <w:tcW w:w="1741" w:type="pct"/>
          </w:tcPr>
          <w:p w:rsidR="00212C60" w:rsidRPr="00A76597" w:rsidRDefault="00212C60" w:rsidP="00A76597">
            <w:pPr>
              <w:pStyle w:val="Table"/>
            </w:pPr>
            <w:r w:rsidRPr="00A76597">
              <w:t xml:space="preserve">Тип </w:t>
            </w:r>
          </w:p>
        </w:tc>
        <w:tc>
          <w:tcPr>
            <w:tcW w:w="2930" w:type="pct"/>
          </w:tcPr>
          <w:p w:rsidR="00212C60" w:rsidRPr="00A76597" w:rsidRDefault="00212C60" w:rsidP="00A76597">
            <w:pPr>
              <w:pStyle w:val="Table"/>
            </w:pPr>
            <w:r w:rsidRPr="00A76597">
              <w:t>только подтверждение личности</w:t>
            </w:r>
          </w:p>
        </w:tc>
      </w:tr>
      <w:tr w:rsidR="00212C60" w:rsidRPr="00A76597">
        <w:trPr>
          <w:trHeight w:val="117"/>
        </w:trPr>
        <w:tc>
          <w:tcPr>
            <w:tcW w:w="329" w:type="pct"/>
            <w:vMerge/>
          </w:tcPr>
          <w:p w:rsidR="00212C60" w:rsidRPr="00A76597" w:rsidRDefault="00212C60" w:rsidP="00A76597">
            <w:pPr>
              <w:pStyle w:val="Table"/>
            </w:pPr>
          </w:p>
        </w:tc>
        <w:tc>
          <w:tcPr>
            <w:tcW w:w="1741" w:type="pct"/>
          </w:tcPr>
          <w:p w:rsidR="00212C60" w:rsidRPr="00A76597" w:rsidRDefault="00212C60" w:rsidP="00A76597">
            <w:pPr>
              <w:pStyle w:val="Table"/>
            </w:pPr>
            <w:r w:rsidRPr="00A76597">
              <w:t xml:space="preserve">Время работы </w:t>
            </w:r>
          </w:p>
        </w:tc>
        <w:tc>
          <w:tcPr>
            <w:tcW w:w="2930" w:type="pct"/>
          </w:tcPr>
          <w:p w:rsidR="00212C60" w:rsidRPr="00A76597" w:rsidRDefault="00212C60" w:rsidP="00A76597">
            <w:pPr>
              <w:pStyle w:val="Table"/>
            </w:pPr>
            <w:r w:rsidRPr="00A76597">
              <w:t>понедельник-пятница 8:30-17:30</w:t>
            </w:r>
          </w:p>
          <w:p w:rsidR="00212C60" w:rsidRPr="00A76597" w:rsidRDefault="00212C60" w:rsidP="00A76597">
            <w:pPr>
              <w:pStyle w:val="Table"/>
            </w:pPr>
            <w:r w:rsidRPr="00A76597">
              <w:t>(с 01.05 по 30.09 - 8:30-15:00)</w:t>
            </w:r>
          </w:p>
          <w:p w:rsidR="00212C60" w:rsidRPr="00A76597" w:rsidRDefault="00212C60" w:rsidP="00A76597">
            <w:pPr>
              <w:pStyle w:val="Table"/>
            </w:pPr>
            <w:r w:rsidRPr="00A76597">
              <w:t>суббота-воскресенье  выходной</w:t>
            </w:r>
          </w:p>
        </w:tc>
      </w:tr>
      <w:tr w:rsidR="00212C60" w:rsidRPr="00A76597">
        <w:trPr>
          <w:trHeight w:val="858"/>
        </w:trPr>
        <w:tc>
          <w:tcPr>
            <w:tcW w:w="329" w:type="pct"/>
            <w:vMerge/>
          </w:tcPr>
          <w:p w:rsidR="00212C60" w:rsidRPr="00A76597" w:rsidRDefault="00212C60" w:rsidP="00A76597">
            <w:pPr>
              <w:pStyle w:val="Table"/>
            </w:pPr>
          </w:p>
        </w:tc>
        <w:tc>
          <w:tcPr>
            <w:tcW w:w="1741" w:type="pct"/>
          </w:tcPr>
          <w:p w:rsidR="00212C60" w:rsidRPr="00A76597" w:rsidRDefault="00212C60" w:rsidP="00A76597">
            <w:pPr>
              <w:pStyle w:val="Table"/>
            </w:pPr>
            <w:r w:rsidRPr="00A76597">
              <w:t xml:space="preserve">Контакты </w:t>
            </w:r>
          </w:p>
          <w:p w:rsidR="00212C60" w:rsidRPr="00A76597" w:rsidRDefault="00212C60" w:rsidP="00A76597">
            <w:pPr>
              <w:pStyle w:val="Table"/>
            </w:pPr>
          </w:p>
        </w:tc>
        <w:tc>
          <w:tcPr>
            <w:tcW w:w="2930" w:type="pct"/>
          </w:tcPr>
          <w:p w:rsidR="00212C60" w:rsidRPr="00A76597" w:rsidRDefault="00212C60" w:rsidP="00A76597">
            <w:pPr>
              <w:pStyle w:val="Table"/>
            </w:pPr>
            <w:r w:rsidRPr="00A76597">
              <w:t>тел.: 8(38446)22160</w:t>
            </w:r>
          </w:p>
          <w:p w:rsidR="00212C60" w:rsidRPr="00A76597" w:rsidRDefault="00212C60" w:rsidP="00A76597">
            <w:pPr>
              <w:pStyle w:val="Table"/>
            </w:pPr>
            <w:r w:rsidRPr="00A76597">
              <w:t>факс: 8(38446)22492</w:t>
            </w:r>
          </w:p>
          <w:p w:rsidR="00212C60" w:rsidRPr="00A76597" w:rsidRDefault="00212C60" w:rsidP="00A76597">
            <w:pPr>
              <w:pStyle w:val="Table"/>
            </w:pPr>
            <w:r w:rsidRPr="00A76597">
              <w:t xml:space="preserve">e-mail: </w:t>
            </w:r>
            <w:hyperlink r:id="rId5" w:history="1">
              <w:r w:rsidRPr="00A76597">
                <w:rPr>
                  <w:rStyle w:val="Hyperlink"/>
                  <w:rFonts w:cs="Arial"/>
                  <w:color w:val="auto"/>
                </w:rPr>
                <w:t>uszn-krap@mail.ru</w:t>
              </w:r>
            </w:hyperlink>
            <w:r w:rsidRPr="00A76597">
              <w:t xml:space="preserve">, </w:t>
            </w:r>
            <w:hyperlink r:id="rId6" w:history="1">
              <w:r w:rsidRPr="00A76597">
                <w:rPr>
                  <w:rStyle w:val="Hyperlink"/>
                  <w:rFonts w:cs="Arial"/>
                  <w:color w:val="auto"/>
                </w:rPr>
                <w:t>krp@dsznko.ru</w:t>
              </w:r>
            </w:hyperlink>
            <w:r w:rsidRPr="00A76597">
              <w:t xml:space="preserve"> </w:t>
            </w:r>
          </w:p>
        </w:tc>
      </w:tr>
      <w:tr w:rsidR="00212C60" w:rsidRPr="00A76597">
        <w:trPr>
          <w:trHeight w:val="255"/>
        </w:trPr>
        <w:tc>
          <w:tcPr>
            <w:tcW w:w="329" w:type="pct"/>
            <w:vMerge w:val="restart"/>
          </w:tcPr>
          <w:p w:rsidR="00212C60" w:rsidRPr="00A76597" w:rsidRDefault="00212C60" w:rsidP="00A76597">
            <w:pPr>
              <w:pStyle w:val="Table"/>
            </w:pPr>
            <w:r w:rsidRPr="00A76597">
              <w:t>2.</w:t>
            </w:r>
          </w:p>
        </w:tc>
        <w:tc>
          <w:tcPr>
            <w:tcW w:w="1741" w:type="pct"/>
          </w:tcPr>
          <w:p w:rsidR="00212C60" w:rsidRPr="00A76597" w:rsidRDefault="00212C60" w:rsidP="00A76597">
            <w:pPr>
              <w:pStyle w:val="Table"/>
            </w:pPr>
            <w:r w:rsidRPr="00A76597">
              <w:t xml:space="preserve">Название </w:t>
            </w:r>
          </w:p>
        </w:tc>
        <w:tc>
          <w:tcPr>
            <w:tcW w:w="2930" w:type="pct"/>
          </w:tcPr>
          <w:p w:rsidR="00212C60" w:rsidRPr="00A76597" w:rsidRDefault="00212C60" w:rsidP="00A76597">
            <w:pPr>
              <w:pStyle w:val="Table"/>
            </w:pPr>
            <w:r w:rsidRPr="00A76597">
              <w:t>Муниципальное автономное учреждение «Многофункциональный центр предоставления государственных и муниципальных услуг» Крапивинского муниципального района</w:t>
            </w:r>
          </w:p>
        </w:tc>
      </w:tr>
      <w:tr w:rsidR="00212C60" w:rsidRPr="00A76597">
        <w:trPr>
          <w:trHeight w:val="255"/>
        </w:trPr>
        <w:tc>
          <w:tcPr>
            <w:tcW w:w="329" w:type="pct"/>
            <w:vMerge/>
          </w:tcPr>
          <w:p w:rsidR="00212C60" w:rsidRPr="00A76597" w:rsidRDefault="00212C60" w:rsidP="00A76597">
            <w:pPr>
              <w:pStyle w:val="Table"/>
            </w:pPr>
          </w:p>
        </w:tc>
        <w:tc>
          <w:tcPr>
            <w:tcW w:w="1741" w:type="pct"/>
          </w:tcPr>
          <w:p w:rsidR="00212C60" w:rsidRPr="00A76597" w:rsidRDefault="00212C60" w:rsidP="00A76597">
            <w:pPr>
              <w:pStyle w:val="Table"/>
            </w:pPr>
            <w:r w:rsidRPr="00A76597">
              <w:t xml:space="preserve">Адрес </w:t>
            </w:r>
          </w:p>
        </w:tc>
        <w:tc>
          <w:tcPr>
            <w:tcW w:w="2930" w:type="pct"/>
          </w:tcPr>
          <w:p w:rsidR="00212C60" w:rsidRPr="00A76597" w:rsidRDefault="00212C60" w:rsidP="00A76597">
            <w:pPr>
              <w:pStyle w:val="Table"/>
            </w:pPr>
            <w:r w:rsidRPr="00A76597">
              <w:t>Кемеровская область, пгт.</w:t>
            </w:r>
            <w:r>
              <w:t xml:space="preserve"> </w:t>
            </w:r>
            <w:r w:rsidRPr="00A76597">
              <w:t xml:space="preserve">Крапивинский, ул. Советская, 16 </w:t>
            </w:r>
          </w:p>
        </w:tc>
      </w:tr>
      <w:tr w:rsidR="00212C60" w:rsidRPr="00A76597">
        <w:trPr>
          <w:trHeight w:val="255"/>
        </w:trPr>
        <w:tc>
          <w:tcPr>
            <w:tcW w:w="329" w:type="pct"/>
            <w:vMerge/>
          </w:tcPr>
          <w:p w:rsidR="00212C60" w:rsidRPr="00A76597" w:rsidRDefault="00212C60" w:rsidP="00A76597">
            <w:pPr>
              <w:pStyle w:val="Table"/>
            </w:pPr>
          </w:p>
        </w:tc>
        <w:tc>
          <w:tcPr>
            <w:tcW w:w="1741" w:type="pct"/>
          </w:tcPr>
          <w:p w:rsidR="00212C60" w:rsidRPr="00A76597" w:rsidRDefault="00212C60" w:rsidP="00A76597">
            <w:pPr>
              <w:pStyle w:val="Table"/>
            </w:pPr>
            <w:r w:rsidRPr="00A76597">
              <w:t xml:space="preserve">Индекс </w:t>
            </w:r>
          </w:p>
        </w:tc>
        <w:tc>
          <w:tcPr>
            <w:tcW w:w="2930" w:type="pct"/>
          </w:tcPr>
          <w:p w:rsidR="00212C60" w:rsidRPr="00A76597" w:rsidRDefault="00212C60" w:rsidP="00A76597">
            <w:pPr>
              <w:pStyle w:val="Table"/>
            </w:pPr>
            <w:r w:rsidRPr="00A76597">
              <w:t xml:space="preserve">652440 </w:t>
            </w:r>
          </w:p>
        </w:tc>
      </w:tr>
      <w:tr w:rsidR="00212C60" w:rsidRPr="00A76597">
        <w:trPr>
          <w:trHeight w:val="255"/>
        </w:trPr>
        <w:tc>
          <w:tcPr>
            <w:tcW w:w="329" w:type="pct"/>
            <w:vMerge/>
          </w:tcPr>
          <w:p w:rsidR="00212C60" w:rsidRPr="00A76597" w:rsidRDefault="00212C60" w:rsidP="00A76597">
            <w:pPr>
              <w:pStyle w:val="Table"/>
            </w:pPr>
          </w:p>
        </w:tc>
        <w:tc>
          <w:tcPr>
            <w:tcW w:w="1741" w:type="pct"/>
          </w:tcPr>
          <w:p w:rsidR="00212C60" w:rsidRPr="00A76597" w:rsidRDefault="00212C60" w:rsidP="00A76597">
            <w:pPr>
              <w:pStyle w:val="Table"/>
            </w:pPr>
            <w:r w:rsidRPr="00A76597">
              <w:t xml:space="preserve">Тип </w:t>
            </w:r>
          </w:p>
        </w:tc>
        <w:tc>
          <w:tcPr>
            <w:tcW w:w="2930" w:type="pct"/>
          </w:tcPr>
          <w:p w:rsidR="00212C60" w:rsidRPr="00A76597" w:rsidRDefault="00212C60" w:rsidP="00A76597">
            <w:pPr>
              <w:pStyle w:val="Table"/>
            </w:pPr>
            <w:r w:rsidRPr="00A76597">
              <w:t>только подтверждение личности</w:t>
            </w:r>
          </w:p>
        </w:tc>
      </w:tr>
      <w:tr w:rsidR="00212C60" w:rsidRPr="00A76597">
        <w:trPr>
          <w:trHeight w:val="255"/>
        </w:trPr>
        <w:tc>
          <w:tcPr>
            <w:tcW w:w="329" w:type="pct"/>
            <w:vMerge/>
          </w:tcPr>
          <w:p w:rsidR="00212C60" w:rsidRPr="00A76597" w:rsidRDefault="00212C60" w:rsidP="00A76597">
            <w:pPr>
              <w:pStyle w:val="Table"/>
            </w:pPr>
          </w:p>
        </w:tc>
        <w:tc>
          <w:tcPr>
            <w:tcW w:w="1741" w:type="pct"/>
          </w:tcPr>
          <w:p w:rsidR="00212C60" w:rsidRPr="00A76597" w:rsidRDefault="00212C60" w:rsidP="00A76597">
            <w:pPr>
              <w:pStyle w:val="Table"/>
            </w:pPr>
            <w:r w:rsidRPr="00A76597">
              <w:t xml:space="preserve">Время работы </w:t>
            </w:r>
          </w:p>
        </w:tc>
        <w:tc>
          <w:tcPr>
            <w:tcW w:w="2930" w:type="pct"/>
          </w:tcPr>
          <w:p w:rsidR="00212C60" w:rsidRPr="00A76597" w:rsidRDefault="00212C60" w:rsidP="00A76597">
            <w:pPr>
              <w:pStyle w:val="Table"/>
            </w:pPr>
            <w:r w:rsidRPr="00A76597">
              <w:t>понедельник-пятница 8:30-18:00</w:t>
            </w:r>
          </w:p>
          <w:p w:rsidR="00212C60" w:rsidRPr="00A76597" w:rsidRDefault="00212C60" w:rsidP="00A76597">
            <w:pPr>
              <w:pStyle w:val="Table"/>
            </w:pPr>
            <w:r w:rsidRPr="00A76597">
              <w:t xml:space="preserve">суббота      </w:t>
            </w:r>
            <w:r>
              <w:t xml:space="preserve">    </w:t>
            </w:r>
            <w:r w:rsidRPr="00A76597">
              <w:t xml:space="preserve">       9:00-14:30</w:t>
            </w:r>
          </w:p>
          <w:p w:rsidR="00212C60" w:rsidRPr="00A76597" w:rsidRDefault="00212C60" w:rsidP="00A76597">
            <w:pPr>
              <w:pStyle w:val="Table"/>
            </w:pPr>
            <w:r w:rsidRPr="00A76597">
              <w:t>воскресенье         выходной</w:t>
            </w:r>
          </w:p>
        </w:tc>
      </w:tr>
      <w:tr w:rsidR="00212C60" w:rsidRPr="00A76597">
        <w:trPr>
          <w:trHeight w:val="592"/>
        </w:trPr>
        <w:tc>
          <w:tcPr>
            <w:tcW w:w="329" w:type="pct"/>
            <w:vMerge/>
          </w:tcPr>
          <w:p w:rsidR="00212C60" w:rsidRPr="00A76597" w:rsidRDefault="00212C60" w:rsidP="00A76597">
            <w:pPr>
              <w:pStyle w:val="Table"/>
            </w:pPr>
          </w:p>
        </w:tc>
        <w:tc>
          <w:tcPr>
            <w:tcW w:w="1741" w:type="pct"/>
          </w:tcPr>
          <w:p w:rsidR="00212C60" w:rsidRPr="00A76597" w:rsidRDefault="00212C60" w:rsidP="00A76597">
            <w:pPr>
              <w:pStyle w:val="Table"/>
            </w:pPr>
            <w:r w:rsidRPr="00A76597">
              <w:t xml:space="preserve">Контакты </w:t>
            </w:r>
          </w:p>
        </w:tc>
        <w:tc>
          <w:tcPr>
            <w:tcW w:w="2930" w:type="pct"/>
          </w:tcPr>
          <w:p w:rsidR="00212C60" w:rsidRPr="00A76597" w:rsidRDefault="00212C60" w:rsidP="00A76597">
            <w:pPr>
              <w:pStyle w:val="Table"/>
            </w:pPr>
            <w:r w:rsidRPr="00A76597">
              <w:t>тел/факс: 8(38446)22478</w:t>
            </w:r>
          </w:p>
          <w:p w:rsidR="00212C60" w:rsidRPr="00A76597" w:rsidRDefault="00212C60" w:rsidP="00A76597">
            <w:pPr>
              <w:pStyle w:val="Table"/>
            </w:pPr>
            <w:r w:rsidRPr="00A76597">
              <w:t xml:space="preserve">e-mail: </w:t>
            </w:r>
            <w:hyperlink r:id="rId7" w:history="1">
              <w:r w:rsidRPr="00A76597">
                <w:rPr>
                  <w:rStyle w:val="Hyperlink"/>
                  <w:rFonts w:cs="Arial"/>
                  <w:color w:val="auto"/>
                </w:rPr>
                <w:t>mfc-krapiv@yandex.ru</w:t>
              </w:r>
            </w:hyperlink>
            <w:r w:rsidRPr="00A76597">
              <w:t xml:space="preserve"> </w:t>
            </w:r>
          </w:p>
        </w:tc>
      </w:tr>
      <w:tr w:rsidR="00212C60" w:rsidRPr="00A76597">
        <w:trPr>
          <w:trHeight w:val="592"/>
        </w:trPr>
        <w:tc>
          <w:tcPr>
            <w:tcW w:w="329" w:type="pct"/>
            <w:vMerge w:val="restart"/>
          </w:tcPr>
          <w:p w:rsidR="00212C60" w:rsidRPr="00A76597" w:rsidRDefault="00212C60" w:rsidP="00A76597">
            <w:pPr>
              <w:pStyle w:val="Table"/>
            </w:pPr>
            <w:r w:rsidRPr="00A76597">
              <w:t>3.</w:t>
            </w:r>
          </w:p>
        </w:tc>
        <w:tc>
          <w:tcPr>
            <w:tcW w:w="1741" w:type="pct"/>
          </w:tcPr>
          <w:p w:rsidR="00212C60" w:rsidRPr="00A76597" w:rsidRDefault="00212C60" w:rsidP="00A76597">
            <w:pPr>
              <w:pStyle w:val="Table"/>
            </w:pPr>
            <w:r w:rsidRPr="00A76597">
              <w:t xml:space="preserve">Название </w:t>
            </w:r>
          </w:p>
        </w:tc>
        <w:tc>
          <w:tcPr>
            <w:tcW w:w="2930" w:type="pct"/>
          </w:tcPr>
          <w:p w:rsidR="00212C60" w:rsidRPr="00A76597" w:rsidRDefault="00212C60" w:rsidP="00A76597">
            <w:pPr>
              <w:pStyle w:val="Table"/>
            </w:pPr>
            <w:r w:rsidRPr="00A76597">
              <w:t>Муниципальное бюджетное учреждение культуры «Крапивинская центральная библиотека»</w:t>
            </w:r>
          </w:p>
        </w:tc>
      </w:tr>
      <w:tr w:rsidR="00212C60" w:rsidRPr="00A76597">
        <w:trPr>
          <w:trHeight w:val="592"/>
        </w:trPr>
        <w:tc>
          <w:tcPr>
            <w:tcW w:w="329" w:type="pct"/>
            <w:vMerge/>
          </w:tcPr>
          <w:p w:rsidR="00212C60" w:rsidRPr="00A76597" w:rsidRDefault="00212C60" w:rsidP="00A76597">
            <w:pPr>
              <w:pStyle w:val="Table"/>
            </w:pPr>
          </w:p>
        </w:tc>
        <w:tc>
          <w:tcPr>
            <w:tcW w:w="1741" w:type="pct"/>
          </w:tcPr>
          <w:p w:rsidR="00212C60" w:rsidRPr="00A76597" w:rsidRDefault="00212C60" w:rsidP="00A76597">
            <w:pPr>
              <w:pStyle w:val="Table"/>
            </w:pPr>
            <w:r w:rsidRPr="00A76597">
              <w:t xml:space="preserve">Адрес </w:t>
            </w:r>
          </w:p>
        </w:tc>
        <w:tc>
          <w:tcPr>
            <w:tcW w:w="2930" w:type="pct"/>
          </w:tcPr>
          <w:p w:rsidR="00212C60" w:rsidRPr="00A76597" w:rsidRDefault="00212C60" w:rsidP="00A76597">
            <w:pPr>
              <w:pStyle w:val="Table"/>
            </w:pPr>
            <w:r w:rsidRPr="00A76597">
              <w:t>Кемеровская область, пгт.</w:t>
            </w:r>
            <w:r>
              <w:t xml:space="preserve"> </w:t>
            </w:r>
            <w:r w:rsidRPr="00A76597">
              <w:t xml:space="preserve">Крапивинский, ул. Советская, 14 </w:t>
            </w:r>
          </w:p>
        </w:tc>
      </w:tr>
      <w:tr w:rsidR="00212C60" w:rsidRPr="00A76597">
        <w:trPr>
          <w:trHeight w:val="240"/>
        </w:trPr>
        <w:tc>
          <w:tcPr>
            <w:tcW w:w="329" w:type="pct"/>
            <w:vMerge/>
          </w:tcPr>
          <w:p w:rsidR="00212C60" w:rsidRPr="00A76597" w:rsidRDefault="00212C60" w:rsidP="00A76597">
            <w:pPr>
              <w:pStyle w:val="Table"/>
            </w:pPr>
          </w:p>
        </w:tc>
        <w:tc>
          <w:tcPr>
            <w:tcW w:w="1741" w:type="pct"/>
          </w:tcPr>
          <w:p w:rsidR="00212C60" w:rsidRPr="00A76597" w:rsidRDefault="00212C60" w:rsidP="00A76597">
            <w:pPr>
              <w:pStyle w:val="Table"/>
            </w:pPr>
            <w:r w:rsidRPr="00A76597">
              <w:t xml:space="preserve">Индекс </w:t>
            </w:r>
          </w:p>
        </w:tc>
        <w:tc>
          <w:tcPr>
            <w:tcW w:w="2930" w:type="pct"/>
          </w:tcPr>
          <w:p w:rsidR="00212C60" w:rsidRPr="00A76597" w:rsidRDefault="00212C60" w:rsidP="00A76597">
            <w:pPr>
              <w:pStyle w:val="Table"/>
            </w:pPr>
            <w:r w:rsidRPr="00A76597">
              <w:t xml:space="preserve">652440 </w:t>
            </w:r>
          </w:p>
        </w:tc>
      </w:tr>
      <w:tr w:rsidR="00212C60" w:rsidRPr="00A76597">
        <w:trPr>
          <w:trHeight w:val="229"/>
        </w:trPr>
        <w:tc>
          <w:tcPr>
            <w:tcW w:w="329" w:type="pct"/>
            <w:vMerge/>
          </w:tcPr>
          <w:p w:rsidR="00212C60" w:rsidRPr="00A76597" w:rsidRDefault="00212C60" w:rsidP="00A76597">
            <w:pPr>
              <w:pStyle w:val="Table"/>
            </w:pPr>
          </w:p>
        </w:tc>
        <w:tc>
          <w:tcPr>
            <w:tcW w:w="1741" w:type="pct"/>
          </w:tcPr>
          <w:p w:rsidR="00212C60" w:rsidRPr="00A76597" w:rsidRDefault="00212C60" w:rsidP="00A76597">
            <w:pPr>
              <w:pStyle w:val="Table"/>
            </w:pPr>
            <w:r w:rsidRPr="00A76597">
              <w:t xml:space="preserve">Тип </w:t>
            </w:r>
          </w:p>
        </w:tc>
        <w:tc>
          <w:tcPr>
            <w:tcW w:w="2930" w:type="pct"/>
          </w:tcPr>
          <w:p w:rsidR="00212C60" w:rsidRPr="00A76597" w:rsidRDefault="00212C60" w:rsidP="00A76597">
            <w:pPr>
              <w:pStyle w:val="Table"/>
            </w:pPr>
            <w:r w:rsidRPr="00A76597">
              <w:t>только подтверждение личности</w:t>
            </w:r>
          </w:p>
        </w:tc>
      </w:tr>
      <w:tr w:rsidR="00212C60" w:rsidRPr="00A76597">
        <w:trPr>
          <w:trHeight w:val="1650"/>
        </w:trPr>
        <w:tc>
          <w:tcPr>
            <w:tcW w:w="329" w:type="pct"/>
            <w:vMerge/>
          </w:tcPr>
          <w:p w:rsidR="00212C60" w:rsidRPr="00A76597" w:rsidRDefault="00212C60" w:rsidP="00A76597">
            <w:pPr>
              <w:pStyle w:val="Table"/>
            </w:pPr>
          </w:p>
        </w:tc>
        <w:tc>
          <w:tcPr>
            <w:tcW w:w="1741" w:type="pct"/>
          </w:tcPr>
          <w:p w:rsidR="00212C60" w:rsidRPr="00A76597" w:rsidRDefault="00212C60" w:rsidP="00A76597">
            <w:pPr>
              <w:pStyle w:val="Table"/>
            </w:pPr>
            <w:r w:rsidRPr="00A76597">
              <w:t xml:space="preserve">Время работы </w:t>
            </w:r>
          </w:p>
        </w:tc>
        <w:tc>
          <w:tcPr>
            <w:tcW w:w="2930" w:type="pct"/>
          </w:tcPr>
          <w:p w:rsidR="00212C60" w:rsidRPr="00A76597" w:rsidRDefault="00212C60" w:rsidP="00A76597">
            <w:pPr>
              <w:pStyle w:val="Table"/>
            </w:pPr>
            <w:r w:rsidRPr="00A76597">
              <w:t>Летний режим (01.06-30.09):</w:t>
            </w:r>
          </w:p>
          <w:p w:rsidR="00212C60" w:rsidRPr="00A76597" w:rsidRDefault="00212C60" w:rsidP="00A76597">
            <w:pPr>
              <w:pStyle w:val="Table"/>
            </w:pPr>
            <w:r w:rsidRPr="00A76597">
              <w:t>понедельник-пятница  8:30-17:30</w:t>
            </w:r>
          </w:p>
          <w:p w:rsidR="00212C60" w:rsidRPr="00A76597" w:rsidRDefault="00212C60" w:rsidP="00A76597">
            <w:pPr>
              <w:pStyle w:val="Table"/>
            </w:pPr>
            <w:r w:rsidRPr="00A76597">
              <w:t>суббота             10:00-15:00</w:t>
            </w:r>
          </w:p>
          <w:p w:rsidR="00212C60" w:rsidRPr="00A76597" w:rsidRDefault="00212C60" w:rsidP="00A76597">
            <w:pPr>
              <w:pStyle w:val="Table"/>
            </w:pPr>
            <w:r w:rsidRPr="00A76597">
              <w:t>воскресенье          выходной</w:t>
            </w:r>
          </w:p>
          <w:p w:rsidR="00212C60" w:rsidRPr="00A76597" w:rsidRDefault="00212C60" w:rsidP="00A76597">
            <w:pPr>
              <w:pStyle w:val="Table"/>
            </w:pPr>
            <w:r w:rsidRPr="00A76597">
              <w:t>Зимний режим (01.10-31.05)</w:t>
            </w:r>
          </w:p>
          <w:p w:rsidR="00212C60" w:rsidRPr="00A76597" w:rsidRDefault="00212C60" w:rsidP="00A76597">
            <w:pPr>
              <w:pStyle w:val="Table"/>
            </w:pPr>
            <w:r w:rsidRPr="00A76597">
              <w:t>понедельник-пятница  9:30-18:30</w:t>
            </w:r>
          </w:p>
          <w:p w:rsidR="00212C60" w:rsidRPr="00A76597" w:rsidRDefault="00212C60" w:rsidP="00A76597">
            <w:pPr>
              <w:pStyle w:val="Table"/>
            </w:pPr>
            <w:r w:rsidRPr="00A76597">
              <w:t>суббота-воскресенье  10:00-15:00</w:t>
            </w:r>
          </w:p>
        </w:tc>
      </w:tr>
      <w:tr w:rsidR="00212C60" w:rsidRPr="00A76597">
        <w:trPr>
          <w:trHeight w:val="592"/>
        </w:trPr>
        <w:tc>
          <w:tcPr>
            <w:tcW w:w="329" w:type="pct"/>
            <w:vMerge/>
          </w:tcPr>
          <w:p w:rsidR="00212C60" w:rsidRPr="00A76597" w:rsidRDefault="00212C60" w:rsidP="00A76597">
            <w:pPr>
              <w:pStyle w:val="Table"/>
            </w:pPr>
          </w:p>
        </w:tc>
        <w:tc>
          <w:tcPr>
            <w:tcW w:w="1741" w:type="pct"/>
          </w:tcPr>
          <w:p w:rsidR="00212C60" w:rsidRPr="00A76597" w:rsidRDefault="00212C60" w:rsidP="00A76597">
            <w:pPr>
              <w:pStyle w:val="Table"/>
            </w:pPr>
            <w:r w:rsidRPr="00A76597">
              <w:t xml:space="preserve">Контакты </w:t>
            </w:r>
          </w:p>
        </w:tc>
        <w:tc>
          <w:tcPr>
            <w:tcW w:w="2930" w:type="pct"/>
          </w:tcPr>
          <w:p w:rsidR="00212C60" w:rsidRPr="00A76597" w:rsidRDefault="00212C60" w:rsidP="00A76597">
            <w:pPr>
              <w:pStyle w:val="Table"/>
            </w:pPr>
            <w:r w:rsidRPr="00A76597">
              <w:t>тел/факс: 8(38446)21140</w:t>
            </w:r>
          </w:p>
          <w:p w:rsidR="00212C60" w:rsidRPr="00A76597" w:rsidRDefault="00212C60" w:rsidP="00A76597">
            <w:pPr>
              <w:pStyle w:val="Table"/>
            </w:pPr>
            <w:r w:rsidRPr="00A76597">
              <w:t xml:space="preserve">e-mail: </w:t>
            </w:r>
            <w:hyperlink r:id="rId8" w:history="1">
              <w:r w:rsidRPr="00A76597">
                <w:rPr>
                  <w:rStyle w:val="Hyperlink"/>
                  <w:rFonts w:cs="Arial"/>
                  <w:color w:val="auto"/>
                </w:rPr>
                <w:t>kultura_krap@mail.ru</w:t>
              </w:r>
            </w:hyperlink>
            <w:r w:rsidRPr="00A76597">
              <w:t xml:space="preserve"> </w:t>
            </w:r>
          </w:p>
        </w:tc>
      </w:tr>
    </w:tbl>
    <w:p w:rsidR="00212C60" w:rsidRPr="00FA33E3" w:rsidRDefault="00212C60" w:rsidP="00A76597"/>
    <w:sectPr w:rsidR="00212C60" w:rsidRPr="00FA33E3" w:rsidSect="00FA33E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3320955"/>
    <w:multiLevelType w:val="hybridMultilevel"/>
    <w:tmpl w:val="83CA6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A575B5"/>
    <w:multiLevelType w:val="hybridMultilevel"/>
    <w:tmpl w:val="A39299E8"/>
    <w:lvl w:ilvl="0" w:tplc="B0D6944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50B729D"/>
    <w:multiLevelType w:val="hybridMultilevel"/>
    <w:tmpl w:val="99F85E50"/>
    <w:lvl w:ilvl="0" w:tplc="E6A28D5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FDF"/>
    <w:rsid w:val="0001136F"/>
    <w:rsid w:val="000124BF"/>
    <w:rsid w:val="00052CC7"/>
    <w:rsid w:val="000633B7"/>
    <w:rsid w:val="0007091E"/>
    <w:rsid w:val="00083F92"/>
    <w:rsid w:val="000B2180"/>
    <w:rsid w:val="000C4414"/>
    <w:rsid w:val="000C7F87"/>
    <w:rsid w:val="000C7FE7"/>
    <w:rsid w:val="001017FA"/>
    <w:rsid w:val="00113B5D"/>
    <w:rsid w:val="00120A20"/>
    <w:rsid w:val="00120F36"/>
    <w:rsid w:val="00121527"/>
    <w:rsid w:val="00121F93"/>
    <w:rsid w:val="00135205"/>
    <w:rsid w:val="00150AEE"/>
    <w:rsid w:val="00150FFF"/>
    <w:rsid w:val="00151062"/>
    <w:rsid w:val="00157E47"/>
    <w:rsid w:val="00167D66"/>
    <w:rsid w:val="0017439C"/>
    <w:rsid w:val="00181769"/>
    <w:rsid w:val="001823B6"/>
    <w:rsid w:val="001A36C3"/>
    <w:rsid w:val="001C311A"/>
    <w:rsid w:val="001E6DF5"/>
    <w:rsid w:val="001F7FC5"/>
    <w:rsid w:val="00205E30"/>
    <w:rsid w:val="00206F0D"/>
    <w:rsid w:val="00212C60"/>
    <w:rsid w:val="00216CB0"/>
    <w:rsid w:val="0022486A"/>
    <w:rsid w:val="0022733D"/>
    <w:rsid w:val="00234F93"/>
    <w:rsid w:val="00240008"/>
    <w:rsid w:val="002470F9"/>
    <w:rsid w:val="00263B2E"/>
    <w:rsid w:val="00283F8A"/>
    <w:rsid w:val="0028665A"/>
    <w:rsid w:val="00296BD0"/>
    <w:rsid w:val="002B40BB"/>
    <w:rsid w:val="002C23A0"/>
    <w:rsid w:val="002C7344"/>
    <w:rsid w:val="002D09A3"/>
    <w:rsid w:val="002E1A87"/>
    <w:rsid w:val="002E4991"/>
    <w:rsid w:val="00303FE9"/>
    <w:rsid w:val="0031050D"/>
    <w:rsid w:val="00310CF6"/>
    <w:rsid w:val="00322014"/>
    <w:rsid w:val="00324090"/>
    <w:rsid w:val="00330BFC"/>
    <w:rsid w:val="00332537"/>
    <w:rsid w:val="003333D0"/>
    <w:rsid w:val="003336EC"/>
    <w:rsid w:val="00354CB7"/>
    <w:rsid w:val="00355AF6"/>
    <w:rsid w:val="00361DFF"/>
    <w:rsid w:val="0037363D"/>
    <w:rsid w:val="00373647"/>
    <w:rsid w:val="00374F1C"/>
    <w:rsid w:val="003810A7"/>
    <w:rsid w:val="00381205"/>
    <w:rsid w:val="003820A2"/>
    <w:rsid w:val="00385FD7"/>
    <w:rsid w:val="00393690"/>
    <w:rsid w:val="00393CD0"/>
    <w:rsid w:val="003A0A71"/>
    <w:rsid w:val="003A5D92"/>
    <w:rsid w:val="003A6A38"/>
    <w:rsid w:val="003B0ED4"/>
    <w:rsid w:val="003C73A9"/>
    <w:rsid w:val="003D3705"/>
    <w:rsid w:val="003D407A"/>
    <w:rsid w:val="00403E77"/>
    <w:rsid w:val="004068CD"/>
    <w:rsid w:val="00420133"/>
    <w:rsid w:val="00431EF6"/>
    <w:rsid w:val="00436DD3"/>
    <w:rsid w:val="00441D1F"/>
    <w:rsid w:val="0044697D"/>
    <w:rsid w:val="00452E04"/>
    <w:rsid w:val="00460A40"/>
    <w:rsid w:val="00474014"/>
    <w:rsid w:val="004776AC"/>
    <w:rsid w:val="00484444"/>
    <w:rsid w:val="0049362B"/>
    <w:rsid w:val="004B0A54"/>
    <w:rsid w:val="004B5810"/>
    <w:rsid w:val="004C0041"/>
    <w:rsid w:val="004C1F29"/>
    <w:rsid w:val="004C559C"/>
    <w:rsid w:val="004D75D3"/>
    <w:rsid w:val="004F10F2"/>
    <w:rsid w:val="004F6196"/>
    <w:rsid w:val="00521EA8"/>
    <w:rsid w:val="00525A9A"/>
    <w:rsid w:val="00534B58"/>
    <w:rsid w:val="00561200"/>
    <w:rsid w:val="00562757"/>
    <w:rsid w:val="00564373"/>
    <w:rsid w:val="00566574"/>
    <w:rsid w:val="00570DFF"/>
    <w:rsid w:val="005735E2"/>
    <w:rsid w:val="00580863"/>
    <w:rsid w:val="00597222"/>
    <w:rsid w:val="00597D21"/>
    <w:rsid w:val="005B6141"/>
    <w:rsid w:val="005C019F"/>
    <w:rsid w:val="005C2628"/>
    <w:rsid w:val="005C3FA3"/>
    <w:rsid w:val="005C55A7"/>
    <w:rsid w:val="005D2590"/>
    <w:rsid w:val="005E0FF1"/>
    <w:rsid w:val="005F4378"/>
    <w:rsid w:val="00604EB4"/>
    <w:rsid w:val="00611D8A"/>
    <w:rsid w:val="00613715"/>
    <w:rsid w:val="0061720A"/>
    <w:rsid w:val="00617301"/>
    <w:rsid w:val="00621100"/>
    <w:rsid w:val="00623A94"/>
    <w:rsid w:val="00624BBC"/>
    <w:rsid w:val="00642368"/>
    <w:rsid w:val="0064578B"/>
    <w:rsid w:val="006564BA"/>
    <w:rsid w:val="006565F4"/>
    <w:rsid w:val="006644D1"/>
    <w:rsid w:val="006679E7"/>
    <w:rsid w:val="00677611"/>
    <w:rsid w:val="00684F6E"/>
    <w:rsid w:val="0069534E"/>
    <w:rsid w:val="006A5D89"/>
    <w:rsid w:val="006B0115"/>
    <w:rsid w:val="006E4A1A"/>
    <w:rsid w:val="006E65D0"/>
    <w:rsid w:val="006E6B61"/>
    <w:rsid w:val="00701DF3"/>
    <w:rsid w:val="007064BD"/>
    <w:rsid w:val="00707F76"/>
    <w:rsid w:val="00710D23"/>
    <w:rsid w:val="00714495"/>
    <w:rsid w:val="00725958"/>
    <w:rsid w:val="007275A1"/>
    <w:rsid w:val="007611A8"/>
    <w:rsid w:val="007616BB"/>
    <w:rsid w:val="00767EFD"/>
    <w:rsid w:val="0077148D"/>
    <w:rsid w:val="00773D36"/>
    <w:rsid w:val="007902F6"/>
    <w:rsid w:val="0079537D"/>
    <w:rsid w:val="007A4EC6"/>
    <w:rsid w:val="007B070F"/>
    <w:rsid w:val="007B3451"/>
    <w:rsid w:val="007D040C"/>
    <w:rsid w:val="007D041B"/>
    <w:rsid w:val="007D70CA"/>
    <w:rsid w:val="007E7193"/>
    <w:rsid w:val="008031FF"/>
    <w:rsid w:val="00835650"/>
    <w:rsid w:val="00842E7B"/>
    <w:rsid w:val="00843EAD"/>
    <w:rsid w:val="008464F7"/>
    <w:rsid w:val="0085491B"/>
    <w:rsid w:val="0085505D"/>
    <w:rsid w:val="0085756A"/>
    <w:rsid w:val="00865C31"/>
    <w:rsid w:val="00874631"/>
    <w:rsid w:val="00885303"/>
    <w:rsid w:val="008859FD"/>
    <w:rsid w:val="00896E74"/>
    <w:rsid w:val="008A5601"/>
    <w:rsid w:val="008B2AF2"/>
    <w:rsid w:val="008E5153"/>
    <w:rsid w:val="008E6E7C"/>
    <w:rsid w:val="008F5168"/>
    <w:rsid w:val="00912E1E"/>
    <w:rsid w:val="00913F3B"/>
    <w:rsid w:val="00916070"/>
    <w:rsid w:val="00945D75"/>
    <w:rsid w:val="009477C9"/>
    <w:rsid w:val="00966409"/>
    <w:rsid w:val="009707AF"/>
    <w:rsid w:val="0098281C"/>
    <w:rsid w:val="009916DE"/>
    <w:rsid w:val="009956C1"/>
    <w:rsid w:val="009B5CF0"/>
    <w:rsid w:val="009C279F"/>
    <w:rsid w:val="009C6D8D"/>
    <w:rsid w:val="009D0C8B"/>
    <w:rsid w:val="009D4F4A"/>
    <w:rsid w:val="009F07EE"/>
    <w:rsid w:val="00A0139E"/>
    <w:rsid w:val="00A15A2F"/>
    <w:rsid w:val="00A202A4"/>
    <w:rsid w:val="00A41033"/>
    <w:rsid w:val="00A445D8"/>
    <w:rsid w:val="00A54B32"/>
    <w:rsid w:val="00A76597"/>
    <w:rsid w:val="00A76DF5"/>
    <w:rsid w:val="00A83665"/>
    <w:rsid w:val="00A9281F"/>
    <w:rsid w:val="00AB21AF"/>
    <w:rsid w:val="00AC3DAB"/>
    <w:rsid w:val="00AC6DEF"/>
    <w:rsid w:val="00AD3110"/>
    <w:rsid w:val="00AE307E"/>
    <w:rsid w:val="00B1715E"/>
    <w:rsid w:val="00B21FDF"/>
    <w:rsid w:val="00B25173"/>
    <w:rsid w:val="00B265B8"/>
    <w:rsid w:val="00B4323B"/>
    <w:rsid w:val="00B47F1B"/>
    <w:rsid w:val="00B53101"/>
    <w:rsid w:val="00B53AEF"/>
    <w:rsid w:val="00B63B51"/>
    <w:rsid w:val="00B70D97"/>
    <w:rsid w:val="00B75C8B"/>
    <w:rsid w:val="00B77DAF"/>
    <w:rsid w:val="00B81019"/>
    <w:rsid w:val="00B8262C"/>
    <w:rsid w:val="00B90BEF"/>
    <w:rsid w:val="00B94BD9"/>
    <w:rsid w:val="00BA1454"/>
    <w:rsid w:val="00BD611C"/>
    <w:rsid w:val="00BE0386"/>
    <w:rsid w:val="00BE657F"/>
    <w:rsid w:val="00BF0C19"/>
    <w:rsid w:val="00BF3746"/>
    <w:rsid w:val="00C0550A"/>
    <w:rsid w:val="00C113F4"/>
    <w:rsid w:val="00C20548"/>
    <w:rsid w:val="00C23D62"/>
    <w:rsid w:val="00C30BAF"/>
    <w:rsid w:val="00C32079"/>
    <w:rsid w:val="00C32158"/>
    <w:rsid w:val="00C4080B"/>
    <w:rsid w:val="00C449E9"/>
    <w:rsid w:val="00C503A0"/>
    <w:rsid w:val="00C50822"/>
    <w:rsid w:val="00C555A8"/>
    <w:rsid w:val="00C71DB0"/>
    <w:rsid w:val="00C83C8E"/>
    <w:rsid w:val="00C84DA4"/>
    <w:rsid w:val="00C92379"/>
    <w:rsid w:val="00C963AA"/>
    <w:rsid w:val="00CA46BD"/>
    <w:rsid w:val="00CB0153"/>
    <w:rsid w:val="00CB1A7B"/>
    <w:rsid w:val="00CB1D80"/>
    <w:rsid w:val="00CB7C73"/>
    <w:rsid w:val="00CD18A6"/>
    <w:rsid w:val="00CD288C"/>
    <w:rsid w:val="00CD43C1"/>
    <w:rsid w:val="00CD5CAD"/>
    <w:rsid w:val="00CE133A"/>
    <w:rsid w:val="00CF4392"/>
    <w:rsid w:val="00D04CA3"/>
    <w:rsid w:val="00D06B71"/>
    <w:rsid w:val="00D23D3C"/>
    <w:rsid w:val="00D23D67"/>
    <w:rsid w:val="00D32E53"/>
    <w:rsid w:val="00D44AC1"/>
    <w:rsid w:val="00D5253F"/>
    <w:rsid w:val="00D54012"/>
    <w:rsid w:val="00D6156A"/>
    <w:rsid w:val="00D61A71"/>
    <w:rsid w:val="00D80CC3"/>
    <w:rsid w:val="00D87981"/>
    <w:rsid w:val="00DD09C1"/>
    <w:rsid w:val="00DD77E4"/>
    <w:rsid w:val="00DD7D23"/>
    <w:rsid w:val="00DE077C"/>
    <w:rsid w:val="00DE0D27"/>
    <w:rsid w:val="00DE1772"/>
    <w:rsid w:val="00DE7B65"/>
    <w:rsid w:val="00DF2392"/>
    <w:rsid w:val="00DF2445"/>
    <w:rsid w:val="00DF28F0"/>
    <w:rsid w:val="00E045A0"/>
    <w:rsid w:val="00E04A50"/>
    <w:rsid w:val="00E1644E"/>
    <w:rsid w:val="00E1667B"/>
    <w:rsid w:val="00E252CE"/>
    <w:rsid w:val="00E27A0E"/>
    <w:rsid w:val="00E328F8"/>
    <w:rsid w:val="00E36893"/>
    <w:rsid w:val="00E46743"/>
    <w:rsid w:val="00E51F1A"/>
    <w:rsid w:val="00E72A9B"/>
    <w:rsid w:val="00E953E4"/>
    <w:rsid w:val="00E97A5C"/>
    <w:rsid w:val="00EB1CB8"/>
    <w:rsid w:val="00EB3E7B"/>
    <w:rsid w:val="00EB4229"/>
    <w:rsid w:val="00EB6DA2"/>
    <w:rsid w:val="00EC1DA1"/>
    <w:rsid w:val="00EC1FBC"/>
    <w:rsid w:val="00EC47F3"/>
    <w:rsid w:val="00EF337E"/>
    <w:rsid w:val="00F1129A"/>
    <w:rsid w:val="00F31B0D"/>
    <w:rsid w:val="00F3537D"/>
    <w:rsid w:val="00F4026B"/>
    <w:rsid w:val="00F44F23"/>
    <w:rsid w:val="00F51FB0"/>
    <w:rsid w:val="00F82B95"/>
    <w:rsid w:val="00F83176"/>
    <w:rsid w:val="00F84043"/>
    <w:rsid w:val="00F90316"/>
    <w:rsid w:val="00F91D18"/>
    <w:rsid w:val="00FA259A"/>
    <w:rsid w:val="00FA33E3"/>
    <w:rsid w:val="00FA6D29"/>
    <w:rsid w:val="00FC3F53"/>
    <w:rsid w:val="00FF0E23"/>
    <w:rsid w:val="00FF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List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A76597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A76597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A76597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A76597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A76597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A7659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A76597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A7659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A76597"/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68CD"/>
    <w:pPr>
      <w:ind w:left="720"/>
    </w:pPr>
  </w:style>
  <w:style w:type="table" w:styleId="TableGrid">
    <w:name w:val="Table Grid"/>
    <w:basedOn w:val="TableNormal"/>
    <w:uiPriority w:val="99"/>
    <w:rsid w:val="00C3207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uiPriority w:val="99"/>
    <w:rsid w:val="00E72A9B"/>
    <w:rPr>
      <w:rFonts w:eastAsia="Times New Roman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707AF"/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3107A"/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C84D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B75C8B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A76597"/>
    <w:rPr>
      <w:rFonts w:cs="Times New Roman"/>
      <w:color w:val="0000FF"/>
      <w:u w:val="none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A76597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A76597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A76597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A7659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A7659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A76597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A76597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_kra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-krapi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p@dsznko.ru" TargetMode="External"/><Relationship Id="rId5" Type="http://schemas.openxmlformats.org/officeDocument/2006/relationships/hyperlink" Target="mailto:uszn-krap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266</Words>
  <Characters>1519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2016-06-27T05:55:00Z</cp:lastPrinted>
  <dcterms:created xsi:type="dcterms:W3CDTF">2016-07-14T09:56:00Z</dcterms:created>
  <dcterms:modified xsi:type="dcterms:W3CDTF">2016-07-15T04:52:00Z</dcterms:modified>
</cp:coreProperties>
</file>