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5" w:rsidRPr="000C0BCD" w:rsidRDefault="000202A5" w:rsidP="000C0BCD">
      <w:pPr>
        <w:jc w:val="right"/>
        <w:rPr>
          <w:b/>
          <w:bCs/>
          <w:kern w:val="28"/>
          <w:sz w:val="32"/>
          <w:szCs w:val="32"/>
        </w:rPr>
      </w:pPr>
      <w:r w:rsidRPr="000C0BCD">
        <w:rPr>
          <w:b/>
          <w:bCs/>
          <w:kern w:val="28"/>
          <w:sz w:val="32"/>
          <w:szCs w:val="32"/>
        </w:rPr>
        <w:t>УТВЕРЖДЕНО</w:t>
      </w:r>
    </w:p>
    <w:p w:rsidR="000202A5" w:rsidRPr="000C0BCD" w:rsidRDefault="000202A5" w:rsidP="000C0BC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постановлением</w:t>
      </w:r>
    </w:p>
    <w:p w:rsidR="000202A5" w:rsidRPr="000C0BCD" w:rsidRDefault="000202A5" w:rsidP="000C0BCD">
      <w:pPr>
        <w:jc w:val="right"/>
        <w:rPr>
          <w:b/>
          <w:bCs/>
          <w:kern w:val="28"/>
          <w:sz w:val="32"/>
          <w:szCs w:val="32"/>
        </w:rPr>
      </w:pPr>
      <w:r w:rsidRPr="000C0BCD">
        <w:rPr>
          <w:b/>
          <w:bCs/>
          <w:kern w:val="28"/>
          <w:sz w:val="32"/>
          <w:szCs w:val="32"/>
        </w:rPr>
        <w:t>от 20.03.2015 г. №391</w:t>
      </w:r>
    </w:p>
    <w:p w:rsidR="000202A5" w:rsidRPr="002205D8" w:rsidRDefault="000202A5" w:rsidP="002205D8"/>
    <w:p w:rsidR="000202A5" w:rsidRPr="000C0BCD" w:rsidRDefault="000202A5" w:rsidP="000C0BCD">
      <w:pPr>
        <w:jc w:val="center"/>
        <w:rPr>
          <w:b/>
          <w:bCs/>
          <w:kern w:val="32"/>
          <w:sz w:val="32"/>
          <w:szCs w:val="32"/>
        </w:rPr>
      </w:pPr>
      <w:r w:rsidRPr="000C0BCD">
        <w:rPr>
          <w:b/>
          <w:bCs/>
          <w:kern w:val="32"/>
          <w:sz w:val="32"/>
          <w:szCs w:val="32"/>
        </w:rPr>
        <w:t>Состав комиссии по соблюдению требований к служебному поведению муниципальных служащих Крапивинского муниципального района и урегулированию конфликта интересов</w:t>
      </w:r>
    </w:p>
    <w:p w:rsidR="000202A5" w:rsidRPr="002205D8" w:rsidRDefault="000202A5" w:rsidP="002205D8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551"/>
        <w:gridCol w:w="5806"/>
      </w:tblGrid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0"/>
              <w:jc w:val="both"/>
            </w:pPr>
            <w:r>
              <w:t>Биккулов</w:t>
            </w:r>
          </w:p>
          <w:p w:rsidR="000202A5" w:rsidRPr="002205D8" w:rsidRDefault="000202A5" w:rsidP="000C0BCD">
            <w:pPr>
              <w:pStyle w:val="Table0"/>
            </w:pPr>
            <w:r w:rsidRPr="002205D8">
              <w:t>Тахир Хальфутдинович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0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первый заместитель главы Крапивинского муниципального района, председатель комиссии</w:t>
            </w:r>
          </w:p>
          <w:p w:rsidR="000202A5" w:rsidRPr="002205D8" w:rsidRDefault="000202A5" w:rsidP="000C0BCD">
            <w:pPr>
              <w:pStyle w:val="Table"/>
            </w:pPr>
          </w:p>
        </w:tc>
      </w:tr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Мясоедова</w:t>
            </w:r>
          </w:p>
          <w:p w:rsidR="000202A5" w:rsidRPr="002205D8" w:rsidRDefault="000202A5" w:rsidP="000C0BCD">
            <w:pPr>
              <w:pStyle w:val="Table"/>
            </w:pPr>
            <w:r w:rsidRPr="002205D8">
              <w:t>Анна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заместитель начальника организационно-территориального отдела администрации Крапивинского муниципального района, секретарь комиссии</w:t>
            </w:r>
          </w:p>
          <w:p w:rsidR="000202A5" w:rsidRPr="002205D8" w:rsidRDefault="000202A5" w:rsidP="000C0BCD">
            <w:pPr>
              <w:pStyle w:val="Table"/>
            </w:pPr>
          </w:p>
        </w:tc>
      </w:tr>
      <w:tr w:rsidR="000202A5" w:rsidRPr="002205D8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Члены комиссии:</w:t>
            </w:r>
          </w:p>
        </w:tc>
      </w:tr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>
              <w:t>Слонов</w:t>
            </w:r>
          </w:p>
          <w:p w:rsidR="000202A5" w:rsidRPr="002205D8" w:rsidRDefault="000202A5" w:rsidP="000C0BCD">
            <w:pPr>
              <w:pStyle w:val="Table"/>
            </w:pPr>
            <w:r w:rsidRPr="002205D8">
              <w:t xml:space="preserve">Евгений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начальник юридического отдела администрации Крапивинского муниципального района</w:t>
            </w:r>
          </w:p>
          <w:p w:rsidR="000202A5" w:rsidRPr="002205D8" w:rsidRDefault="000202A5" w:rsidP="000C0BCD">
            <w:pPr>
              <w:pStyle w:val="Table"/>
            </w:pPr>
          </w:p>
        </w:tc>
      </w:tr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>
              <w:t>Тузовская</w:t>
            </w:r>
          </w:p>
          <w:p w:rsidR="000202A5" w:rsidRPr="002205D8" w:rsidRDefault="000202A5" w:rsidP="000C0BCD">
            <w:pPr>
              <w:pStyle w:val="Table"/>
            </w:pPr>
            <w:r w:rsidRPr="002205D8">
              <w:t xml:space="preserve">Ирина Иосифовна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директор ГОУ СПО «Зеленогорский многопрофильный техникум»</w:t>
            </w:r>
          </w:p>
          <w:p w:rsidR="000202A5" w:rsidRPr="002205D8" w:rsidRDefault="000202A5" w:rsidP="000C0BCD">
            <w:pPr>
              <w:pStyle w:val="Table"/>
            </w:pPr>
          </w:p>
        </w:tc>
      </w:tr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Чуш</w:t>
            </w:r>
            <w:r>
              <w:t>кин</w:t>
            </w:r>
          </w:p>
          <w:p w:rsidR="000202A5" w:rsidRPr="002205D8" w:rsidRDefault="000202A5" w:rsidP="000C0BCD">
            <w:pPr>
              <w:pStyle w:val="Table"/>
            </w:pPr>
            <w:r w:rsidRPr="002205D8">
              <w:t xml:space="preserve">Юрий Михайлович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председатель Крапивинского районного Совета ветеранов</w:t>
            </w:r>
          </w:p>
          <w:p w:rsidR="000202A5" w:rsidRPr="002205D8" w:rsidRDefault="000202A5" w:rsidP="000C0BCD">
            <w:pPr>
              <w:pStyle w:val="Table"/>
            </w:pPr>
          </w:p>
        </w:tc>
      </w:tr>
      <w:tr w:rsidR="000202A5" w:rsidRPr="002205D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Чубко</w:t>
            </w:r>
          </w:p>
          <w:p w:rsidR="000202A5" w:rsidRPr="002205D8" w:rsidRDefault="000202A5" w:rsidP="000C0BCD">
            <w:pPr>
              <w:pStyle w:val="Table"/>
            </w:pPr>
            <w:r w:rsidRPr="002205D8">
              <w:t>Олег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02A5" w:rsidRPr="002205D8" w:rsidRDefault="000202A5" w:rsidP="000C0BCD">
            <w:pPr>
              <w:pStyle w:val="Table"/>
            </w:pPr>
            <w:r w:rsidRPr="002205D8">
              <w:t>депутат Совета народных депутатов Крапивинского муниципального района</w:t>
            </w:r>
          </w:p>
        </w:tc>
      </w:tr>
    </w:tbl>
    <w:p w:rsidR="000202A5" w:rsidRPr="002205D8" w:rsidRDefault="000202A5" w:rsidP="002205D8"/>
    <w:sectPr w:rsidR="000202A5" w:rsidRPr="002205D8" w:rsidSect="002205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A5" w:rsidRDefault="000202A5">
      <w:r>
        <w:separator/>
      </w:r>
    </w:p>
  </w:endnote>
  <w:endnote w:type="continuationSeparator" w:id="0">
    <w:p w:rsidR="000202A5" w:rsidRDefault="0002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A5" w:rsidRDefault="000202A5">
      <w:r>
        <w:separator/>
      </w:r>
    </w:p>
  </w:footnote>
  <w:footnote w:type="continuationSeparator" w:id="0">
    <w:p w:rsidR="000202A5" w:rsidRDefault="0002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02A5"/>
    <w:rsid w:val="00046716"/>
    <w:rsid w:val="00062A41"/>
    <w:rsid w:val="00071B83"/>
    <w:rsid w:val="000A2E82"/>
    <w:rsid w:val="000C0BCD"/>
    <w:rsid w:val="000C749C"/>
    <w:rsid w:val="001739B3"/>
    <w:rsid w:val="001C2153"/>
    <w:rsid w:val="002205D8"/>
    <w:rsid w:val="00243149"/>
    <w:rsid w:val="00261C2B"/>
    <w:rsid w:val="00285422"/>
    <w:rsid w:val="002A4969"/>
    <w:rsid w:val="00342FF4"/>
    <w:rsid w:val="00395E5D"/>
    <w:rsid w:val="004F1B13"/>
    <w:rsid w:val="00545EDB"/>
    <w:rsid w:val="00546BF5"/>
    <w:rsid w:val="005757E5"/>
    <w:rsid w:val="00595FAF"/>
    <w:rsid w:val="00597853"/>
    <w:rsid w:val="005B7EB3"/>
    <w:rsid w:val="006B5223"/>
    <w:rsid w:val="006C4F24"/>
    <w:rsid w:val="006E6E5F"/>
    <w:rsid w:val="006F4D12"/>
    <w:rsid w:val="007852E5"/>
    <w:rsid w:val="007A1CE3"/>
    <w:rsid w:val="007A5F5D"/>
    <w:rsid w:val="007D1517"/>
    <w:rsid w:val="007D3041"/>
    <w:rsid w:val="0083192F"/>
    <w:rsid w:val="00854517"/>
    <w:rsid w:val="00861550"/>
    <w:rsid w:val="008A7A5C"/>
    <w:rsid w:val="008D5807"/>
    <w:rsid w:val="00943B4D"/>
    <w:rsid w:val="00986F94"/>
    <w:rsid w:val="00991378"/>
    <w:rsid w:val="009C0E71"/>
    <w:rsid w:val="009D145D"/>
    <w:rsid w:val="009E0580"/>
    <w:rsid w:val="00A9201B"/>
    <w:rsid w:val="00AC2860"/>
    <w:rsid w:val="00AD4C78"/>
    <w:rsid w:val="00AE01C0"/>
    <w:rsid w:val="00B1009F"/>
    <w:rsid w:val="00BA09CD"/>
    <w:rsid w:val="00C20059"/>
    <w:rsid w:val="00CC0D12"/>
    <w:rsid w:val="00CD65CC"/>
    <w:rsid w:val="00D145E8"/>
    <w:rsid w:val="00D7276D"/>
    <w:rsid w:val="00DB2547"/>
    <w:rsid w:val="00DF5ED4"/>
    <w:rsid w:val="00E0240B"/>
    <w:rsid w:val="00E279DF"/>
    <w:rsid w:val="00E46CE0"/>
    <w:rsid w:val="00E55EEA"/>
    <w:rsid w:val="00EB44EE"/>
    <w:rsid w:val="00F6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C0BC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C0B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C0BC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C0BC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C0BC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C0B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C0BC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C0B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3A23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3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0C"/>
    <w:rPr>
      <w:sz w:val="0"/>
      <w:szCs w:val="0"/>
    </w:rPr>
  </w:style>
  <w:style w:type="paragraph" w:customStyle="1" w:styleId="1">
    <w:name w:val="Знак Знак Знак Знак1"/>
    <w:basedOn w:val="Normal"/>
    <w:uiPriority w:val="99"/>
    <w:rsid w:val="006E6E5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727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30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7276D"/>
    <w:rPr>
      <w:rFonts w:cs="Times New Roman"/>
    </w:rPr>
  </w:style>
  <w:style w:type="paragraph" w:customStyle="1" w:styleId="Normal1">
    <w:name w:val="Normal1"/>
    <w:uiPriority w:val="99"/>
    <w:rsid w:val="00E55EEA"/>
    <w:pPr>
      <w:spacing w:line="30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2205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D8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C0BC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C0BC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C0BC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C0B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C0BC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C0B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C0BC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C0BC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132</Words>
  <Characters>756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2015-03-19T01:29:00Z</cp:lastPrinted>
  <dcterms:created xsi:type="dcterms:W3CDTF">2015-04-01T05:32:00Z</dcterms:created>
  <dcterms:modified xsi:type="dcterms:W3CDTF">2015-04-02T02:40:00Z</dcterms:modified>
</cp:coreProperties>
</file>