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61" w:rsidRPr="00F36751" w:rsidRDefault="00300361" w:rsidP="00F36751">
      <w:pPr>
        <w:jc w:val="right"/>
        <w:rPr>
          <w:b/>
          <w:bCs/>
          <w:kern w:val="28"/>
          <w:sz w:val="32"/>
          <w:szCs w:val="32"/>
        </w:rPr>
      </w:pPr>
      <w:r w:rsidRPr="00F36751">
        <w:rPr>
          <w:b/>
          <w:bCs/>
          <w:kern w:val="28"/>
          <w:sz w:val="32"/>
          <w:szCs w:val="32"/>
        </w:rPr>
        <w:t>Приложение</w:t>
      </w:r>
    </w:p>
    <w:p w:rsidR="00300361" w:rsidRPr="00F36751" w:rsidRDefault="00300361" w:rsidP="00F36751">
      <w:pPr>
        <w:jc w:val="right"/>
        <w:rPr>
          <w:b/>
          <w:bCs/>
          <w:kern w:val="28"/>
          <w:sz w:val="32"/>
          <w:szCs w:val="32"/>
        </w:rPr>
      </w:pPr>
      <w:r w:rsidRPr="00F36751">
        <w:rPr>
          <w:b/>
          <w:bCs/>
          <w:kern w:val="28"/>
          <w:sz w:val="32"/>
          <w:szCs w:val="32"/>
        </w:rPr>
        <w:t>к постановлению администрации</w:t>
      </w:r>
    </w:p>
    <w:p w:rsidR="00300361" w:rsidRPr="00F36751" w:rsidRDefault="00300361" w:rsidP="00F36751">
      <w:pPr>
        <w:jc w:val="right"/>
        <w:rPr>
          <w:b/>
          <w:bCs/>
          <w:kern w:val="28"/>
          <w:sz w:val="32"/>
          <w:szCs w:val="32"/>
        </w:rPr>
      </w:pPr>
      <w:r w:rsidRPr="00F36751">
        <w:rPr>
          <w:b/>
          <w:bCs/>
          <w:kern w:val="28"/>
          <w:sz w:val="32"/>
          <w:szCs w:val="32"/>
        </w:rPr>
        <w:t>Крапивинского муниципального района</w:t>
      </w:r>
    </w:p>
    <w:p w:rsidR="00300361" w:rsidRPr="00F36751" w:rsidRDefault="00300361" w:rsidP="00F36751">
      <w:pPr>
        <w:jc w:val="right"/>
        <w:rPr>
          <w:b/>
          <w:bCs/>
          <w:kern w:val="28"/>
          <w:sz w:val="32"/>
          <w:szCs w:val="32"/>
        </w:rPr>
      </w:pPr>
      <w:r w:rsidRPr="00F36751">
        <w:rPr>
          <w:b/>
          <w:bCs/>
          <w:kern w:val="28"/>
          <w:sz w:val="32"/>
          <w:szCs w:val="32"/>
        </w:rPr>
        <w:t>от 09.04.2015 г. №511</w:t>
      </w:r>
    </w:p>
    <w:p w:rsidR="00300361" w:rsidRPr="00F36751" w:rsidRDefault="00300361" w:rsidP="00F36751">
      <w:pPr>
        <w:jc w:val="center"/>
        <w:rPr>
          <w:b/>
          <w:bCs/>
          <w:kern w:val="32"/>
          <w:sz w:val="32"/>
          <w:szCs w:val="32"/>
        </w:rPr>
      </w:pPr>
      <w:r w:rsidRPr="00F36751">
        <w:rPr>
          <w:b/>
          <w:bCs/>
          <w:kern w:val="32"/>
          <w:sz w:val="32"/>
          <w:szCs w:val="32"/>
        </w:rPr>
        <w:t>Положение о спасательной автодорожной службе (автодорожной службе гражданской обороны) Крапивинского муниципального района</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1. Общие положения</w:t>
      </w:r>
    </w:p>
    <w:p w:rsidR="00300361" w:rsidRPr="00F36751" w:rsidRDefault="00300361" w:rsidP="00F36751"/>
    <w:p w:rsidR="00300361" w:rsidRPr="00F36751" w:rsidRDefault="00300361" w:rsidP="00F36751">
      <w:r w:rsidRPr="00F36751">
        <w:t>1.1. Настоящее Положение о спасательной автодорожной службе (автодорожной службе гражданской обороны) Крапивинского муниципального района определяет порядок создания, структуру, состав и задачи спасательной автодорожной службы (автодорожной службы гражданской обороны) Крапивинского муниципального района.</w:t>
      </w:r>
    </w:p>
    <w:p w:rsidR="00300361" w:rsidRPr="00F36751" w:rsidRDefault="00300361" w:rsidP="00F36751">
      <w:r w:rsidRPr="00F36751">
        <w:t>1.2. Спасательная автодорожная служба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Кемеровской области, распоряжениями и постановлениями Губернатора Кемеровской области, Коллегии Администрации Кемеровской области, а также настоящим Положением и осуществляет свою деятельность во взаимодействии с другими спасательными службами (службами гражданской обороны).</w:t>
      </w:r>
    </w:p>
    <w:p w:rsidR="00300361" w:rsidRPr="00F36751" w:rsidRDefault="00300361" w:rsidP="00F36751">
      <w:r w:rsidRPr="00F36751">
        <w:t xml:space="preserve">1.3. Организационно-методическое руководство спасательной автодорожной службой в Крапивинском муниципальном районе возложено на заместителя главы Крапивинского муниципального района (по жилищно – коммунальному хозяйству, капитальному строительству и дорожному хозяйству), его распоряжения по обеспечению мероприятий гражданской обороны в мирное и военное время обязательны для исполнения всеми органами местного самоуправления, а также организациями независимо от форм собственности. </w:t>
      </w:r>
    </w:p>
    <w:p w:rsidR="00300361" w:rsidRPr="00F36751" w:rsidRDefault="00300361" w:rsidP="00F36751">
      <w:r w:rsidRPr="00F36751">
        <w:t>1.4. Спасательная автодорожная служба Крапивинского муниципального района состоит из спасательной автодорожной службы (автодорожной службы гражданской обороны) созданной на базе ОАО «Крапивиноавтодор».</w:t>
      </w:r>
    </w:p>
    <w:p w:rsidR="00300361" w:rsidRPr="00F36751" w:rsidRDefault="00300361" w:rsidP="00F36751">
      <w:r w:rsidRPr="00F36751">
        <w:t xml:space="preserve">По решению руководителя гражданской обороны – главы Крапивинского муниципального района силы и средства спасательных автодорожных служб могут использоваться в ходе проведения аварийно-спасательных и других неотложных работ при ведении военных действий или вследствие этих действий для выполнения мероприятий гражданской обороны, а также при ликвидации чрезвычайной ситуации природного и техногенного характера. </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2. Основные задачи спасательной автодорожной службы</w:t>
      </w:r>
    </w:p>
    <w:p w:rsidR="00300361" w:rsidRPr="00F36751" w:rsidRDefault="00300361" w:rsidP="00F36751"/>
    <w:p w:rsidR="00300361" w:rsidRPr="00F36751" w:rsidRDefault="00300361" w:rsidP="00F36751">
      <w:r w:rsidRPr="00F36751">
        <w:t>2.1. Спасательная автодорожная служба решает свои задачи на всех этапах деятельности гражданской обороны в мирное время, с возникновением угрозы нападения противника, при проведении аварийно-спасательных и других неотложных работ.</w:t>
      </w:r>
    </w:p>
    <w:p w:rsidR="00300361" w:rsidRPr="00F36751" w:rsidRDefault="00300361" w:rsidP="00F36751">
      <w:r w:rsidRPr="00F36751">
        <w:t>2.2. Основными задачами спасательной автодорожной службы являются:</w:t>
      </w:r>
    </w:p>
    <w:p w:rsidR="00300361" w:rsidRPr="00F36751" w:rsidRDefault="00300361" w:rsidP="00F36751">
      <w:r w:rsidRPr="00F36751">
        <w:t>разработка планов автодорожного обеспечения мероприятий гражданской обороны в соответствии с решениями руководителя гражданской обороны Кемеровской области и требований методических указаний и рекомендаций ГУ МЧС России по Кемеровской области;</w:t>
      </w:r>
    </w:p>
    <w:p w:rsidR="00300361" w:rsidRPr="00F36751" w:rsidRDefault="00300361" w:rsidP="00F36751">
      <w:r w:rsidRPr="00F36751">
        <w:t>проведение аварийно-спасательных работ в случае возникновения разрушений на дорогах при ведении военных действий или вследствие этих действий, а также вследствие чрезвычайных ситуаций природного и техногенного характера;</w:t>
      </w:r>
    </w:p>
    <w:p w:rsidR="00300361" w:rsidRPr="00F36751" w:rsidRDefault="00300361" w:rsidP="00F36751">
      <w:r w:rsidRPr="00F36751">
        <w:t>создание паромных и мостовых конструкций, а также запасов дорожно-строительных материалов, организация их децентрализованного хранения;</w:t>
      </w:r>
    </w:p>
    <w:p w:rsidR="00300361" w:rsidRPr="00F36751" w:rsidRDefault="00300361" w:rsidP="00F36751">
      <w:r w:rsidRPr="00F36751">
        <w:t>содержание в постоянной готовности силы и средства к действиям в любой обстановке мирного и военного времени;</w:t>
      </w:r>
    </w:p>
    <w:p w:rsidR="00300361" w:rsidRPr="00F36751" w:rsidRDefault="00300361" w:rsidP="00F36751">
      <w:r w:rsidRPr="00F36751">
        <w:t>принятие неотложных мер</w:t>
      </w:r>
      <w:r>
        <w:t xml:space="preserve"> </w:t>
      </w:r>
      <w:r w:rsidRPr="00F36751">
        <w:t>для обеспечения эвакомероприятий;</w:t>
      </w:r>
    </w:p>
    <w:p w:rsidR="00300361" w:rsidRPr="00F36751" w:rsidRDefault="00300361" w:rsidP="00F36751">
      <w:r w:rsidRPr="00F36751">
        <w:t>оказание помощи коммунально-техническим службам в ликвидации последствий в борьбе с пожарами и</w:t>
      </w:r>
      <w:r>
        <w:t xml:space="preserve"> </w:t>
      </w:r>
      <w:r w:rsidRPr="00F36751">
        <w:t>обеспечении быстрого захоронения погибших;</w:t>
      </w:r>
    </w:p>
    <w:p w:rsidR="00300361" w:rsidRPr="00F36751" w:rsidRDefault="00300361" w:rsidP="00F36751">
      <w:r w:rsidRPr="00F36751">
        <w:t>участие в обнаружении и обозначении районов, подвергшихся радиоактивному, химическому, биологическому и иному заражению;</w:t>
      </w:r>
    </w:p>
    <w:p w:rsidR="00300361" w:rsidRPr="00F36751" w:rsidRDefault="00300361" w:rsidP="00F36751">
      <w:r w:rsidRPr="00F36751">
        <w:t>восстановление и поддержание порядка на автодорогах, вышедших из строя при ведении военных действий или вследствие этих действий, а также вследствие чрезвычайных ситуаций природного и техногенного характера;</w:t>
      </w:r>
    </w:p>
    <w:p w:rsidR="00300361" w:rsidRPr="00F36751" w:rsidRDefault="00300361" w:rsidP="00F36751">
      <w:r w:rsidRPr="00F36751">
        <w:t>принятие всех неотложных мер по недопущению террористических актов на дорожных коммуникациях;</w:t>
      </w:r>
    </w:p>
    <w:p w:rsidR="00300361" w:rsidRPr="00F36751" w:rsidRDefault="00300361" w:rsidP="00F36751">
      <w:r w:rsidRPr="00F36751">
        <w:t>обеспечение постоянного бесперебойного управления силами и средствами в ходе подготовки и выполнения неотложных работ;</w:t>
      </w:r>
    </w:p>
    <w:p w:rsidR="00300361" w:rsidRPr="00F36751" w:rsidRDefault="00300361" w:rsidP="00F36751">
      <w:r w:rsidRPr="00F36751">
        <w:t>разработка и осуществление мер, направленных на сохранение объектов, необходимых для устойчивого функционирования</w:t>
      </w:r>
      <w:r>
        <w:t xml:space="preserve"> </w:t>
      </w:r>
      <w:r w:rsidRPr="00F36751">
        <w:t>спасательной автодорожной службы;</w:t>
      </w:r>
    </w:p>
    <w:p w:rsidR="00300361" w:rsidRPr="00F36751" w:rsidRDefault="00300361" w:rsidP="00F36751">
      <w:r w:rsidRPr="00F36751">
        <w:t>организация защиты личного состава и материальных средств от опасностей, возникающих при ведении военных действий, а также при возникновении чрезвычайных ситуаций природного и техногенного характера;</w:t>
      </w:r>
    </w:p>
    <w:p w:rsidR="00300361" w:rsidRPr="00F36751" w:rsidRDefault="00300361" w:rsidP="00F36751">
      <w:r w:rsidRPr="00F36751">
        <w:t>организация и поддержание взаимодействия с другими спасательными службами (службами гражданской обороны) Крапивинского муниципального района.</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3. Силы спасательной автодорожной службы</w:t>
      </w:r>
    </w:p>
    <w:p w:rsidR="00300361" w:rsidRPr="00F36751" w:rsidRDefault="00300361" w:rsidP="00F36751"/>
    <w:p w:rsidR="00300361" w:rsidRPr="00F36751" w:rsidRDefault="00300361" w:rsidP="00F36751">
      <w:r w:rsidRPr="00F36751">
        <w:t>3.1. Силы спасательной автодорожной службы:</w:t>
      </w:r>
    </w:p>
    <w:p w:rsidR="00300361" w:rsidRPr="00F36751" w:rsidRDefault="00300361" w:rsidP="00F36751">
      <w:r w:rsidRPr="00F36751">
        <w:t>организации, входящие в состав спасательной автодорожной службы;</w:t>
      </w:r>
    </w:p>
    <w:p w:rsidR="00300361" w:rsidRPr="00F36751" w:rsidRDefault="00300361" w:rsidP="00F36751">
      <w:r w:rsidRPr="00F36751">
        <w:t>формирования спасательной автодорожной службы.</w:t>
      </w:r>
    </w:p>
    <w:p w:rsidR="00300361" w:rsidRPr="00F36751" w:rsidRDefault="00300361" w:rsidP="00F36751">
      <w:r w:rsidRPr="00F36751">
        <w:t>3.2. Формирование спасательной автодорожной службы Крапивинского муниципального района создано на базе ОАО «Крапивиноавтодор», с целью:</w:t>
      </w:r>
    </w:p>
    <w:p w:rsidR="00300361" w:rsidRPr="00F36751" w:rsidRDefault="00300361" w:rsidP="00F36751">
      <w:r w:rsidRPr="00F36751">
        <w:t>обеспечения бесперебойного передвижения транспорта по автодорогам Крапивинского муниципального района в мирное и военное время;</w:t>
      </w:r>
    </w:p>
    <w:p w:rsidR="00300361" w:rsidRPr="00F36751" w:rsidRDefault="00300361" w:rsidP="00F36751">
      <w:r w:rsidRPr="00F36751">
        <w:t>обеспечения пропускной способности автодорог в любых условиях сложившейся обстановки в результате стихийных бедствий или в следствии военных действий;</w:t>
      </w:r>
    </w:p>
    <w:p w:rsidR="00300361" w:rsidRPr="00F36751" w:rsidRDefault="00300361" w:rsidP="00F36751">
      <w:r w:rsidRPr="00F36751">
        <w:t>проведения аварийно – спасательных работ при возникновении разрушений, возобновления движения автотранспорта в максимально короткие сроки.</w:t>
      </w:r>
    </w:p>
    <w:p w:rsidR="00300361" w:rsidRPr="00F36751" w:rsidRDefault="00300361" w:rsidP="00F36751">
      <w:r w:rsidRPr="00F36751">
        <w:t>Генеральный директор ОАО «Крапивиноавтодор» формирует отряд по ремонту и восстановлению дорог и мостов, разрабатывает организационную структуру и табели положенности материальных средств, осуществляет комплектование, оснащение материальными средствами и подготовку этих формирований.</w:t>
      </w:r>
    </w:p>
    <w:p w:rsidR="00300361" w:rsidRPr="00F36751" w:rsidRDefault="00300361" w:rsidP="00F36751">
      <w:r w:rsidRPr="00F36751">
        <w:t>3.3. Формирования спасательной автодорожной службы привлекаются для выполнения задач гражданской обороны согласно планам гражданской обороны, разрабатываемым организациями, на базе которых они созданы, а</w:t>
      </w:r>
      <w:r>
        <w:t xml:space="preserve"> </w:t>
      </w:r>
      <w:r w:rsidRPr="00F36751">
        <w:t>также для решения внезапно возникающих задач в соответствии со сложившейся обстановкой. При выполнении возложенных задач используется техника, имущество и необходимые материальные средства текущего довольствия.</w:t>
      </w:r>
      <w:r>
        <w:t xml:space="preserve"> </w:t>
      </w:r>
      <w:r w:rsidRPr="00F36751">
        <w:t>Решение о привлечении спасательной автодорожной службы или формирований для решения задач мирного времени принимает глава Крапивинского муниципального района.</w:t>
      </w:r>
    </w:p>
    <w:p w:rsidR="00300361" w:rsidRPr="00F36751" w:rsidRDefault="00300361" w:rsidP="00F36751">
      <w:r w:rsidRPr="00F36751">
        <w:t>3.4. Количество и численность формирований спасательной автодорожной службы определяются характером и объемом задач, решаемых в мирное и военное время.</w:t>
      </w:r>
    </w:p>
    <w:p w:rsidR="00300361" w:rsidRPr="00F36751" w:rsidRDefault="00300361" w:rsidP="00F36751">
      <w:r w:rsidRPr="00F36751">
        <w:t>3.5. При необходимости для выполнения задач, возлагаемых на спасательные автодорожные службы всех уровней, решением руководителя гражданской обороны Крапивинского муниципального района в ее составе могут создаваться и другие формирования.</w:t>
      </w:r>
    </w:p>
    <w:p w:rsidR="00300361" w:rsidRPr="00F36751" w:rsidRDefault="00300361" w:rsidP="00F36751">
      <w:pPr>
        <w:jc w:val="center"/>
        <w:rPr>
          <w:b/>
          <w:bCs/>
          <w:sz w:val="30"/>
          <w:szCs w:val="30"/>
        </w:rPr>
      </w:pPr>
    </w:p>
    <w:p w:rsidR="00300361" w:rsidRPr="00F36751" w:rsidRDefault="00300361" w:rsidP="00F36751">
      <w:pPr>
        <w:jc w:val="center"/>
        <w:rPr>
          <w:b/>
          <w:bCs/>
          <w:sz w:val="30"/>
          <w:szCs w:val="30"/>
        </w:rPr>
      </w:pPr>
      <w:r w:rsidRPr="00F36751">
        <w:rPr>
          <w:b/>
          <w:bCs/>
          <w:sz w:val="30"/>
          <w:szCs w:val="30"/>
        </w:rPr>
        <w:t>4. Управление спасательной автодорожной службой, организация ее деятельности</w:t>
      </w:r>
    </w:p>
    <w:p w:rsidR="00300361" w:rsidRPr="00F36751" w:rsidRDefault="00300361" w:rsidP="00F36751"/>
    <w:p w:rsidR="00300361" w:rsidRPr="00F36751" w:rsidRDefault="00300361" w:rsidP="00F36751">
      <w:r w:rsidRPr="00F36751">
        <w:t>4.1. В состав спасательной автодорожной службы входят: руководство, органы управления, спасательные автодорожные</w:t>
      </w:r>
      <w:r>
        <w:t xml:space="preserve"> </w:t>
      </w:r>
      <w:r w:rsidRPr="00F36751">
        <w:t>службы (автодорожные службы гражданской обороны) Крапивинского муниципального района.</w:t>
      </w:r>
    </w:p>
    <w:p w:rsidR="00300361" w:rsidRPr="00F36751" w:rsidRDefault="00300361" w:rsidP="00F36751">
      <w:r w:rsidRPr="00F36751">
        <w:t>4.2. Руководителем спасательной автодорожной службы является заместитель главы Крапивинского муниципального района, в компетенцию которого входят вопросы дорожного хозяйства.</w:t>
      </w:r>
    </w:p>
    <w:p w:rsidR="00300361" w:rsidRPr="00F36751" w:rsidRDefault="00300361" w:rsidP="00F36751">
      <w:r w:rsidRPr="00F36751">
        <w:t>4.3. Органами управления спасательной автодорожной службы являются:</w:t>
      </w:r>
    </w:p>
    <w:p w:rsidR="00300361" w:rsidRPr="00F36751" w:rsidRDefault="00300361" w:rsidP="00F36751">
      <w:r w:rsidRPr="00F36751">
        <w:t>штаб спасательной автодорожной службы Крапивинского муниципального района.</w:t>
      </w:r>
    </w:p>
    <w:p w:rsidR="00300361" w:rsidRPr="00F36751" w:rsidRDefault="00300361" w:rsidP="00F36751">
      <w:r w:rsidRPr="00F36751">
        <w:t>Штаб спасательной автодорожной службы Крапивинского муниципального района (автодорожной службы гражданской обороны) создается</w:t>
      </w:r>
      <w:r>
        <w:t xml:space="preserve"> </w:t>
      </w:r>
      <w:r w:rsidRPr="00F36751">
        <w:t>в мирное время на базе ОАО «Крапивиноавтодор».</w:t>
      </w:r>
    </w:p>
    <w:p w:rsidR="00300361" w:rsidRPr="00F36751" w:rsidRDefault="00300361" w:rsidP="00F36751">
      <w:r w:rsidRPr="00F36751">
        <w:t xml:space="preserve">Генеральный директор ОАО «Крапивиноавтодор» определяет количество и состав рабочих групп, которые комплектуются из числа сотрудников предприятия, группы возглавляются начальниками отделов и участков. </w:t>
      </w:r>
    </w:p>
    <w:p w:rsidR="00300361" w:rsidRPr="00F36751" w:rsidRDefault="00300361" w:rsidP="00F36751">
      <w:r w:rsidRPr="00F36751">
        <w:t>4.4. Руководитель спасательной автодорожной службы – заместитель главы Крапивинского муниципального района, подчиняется главе Крапивинского муниципального района - руководителю гражданской обороны Крапивинского муниципального района.</w:t>
      </w:r>
    </w:p>
    <w:p w:rsidR="00300361" w:rsidRPr="00F36751" w:rsidRDefault="00300361" w:rsidP="00F36751">
      <w:r w:rsidRPr="00F36751">
        <w:t>4.5. Руководитель спасательной автодорожной службы осуществляет руководство непосредственно или через штаб. Он имеет право отдавать приказы, распоряжения, обязательные для исполнения руководителями организаций, входящих в состав спасательной автодорожной службы,</w:t>
      </w:r>
      <w:r>
        <w:t xml:space="preserve"> </w:t>
      </w:r>
      <w:r w:rsidRPr="00F36751">
        <w:t>в интересах гражданской обороны Крапивинского муниципального района.</w:t>
      </w:r>
    </w:p>
    <w:p w:rsidR="00300361" w:rsidRPr="00F36751" w:rsidRDefault="00300361" w:rsidP="00F36751">
      <w:r w:rsidRPr="00F36751">
        <w:t>4.6. Начальник штаба спасательной автодорожной службы – генеральный директор ОАО «Крапивиноавтодор», является заместителем руководителя спасательной автодорожной службы и имеет право от его имени отдавать приказы, распоряжения (указания), касающиеся мероприятий гражданской обороны. Осуществляет контроль за организацией подготовки и обучения личного состава формирований спасательной автодорожной службы и несет ответственность за организацию работы штаба спасательной автодорожной службы.</w:t>
      </w:r>
    </w:p>
    <w:p w:rsidR="00300361" w:rsidRPr="00F36751" w:rsidRDefault="00300361" w:rsidP="00F36751">
      <w:r w:rsidRPr="00F36751">
        <w:t>4.7. Управление спасательной автодорожной службой осуществляется ее руководителем и направлено на поддержание в постоянной готовности формирований к работе по автодорожному обеспечению мероприятий гражданской обороны в условиях военного времени.</w:t>
      </w:r>
    </w:p>
    <w:p w:rsidR="00300361" w:rsidRPr="00F36751" w:rsidRDefault="00300361" w:rsidP="00F36751">
      <w:r w:rsidRPr="00F36751">
        <w:t>4.8. Основой управления спасательной автодорожной службой является решение руководителя спасательной автодорожной службы по техническому прикрытию автомобильных дорог как в мирное, так и в военное время.</w:t>
      </w:r>
    </w:p>
    <w:p w:rsidR="00300361" w:rsidRPr="00F36751" w:rsidRDefault="00300361" w:rsidP="00F36751">
      <w:r w:rsidRPr="00F36751">
        <w:t>В решении руководитель определяет замысел действий в сложившейся обстановке, основные задачи и сроки их выполнения, порядок взаимодействия сил и средств спасательной автодорожной службы, порядок всестороннего обеспечения, места и время развертывания пунктов управления.</w:t>
      </w:r>
    </w:p>
    <w:p w:rsidR="00300361" w:rsidRPr="00F36751" w:rsidRDefault="00300361" w:rsidP="00F36751">
      <w:r w:rsidRPr="00F36751">
        <w:t>Для определения задач по организации управления, заблаговременно, штабом спасательной автодорожной службы, разрабатываются документы в соответствии с требованиями и методическими рекомендациями.</w:t>
      </w:r>
    </w:p>
    <w:p w:rsidR="00300361" w:rsidRPr="00F36751" w:rsidRDefault="00300361" w:rsidP="00F36751">
      <w:r w:rsidRPr="00F36751">
        <w:t>Руководитель спасательной автодорожной службы осуществляет непосредственное руководство планированием и организацией выполнения мероприятий технического прикрытия автомобильных дорог как в мирное, так и в военное время.</w:t>
      </w:r>
    </w:p>
    <w:p w:rsidR="00300361" w:rsidRPr="00F36751" w:rsidRDefault="00300361" w:rsidP="00F36751">
      <w:r w:rsidRPr="00F36751">
        <w:t>4.9. План автодорожного обеспечения выполнения мероприятий гражданской обороны спасательной автодорожной службы на военное время утверждается руководителем гражданской обороны Крапивинского муниципального района.</w:t>
      </w:r>
    </w:p>
    <w:p w:rsidR="00300361" w:rsidRPr="00F36751" w:rsidRDefault="00300361" w:rsidP="00F36751">
      <w:r w:rsidRPr="00F36751">
        <w:t>Руководитель спасательной автодорожной службы осуществляет непосредственное руководство планированием автодорожного обеспечения мероприятий гражданской обороны.</w:t>
      </w:r>
    </w:p>
    <w:p w:rsidR="00300361" w:rsidRPr="00F36751" w:rsidRDefault="00300361" w:rsidP="00F36751">
      <w:r w:rsidRPr="00F36751">
        <w:t>4.10. Для обеспечения устойчивого управления спасательными автодорожными службами (автодорожными службами гражданской обороны)</w:t>
      </w:r>
      <w:r>
        <w:t xml:space="preserve"> </w:t>
      </w:r>
      <w:r w:rsidRPr="00F36751">
        <w:t>всех уровней в мирное время готовятся основные и запасные пункты управления.</w:t>
      </w:r>
    </w:p>
    <w:p w:rsidR="00300361" w:rsidRPr="00F36751" w:rsidRDefault="00300361" w:rsidP="00F36751">
      <w:r w:rsidRPr="00F36751">
        <w:t>Пункты управления должны быть оснащены средствами связи и иметь необходимое оборудование, обеспечивающее нормальные условия работы личного состава штабов спасательных автодорожных служб (автодорожных служб гражданской обороны)</w:t>
      </w:r>
      <w:r>
        <w:t xml:space="preserve"> </w:t>
      </w:r>
      <w:r w:rsidRPr="00F36751">
        <w:t>всех уровней.</w:t>
      </w:r>
    </w:p>
    <w:p w:rsidR="00300361" w:rsidRPr="00F36751" w:rsidRDefault="00300361" w:rsidP="00F36751">
      <w:r w:rsidRPr="00F36751">
        <w:t>4.11. Эффективность управления спасательными автодорожными службами всех уровней в военное время обеспечивается уровнем подготовки руководящего состава, организации системы связи, состоянием пунктов управления, непрерывным сбором и анализом данных об обстановке, своевременным принятием решений об автодорожном обеспечении мероприятий гражданской обороны и доведением задач до подчиненных, осуществлением постоянного контроля за исполнением отданных распоряжений.</w:t>
      </w:r>
    </w:p>
    <w:p w:rsidR="00300361" w:rsidRPr="00F36751" w:rsidRDefault="00300361" w:rsidP="00F36751">
      <w:r w:rsidRPr="00F36751">
        <w:t>4.12. Для обеспечения непрерывности управления спасательной автодорожной службой при условии выхода из строя основного пункта управления приказом руководителя спасательной автодорожной службы назначается пункт управления - дублер, который обеспечивается необходимыми для управления документами, разработанными заблаговременно штабом спасательной автодорожной службы.</w:t>
      </w:r>
    </w:p>
    <w:p w:rsidR="00300361" w:rsidRPr="00F36751" w:rsidRDefault="00300361" w:rsidP="00F36751">
      <w:r w:rsidRPr="00F36751">
        <w:t>4.13. Начальник штаба спасательной автодорожной службы</w:t>
      </w:r>
      <w:r>
        <w:t xml:space="preserve"> </w:t>
      </w:r>
      <w:r w:rsidRPr="00F36751">
        <w:t>(автодорожной службы гражданской обороны) Крапивинского муниципального района ежегодно представляет руководителю спасательной автодорожной службы Крапивинского муниципального района доклад о состоянии готовности спасательной автодорожной службы (автодорожной службы гражданской обороны).</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5. Полномочия руководителя спасательной автодорожной службы</w:t>
      </w:r>
    </w:p>
    <w:p w:rsidR="00300361" w:rsidRPr="00F36751" w:rsidRDefault="00300361" w:rsidP="00F36751"/>
    <w:p w:rsidR="00300361" w:rsidRPr="00F36751" w:rsidRDefault="00300361" w:rsidP="00F36751">
      <w:r w:rsidRPr="00F36751">
        <w:t>На руководителя спасательной автодорожной службы возлагаются:</w:t>
      </w:r>
    </w:p>
    <w:p w:rsidR="00300361" w:rsidRPr="00F36751" w:rsidRDefault="00300361" w:rsidP="00F36751">
      <w:r w:rsidRPr="00F36751">
        <w:t>руководство разработкой и корректировкой планирующих и отчетных документов штабом спасательной автодорожной службы;</w:t>
      </w:r>
    </w:p>
    <w:p w:rsidR="00300361" w:rsidRPr="00F36751" w:rsidRDefault="00300361" w:rsidP="00F36751">
      <w:r w:rsidRPr="00F36751">
        <w:t>руководство разработкой правовых актов по организации автодорожного обеспечения мероприятий гражданской обороны в военное время и подготовке спасательной автодорожной службы к выполнению основных задач, контроль за их выполнением;</w:t>
      </w:r>
    </w:p>
    <w:p w:rsidR="00300361" w:rsidRPr="00F36751" w:rsidRDefault="00300361" w:rsidP="00F36751">
      <w:r w:rsidRPr="00F36751">
        <w:t>организация и контроль за подготовкой штаба и формирований спасательной автодорожной службы к работе в военное время;</w:t>
      </w:r>
    </w:p>
    <w:p w:rsidR="00300361" w:rsidRPr="00F36751" w:rsidRDefault="00300361" w:rsidP="00F36751">
      <w:r w:rsidRPr="00F36751">
        <w:t>контроль за поддержанием пунктов управления спасательной автодорожной службы в постоянной готовности;</w:t>
      </w:r>
    </w:p>
    <w:p w:rsidR="00300361" w:rsidRPr="00F36751" w:rsidRDefault="00300361" w:rsidP="00F36751">
      <w:r w:rsidRPr="00F36751">
        <w:t>организация и проведение мероприятий по поддержанию устойчивого функционирования дорожных предприятий в военное время;</w:t>
      </w:r>
    </w:p>
    <w:p w:rsidR="00300361" w:rsidRPr="00F36751" w:rsidRDefault="00300361" w:rsidP="00F36751">
      <w:r w:rsidRPr="00F36751">
        <w:t>организация взаимодействия с органами управления, организациями, органами исполнительной власти, территориальными органами федеральных органов исполнительной власти, расположенных на территории Крапивинского муниципального района, по вопросам организации автодорожного обеспечения при ведении военных действий или вследствие этих действий;</w:t>
      </w:r>
    </w:p>
    <w:p w:rsidR="00300361" w:rsidRPr="00F36751" w:rsidRDefault="00300361" w:rsidP="00F36751">
      <w:r w:rsidRPr="00F36751">
        <w:t>организация и контроль за деятельностью штаба спасательной автодорожной службы, по выполнению им задач в мирное и военное время.</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6. Организация подготовки личного состава спасательной автодорожной службы</w:t>
      </w:r>
    </w:p>
    <w:p w:rsidR="00300361" w:rsidRPr="00F36751" w:rsidRDefault="00300361" w:rsidP="00F36751"/>
    <w:p w:rsidR="00300361" w:rsidRPr="00F36751" w:rsidRDefault="00300361" w:rsidP="00F36751">
      <w:r w:rsidRPr="00F36751">
        <w:t>6.1. Специальная подготовка личного состава спасательной автодорожной службы является составной частью подготовки автодорожных организаций к работе в условиях военного времени.</w:t>
      </w:r>
    </w:p>
    <w:p w:rsidR="00300361" w:rsidRPr="00F36751" w:rsidRDefault="00300361" w:rsidP="00F36751">
      <w:r w:rsidRPr="00F36751">
        <w:t>Уровень подготовки для выполнения обязанностей по занимаемой должности в мирное время и по предназначению на военное время является основным показателем готовности спасательной автодорожной службы к выполнению задач в военное время.</w:t>
      </w:r>
    </w:p>
    <w:p w:rsidR="00300361" w:rsidRPr="00F36751" w:rsidRDefault="00300361" w:rsidP="00F36751">
      <w:r w:rsidRPr="00F36751">
        <w:t>6.2. Специальная подготовка личного состава спасательной автодорожной службы планируется штабом спасательной автодорожной службы и проводится дифференцированно с различными категориями обучаемых в ходе плановых занятий и учений, на учебных сборах.</w:t>
      </w:r>
    </w:p>
    <w:p w:rsidR="00300361" w:rsidRPr="00F36751" w:rsidRDefault="00300361" w:rsidP="00F36751">
      <w:r w:rsidRPr="00F36751">
        <w:t>Тематика занятий с личным составом штаба определяется исходя из уровня подготовки обучаемых.</w:t>
      </w:r>
    </w:p>
    <w:p w:rsidR="00300361" w:rsidRPr="00F36751" w:rsidRDefault="00300361" w:rsidP="00F36751">
      <w:r w:rsidRPr="00F36751">
        <w:t>Основными формами подготовки к выполнению задач являются:</w:t>
      </w:r>
    </w:p>
    <w:p w:rsidR="00300361" w:rsidRPr="00F36751" w:rsidRDefault="00300361" w:rsidP="00F36751">
      <w:r w:rsidRPr="00F36751">
        <w:t>для штаба спасательной автодорожной службы (автодорожной службы гражданской обороны) - командно-штабные учения и командно-штабные тренировки;</w:t>
      </w:r>
    </w:p>
    <w:p w:rsidR="00300361" w:rsidRPr="00F36751" w:rsidRDefault="00300361" w:rsidP="00F36751">
      <w:r w:rsidRPr="00F36751">
        <w:t>для формирований спасательных автодорожных служб (автодорожных служб гражданской обороны) - тактико-специальные занятия и тактико-специальные учения.</w:t>
      </w:r>
    </w:p>
    <w:p w:rsidR="00300361" w:rsidRPr="00F36751" w:rsidRDefault="00300361" w:rsidP="00F36751">
      <w:r w:rsidRPr="00F36751">
        <w:t>Периодичность и продолжительность учений со штабами, формированиями устанавливаются организационно-методическими указаниями и рекомендациями МЧС России.</w:t>
      </w:r>
    </w:p>
    <w:p w:rsidR="00300361" w:rsidRPr="00F36751" w:rsidRDefault="00300361" w:rsidP="00F36751">
      <w:r w:rsidRPr="00F36751">
        <w:t>Подготовка руководящего состава спасательной автодорожной службы проводится в ГОБУДПО «Кемеровский объединенный учебно-методический центр по гражданской обороне, чрезвычайным ситуациям, сейсмической и экологической безопасности» и его филиалах согласно плану комплектования на текущий учебный год по программе обучения должностных лиц и специалистов гражданской обороны.</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7. Порядок комплектования, материально-технического и финансового обеспечения спасательной автодорожной службы</w:t>
      </w:r>
    </w:p>
    <w:p w:rsidR="00300361" w:rsidRPr="00F36751" w:rsidRDefault="00300361" w:rsidP="00F36751"/>
    <w:p w:rsidR="00300361" w:rsidRPr="00F36751" w:rsidRDefault="00300361" w:rsidP="00F36751">
      <w:r w:rsidRPr="00F36751">
        <w:t>7.1. Комплектование спасательной автодорожной службы Крапивинского муниципального района специалистами, оснащение техникой, имуществом и материально-техническими средствами осуществляется руководителем ОАО «Крапивиноавтодор» - начальником штаба</w:t>
      </w:r>
      <w:r>
        <w:t xml:space="preserve"> </w:t>
      </w:r>
      <w:r w:rsidRPr="00F36751">
        <w:t>спасательной автодорожной службы (автодорожной службы гражданской обороны) на базе ОАО «Крапивиноавтодор», за счет ресурсов, не подлежащих передаче Вооруженным Силам Российской Федерации в военное время.</w:t>
      </w:r>
    </w:p>
    <w:p w:rsidR="00300361" w:rsidRPr="00F36751" w:rsidRDefault="00300361" w:rsidP="00F36751">
      <w:r w:rsidRPr="00F36751">
        <w:t>7.2. Финансирование мероприятий гражданской обороны, включая подготовку и оснащение спасательной автодорожной службы, осуществляется в соответствии с действующим законодательством.</w:t>
      </w:r>
    </w:p>
    <w:p w:rsidR="00300361" w:rsidRPr="00F36751" w:rsidRDefault="00300361" w:rsidP="00F36751"/>
    <w:p w:rsidR="00300361" w:rsidRPr="00F36751" w:rsidRDefault="00300361" w:rsidP="00F36751">
      <w:pPr>
        <w:jc w:val="center"/>
        <w:rPr>
          <w:b/>
          <w:bCs/>
          <w:sz w:val="30"/>
          <w:szCs w:val="30"/>
        </w:rPr>
      </w:pPr>
      <w:r w:rsidRPr="00F36751">
        <w:rPr>
          <w:b/>
          <w:bCs/>
          <w:sz w:val="30"/>
          <w:szCs w:val="30"/>
        </w:rPr>
        <w:t>8. Ответственность за готовность спасательной автодорожной службы к решению поставленных задач</w:t>
      </w:r>
    </w:p>
    <w:p w:rsidR="00300361" w:rsidRPr="00F36751" w:rsidRDefault="00300361" w:rsidP="00F36751"/>
    <w:p w:rsidR="00300361" w:rsidRPr="00F36751" w:rsidRDefault="00300361" w:rsidP="00F36751">
      <w:r w:rsidRPr="00F36751">
        <w:t xml:space="preserve">8.1. Руководитель спасательной автодорожной службы Крапивинского муниципального района несет персональную ответственность за готовность спасательной автодорожной службы к выполнению задач гражданской обороны. </w:t>
      </w:r>
    </w:p>
    <w:p w:rsidR="00300361" w:rsidRPr="00F36751" w:rsidRDefault="00300361" w:rsidP="00F36751">
      <w:r w:rsidRPr="00F36751">
        <w:t>8.2. Ответственность за готовность сил и средств, включаемых в состав спасательной автодорожной службы, несет руководитель спасательной автодорожной службы (автодорожной службы гражданской обороны), а также руководитель организации, на базе которой они созданы.</w:t>
      </w:r>
    </w:p>
    <w:p w:rsidR="00300361" w:rsidRPr="00F36751" w:rsidRDefault="00300361" w:rsidP="00F36751">
      <w:r w:rsidRPr="00F36751">
        <w:t>8.3. При приватизации (реорганизации) организаций с сохранением профиля их деятельности, на базе которых созданы спасательные автодорожные службы (автодорожные службы гражданской обороны), их функции закрепляются за правопреемниками имущественных прав и обязанностей приватизируемой (реорганизуемой) организации на основе соответствующего договора.</w:t>
      </w:r>
    </w:p>
    <w:p w:rsidR="00300361" w:rsidRPr="00F36751" w:rsidRDefault="00300361" w:rsidP="00F36751">
      <w:r w:rsidRPr="00F36751">
        <w:t>8.4. Должностные лица, виновные в невыполнении или недобросовестном выполнении установленных настоящим Положением и иными нормативными правовыми документами требований по созданию и обеспечению деятельности спасательной автодорожной службы (автодорожной службы гражданской обороны), несут ответственность в соответствии с действующим законодательством.</w:t>
      </w:r>
    </w:p>
    <w:p w:rsidR="00300361" w:rsidRPr="00F36751" w:rsidRDefault="00300361" w:rsidP="00F36751"/>
    <w:p w:rsidR="00300361" w:rsidRPr="00F36751" w:rsidRDefault="00300361" w:rsidP="00F36751">
      <w:r w:rsidRPr="00F36751">
        <w:t>Заместитель главы</w:t>
      </w:r>
    </w:p>
    <w:p w:rsidR="00300361" w:rsidRPr="00F36751" w:rsidRDefault="00300361" w:rsidP="00F36751">
      <w:r w:rsidRPr="00F36751">
        <w:t>Крапивинского муниципального района</w:t>
      </w:r>
    </w:p>
    <w:p w:rsidR="00300361" w:rsidRPr="00F36751" w:rsidRDefault="00300361" w:rsidP="00F36751">
      <w:r w:rsidRPr="00F36751">
        <w:t>З.В. Остапенко</w:t>
      </w:r>
    </w:p>
    <w:sectPr w:rsidR="00300361" w:rsidRPr="00F36751" w:rsidSect="00E86D3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7D69"/>
    <w:multiLevelType w:val="hybridMultilevel"/>
    <w:tmpl w:val="D1705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0B8"/>
    <w:rsid w:val="00004685"/>
    <w:rsid w:val="00011D60"/>
    <w:rsid w:val="000336A5"/>
    <w:rsid w:val="000F563D"/>
    <w:rsid w:val="0010518D"/>
    <w:rsid w:val="00121C54"/>
    <w:rsid w:val="001346A0"/>
    <w:rsid w:val="001506BD"/>
    <w:rsid w:val="0019204F"/>
    <w:rsid w:val="001B1897"/>
    <w:rsid w:val="00214084"/>
    <w:rsid w:val="002C3CD2"/>
    <w:rsid w:val="002F6114"/>
    <w:rsid w:val="00300361"/>
    <w:rsid w:val="003136D2"/>
    <w:rsid w:val="003202BE"/>
    <w:rsid w:val="0032340D"/>
    <w:rsid w:val="003404D1"/>
    <w:rsid w:val="00365583"/>
    <w:rsid w:val="003822D3"/>
    <w:rsid w:val="003841FD"/>
    <w:rsid w:val="003A71AD"/>
    <w:rsid w:val="0040497E"/>
    <w:rsid w:val="00437FC9"/>
    <w:rsid w:val="004623F5"/>
    <w:rsid w:val="00480767"/>
    <w:rsid w:val="004D293A"/>
    <w:rsid w:val="00523257"/>
    <w:rsid w:val="00554503"/>
    <w:rsid w:val="00575B9E"/>
    <w:rsid w:val="005C06B4"/>
    <w:rsid w:val="005C10B8"/>
    <w:rsid w:val="005F2BBD"/>
    <w:rsid w:val="00602603"/>
    <w:rsid w:val="00620452"/>
    <w:rsid w:val="006462F2"/>
    <w:rsid w:val="006A3016"/>
    <w:rsid w:val="007D62DD"/>
    <w:rsid w:val="007E2664"/>
    <w:rsid w:val="00801E90"/>
    <w:rsid w:val="00810B95"/>
    <w:rsid w:val="00872D28"/>
    <w:rsid w:val="009449CA"/>
    <w:rsid w:val="0097362F"/>
    <w:rsid w:val="009A00AC"/>
    <w:rsid w:val="009C7959"/>
    <w:rsid w:val="00A44CE8"/>
    <w:rsid w:val="00A513DB"/>
    <w:rsid w:val="00A707A6"/>
    <w:rsid w:val="00A75A0C"/>
    <w:rsid w:val="00B9081F"/>
    <w:rsid w:val="00C920DA"/>
    <w:rsid w:val="00D27703"/>
    <w:rsid w:val="00D416F9"/>
    <w:rsid w:val="00E11409"/>
    <w:rsid w:val="00E11E95"/>
    <w:rsid w:val="00E241C6"/>
    <w:rsid w:val="00E86D32"/>
    <w:rsid w:val="00E86EA5"/>
    <w:rsid w:val="00E97EB1"/>
    <w:rsid w:val="00ED5C25"/>
    <w:rsid w:val="00F1495A"/>
    <w:rsid w:val="00F3245A"/>
    <w:rsid w:val="00F36751"/>
    <w:rsid w:val="00FA28E2"/>
    <w:rsid w:val="00FA2A2D"/>
    <w:rsid w:val="00FA4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36751"/>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F36751"/>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F36751"/>
    <w:pPr>
      <w:jc w:val="center"/>
      <w:outlineLvl w:val="1"/>
    </w:pPr>
    <w:rPr>
      <w:b/>
      <w:bCs/>
      <w:sz w:val="30"/>
      <w:szCs w:val="30"/>
    </w:rPr>
  </w:style>
  <w:style w:type="paragraph" w:styleId="Heading3">
    <w:name w:val="heading 3"/>
    <w:aliases w:val="!Главы документа"/>
    <w:basedOn w:val="Normal"/>
    <w:link w:val="Heading3Char"/>
    <w:uiPriority w:val="99"/>
    <w:qFormat/>
    <w:rsid w:val="00F36751"/>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F36751"/>
    <w:pPr>
      <w:outlineLvl w:val="3"/>
    </w:pPr>
    <w:rPr>
      <w:b/>
      <w:bCs/>
      <w:sz w:val="26"/>
      <w:szCs w:val="26"/>
    </w:rPr>
  </w:style>
  <w:style w:type="paragraph" w:styleId="Heading5">
    <w:name w:val="heading 5"/>
    <w:basedOn w:val="Normal"/>
    <w:next w:val="Normal"/>
    <w:link w:val="Heading5Char"/>
    <w:uiPriority w:val="99"/>
    <w:qFormat/>
    <w:rsid w:val="005C10B8"/>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F36751"/>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F36751"/>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F36751"/>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F36751"/>
    <w:rPr>
      <w:rFonts w:ascii="Arial" w:hAnsi="Arial" w:cs="Arial"/>
      <w:b/>
      <w:bCs/>
      <w:sz w:val="28"/>
      <w:szCs w:val="28"/>
    </w:rPr>
  </w:style>
  <w:style w:type="character" w:customStyle="1" w:styleId="Heading5Char">
    <w:name w:val="Heading 5 Char"/>
    <w:basedOn w:val="DefaultParagraphFont"/>
    <w:link w:val="Heading5"/>
    <w:uiPriority w:val="99"/>
    <w:semiHidden/>
    <w:rsid w:val="00E86D32"/>
    <w:rPr>
      <w:rFonts w:ascii="Calibri" w:hAnsi="Calibri" w:cs="Calibri"/>
      <w:b/>
      <w:bCs/>
      <w:i/>
      <w:iCs/>
      <w:sz w:val="26"/>
      <w:szCs w:val="26"/>
    </w:rPr>
  </w:style>
  <w:style w:type="character" w:customStyle="1" w:styleId="BodyTextIndentChar">
    <w:name w:val="Body Text Indent Char"/>
    <w:link w:val="BodyTextIndent"/>
    <w:uiPriority w:val="99"/>
    <w:rsid w:val="005C10B8"/>
    <w:rPr>
      <w:rFonts w:cs="Times New Roman"/>
      <w:sz w:val="24"/>
      <w:szCs w:val="24"/>
    </w:rPr>
  </w:style>
  <w:style w:type="paragraph" w:styleId="BodyTextIndent">
    <w:name w:val="Body Text Indent"/>
    <w:basedOn w:val="Normal"/>
    <w:link w:val="BodyTextIndentChar"/>
    <w:uiPriority w:val="99"/>
    <w:rsid w:val="005C10B8"/>
    <w:pPr>
      <w:spacing w:after="120"/>
      <w:ind w:left="283"/>
    </w:pPr>
    <w:rPr>
      <w:rFonts w:cs="Times New Roman"/>
    </w:rPr>
  </w:style>
  <w:style w:type="character" w:customStyle="1" w:styleId="BodyTextIndentChar1">
    <w:name w:val="Body Text Indent Char1"/>
    <w:basedOn w:val="DefaultParagraphFont"/>
    <w:link w:val="BodyTextIndent"/>
    <w:uiPriority w:val="99"/>
    <w:semiHidden/>
    <w:rsid w:val="000B6978"/>
    <w:rPr>
      <w:rFonts w:ascii="Arial" w:hAnsi="Arial" w:cs="Arial"/>
      <w:sz w:val="24"/>
      <w:szCs w:val="24"/>
    </w:rPr>
  </w:style>
  <w:style w:type="character" w:customStyle="1" w:styleId="a">
    <w:name w:val="Основной текст с отступом Знак"/>
    <w:uiPriority w:val="99"/>
    <w:semiHidden/>
    <w:rsid w:val="00E86D32"/>
    <w:rPr>
      <w:rFonts w:cs="Times New Roman"/>
      <w:sz w:val="24"/>
      <w:szCs w:val="24"/>
    </w:rPr>
  </w:style>
  <w:style w:type="character" w:customStyle="1" w:styleId="2">
    <w:name w:val="Основной текст с отступом Знак2"/>
    <w:uiPriority w:val="99"/>
    <w:semiHidden/>
    <w:rsid w:val="00E86D32"/>
    <w:rPr>
      <w:rFonts w:cs="Times New Roman"/>
      <w:sz w:val="24"/>
      <w:szCs w:val="24"/>
    </w:rPr>
  </w:style>
  <w:style w:type="paragraph" w:customStyle="1" w:styleId="a0">
    <w:name w:val="???????"/>
    <w:uiPriority w:val="99"/>
    <w:rsid w:val="005C10B8"/>
    <w:pPr>
      <w:widowControl w:val="0"/>
    </w:pPr>
    <w:rPr>
      <w:rFonts w:ascii="Arial" w:hAnsi="Arial"/>
      <w:sz w:val="20"/>
      <w:szCs w:val="20"/>
    </w:rPr>
  </w:style>
  <w:style w:type="paragraph" w:customStyle="1" w:styleId="ConsPlusNormal">
    <w:name w:val="ConsPlusNormal"/>
    <w:uiPriority w:val="99"/>
    <w:rsid w:val="005C10B8"/>
    <w:pPr>
      <w:widowControl w:val="0"/>
      <w:autoSpaceDE w:val="0"/>
      <w:autoSpaceDN w:val="0"/>
      <w:adjustRightInd w:val="0"/>
      <w:ind w:firstLine="720"/>
    </w:pPr>
    <w:rPr>
      <w:rFonts w:ascii="Arial" w:hAnsi="Arial" w:cs="Arial"/>
      <w:sz w:val="20"/>
      <w:szCs w:val="20"/>
    </w:rPr>
  </w:style>
  <w:style w:type="paragraph" w:customStyle="1" w:styleId="Style5">
    <w:name w:val="Style5"/>
    <w:basedOn w:val="Normal"/>
    <w:uiPriority w:val="99"/>
    <w:rsid w:val="005C10B8"/>
    <w:pPr>
      <w:widowControl w:val="0"/>
      <w:autoSpaceDE w:val="0"/>
      <w:autoSpaceDN w:val="0"/>
      <w:adjustRightInd w:val="0"/>
      <w:spacing w:line="324" w:lineRule="exact"/>
      <w:ind w:firstLine="538"/>
    </w:pPr>
  </w:style>
  <w:style w:type="paragraph" w:customStyle="1" w:styleId="Style15">
    <w:name w:val="Style15"/>
    <w:basedOn w:val="Normal"/>
    <w:uiPriority w:val="99"/>
    <w:rsid w:val="005C10B8"/>
    <w:pPr>
      <w:widowControl w:val="0"/>
      <w:autoSpaceDE w:val="0"/>
      <w:autoSpaceDN w:val="0"/>
      <w:adjustRightInd w:val="0"/>
    </w:pPr>
  </w:style>
  <w:style w:type="character" w:customStyle="1" w:styleId="FontStyle31">
    <w:name w:val="Font Style31"/>
    <w:uiPriority w:val="99"/>
    <w:rsid w:val="005C10B8"/>
    <w:rPr>
      <w:rFonts w:ascii="Times New Roman" w:hAnsi="Times New Roman" w:cs="Times New Roman"/>
      <w:b/>
      <w:bCs/>
      <w:sz w:val="18"/>
      <w:szCs w:val="18"/>
    </w:rPr>
  </w:style>
  <w:style w:type="character" w:customStyle="1" w:styleId="FontStyle33">
    <w:name w:val="Font Style33"/>
    <w:uiPriority w:val="99"/>
    <w:rsid w:val="005C10B8"/>
    <w:rPr>
      <w:rFonts w:ascii="Times New Roman" w:hAnsi="Times New Roman" w:cs="Times New Roman"/>
      <w:sz w:val="18"/>
      <w:szCs w:val="18"/>
    </w:rPr>
  </w:style>
  <w:style w:type="table" w:styleId="TableGrid">
    <w:name w:val="Table Grid"/>
    <w:basedOn w:val="TableNormal"/>
    <w:uiPriority w:val="99"/>
    <w:rsid w:val="005C10B8"/>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20DA"/>
    <w:rPr>
      <w:rFonts w:ascii="Tahoma" w:hAnsi="Tahoma" w:cs="Tahoma"/>
      <w:sz w:val="16"/>
      <w:szCs w:val="16"/>
    </w:rPr>
  </w:style>
  <w:style w:type="character" w:customStyle="1" w:styleId="BalloonTextChar">
    <w:name w:val="Balloon Text Char"/>
    <w:basedOn w:val="DefaultParagraphFont"/>
    <w:link w:val="BalloonText"/>
    <w:uiPriority w:val="99"/>
    <w:semiHidden/>
    <w:rsid w:val="00C920DA"/>
    <w:rPr>
      <w:rFonts w:ascii="Tahoma" w:hAnsi="Tahoma" w:cs="Tahoma"/>
      <w:sz w:val="16"/>
      <w:szCs w:val="16"/>
    </w:rPr>
  </w:style>
  <w:style w:type="character" w:styleId="HTMLVariable">
    <w:name w:val="HTML Variable"/>
    <w:aliases w:val="!Ссылки в документе"/>
    <w:basedOn w:val="DefaultParagraphFont"/>
    <w:uiPriority w:val="99"/>
    <w:rsid w:val="00F36751"/>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F36751"/>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F36751"/>
    <w:rPr>
      <w:rFonts w:ascii="Courier" w:hAnsi="Courier" w:cs="Courier"/>
      <w:sz w:val="22"/>
      <w:szCs w:val="22"/>
    </w:rPr>
  </w:style>
  <w:style w:type="paragraph" w:customStyle="1" w:styleId="Title">
    <w:name w:val="Title!Название НПА"/>
    <w:basedOn w:val="Normal"/>
    <w:uiPriority w:val="99"/>
    <w:rsid w:val="00F36751"/>
    <w:pPr>
      <w:spacing w:before="240" w:after="60"/>
      <w:jc w:val="center"/>
      <w:outlineLvl w:val="0"/>
    </w:pPr>
    <w:rPr>
      <w:b/>
      <w:bCs/>
      <w:kern w:val="28"/>
      <w:sz w:val="32"/>
      <w:szCs w:val="32"/>
    </w:rPr>
  </w:style>
  <w:style w:type="character" w:styleId="Hyperlink">
    <w:name w:val="Hyperlink"/>
    <w:basedOn w:val="DefaultParagraphFont"/>
    <w:uiPriority w:val="99"/>
    <w:rsid w:val="00F36751"/>
    <w:rPr>
      <w:rFonts w:cs="Times New Roman"/>
      <w:color w:val="0000FF"/>
      <w:u w:val="none"/>
    </w:rPr>
  </w:style>
  <w:style w:type="paragraph" w:customStyle="1" w:styleId="Application">
    <w:name w:val="Application!Приложение"/>
    <w:uiPriority w:val="99"/>
    <w:rsid w:val="00F36751"/>
    <w:pPr>
      <w:spacing w:before="120" w:after="120"/>
      <w:jc w:val="right"/>
    </w:pPr>
    <w:rPr>
      <w:rFonts w:ascii="Arial" w:hAnsi="Arial" w:cs="Arial"/>
      <w:b/>
      <w:bCs/>
      <w:kern w:val="28"/>
      <w:sz w:val="32"/>
      <w:szCs w:val="32"/>
    </w:rPr>
  </w:style>
  <w:style w:type="paragraph" w:customStyle="1" w:styleId="Table">
    <w:name w:val="Table!Таблица"/>
    <w:uiPriority w:val="99"/>
    <w:rsid w:val="00F36751"/>
    <w:rPr>
      <w:rFonts w:ascii="Arial" w:hAnsi="Arial" w:cs="Arial"/>
      <w:kern w:val="28"/>
      <w:sz w:val="24"/>
      <w:szCs w:val="24"/>
    </w:rPr>
  </w:style>
  <w:style w:type="paragraph" w:customStyle="1" w:styleId="Table0">
    <w:name w:val="Table!"/>
    <w:next w:val="Table"/>
    <w:uiPriority w:val="99"/>
    <w:rsid w:val="00F36751"/>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32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2493</Words>
  <Characters>14213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2015-04-08T01:46:00Z</cp:lastPrinted>
  <dcterms:created xsi:type="dcterms:W3CDTF">2015-04-15T08:03:00Z</dcterms:created>
  <dcterms:modified xsi:type="dcterms:W3CDTF">2015-04-16T04:02:00Z</dcterms:modified>
</cp:coreProperties>
</file>