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Приложение №1</w:t>
      </w:r>
    </w:p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к постановлению</w:t>
      </w:r>
    </w:p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от 29.07.2016 г. №524</w:t>
      </w:r>
    </w:p>
    <w:p w:rsidR="003C6C9C" w:rsidRPr="00AB6165" w:rsidRDefault="003C6C9C" w:rsidP="00AB6165"/>
    <w:p w:rsidR="003C6C9C" w:rsidRPr="00AB6165" w:rsidRDefault="003C6C9C" w:rsidP="00AB6165">
      <w:pPr>
        <w:jc w:val="center"/>
        <w:rPr>
          <w:b/>
          <w:bCs/>
          <w:kern w:val="32"/>
          <w:sz w:val="32"/>
          <w:szCs w:val="32"/>
        </w:rPr>
      </w:pPr>
      <w:hyperlink w:anchor="Par35" w:history="1">
        <w:r w:rsidRPr="00AB6165">
          <w:rPr>
            <w:rStyle w:val="Hyperlink"/>
            <w:rFonts w:cs="Arial"/>
            <w:b/>
            <w:bCs/>
            <w:color w:val="auto"/>
            <w:kern w:val="32"/>
            <w:sz w:val="32"/>
            <w:szCs w:val="32"/>
          </w:rPr>
          <w:t>Положение</w:t>
        </w:r>
      </w:hyperlink>
      <w:r w:rsidRPr="00AB6165">
        <w:rPr>
          <w:b/>
          <w:bCs/>
          <w:kern w:val="32"/>
          <w:sz w:val="32"/>
          <w:szCs w:val="32"/>
        </w:rPr>
        <w:t xml:space="preserve"> о Крапивинском районном звене территориальной подсистемы единой государственной системы предупреждения и ликвидации чрезвычайных ситуаций Крапивинского муниципального района</w:t>
      </w:r>
    </w:p>
    <w:p w:rsidR="003C6C9C" w:rsidRPr="00AB6165" w:rsidRDefault="003C6C9C" w:rsidP="00AB6165">
      <w:bookmarkStart w:id="0" w:name="Par35"/>
      <w:bookmarkEnd w:id="0"/>
    </w:p>
    <w:p w:rsidR="003C6C9C" w:rsidRPr="00AB6165" w:rsidRDefault="003C6C9C" w:rsidP="00AB6165">
      <w:r w:rsidRPr="00AB6165">
        <w:t>1. Настоящее Положение определяет порядок организации и функционирования Крапивинского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 (далее - районное звено ТП РСЧС).</w:t>
      </w:r>
    </w:p>
    <w:p w:rsidR="003C6C9C" w:rsidRPr="00AB6165" w:rsidRDefault="003C6C9C" w:rsidP="00AB6165">
      <w:r w:rsidRPr="00AB6165">
        <w:t xml:space="preserve">2. Районное звено ТП РСЧС объединяет органы управления, силы и средства исполнительных органов государственной власти Крапивинского муниципального района,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предусмотренных Федеральным </w:t>
      </w:r>
      <w:hyperlink r:id="rId5" w:history="1">
        <w:r w:rsidRPr="00AB6165">
          <w:rPr>
            <w:rStyle w:val="Hyperlink"/>
            <w:rFonts w:cs="Arial"/>
            <w:color w:val="auto"/>
          </w:rPr>
          <w:t>законом</w:t>
        </w:r>
      </w:hyperlink>
      <w:r w:rsidRPr="00AB6165">
        <w:t xml:space="preserve"> от 21.12.1994 N68-ФЗ "О защите населения и территорий от чрезвычайных ситуаций природного и техногенного характера".</w:t>
      </w:r>
    </w:p>
    <w:p w:rsidR="003C6C9C" w:rsidRPr="00AB6165" w:rsidRDefault="003C6C9C" w:rsidP="00AB6165">
      <w:r w:rsidRPr="00AB6165">
        <w:t>3. Районное звено ТП РСЧС действует на муниципальном и объектовом уровнях.</w:t>
      </w:r>
    </w:p>
    <w:p w:rsidR="003C6C9C" w:rsidRPr="00AB6165" w:rsidRDefault="003C6C9C" w:rsidP="00AB6165">
      <w:r w:rsidRPr="00AB6165">
        <w:t xml:space="preserve">4. На уровне районного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</w:t>
      </w:r>
    </w:p>
    <w:p w:rsidR="003C6C9C" w:rsidRPr="00AB6165" w:rsidRDefault="003C6C9C" w:rsidP="00AB6165">
      <w:r w:rsidRPr="00AB6165">
        <w:t>5. Координационными органами районного звена ТП РСЧС являются:</w:t>
      </w:r>
    </w:p>
    <w:p w:rsidR="003C6C9C" w:rsidRPr="00AB6165" w:rsidRDefault="003C6C9C" w:rsidP="00AB6165">
      <w:r w:rsidRPr="00AB6165">
        <w:t>- на муниципальном уровне (в пределах территории Крапивинского муниципального района) - комиссия по предупреждению и ликвидации чрезвычайных ситуаций и обеспечению пожарной безопасности администрации Крапивинского муниципального района;</w:t>
      </w:r>
    </w:p>
    <w:p w:rsidR="003C6C9C" w:rsidRPr="00AB6165" w:rsidRDefault="003C6C9C" w:rsidP="00AB6165">
      <w:r w:rsidRPr="00AB6165">
        <w:t>- на муниципальном уровне (в пределах территорий городских поселений Крапивинского муниципального района) - комиссия по предупреждению и ликвидации чрезвычайных ситуаций и обеспечению пожарной безопасности городских поселений Крапивинского муниципального района;</w:t>
      </w:r>
    </w:p>
    <w:p w:rsidR="003C6C9C" w:rsidRPr="00AB6165" w:rsidRDefault="003C6C9C" w:rsidP="00AB6165">
      <w:r w:rsidRPr="00AB6165"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C6C9C" w:rsidRPr="00AB6165" w:rsidRDefault="003C6C9C" w:rsidP="00AB6165">
      <w:r w:rsidRPr="00AB6165">
        <w:t>6.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администрацией Крапивинского муниципального района, администрациями городских поселений и организациями.</w:t>
      </w:r>
    </w:p>
    <w:p w:rsidR="003C6C9C" w:rsidRPr="00AB6165" w:rsidRDefault="003C6C9C" w:rsidP="00AB6165">
      <w:r w:rsidRPr="00AB6165"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3C6C9C" w:rsidRPr="00AB6165" w:rsidRDefault="003C6C9C" w:rsidP="00AB6165">
      <w:r w:rsidRPr="00AB6165">
        <w:t>Комиссия по предупреждению и ликвидации чрезвычайных ситуаций и обеспечению пожарной безопасности Крапивинского муниципального района возглавляется главой Крапивинского муниципального района, комиссии по предупреждению и ликвидации чрезвычайных ситуаций и обеспечению пожарной безопасности городских поселений Крапивинского муниципального района - главами городских поселений,</w:t>
      </w:r>
      <w:r>
        <w:t xml:space="preserve"> </w:t>
      </w:r>
      <w:r w:rsidRPr="00AB6165">
        <w:t xml:space="preserve">а комиссии организаций - руководителями организаций. </w:t>
      </w:r>
    </w:p>
    <w:p w:rsidR="003C6C9C" w:rsidRPr="00AB6165" w:rsidRDefault="003C6C9C" w:rsidP="00AB6165">
      <w:r w:rsidRPr="00AB6165"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3C6C9C" w:rsidRPr="00AB6165" w:rsidRDefault="003C6C9C" w:rsidP="00AB6165">
      <w:r w:rsidRPr="00AB6165">
        <w:t>- разработка предложений в области предупреждения и ликвидации чрезвычайных ситуаций и обеспечения пожарной безопасности;</w:t>
      </w:r>
    </w:p>
    <w:p w:rsidR="003C6C9C" w:rsidRPr="00AB6165" w:rsidRDefault="003C6C9C" w:rsidP="00AB6165">
      <w:r w:rsidRPr="00AB6165">
        <w:t>- координация деятельности органов управления и сил районного звена ТП РСЧС;</w:t>
      </w:r>
    </w:p>
    <w:p w:rsidR="003C6C9C" w:rsidRPr="00AB6165" w:rsidRDefault="003C6C9C" w:rsidP="00AB6165">
      <w:r w:rsidRPr="00AB6165">
        <w:t>- обеспечение согласованности действий администраций городских и сельских поселений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3C6C9C" w:rsidRPr="00AB6165" w:rsidRDefault="003C6C9C" w:rsidP="00AB6165">
      <w:r w:rsidRPr="00AB6165"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ситуаций, в порядке, установленном федеральным законом.</w:t>
      </w:r>
    </w:p>
    <w:p w:rsidR="003C6C9C" w:rsidRPr="00AB6165" w:rsidRDefault="003C6C9C" w:rsidP="00AB6165">
      <w:r w:rsidRPr="00AB6165">
        <w:t>8. Постоянно действующими органами управления районного звена ТП РСЧС являются:</w:t>
      </w:r>
    </w:p>
    <w:p w:rsidR="003C6C9C" w:rsidRPr="00AB6165" w:rsidRDefault="003C6C9C" w:rsidP="00AB6165">
      <w:r w:rsidRPr="00AB6165">
        <w:t>- на муниципальном уровне (в пределах территории Крапивинского муниципального района) - отдел по ГО, ЧС и мобилизационной подготовке администрации Крапивинского муниципального района;</w:t>
      </w:r>
    </w:p>
    <w:p w:rsidR="003C6C9C" w:rsidRPr="00AB6165" w:rsidRDefault="003C6C9C" w:rsidP="00AB6165">
      <w:r w:rsidRPr="00AB6165">
        <w:t>- на муниципальном уровне (в пределах территорий городских поселений Крапивинского муниципального района) - органы, специально уполномоченные на решение задач в области защиты населения и территории от чрезвычайных ситуаций и (или) гражданской обороны</w:t>
      </w:r>
    </w:p>
    <w:p w:rsidR="003C6C9C" w:rsidRPr="00AB6165" w:rsidRDefault="003C6C9C" w:rsidP="00AB6165">
      <w:r w:rsidRPr="00AB6165">
        <w:t>- на объектовом уровне - структурные подразделения или работники организаций, уполномоченные решать задачи в области защиты населения и территорий от чрезвычайных ситуаций.</w:t>
      </w:r>
    </w:p>
    <w:p w:rsidR="003C6C9C" w:rsidRPr="00AB6165" w:rsidRDefault="003C6C9C" w:rsidP="00AB6165">
      <w:r w:rsidRPr="00AB6165">
        <w:t>Постоянно действующие органы управления районного звена ТП РСЧС создаются и осуществляют свою деятельность в порядке, установленном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района.</w:t>
      </w:r>
    </w:p>
    <w:p w:rsidR="003C6C9C" w:rsidRPr="00AB6165" w:rsidRDefault="003C6C9C" w:rsidP="00AB6165">
      <w:r w:rsidRPr="00AB6165">
        <w:t>Компетенция и полномочия постоянно действующих органов управления районного звена ТП РСЧС</w:t>
      </w:r>
      <w:r>
        <w:t xml:space="preserve"> </w:t>
      </w:r>
      <w:r w:rsidRPr="00AB6165">
        <w:t>определяются соответствующими положениями.</w:t>
      </w:r>
    </w:p>
    <w:p w:rsidR="003C6C9C" w:rsidRPr="00AB6165" w:rsidRDefault="003C6C9C" w:rsidP="00AB6165">
      <w:r w:rsidRPr="00AB6165"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районного звена ТП РСЧС могут создаваться экспертные советы.</w:t>
      </w:r>
    </w:p>
    <w:p w:rsidR="003C6C9C" w:rsidRPr="00AB6165" w:rsidRDefault="003C6C9C" w:rsidP="00AB6165">
      <w:r w:rsidRPr="00AB6165">
        <w:t>9. Органами повседневного управления районного звена ТП РСЧС являются:</w:t>
      </w:r>
    </w:p>
    <w:p w:rsidR="003C6C9C" w:rsidRPr="00AB6165" w:rsidRDefault="003C6C9C" w:rsidP="00AB6165">
      <w:r w:rsidRPr="00AB6165">
        <w:t>- МКУ «Единая дежурно-диспетчерские службы Крапивинского муниципального района»;</w:t>
      </w:r>
    </w:p>
    <w:p w:rsidR="003C6C9C" w:rsidRPr="00AB6165" w:rsidRDefault="003C6C9C" w:rsidP="00AB6165">
      <w:r w:rsidRPr="00AB6165">
        <w:t>- дежурно-диспетчерские службы организаций (объектов).</w:t>
      </w:r>
    </w:p>
    <w:p w:rsidR="003C6C9C" w:rsidRPr="00AB6165" w:rsidRDefault="003C6C9C" w:rsidP="00AB6165">
      <w:r w:rsidRPr="00AB6165">
        <w:t>Указанные органы создаются и осуществляют свою деятельность в соответствии с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района.</w:t>
      </w:r>
    </w:p>
    <w:p w:rsidR="003C6C9C" w:rsidRPr="00AB6165" w:rsidRDefault="003C6C9C" w:rsidP="00AB6165">
      <w:r w:rsidRPr="00AB6165">
        <w:t>Компетенция и полномочия органов повседневного управления районного звена ТП РСЧС определяются соответствующими положениями о них или уставами указанных органов.</w:t>
      </w:r>
    </w:p>
    <w:p w:rsidR="003C6C9C" w:rsidRPr="00AB6165" w:rsidRDefault="003C6C9C" w:rsidP="00AB6165">
      <w:r w:rsidRPr="00AB6165">
        <w:t>10. Размещение органов управления районного звена ТП РСЧС в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C6C9C" w:rsidRPr="00AB6165" w:rsidRDefault="003C6C9C" w:rsidP="00AB6165">
      <w:r w:rsidRPr="00AB6165">
        <w:t>11. К силам и средствам районного звена ТП РСЧС относятся специально подготовленные силы и средства организаций и общественных объединений Крапивинского муниципального района, предназначенные и выделяемые (привлекаемые) для предупреждения и ликвидации чрезвычайных ситуаций.</w:t>
      </w:r>
    </w:p>
    <w:p w:rsidR="003C6C9C" w:rsidRPr="00AB6165" w:rsidRDefault="003C6C9C" w:rsidP="00AB6165">
      <w:r w:rsidRPr="00AB6165">
        <w:t>Состав сил и средств районного звена ТП РСЧС определяется администрацией Крапивинского муниципального района совместно с ФГКУ «19 отряд ФПС по Кемеровской области»</w:t>
      </w:r>
    </w:p>
    <w:p w:rsidR="003C6C9C" w:rsidRPr="00AB6165" w:rsidRDefault="003C6C9C" w:rsidP="00AB6165">
      <w:r w:rsidRPr="00AB6165">
        <w:t>12. В состав сил и средств каждого уровня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3C6C9C" w:rsidRPr="00AB6165" w:rsidRDefault="003C6C9C" w:rsidP="00AB6165">
      <w:r w:rsidRPr="00AB6165"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C6C9C" w:rsidRPr="00AB6165" w:rsidRDefault="003C6C9C" w:rsidP="00AB6165">
      <w:r w:rsidRPr="00AB6165">
        <w:t xml:space="preserve">Перечень сил постоянной готовности районного звена ТП РСЧС утверждается администрацией Крапивинского муниципального района в порядке, установленном </w:t>
      </w:r>
      <w:hyperlink r:id="rId6" w:history="1">
        <w:r w:rsidRPr="00AB6165">
          <w:rPr>
            <w:rStyle w:val="Hyperlink"/>
            <w:rFonts w:cs="Arial"/>
            <w:color w:val="auto"/>
          </w:rPr>
          <w:t>Положением</w:t>
        </w:r>
      </w:hyperlink>
      <w:r w:rsidRPr="00AB6165"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3C6C9C" w:rsidRPr="00AB6165" w:rsidRDefault="003C6C9C" w:rsidP="00AB6165">
      <w:r w:rsidRPr="00AB6165">
        <w:t>Состав и структуру сил постоянной готовности определяют создающие их администрация Крапивинского муниципального района,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C6C9C" w:rsidRPr="00AB6165" w:rsidRDefault="003C6C9C" w:rsidP="00AB6165">
      <w:r w:rsidRPr="00AB6165">
        <w:t>13. Координацию деятельности аварийно-спасательных служб и аварийно-спасательных формирований на муниципальном уровне (в пределах территории Крапивинского муниципального района) осуществляет отдел по ГО, ЧС и мобилизационной подготовке.</w:t>
      </w:r>
    </w:p>
    <w:p w:rsidR="003C6C9C" w:rsidRPr="00AB6165" w:rsidRDefault="003C6C9C" w:rsidP="00AB6165">
      <w:r w:rsidRPr="00AB6165">
        <w:t>Координацию деятельности аварийно-спасательных служб и аварийно-спасательных формирований на муниципальном уровне (в пределах территорий городских поселений Крапивинского муниципального района) - органы, специально уполномоченные на решение задач в области защиты населения и территории от чрезвычайных ситуаций и (или) гражданской обороны.</w:t>
      </w:r>
    </w:p>
    <w:p w:rsidR="003C6C9C" w:rsidRPr="00AB6165" w:rsidRDefault="003C6C9C" w:rsidP="00AB6165">
      <w:r w:rsidRPr="00AB6165">
        <w:t>14.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C6C9C" w:rsidRPr="00AB6165" w:rsidRDefault="003C6C9C" w:rsidP="00AB6165">
      <w:r w:rsidRPr="00AB6165"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3C6C9C" w:rsidRPr="00AB6165" w:rsidRDefault="003C6C9C" w:rsidP="00AB6165">
      <w:r w:rsidRPr="00AB6165">
        <w:t>- в соответствии с планами взаимодействия при ликвидации чрезвычайных ситуаций на других объектах и территориях;</w:t>
      </w:r>
    </w:p>
    <w:p w:rsidR="003C6C9C" w:rsidRPr="00AB6165" w:rsidRDefault="003C6C9C" w:rsidP="00AB6165">
      <w:r w:rsidRPr="00AB6165">
        <w:t>- по решению комиссии по предупреждению и ликвидации чрезвычайных ситуаций и обеспечению пожарной безопасности Крапивинского муниципального района.</w:t>
      </w:r>
    </w:p>
    <w:p w:rsidR="003C6C9C" w:rsidRPr="00AB6165" w:rsidRDefault="003C6C9C" w:rsidP="00AB6165">
      <w:r w:rsidRPr="00AB6165">
        <w:t>15.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ситуаций, и включенных в состав органов управления районного звена ТП РСЧС, организуется в порядке, установленном Правительством Российской Федерации. "Руководители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</w:t>
      </w:r>
    </w:p>
    <w:p w:rsidR="003C6C9C" w:rsidRPr="00AB6165" w:rsidRDefault="003C6C9C" w:rsidP="00AB6165">
      <w:r w:rsidRPr="00AB6165">
        <w:t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области, органами государственного надзора, а также департаментом по чрезвычайным ситуациям Кемеровской области, отделом по ГО, ЧСЧ и мобилизационной подготовке администрации Крапивинского муниципального района и организациями, создающими указанные службы и формирования.</w:t>
      </w:r>
    </w:p>
    <w:p w:rsidR="003C6C9C" w:rsidRPr="00AB6165" w:rsidRDefault="003C6C9C" w:rsidP="00AB6165">
      <w:r w:rsidRPr="00AB6165">
        <w:t>17. Для ликвидации чрезвычайных ситуаций создаются и используются резервы финансовых и материальных ресурсов администрации Крапивинского муниципального района и организаций.</w:t>
      </w:r>
    </w:p>
    <w:p w:rsidR="003C6C9C" w:rsidRPr="00AB6165" w:rsidRDefault="003C6C9C" w:rsidP="00AB6165">
      <w:r w:rsidRPr="00AB6165"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Кемеровской области, нормативными правовыми актами администрации Крапивинского муниципального района и организациями.</w:t>
      </w:r>
    </w:p>
    <w:p w:rsidR="003C6C9C" w:rsidRPr="00AB6165" w:rsidRDefault="003C6C9C" w:rsidP="00AB6165">
      <w:r w:rsidRPr="00AB6165"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3C6C9C" w:rsidRPr="00AB6165" w:rsidRDefault="003C6C9C" w:rsidP="00AB6165">
      <w:r w:rsidRPr="00AB6165">
        <w:t>18. Управление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 ТП РСЧС и населения.</w:t>
      </w:r>
    </w:p>
    <w:p w:rsidR="003C6C9C" w:rsidRPr="00AB6165" w:rsidRDefault="003C6C9C" w:rsidP="00AB6165">
      <w:r w:rsidRPr="00AB6165">
        <w:t>19. Информационное обеспечение в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3C6C9C" w:rsidRPr="00AB6165" w:rsidRDefault="003C6C9C" w:rsidP="00AB6165">
      <w:r w:rsidRPr="00AB6165">
        <w:t>Для приема сообщений о чрезвычайных ситуациях, в том числе вызванных пожарами, используются единый номер вызова экстренных оперативных служб «01», «112».</w:t>
      </w:r>
    </w:p>
    <w:p w:rsidR="003C6C9C" w:rsidRPr="00AB6165" w:rsidRDefault="003C6C9C" w:rsidP="00AB6165">
      <w:r w:rsidRPr="00AB6165">
        <w:t>Сбор и обмен информацией по вопросам защиты населения и территории Крапивинского муниципального района от чрезвычайных ситуаций природного и техногенного характера осуществляется в порядке, установленном администрацией Крапивинского муниципального района.</w:t>
      </w:r>
    </w:p>
    <w:p w:rsidR="003C6C9C" w:rsidRPr="00AB6165" w:rsidRDefault="003C6C9C" w:rsidP="00AB6165">
      <w:r w:rsidRPr="00AB6165">
        <w:t>20.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Крапивинского муниципального района и организаций.</w:t>
      </w:r>
    </w:p>
    <w:p w:rsidR="003C6C9C" w:rsidRPr="00AB6165" w:rsidRDefault="003C6C9C" w:rsidP="00AB6165">
      <w:r w:rsidRPr="00AB6165">
        <w:t>21. Органы управления и силы районного звена ТП РСЧС функционируют в режиме:</w:t>
      </w:r>
    </w:p>
    <w:p w:rsidR="003C6C9C" w:rsidRPr="00AB6165" w:rsidRDefault="003C6C9C" w:rsidP="00AB6165">
      <w:r w:rsidRPr="00AB6165">
        <w:t>а) повседневной деятельности - при отсутствии угрозы возникновения чрезвычайной ситуации;</w:t>
      </w:r>
    </w:p>
    <w:p w:rsidR="003C6C9C" w:rsidRPr="00AB6165" w:rsidRDefault="003C6C9C" w:rsidP="00AB6165">
      <w:r w:rsidRPr="00AB6165">
        <w:t>б) повышенной готовности - при угрозе возникновения чрезвычайной ситуации;</w:t>
      </w:r>
    </w:p>
    <w:p w:rsidR="003C6C9C" w:rsidRPr="00AB6165" w:rsidRDefault="003C6C9C" w:rsidP="00AB6165">
      <w:r w:rsidRPr="00AB6165">
        <w:t>в) чрезвычайной ситуации - при возникновении и ликвидации чрезвычайной ситуации.</w:t>
      </w:r>
    </w:p>
    <w:p w:rsidR="003C6C9C" w:rsidRPr="00AB6165" w:rsidRDefault="003C6C9C" w:rsidP="00AB6165">
      <w:r w:rsidRPr="00AB6165">
        <w:t>22. При введении на территории Крапивинского муниципального района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районного звена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3C6C9C" w:rsidRPr="00AB6165" w:rsidRDefault="003C6C9C" w:rsidP="00AB6165">
      <w:r w:rsidRPr="00AB6165"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3C6C9C" w:rsidRPr="00AB6165" w:rsidRDefault="003C6C9C" w:rsidP="00AB6165">
      <w:r w:rsidRPr="00AB6165">
        <w:t>б) местный уровень реагирования:</w:t>
      </w:r>
    </w:p>
    <w:p w:rsidR="003C6C9C" w:rsidRPr="00AB6165" w:rsidRDefault="003C6C9C" w:rsidP="00AB6165">
      <w:r w:rsidRPr="00AB6165">
        <w:t>- 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городского поселения;</w:t>
      </w:r>
    </w:p>
    <w:p w:rsidR="003C6C9C" w:rsidRPr="00AB6165" w:rsidRDefault="003C6C9C" w:rsidP="00AB6165">
      <w:r w:rsidRPr="00AB6165">
        <w:t>- решением главы Крапивинского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3C6C9C" w:rsidRPr="00AB6165" w:rsidRDefault="003C6C9C" w:rsidP="00AB6165">
      <w:r w:rsidRPr="00AB6165">
        <w:t>23. При введении режима повышенной готовности или чрезвычайной ситуации, а также при установлении соответствующего уровня реагирования должностные лица, определенные в подпунктах "а" и "б" пункта 22 настоящего Положения, могут принимать дополнительные меры по защите населения и территории, оказавшихся в зоне чрезвычайной ситуации, от чрезвычайных ситуаций:</w:t>
      </w:r>
    </w:p>
    <w:p w:rsidR="003C6C9C" w:rsidRPr="00AB6165" w:rsidRDefault="003C6C9C" w:rsidP="00AB6165">
      <w:r w:rsidRPr="00AB6165"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C6C9C" w:rsidRPr="00AB6165" w:rsidRDefault="003C6C9C" w:rsidP="00AB6165">
      <w:r w:rsidRPr="00AB6165">
        <w:t>б)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3C6C9C" w:rsidRPr="00AB6165" w:rsidRDefault="003C6C9C" w:rsidP="00AB6165">
      <w:r w:rsidRPr="00AB6165">
        <w:t>в)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C6C9C" w:rsidRPr="00AB6165" w:rsidRDefault="003C6C9C" w:rsidP="00AB6165">
      <w:r w:rsidRPr="00AB6165">
        <w:t>г)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3C6C9C" w:rsidRPr="00AB6165" w:rsidRDefault="003C6C9C" w:rsidP="00AB6165">
      <w:r w:rsidRPr="00AB6165">
        <w:t>24. Решениями руководителей органов местного самоуправления и организаций о введении для районного звена ТП РСЧС режима повышенной готовности или режима чрезвычайной ситуации и установлении соответствующего уровня реагирования определяются:</w:t>
      </w:r>
    </w:p>
    <w:p w:rsidR="003C6C9C" w:rsidRPr="00AB6165" w:rsidRDefault="003C6C9C" w:rsidP="00AB6165">
      <w:r w:rsidRPr="00AB6165">
        <w:t>- обстоятельства, послужившие основанием для введения режима повышенной готовности или режима чрезвычайной ситуации, а также установления соответствующего уровня реагирования;</w:t>
      </w:r>
    </w:p>
    <w:p w:rsidR="003C6C9C" w:rsidRPr="00AB6165" w:rsidRDefault="003C6C9C" w:rsidP="00AB6165">
      <w:r w:rsidRPr="00AB6165">
        <w:t>- границы территории, на которой может возникнуть чрезвычайная ситуация, или границы зоны чрезвычайной ситуации;</w:t>
      </w:r>
    </w:p>
    <w:p w:rsidR="003C6C9C" w:rsidRPr="00AB6165" w:rsidRDefault="003C6C9C" w:rsidP="00AB6165">
      <w:r w:rsidRPr="00AB6165">
        <w:t>- силы и средства, привлекаемые к проведению мероприятий по предупреждению и ликвидации чрезвычайной ситуации;</w:t>
      </w:r>
    </w:p>
    <w:p w:rsidR="003C6C9C" w:rsidRPr="00AB6165" w:rsidRDefault="003C6C9C" w:rsidP="00AB6165">
      <w:r w:rsidRPr="00AB6165">
        <w:t>- перечень мер по обеспечению защиты населения от чрезвычайной ситуации или организации работ по ее ликвидации;</w:t>
      </w:r>
    </w:p>
    <w:p w:rsidR="003C6C9C" w:rsidRPr="00AB6165" w:rsidRDefault="003C6C9C" w:rsidP="00AB6165">
      <w:r w:rsidRPr="00AB6165">
        <w:t xml:space="preserve">-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ситуации, который несет ответственность за проведение этих работ. </w:t>
      </w:r>
    </w:p>
    <w:p w:rsidR="003C6C9C" w:rsidRPr="00AB6165" w:rsidRDefault="003C6C9C" w:rsidP="00AB6165">
      <w:r w:rsidRPr="00AB6165">
        <w:t>Руководители органов местного самоуправления</w:t>
      </w:r>
      <w:r>
        <w:t xml:space="preserve"> </w:t>
      </w:r>
      <w:r w:rsidRPr="00AB6165"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ТП РСЧС, а также мерах по обеспечению безопасности населения.</w:t>
      </w:r>
    </w:p>
    <w:p w:rsidR="003C6C9C" w:rsidRPr="00AB6165" w:rsidRDefault="003C6C9C" w:rsidP="00AB6165">
      <w:r w:rsidRPr="00AB6165"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функционирования.</w:t>
      </w:r>
    </w:p>
    <w:p w:rsidR="003C6C9C" w:rsidRPr="00AB6165" w:rsidRDefault="003C6C9C" w:rsidP="00AB6165">
      <w:r w:rsidRPr="00AB6165">
        <w:t>26. Основными мероприятиями, проводимыми органами управления и силами районного звена ТП РСЧС, являются:</w:t>
      </w:r>
    </w:p>
    <w:p w:rsidR="003C6C9C" w:rsidRPr="00AB6165" w:rsidRDefault="003C6C9C" w:rsidP="00AB6165">
      <w:r w:rsidRPr="00AB6165">
        <w:t>26.1. В режиме повседневной деятельности:</w:t>
      </w:r>
    </w:p>
    <w:p w:rsidR="003C6C9C" w:rsidRPr="00AB6165" w:rsidRDefault="003C6C9C" w:rsidP="00AB6165">
      <w:r w:rsidRPr="00AB6165">
        <w:t>- изучение состояния окружающей среды и прогнозирование чрезвычайных ситуаций;</w:t>
      </w:r>
    </w:p>
    <w:p w:rsidR="003C6C9C" w:rsidRPr="00AB6165" w:rsidRDefault="003C6C9C" w:rsidP="00AB6165">
      <w:r w:rsidRPr="00AB6165"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C6C9C" w:rsidRPr="00AB6165" w:rsidRDefault="003C6C9C" w:rsidP="00AB6165">
      <w:r w:rsidRPr="00AB6165">
        <w:t>- обеспечение разработки и реализации целевых и научно-технических программ и мер по предупреждению чрезвычайных ситуаций и обеспечению пожарной безопасности;</w:t>
      </w:r>
    </w:p>
    <w:p w:rsidR="003C6C9C" w:rsidRPr="00AB6165" w:rsidRDefault="003C6C9C" w:rsidP="00AB6165">
      <w:r w:rsidRPr="00AB6165">
        <w:t>- планирование действий органов управления и сил районного звена ТП РСЧС, организация подготовки и обеспечения их деятельности;</w:t>
      </w:r>
    </w:p>
    <w:p w:rsidR="003C6C9C" w:rsidRPr="00AB6165" w:rsidRDefault="003C6C9C" w:rsidP="00AB6165">
      <w:r w:rsidRPr="00AB6165">
        <w:t>- подготовка населения к действиям в чрезвычайных ситуациях подготовка населения в области защиты от чрезвычайных ситуаций;</w:t>
      </w:r>
    </w:p>
    <w:p w:rsidR="003C6C9C" w:rsidRPr="00AB6165" w:rsidRDefault="003C6C9C" w:rsidP="00AB6165">
      <w:r w:rsidRPr="00AB6165"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3C6C9C" w:rsidRPr="00AB6165" w:rsidRDefault="003C6C9C" w:rsidP="00AB6165">
      <w:r w:rsidRPr="00AB6165"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C6C9C" w:rsidRPr="00AB6165" w:rsidRDefault="003C6C9C" w:rsidP="00AB6165">
      <w:r w:rsidRPr="00AB6165"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C6C9C" w:rsidRPr="00AB6165" w:rsidRDefault="003C6C9C" w:rsidP="00AB6165">
      <w:r w:rsidRPr="00AB6165">
        <w:t>- осуществление в пределах своих полномочий необходимых видов страхования;</w:t>
      </w:r>
    </w:p>
    <w:p w:rsidR="003C6C9C" w:rsidRPr="00AB6165" w:rsidRDefault="003C6C9C" w:rsidP="00AB6165">
      <w:r w:rsidRPr="00AB6165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C6C9C" w:rsidRPr="00AB6165" w:rsidRDefault="003C6C9C" w:rsidP="00AB6165">
      <w:r w:rsidRPr="00AB6165"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3C6C9C" w:rsidRPr="00AB6165" w:rsidRDefault="003C6C9C" w:rsidP="00AB6165">
      <w:r w:rsidRPr="00AB6165">
        <w:t>26.2. В режиме повышенной готовности:</w:t>
      </w:r>
    </w:p>
    <w:p w:rsidR="003C6C9C" w:rsidRPr="00AB6165" w:rsidRDefault="003C6C9C" w:rsidP="00AB6165">
      <w:r w:rsidRPr="00AB6165"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3C6C9C" w:rsidRPr="00AB6165" w:rsidRDefault="003C6C9C" w:rsidP="00AB6165">
      <w:r w:rsidRPr="00AB6165">
        <w:t>- введение при необходимости круглосуточного дежурства руководителей и должностных лиц органов управления и сил районного звена ТП РСЧС на стационарных пунктах управления;</w:t>
      </w:r>
    </w:p>
    <w:p w:rsidR="003C6C9C" w:rsidRPr="00AB6165" w:rsidRDefault="003C6C9C" w:rsidP="00AB6165">
      <w:r w:rsidRPr="00AB6165">
        <w:t>- непрерывный сбор, обработка и передача органам управления и силам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C6C9C" w:rsidRPr="00AB6165" w:rsidRDefault="003C6C9C" w:rsidP="00AB6165">
      <w:r w:rsidRPr="00AB6165"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C6C9C" w:rsidRPr="00AB6165" w:rsidRDefault="003C6C9C" w:rsidP="00AB6165">
      <w:r w:rsidRPr="00AB6165"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3C6C9C" w:rsidRPr="00AB6165" w:rsidRDefault="003C6C9C" w:rsidP="00AB6165">
      <w:r w:rsidRPr="00AB6165">
        <w:t>- приведение при необходимости сил и средств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C6C9C" w:rsidRPr="00AB6165" w:rsidRDefault="003C6C9C" w:rsidP="00AB6165">
      <w:r w:rsidRPr="00AB6165">
        <w:t>- восполнение при необходимости резервов материальных ресурсов, созданных для ликвидации чрезвычайных ситуаций;</w:t>
      </w:r>
    </w:p>
    <w:p w:rsidR="003C6C9C" w:rsidRPr="00AB6165" w:rsidRDefault="003C6C9C" w:rsidP="00AB6165">
      <w:r w:rsidRPr="00AB6165">
        <w:t>- проведение при необходимости эвакуационных мероприятий.</w:t>
      </w:r>
    </w:p>
    <w:p w:rsidR="003C6C9C" w:rsidRPr="00AB6165" w:rsidRDefault="003C6C9C" w:rsidP="00AB6165">
      <w:r w:rsidRPr="00AB6165">
        <w:t>26.3. В режиме чрезвычайной ситуации:</w:t>
      </w:r>
    </w:p>
    <w:p w:rsidR="003C6C9C" w:rsidRPr="00AB6165" w:rsidRDefault="003C6C9C" w:rsidP="00AB6165">
      <w:r w:rsidRPr="00AB6165"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3C6C9C" w:rsidRPr="00AB6165" w:rsidRDefault="003C6C9C" w:rsidP="00AB6165">
      <w:r w:rsidRPr="00AB6165">
        <w:t>- оповещение исполнительных органов государственной власти Кемеровской области, руководителей граничащих муниципальных районов и организаций, а также населения о возникших чрезвычайных ситуациях;</w:t>
      </w:r>
    </w:p>
    <w:p w:rsidR="003C6C9C" w:rsidRPr="00AB6165" w:rsidRDefault="003C6C9C" w:rsidP="00AB6165">
      <w:r w:rsidRPr="00AB6165">
        <w:t>- проведение мероприятий по защите населения и территорий от чрезвычайных ситуаций;</w:t>
      </w:r>
    </w:p>
    <w:p w:rsidR="003C6C9C" w:rsidRPr="00AB6165" w:rsidRDefault="003C6C9C" w:rsidP="00AB6165">
      <w:r w:rsidRPr="00AB6165">
        <w:t>- организация работ по ликвидации чрезвычайных ситуаций и всестороннему обеспечению действий сил и средств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C6C9C" w:rsidRPr="00AB6165" w:rsidRDefault="003C6C9C" w:rsidP="00AB6165">
      <w:r w:rsidRPr="00AB6165"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C6C9C" w:rsidRPr="00AB6165" w:rsidRDefault="003C6C9C" w:rsidP="00AB6165">
      <w:r w:rsidRPr="00AB6165">
        <w:t>- организация и поддержание непрерывного взаимодействия с ГУ МЧС России по Кемеровской области, городскими и сельскими поселениями района, организациями по вопросам ликвидации чрезвычайных ситуаций и их последствий;</w:t>
      </w:r>
    </w:p>
    <w:p w:rsidR="003C6C9C" w:rsidRPr="00AB6165" w:rsidRDefault="003C6C9C" w:rsidP="00AB6165">
      <w:r w:rsidRPr="00AB6165">
        <w:t>- проведение мероприятий по жизнеобеспечению населения в чрезвычайных ситуациях.</w:t>
      </w:r>
    </w:p>
    <w:p w:rsidR="003C6C9C" w:rsidRPr="00AB6165" w:rsidRDefault="003C6C9C" w:rsidP="00AB6165">
      <w:r w:rsidRPr="00AB6165">
        <w:t xml:space="preserve">27. При введении режима чрезвычайного положения по обстоятельствам, предусмотренным </w:t>
      </w:r>
      <w:hyperlink r:id="rId7" w:history="1">
        <w:r w:rsidRPr="00AB6165">
          <w:rPr>
            <w:rStyle w:val="Hyperlink"/>
            <w:rFonts w:cs="Arial"/>
            <w:color w:val="auto"/>
          </w:rPr>
          <w:t>пунктом "а" статьи 3</w:t>
        </w:r>
      </w:hyperlink>
      <w:r w:rsidRPr="00AB6165">
        <w:t xml:space="preserve"> Федерального конституционного закона "О чрезвычайном положении", для органов управления и сил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</w:t>
      </w:r>
      <w:hyperlink r:id="rId8" w:history="1">
        <w:r w:rsidRPr="00AB6165">
          <w:rPr>
            <w:rStyle w:val="Hyperlink"/>
            <w:rFonts w:cs="Arial"/>
            <w:color w:val="auto"/>
          </w:rPr>
          <w:t>пунктом "б" указанной статьи</w:t>
        </w:r>
      </w:hyperlink>
      <w:r w:rsidRPr="00AB6165">
        <w:t>, - режим чрезвычайной ситуации.</w:t>
      </w:r>
    </w:p>
    <w:p w:rsidR="003C6C9C" w:rsidRPr="00AB6165" w:rsidRDefault="003C6C9C" w:rsidP="00AB6165">
      <w:r w:rsidRPr="00AB6165">
        <w:t>В режиме чрезвычайного положения органы управления и силы территориальной подсистемы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3C6C9C" w:rsidRPr="00AB6165" w:rsidRDefault="003C6C9C" w:rsidP="00AB6165">
      <w:r w:rsidRPr="00AB6165">
        <w:t>28.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3C6C9C" w:rsidRPr="00AB6165" w:rsidRDefault="003C6C9C" w:rsidP="00AB6165">
      <w:r w:rsidRPr="00AB6165">
        <w:t>- локального характера - силами и средствами организации;</w:t>
      </w:r>
    </w:p>
    <w:p w:rsidR="003C6C9C" w:rsidRPr="00AB6165" w:rsidRDefault="003C6C9C" w:rsidP="00AB6165">
      <w:r w:rsidRPr="00AB6165">
        <w:t>- муниципального характера - силами и средствами районного звена ТП РСЧС;</w:t>
      </w:r>
    </w:p>
    <w:p w:rsidR="003C6C9C" w:rsidRPr="00AB6165" w:rsidRDefault="003C6C9C" w:rsidP="00AB6165">
      <w:r w:rsidRPr="00AB6165">
        <w:t>- межмуниципального и регионального характера - силами и средствами районного звена ТП РСЧС, оказавшихся в зоне чрезвычайной ситуации и исполнительных органов государственной власти Кемеровской области.</w:t>
      </w:r>
    </w:p>
    <w:p w:rsidR="003C6C9C" w:rsidRPr="00AB6165" w:rsidRDefault="003C6C9C" w:rsidP="00AB6165">
      <w:r w:rsidRPr="00AB6165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3C6C9C" w:rsidRPr="00AB6165" w:rsidRDefault="003C6C9C" w:rsidP="00AB6165">
      <w:r w:rsidRPr="00AB6165">
        <w:t>28.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чрезвычайной ситуации</w:t>
      </w:r>
    </w:p>
    <w:p w:rsidR="003C6C9C" w:rsidRPr="00AB6165" w:rsidRDefault="003C6C9C" w:rsidP="00AB6165">
      <w:r w:rsidRPr="00AB6165"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чрезвычайной ситуации и исполняют их до прибытия руководителей ликвидации чрезвычайной ситуации, назначенных главой Крапивинского муниципального района, руководителями организаций, к полномочиям которых отнесена ликвидация чрезвычайных ситуаций.</w:t>
      </w:r>
    </w:p>
    <w:p w:rsidR="003C6C9C" w:rsidRPr="00AB6165" w:rsidRDefault="003C6C9C" w:rsidP="00AB6165">
      <w:r w:rsidRPr="00AB6165">
        <w:t>Руководители ликвидации чрезвычайной ситуации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C6C9C" w:rsidRPr="00AB6165" w:rsidRDefault="003C6C9C" w:rsidP="00AB6165">
      <w:r w:rsidRPr="00AB6165">
        <w:t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C6C9C" w:rsidRPr="00AB6165" w:rsidRDefault="003C6C9C" w:rsidP="00AB6165">
      <w:r w:rsidRPr="00AB6165">
        <w:t>29. Финансовое обеспечение функционирования районного звена ТП РСЧС и мероприятий по предупреждению и ликвидации чрезвычайных ситуаций осуществляется за счет бюджета района и собственников (пользователей) имущества в соответствии с законодательством Российской Федерации.</w:t>
      </w:r>
    </w:p>
    <w:p w:rsidR="003C6C9C" w:rsidRPr="00AB6165" w:rsidRDefault="003C6C9C" w:rsidP="00AB6165">
      <w:r w:rsidRPr="00AB6165">
        <w:t>Организации всех форм собственности участвуют в ликвидации чрезвычайных ситуаций за счет собственных средств.</w:t>
      </w:r>
    </w:p>
    <w:p w:rsidR="003C6C9C" w:rsidRPr="00AB6165" w:rsidRDefault="003C6C9C" w:rsidP="00AB6165">
      <w:r w:rsidRPr="00AB6165">
        <w:t>Финансирование районных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Кемеровской области, нормативных правовых актов администрации Крапивинского муниципального района.</w:t>
      </w:r>
    </w:p>
    <w:p w:rsidR="003C6C9C" w:rsidRPr="00AB6165" w:rsidRDefault="003C6C9C" w:rsidP="00AB6165">
      <w:r w:rsidRPr="00AB6165">
        <w:t>При недостаточности указанных средств администрация Крапивинского муниципального района обращается в Администрацию Кемеровской области с просьбой о выделении средств из резервного фонда по предупреждению и ликвидации чрезвычайных ситуаций и ликвидации последствий стихийных бедствий в порядке, установленных Администрацией Кемеровской области.</w:t>
      </w:r>
    </w:p>
    <w:p w:rsidR="003C6C9C" w:rsidRPr="00AB6165" w:rsidRDefault="003C6C9C" w:rsidP="00AB6165">
      <w:r w:rsidRPr="00AB6165">
        <w:t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3C6C9C" w:rsidRPr="00AB6165" w:rsidRDefault="003C6C9C" w:rsidP="00AB6165">
      <w:r w:rsidRPr="00AB6165">
        <w:t>Тушение пожаров в лесах осуществляется в соответствии с законодательством Российской Федерации.</w:t>
      </w:r>
    </w:p>
    <w:p w:rsidR="003C6C9C" w:rsidRPr="00AB6165" w:rsidRDefault="003C6C9C" w:rsidP="00AB6165"/>
    <w:p w:rsidR="003C6C9C" w:rsidRPr="00AB6165" w:rsidRDefault="003C6C9C" w:rsidP="00AB6165">
      <w:r w:rsidRPr="00AB6165">
        <w:t>И.о. начальника отдела по ГО, ЧС и мобилизационной подготовке</w:t>
      </w:r>
    </w:p>
    <w:p w:rsidR="003C6C9C" w:rsidRPr="00AB6165" w:rsidRDefault="003C6C9C" w:rsidP="00AB6165">
      <w:r w:rsidRPr="00AB6165">
        <w:t>Н.А. Ануфриева</w:t>
      </w:r>
    </w:p>
    <w:p w:rsidR="003C6C9C" w:rsidRPr="00AB6165" w:rsidRDefault="003C6C9C" w:rsidP="00AB6165"/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Приложение №2</w:t>
      </w:r>
    </w:p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к постановлению</w:t>
      </w:r>
    </w:p>
    <w:p w:rsidR="003C6C9C" w:rsidRPr="00AB6165" w:rsidRDefault="003C6C9C" w:rsidP="00AB6165">
      <w:pPr>
        <w:jc w:val="right"/>
        <w:rPr>
          <w:b/>
          <w:bCs/>
          <w:kern w:val="28"/>
          <w:sz w:val="32"/>
          <w:szCs w:val="32"/>
        </w:rPr>
      </w:pPr>
      <w:r w:rsidRPr="00AB6165">
        <w:rPr>
          <w:b/>
          <w:bCs/>
          <w:kern w:val="28"/>
          <w:sz w:val="32"/>
          <w:szCs w:val="32"/>
        </w:rPr>
        <w:t>от 29.07.2016 г. №524</w:t>
      </w:r>
    </w:p>
    <w:p w:rsidR="003C6C9C" w:rsidRPr="00AB6165" w:rsidRDefault="003C6C9C" w:rsidP="00AB6165"/>
    <w:p w:rsidR="003C6C9C" w:rsidRPr="00AB6165" w:rsidRDefault="003C6C9C" w:rsidP="00AB6165">
      <w:pPr>
        <w:jc w:val="center"/>
        <w:rPr>
          <w:b/>
          <w:bCs/>
          <w:sz w:val="30"/>
          <w:szCs w:val="30"/>
        </w:rPr>
      </w:pPr>
      <w:hyperlink w:anchor="Par178" w:history="1">
        <w:r w:rsidRPr="00AB6165">
          <w:rPr>
            <w:rStyle w:val="Hyperlink"/>
            <w:rFonts w:cs="Arial"/>
            <w:b/>
            <w:bCs/>
            <w:color w:val="auto"/>
            <w:sz w:val="30"/>
            <w:szCs w:val="30"/>
          </w:rPr>
          <w:t>Перечень</w:t>
        </w:r>
      </w:hyperlink>
      <w:r w:rsidRPr="00AB6165">
        <w:rPr>
          <w:b/>
          <w:bCs/>
          <w:sz w:val="30"/>
          <w:szCs w:val="30"/>
        </w:rPr>
        <w:t xml:space="preserve"> сил постоянной готовности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</w:t>
      </w:r>
    </w:p>
    <w:p w:rsidR="003C6C9C" w:rsidRPr="00AB6165" w:rsidRDefault="003C6C9C" w:rsidP="00AB6165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5"/>
        <w:gridCol w:w="2583"/>
        <w:gridCol w:w="972"/>
        <w:gridCol w:w="2118"/>
        <w:gridCol w:w="2097"/>
      </w:tblGrid>
      <w:tr w:rsidR="003C6C9C" w:rsidRPr="00AB6165">
        <w:trPr>
          <w:trHeight w:val="1120"/>
          <w:tblHeader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0"/>
            </w:pPr>
            <w:r w:rsidRPr="00AB6165">
              <w:t>Полное</w:t>
            </w:r>
            <w:r>
              <w:t xml:space="preserve"> </w:t>
            </w:r>
            <w:r w:rsidRPr="00AB6165">
              <w:t>наименование</w:t>
            </w:r>
            <w:r>
              <w:t xml:space="preserve"> </w:t>
            </w:r>
            <w:r w:rsidRPr="00AB6165">
              <w:t>аварийно-</w:t>
            </w:r>
            <w:r>
              <w:t xml:space="preserve">  </w:t>
            </w:r>
            <w:r w:rsidRPr="00AB6165">
              <w:t xml:space="preserve"> спасательного</w:t>
            </w:r>
            <w:r>
              <w:t xml:space="preserve"> </w:t>
            </w:r>
            <w:r w:rsidRPr="00AB6165">
              <w:t>формирования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0"/>
            </w:pPr>
            <w:r w:rsidRPr="00AB6165">
              <w:t>Место дислокации (почтовый адрес, Ф.И.О. и номер телефона)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  <w:rPr>
                <w:b/>
                <w:bCs/>
              </w:rPr>
            </w:pPr>
            <w:r w:rsidRPr="00AB6165">
              <w:rPr>
                <w:b/>
                <w:bCs/>
              </w:rPr>
              <w:t>Количество личного состава/из них в дежурной смене (чел.)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  <w:rPr>
                <w:b/>
                <w:bCs/>
              </w:rPr>
            </w:pPr>
            <w:r w:rsidRPr="00AB6165">
              <w:rPr>
                <w:b/>
                <w:bCs/>
              </w:rPr>
              <w:t>Виды чрезвычайных ситуаций, на которые может привлекаться формирование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  <w:rPr>
                <w:b/>
                <w:bCs/>
              </w:rPr>
            </w:pPr>
            <w:r w:rsidRPr="00AB6165">
              <w:rPr>
                <w:b/>
                <w:bCs/>
              </w:rPr>
              <w:t>Функции, выполняемые аварийно-спасательными, спасательными формированиями</w:t>
            </w:r>
          </w:p>
        </w:tc>
      </w:tr>
      <w:tr w:rsidR="003C6C9C" w:rsidRPr="00AB6165">
        <w:trPr>
          <w:tblHeader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</w:t>
            </w:r>
          </w:p>
        </w:tc>
        <w:tc>
          <w:tcPr>
            <w:tcW w:w="4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4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5</w:t>
            </w:r>
          </w:p>
        </w:tc>
      </w:tr>
      <w:tr w:rsidR="003C6C9C" w:rsidRPr="00AB6165">
        <w:trPr>
          <w:trHeight w:val="182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ФГКУ «19 отряд</w:t>
            </w:r>
            <w:r>
              <w:t xml:space="preserve"> </w:t>
            </w:r>
            <w:r w:rsidRPr="00AB6165">
              <w:t>Федеральной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противопожарной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службы по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Кемеровской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области»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Островского, д. 9а,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начальник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Кермяков Алексей Леонидович,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</w:t>
            </w:r>
            <w:r>
              <w:t xml:space="preserve"> </w:t>
            </w:r>
            <w:r w:rsidRPr="00AB6165">
              <w:t>22-1-76,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</w:t>
            </w:r>
            <w:r>
              <w:t xml:space="preserve"> </w:t>
            </w:r>
            <w:r w:rsidRPr="00AB6165">
              <w:t>22-4-62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63/10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 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Тушение пожаров 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выполнение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спасательных работ</w:t>
            </w:r>
          </w:p>
        </w:tc>
      </w:tr>
      <w:tr w:rsidR="003C6C9C" w:rsidRPr="00AB6165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Отдел МВД России по Крапивинскому району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Юбилейная, д. 21,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начальник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Захаров Сергей Юрьевич,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22-1-90,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 22-7-84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Охрана общественного порядка</w:t>
            </w:r>
          </w:p>
        </w:tc>
      </w:tr>
      <w:tr w:rsidR="003C6C9C" w:rsidRPr="00AB6165">
        <w:trPr>
          <w:trHeight w:val="232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Филиал ФБУЗ "Центр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гигиены и</w:t>
            </w:r>
            <w:r>
              <w:t xml:space="preserve"> </w:t>
            </w:r>
            <w:r w:rsidRPr="00AB6165">
              <w:t>эпидемиологии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в Кемеровской</w:t>
            </w:r>
            <w:r>
              <w:t xml:space="preserve"> </w:t>
            </w:r>
            <w:r w:rsidRPr="00AB6165">
              <w:t>области" в Крапивинском и Промышленновском</w:t>
            </w:r>
            <w:r>
              <w:t xml:space="preserve"> </w:t>
            </w:r>
            <w:bookmarkStart w:id="1" w:name="_GoBack"/>
            <w:bookmarkEnd w:id="1"/>
            <w:r w:rsidRPr="00AB6165">
              <w:t>районах</w:t>
            </w:r>
          </w:p>
        </w:tc>
        <w:tc>
          <w:tcPr>
            <w:tcW w:w="4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652380,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Промышленная,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Крупской,</w:t>
            </w:r>
            <w:r>
              <w:t xml:space="preserve"> </w:t>
            </w:r>
            <w:r w:rsidRPr="00AB6165">
              <w:t xml:space="preserve">д. 19,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главный врач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Мелешин Олег Юрьевич,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факс: 8(384-42) 7-42-80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18/0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в области общественного</w:t>
            </w:r>
            <w:r>
              <w:t xml:space="preserve"> </w:t>
            </w:r>
            <w:r w:rsidRPr="00AB6165">
              <w:t>здравоохранения</w:t>
            </w:r>
            <w:r>
              <w:t xml:space="preserve"> </w:t>
            </w:r>
            <w:r w:rsidRPr="00AB6165">
              <w:t>санитарно-эпидемиологического характера, проведение специальных санитарно- эпидемиологических исследований, испытаний, токсикологических, гигиенических и других видов оценок, расследований по установлению причин и выявлению условий возникновения и</w:t>
            </w:r>
            <w:r>
              <w:t xml:space="preserve"> </w:t>
            </w:r>
            <w:r w:rsidRPr="00AB6165">
              <w:t>распространения инфекционных и</w:t>
            </w:r>
            <w:r>
              <w:t xml:space="preserve"> </w:t>
            </w:r>
            <w:r w:rsidRPr="00AB6165">
              <w:t>массовых</w:t>
            </w:r>
            <w:r>
              <w:t xml:space="preserve"> </w:t>
            </w:r>
            <w:r w:rsidRPr="00AB6165">
              <w:t>неинфекционных</w:t>
            </w:r>
            <w:r>
              <w:t xml:space="preserve">   </w:t>
            </w:r>
            <w:r w:rsidRPr="00AB6165">
              <w:t>заболеваний</w:t>
            </w:r>
            <w:r>
              <w:t xml:space="preserve"> </w:t>
            </w:r>
            <w:r w:rsidRPr="00AB6165">
              <w:t>(отравлений)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Проведение санитарно-</w:t>
            </w:r>
            <w:r>
              <w:t xml:space="preserve"> </w:t>
            </w:r>
            <w:r w:rsidRPr="00AB6165">
              <w:t xml:space="preserve">эпидемиологических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исследований, испытаний,</w:t>
            </w:r>
            <w:r>
              <w:t xml:space="preserve"> </w:t>
            </w:r>
            <w:r w:rsidRPr="00AB6165">
              <w:t>токсикологических, гигиенических и</w:t>
            </w:r>
            <w:r>
              <w:t xml:space="preserve"> </w:t>
            </w:r>
            <w:r w:rsidRPr="00AB6165">
              <w:t>других видов оценок при действиях в условиях</w:t>
            </w:r>
            <w:r>
              <w:t xml:space="preserve"> 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гражданской</w:t>
            </w:r>
            <w:r>
              <w:t xml:space="preserve"> </w:t>
            </w:r>
            <w:r w:rsidRPr="00AB6165">
              <w:t>обороны и</w:t>
            </w:r>
            <w:r>
              <w:t xml:space="preserve">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чрезвычайных ситуаций</w:t>
            </w:r>
            <w:r>
              <w:t xml:space="preserve">   </w:t>
            </w:r>
          </w:p>
        </w:tc>
      </w:tr>
      <w:tr w:rsidR="003C6C9C" w:rsidRPr="00AB6165">
        <w:trPr>
          <w:trHeight w:val="192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Кемеровский филиал межрайонного центра технической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эксплуатации телекоммуникаций ЦЛТ цех линейно-технический участок (Крапивинский район)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Юбилейная, д.2а,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начальник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Шамякина Ирина Эдуардовна,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22-2-68,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 22-4-89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10/0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Обеспечение устойчивой телефонной связью в местах возникновения чрезвычайных ситуаций</w:t>
            </w:r>
          </w:p>
        </w:tc>
      </w:tr>
      <w:tr w:rsidR="003C6C9C" w:rsidRPr="00AB6165">
        <w:trPr>
          <w:trHeight w:val="61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Крапивинский</w:t>
            </w:r>
            <w:r>
              <w:t xml:space="preserve"> 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районный отдел</w:t>
            </w:r>
            <w:r>
              <w:t xml:space="preserve">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филиала ФГБУ</w:t>
            </w:r>
            <w:r>
              <w:t xml:space="preserve"> 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"Россельхозцентр"</w:t>
            </w: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Мостовая,</w:t>
            </w:r>
            <w:r>
              <w:t xml:space="preserve"> </w:t>
            </w:r>
            <w:r w:rsidRPr="00AB6165">
              <w:t>д. 34,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главный агроном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Ларионова Инна Владимировна,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2-21-18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3/0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Карантинные и особо</w:t>
            </w:r>
            <w:r>
              <w:t xml:space="preserve"> </w:t>
            </w:r>
            <w:r w:rsidRPr="00AB6165">
              <w:t>опасные болезни и</w:t>
            </w:r>
            <w:r>
              <w:t xml:space="preserve">   </w:t>
            </w:r>
            <w:r w:rsidRPr="00AB6165">
              <w:t xml:space="preserve"> вредители сельскохозяйственных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растений и леса</w:t>
            </w:r>
            <w:r>
              <w:t xml:space="preserve"> </w:t>
            </w:r>
            <w:r w:rsidRPr="00AB6165"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Своевременная передача сигнализационных сообщений о необходимости</w:t>
            </w:r>
            <w:r>
              <w:t xml:space="preserve">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проведения мероприятий по ликвидации очагов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распространения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вредителей и болезней</w:t>
            </w:r>
          </w:p>
          <w:p w:rsidR="003C6C9C" w:rsidRPr="00AB6165" w:rsidRDefault="003C6C9C" w:rsidP="00AB6165">
            <w:pPr>
              <w:pStyle w:val="Table"/>
            </w:pPr>
          </w:p>
        </w:tc>
      </w:tr>
      <w:tr w:rsidR="003C6C9C" w:rsidRPr="00AB6165">
        <w:trPr>
          <w:trHeight w:val="3896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Метеорологическая станция 2 разряда Крапивино ФГБУ "Кемеровский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центр по</w:t>
            </w:r>
            <w:r>
              <w:t xml:space="preserve">   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гидрометеорологии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и мониторингу</w:t>
            </w:r>
            <w:r>
              <w:t xml:space="preserve"> 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окружающей среды"</w:t>
            </w:r>
            <w:r>
              <w:t xml:space="preserve"> </w:t>
            </w:r>
          </w:p>
        </w:tc>
        <w:tc>
          <w:tcPr>
            <w:tcW w:w="4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Юбилейная, д. 33-2,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начальник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Панова Марина Петровна,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22-2-08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6/1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Чрезвычайные ситуации природного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характера (опасные гидро-</w:t>
            </w:r>
            <w:r>
              <w:t xml:space="preserve">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метеорологические явления) 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Наблюдение за гидро-</w:t>
            </w:r>
            <w:r>
              <w:t xml:space="preserve"> 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метеорологическими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характеристиками;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опасными гидро-</w:t>
            </w:r>
            <w:r>
              <w:t xml:space="preserve"> 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метеорологическими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явлениями. Прогноз и определение зон их распространения.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Выявление, оценка и прогнозирование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радиационной обстановки методом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наблюдения и</w:t>
            </w:r>
            <w:r>
              <w:t xml:space="preserve">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лабораторного контроля </w:t>
            </w:r>
          </w:p>
        </w:tc>
      </w:tr>
      <w:tr w:rsidR="003C6C9C" w:rsidRPr="00AB6165">
        <w:trPr>
          <w:trHeight w:val="208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Противопожарная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служба Кемеровской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области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государственного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казенного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учреждения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Кемеровской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области "Агентство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по защите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населения 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территории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Кемеровской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области"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652466,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Шевели,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Школьная , д. 2 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начальник части № 15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Полуситов Евгений Александрович,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37-3-00</w:t>
            </w: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  <w:r w:rsidRPr="00AB6165">
              <w:t>652452,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Борисово,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ул. Санаторий, д. 9,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начальник части № 9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Литвиненко Алексей Павлович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42339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19/5</w:t>
            </w: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  <w:r w:rsidRPr="00AB6165">
              <w:t>22/5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 Тушение пожаров и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выполнение</w:t>
            </w:r>
            <w:r>
              <w:t xml:space="preserve">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спасательных работ </w:t>
            </w:r>
          </w:p>
        </w:tc>
      </w:tr>
      <w:tr w:rsidR="003C6C9C" w:rsidRPr="00AB6165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МКУ «Единая дежурно-диспетчерская служба Крапивинского муниципального района»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Юбилейная, д. 2а,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начальник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Бакланов Алексей Николаевич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22-6-04,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 22-7-73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6/1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Сбор, обмен информации, принятие оперативного решения</w:t>
            </w:r>
          </w:p>
        </w:tc>
      </w:tr>
      <w:tr w:rsidR="003C6C9C" w:rsidRPr="00AB6165">
        <w:trPr>
          <w:trHeight w:val="1665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МБУЗ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«Крапивинская ЦРБ»</w:t>
            </w:r>
          </w:p>
          <w:p w:rsidR="003C6C9C" w:rsidRPr="00AB6165" w:rsidRDefault="003C6C9C" w:rsidP="00AB6165">
            <w:pPr>
              <w:pStyle w:val="Table"/>
            </w:pPr>
          </w:p>
        </w:tc>
        <w:tc>
          <w:tcPr>
            <w:tcW w:w="43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652449,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Зеленогорский,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Центральная, д.31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главный врач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Ермолаев Владимир Владимирович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25-1-00,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</w:t>
            </w:r>
            <w:r>
              <w:t xml:space="preserve">  </w:t>
            </w:r>
            <w:r w:rsidRPr="00AB6165">
              <w:t xml:space="preserve"> 22-7-97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444/43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Оказание экстренной</w:t>
            </w:r>
            <w:r>
              <w:t xml:space="preserve">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медицинской помощи </w:t>
            </w:r>
          </w:p>
        </w:tc>
      </w:tr>
      <w:tr w:rsidR="003C6C9C" w:rsidRPr="00AB6165">
        <w:trPr>
          <w:trHeight w:val="180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ДПК Крапивинского муниципального района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ОАО «Крапивиноавтодор»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ИП «Сметанина О.В.»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д. Фомиха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Салтымаково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Арсеново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д. Ключи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Каменка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Зеленогорский</w:t>
            </w:r>
            <w:r>
              <w:t xml:space="preserve"> </w:t>
            </w:r>
            <w:r w:rsidRPr="00AB6165">
              <w:t>(ООО ТЭП)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Банново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Михайловский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д. Ивановка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Барачаты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Борисово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Зеленовский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Плотниковский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Каменный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Междугорное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Поперечное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Перехляй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Тараданово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д. Шевели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п. Березовка</w:t>
            </w:r>
          </w:p>
          <w:p w:rsidR="003C6C9C" w:rsidRPr="00AB6165" w:rsidRDefault="003C6C9C" w:rsidP="00AB6165">
            <w:pPr>
              <w:pStyle w:val="Table"/>
            </w:pPr>
          </w:p>
          <w:p w:rsidR="003C6C9C" w:rsidRPr="00AB6165" w:rsidRDefault="003C6C9C" w:rsidP="00AB616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102/0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  <w:r>
              <w:t xml:space="preserve"> 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 xml:space="preserve">Тушение пожаров и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выполнение</w:t>
            </w:r>
            <w:r>
              <w:t xml:space="preserve">  </w:t>
            </w:r>
            <w:r w:rsidRPr="00AB6165"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спасательных работ </w:t>
            </w:r>
          </w:p>
        </w:tc>
      </w:tr>
      <w:tr w:rsidR="003C6C9C" w:rsidRPr="00AB6165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И.П. «Сметанина О.В.»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Кирова, д. 43 а, кв.4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Сметанина Ольга Владимировна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</w:t>
            </w:r>
            <w:r>
              <w:t xml:space="preserve"> </w:t>
            </w:r>
            <w:r w:rsidRPr="00AB6165">
              <w:t>22-6-79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17/0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 </w:t>
            </w:r>
            <w:r w:rsidRPr="00AB6165">
              <w:t xml:space="preserve"> дорожного хозяйства, ГТС</w:t>
            </w:r>
          </w:p>
        </w:tc>
      </w:tr>
      <w:tr w:rsidR="003C6C9C" w:rsidRPr="00AB6165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Аварийно-восстановительная команда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ООО «ТЭП»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652449,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Зеленогорский,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Центральная, д. 406,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директор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Миллер Алексей Фридрихович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</w:t>
            </w:r>
            <w:r>
              <w:t xml:space="preserve"> </w:t>
            </w:r>
            <w:r w:rsidRPr="00AB6165">
              <w:t>25-3-50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23/4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на объектах ТЭК и ЖКХ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на объектах ТЭК и ЖКХ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 </w:t>
            </w:r>
            <w:r w:rsidRPr="00AB6165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инженерных сетей,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(тепловых источников)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</w:t>
            </w:r>
            <w:r w:rsidRPr="00AB6165">
              <w:t>коммунального хозяйства жилых и нежилых зданий,</w:t>
            </w:r>
            <w:r>
              <w:t xml:space="preserve"> </w:t>
            </w:r>
            <w:r w:rsidRPr="00AB6165">
              <w:t>инженерных сетей, коммуникаций, на объектах котельных электро-коммуникаций</w:t>
            </w:r>
            <w:r>
              <w:t xml:space="preserve"> </w:t>
            </w:r>
            <w:r w:rsidRPr="00AB6165">
              <w:t>(водопроводные и канализационные сети)</w:t>
            </w:r>
          </w:p>
        </w:tc>
      </w:tr>
      <w:tr w:rsidR="003C6C9C" w:rsidRPr="00AB6165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Филиал «Энергосеть Крапивинского района»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ОАО «Кузбасская энергосетевая компания»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652449,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Зеленогорский,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Центральная, д. 69,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директор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Игнатов Алексей Викторович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25-3-55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</w:t>
            </w:r>
            <w:r>
              <w:t xml:space="preserve"> </w:t>
            </w:r>
            <w:r w:rsidRPr="00AB6165">
              <w:t>22-0-08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120/5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на объектах</w:t>
            </w:r>
            <w:r>
              <w:t xml:space="preserve"> </w:t>
            </w:r>
            <w:r w:rsidRPr="00AB6165">
              <w:t>ЖКХ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 </w:t>
            </w:r>
            <w:r w:rsidRPr="00AB6165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инженерных сетей,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(электрические сети)</w:t>
            </w:r>
          </w:p>
        </w:tc>
      </w:tr>
      <w:tr w:rsidR="003C6C9C" w:rsidRPr="00AB6165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Панфиловский РЭС ПО ЦЭС</w:t>
            </w:r>
            <w:r>
              <w:t xml:space="preserve"> </w:t>
            </w:r>
            <w:r w:rsidRPr="00AB6165">
              <w:t xml:space="preserve">филиала ПАО «МРСК-Сибири» - «Кузбассэнерого – РЭС» 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652502,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с. Панфилово,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ул. Орловская, д.2а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 начальник РЭС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Мерзликин Алексей Владимирович,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тел. руководителя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8(384-56) 65-2-81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</w:t>
            </w:r>
            <w:r>
              <w:t xml:space="preserve"> </w:t>
            </w:r>
            <w:r w:rsidRPr="00AB6165">
              <w:t>8(384-56) 65-2-47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15/4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Чрезвычайные ситуации на объектах</w:t>
            </w:r>
            <w:r>
              <w:t xml:space="preserve"> </w:t>
            </w:r>
            <w:r w:rsidRPr="00AB6165">
              <w:t xml:space="preserve">РС и ПС 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 </w:t>
            </w:r>
            <w:r w:rsidRPr="00AB6165">
              <w:t xml:space="preserve"> коммунального хозяйства жилых и нежилых зданий,</w:t>
            </w:r>
            <w:r>
              <w:t xml:space="preserve">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 xml:space="preserve">инженерных сетей,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коммуникаций, на объектах котельных электро-коммуникаций</w:t>
            </w:r>
            <w:r>
              <w:t xml:space="preserve">  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(электрические сети)</w:t>
            </w:r>
          </w:p>
        </w:tc>
      </w:tr>
      <w:tr w:rsidR="003C6C9C" w:rsidRPr="00AB6165">
        <w:trPr>
          <w:trHeight w:val="48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ОАО «Крапивиноавтодор»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Мостовая, д. 32,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генеральный директор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Титаев Игорь Николаевич,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22-2-80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дежурного 21-2-04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10/0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Ликвидация аварийных ситуаций на объектах</w:t>
            </w:r>
            <w:r>
              <w:t xml:space="preserve">  </w:t>
            </w:r>
            <w:r w:rsidRPr="00AB6165">
              <w:t xml:space="preserve"> дорожного хозяйства, ГТС</w:t>
            </w:r>
          </w:p>
        </w:tc>
      </w:tr>
      <w:tr w:rsidR="003C6C9C" w:rsidRPr="00AB6165">
        <w:trPr>
          <w:trHeight w:val="1375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МБУ «Автохозяйство КМР»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60 лет Октября, д. 1,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директор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Гомоюнов Виталий Викторович,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 22-7-08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48/0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Проведение эвакуации населения</w:t>
            </w:r>
          </w:p>
        </w:tc>
      </w:tr>
      <w:tr w:rsidR="003C6C9C" w:rsidRPr="00AB6165">
        <w:trPr>
          <w:trHeight w:val="1511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МБУ «Комплексный центр социального обслуживания населения»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652440,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пгт. Крапивинский,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ул. Юбилейная, д.11а,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директор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Бааль Валентина Владимировна</w:t>
            </w:r>
          </w:p>
          <w:p w:rsidR="003C6C9C" w:rsidRPr="00AB6165" w:rsidRDefault="003C6C9C" w:rsidP="00AB6165">
            <w:pPr>
              <w:pStyle w:val="Table"/>
            </w:pPr>
            <w:r w:rsidRPr="00AB6165">
              <w:t>тел. руководителя</w:t>
            </w:r>
            <w:r>
              <w:t xml:space="preserve"> </w:t>
            </w:r>
            <w:r w:rsidRPr="00AB6165">
              <w:t xml:space="preserve"> 22-6-10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2/0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Пожары, чрезвычайные</w:t>
            </w:r>
            <w:r>
              <w:t xml:space="preserve"> </w:t>
            </w:r>
            <w:r w:rsidRPr="00AB6165">
              <w:t>ситуации природного и техногенного характера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9C" w:rsidRPr="00AB6165" w:rsidRDefault="003C6C9C" w:rsidP="00AB6165">
            <w:pPr>
              <w:pStyle w:val="Table"/>
            </w:pPr>
            <w:r w:rsidRPr="00AB6165">
              <w:t>Проведение эвакуации населения</w:t>
            </w:r>
          </w:p>
        </w:tc>
      </w:tr>
    </w:tbl>
    <w:p w:rsidR="003C6C9C" w:rsidRPr="00AB6165" w:rsidRDefault="003C6C9C" w:rsidP="00AB6165"/>
    <w:p w:rsidR="003C6C9C" w:rsidRPr="00AB6165" w:rsidRDefault="003C6C9C" w:rsidP="00AB6165">
      <w:r w:rsidRPr="00AB6165">
        <w:t xml:space="preserve">И.о. начальника отдела по ГО, ЧС и </w:t>
      </w:r>
    </w:p>
    <w:p w:rsidR="003C6C9C" w:rsidRPr="00AB6165" w:rsidRDefault="003C6C9C" w:rsidP="00AB6165">
      <w:r w:rsidRPr="00AB6165">
        <w:t>мобилизационной подготовке</w:t>
      </w:r>
    </w:p>
    <w:p w:rsidR="003C6C9C" w:rsidRPr="00AB6165" w:rsidRDefault="003C6C9C" w:rsidP="00AB6165">
      <w:r w:rsidRPr="00AB6165">
        <w:t>Н.А. Ануфриева</w:t>
      </w:r>
    </w:p>
    <w:sectPr w:rsidR="003C6C9C" w:rsidRPr="00AB6165" w:rsidSect="00AB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AD4"/>
    <w:multiLevelType w:val="hybridMultilevel"/>
    <w:tmpl w:val="2CE81FD6"/>
    <w:lvl w:ilvl="0" w:tplc="EA4CF0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4AF411E"/>
    <w:multiLevelType w:val="hybridMultilevel"/>
    <w:tmpl w:val="866A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173B"/>
    <w:multiLevelType w:val="hybridMultilevel"/>
    <w:tmpl w:val="DF00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66CA7"/>
    <w:multiLevelType w:val="hybridMultilevel"/>
    <w:tmpl w:val="65AA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517E"/>
    <w:multiLevelType w:val="hybridMultilevel"/>
    <w:tmpl w:val="17C2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64D6"/>
    <w:multiLevelType w:val="hybridMultilevel"/>
    <w:tmpl w:val="7386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B4BC8"/>
    <w:multiLevelType w:val="hybridMultilevel"/>
    <w:tmpl w:val="D6E46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E627C1D"/>
    <w:multiLevelType w:val="hybridMultilevel"/>
    <w:tmpl w:val="A5B6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7777"/>
    <w:multiLevelType w:val="hybridMultilevel"/>
    <w:tmpl w:val="B7CED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63051"/>
    <w:multiLevelType w:val="hybridMultilevel"/>
    <w:tmpl w:val="9E023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F1"/>
    <w:rsid w:val="00000D6C"/>
    <w:rsid w:val="0002590C"/>
    <w:rsid w:val="0002631A"/>
    <w:rsid w:val="00033F02"/>
    <w:rsid w:val="000344A7"/>
    <w:rsid w:val="000907D4"/>
    <w:rsid w:val="000957AE"/>
    <w:rsid w:val="000A32B6"/>
    <w:rsid w:val="000B1E31"/>
    <w:rsid w:val="000B23DC"/>
    <w:rsid w:val="000B7253"/>
    <w:rsid w:val="000B778B"/>
    <w:rsid w:val="000C68E5"/>
    <w:rsid w:val="000D1096"/>
    <w:rsid w:val="000D1725"/>
    <w:rsid w:val="000D244C"/>
    <w:rsid w:val="000E1EB4"/>
    <w:rsid w:val="000E2F28"/>
    <w:rsid w:val="000F63EB"/>
    <w:rsid w:val="00112F84"/>
    <w:rsid w:val="001241C0"/>
    <w:rsid w:val="001324E7"/>
    <w:rsid w:val="0014036E"/>
    <w:rsid w:val="001421E7"/>
    <w:rsid w:val="00155DF3"/>
    <w:rsid w:val="00182B9D"/>
    <w:rsid w:val="00184ACB"/>
    <w:rsid w:val="001A55D1"/>
    <w:rsid w:val="001C1A71"/>
    <w:rsid w:val="001D11FD"/>
    <w:rsid w:val="001F4F49"/>
    <w:rsid w:val="00207EDD"/>
    <w:rsid w:val="002177F3"/>
    <w:rsid w:val="00240755"/>
    <w:rsid w:val="00241945"/>
    <w:rsid w:val="00246BBD"/>
    <w:rsid w:val="002565E0"/>
    <w:rsid w:val="00285657"/>
    <w:rsid w:val="0028611E"/>
    <w:rsid w:val="002A09D9"/>
    <w:rsid w:val="002A5BED"/>
    <w:rsid w:val="002B5E53"/>
    <w:rsid w:val="002B6EDF"/>
    <w:rsid w:val="002C1751"/>
    <w:rsid w:val="002C272D"/>
    <w:rsid w:val="002C5AC6"/>
    <w:rsid w:val="002D268D"/>
    <w:rsid w:val="002D40CD"/>
    <w:rsid w:val="002D474A"/>
    <w:rsid w:val="002D761D"/>
    <w:rsid w:val="002E427E"/>
    <w:rsid w:val="002E45D1"/>
    <w:rsid w:val="002E5C96"/>
    <w:rsid w:val="00314719"/>
    <w:rsid w:val="003202F0"/>
    <w:rsid w:val="0032223C"/>
    <w:rsid w:val="00322872"/>
    <w:rsid w:val="003374BD"/>
    <w:rsid w:val="00347A52"/>
    <w:rsid w:val="00350092"/>
    <w:rsid w:val="00350A38"/>
    <w:rsid w:val="003537E9"/>
    <w:rsid w:val="00365990"/>
    <w:rsid w:val="003662B8"/>
    <w:rsid w:val="003906D2"/>
    <w:rsid w:val="0039657C"/>
    <w:rsid w:val="003A1F86"/>
    <w:rsid w:val="003B53A8"/>
    <w:rsid w:val="003B6091"/>
    <w:rsid w:val="003C65B2"/>
    <w:rsid w:val="003C6C9C"/>
    <w:rsid w:val="003D2ED0"/>
    <w:rsid w:val="003D58F7"/>
    <w:rsid w:val="003E0842"/>
    <w:rsid w:val="003E4245"/>
    <w:rsid w:val="003E7017"/>
    <w:rsid w:val="00405E6E"/>
    <w:rsid w:val="004115E3"/>
    <w:rsid w:val="00413CBD"/>
    <w:rsid w:val="00413D89"/>
    <w:rsid w:val="00413EF8"/>
    <w:rsid w:val="0042572D"/>
    <w:rsid w:val="0044358A"/>
    <w:rsid w:val="00443F0C"/>
    <w:rsid w:val="00486FBE"/>
    <w:rsid w:val="004878FD"/>
    <w:rsid w:val="00494F65"/>
    <w:rsid w:val="0049747D"/>
    <w:rsid w:val="004A0F80"/>
    <w:rsid w:val="004A21A0"/>
    <w:rsid w:val="004B1A78"/>
    <w:rsid w:val="004B1B41"/>
    <w:rsid w:val="004B4B88"/>
    <w:rsid w:val="004D2EB5"/>
    <w:rsid w:val="004E39DF"/>
    <w:rsid w:val="004F51EB"/>
    <w:rsid w:val="004F7C41"/>
    <w:rsid w:val="00502578"/>
    <w:rsid w:val="005103A4"/>
    <w:rsid w:val="00533CF6"/>
    <w:rsid w:val="005374A2"/>
    <w:rsid w:val="005517FD"/>
    <w:rsid w:val="005531D5"/>
    <w:rsid w:val="005910A9"/>
    <w:rsid w:val="00594DED"/>
    <w:rsid w:val="005A4722"/>
    <w:rsid w:val="005B20D5"/>
    <w:rsid w:val="005F0778"/>
    <w:rsid w:val="005F1F14"/>
    <w:rsid w:val="00606789"/>
    <w:rsid w:val="00620B9A"/>
    <w:rsid w:val="00625915"/>
    <w:rsid w:val="00632E6D"/>
    <w:rsid w:val="00651F0E"/>
    <w:rsid w:val="00661675"/>
    <w:rsid w:val="00664B8C"/>
    <w:rsid w:val="00664CD8"/>
    <w:rsid w:val="006667C6"/>
    <w:rsid w:val="006A46EA"/>
    <w:rsid w:val="006B3AE5"/>
    <w:rsid w:val="006B42DC"/>
    <w:rsid w:val="006C181B"/>
    <w:rsid w:val="006D5B17"/>
    <w:rsid w:val="006F38FF"/>
    <w:rsid w:val="006F3E5A"/>
    <w:rsid w:val="007064FD"/>
    <w:rsid w:val="00710A9E"/>
    <w:rsid w:val="007110EB"/>
    <w:rsid w:val="00722D18"/>
    <w:rsid w:val="00752F72"/>
    <w:rsid w:val="00765AF3"/>
    <w:rsid w:val="007B03B8"/>
    <w:rsid w:val="007B6AFE"/>
    <w:rsid w:val="007B7BD0"/>
    <w:rsid w:val="007C526F"/>
    <w:rsid w:val="007E4C4E"/>
    <w:rsid w:val="007F1601"/>
    <w:rsid w:val="007F1E4A"/>
    <w:rsid w:val="00814D6E"/>
    <w:rsid w:val="0086076C"/>
    <w:rsid w:val="008D69C6"/>
    <w:rsid w:val="00901418"/>
    <w:rsid w:val="00903DF9"/>
    <w:rsid w:val="00927786"/>
    <w:rsid w:val="00927B86"/>
    <w:rsid w:val="00932E1D"/>
    <w:rsid w:val="00943160"/>
    <w:rsid w:val="009546D2"/>
    <w:rsid w:val="00955831"/>
    <w:rsid w:val="0096696A"/>
    <w:rsid w:val="0097285F"/>
    <w:rsid w:val="0098125E"/>
    <w:rsid w:val="00987A6E"/>
    <w:rsid w:val="009916EE"/>
    <w:rsid w:val="00997784"/>
    <w:rsid w:val="009A12EB"/>
    <w:rsid w:val="009A32B5"/>
    <w:rsid w:val="009A699D"/>
    <w:rsid w:val="009C46A6"/>
    <w:rsid w:val="009C5831"/>
    <w:rsid w:val="009D1092"/>
    <w:rsid w:val="009D6D35"/>
    <w:rsid w:val="009E78CE"/>
    <w:rsid w:val="009F4CD2"/>
    <w:rsid w:val="009F7CAD"/>
    <w:rsid w:val="00A01013"/>
    <w:rsid w:val="00A37995"/>
    <w:rsid w:val="00A4187C"/>
    <w:rsid w:val="00A60BC4"/>
    <w:rsid w:val="00A75042"/>
    <w:rsid w:val="00A755F2"/>
    <w:rsid w:val="00A86D39"/>
    <w:rsid w:val="00AA4E14"/>
    <w:rsid w:val="00AA4E37"/>
    <w:rsid w:val="00AA71FC"/>
    <w:rsid w:val="00AB1DC6"/>
    <w:rsid w:val="00AB50D5"/>
    <w:rsid w:val="00AB6165"/>
    <w:rsid w:val="00AC3511"/>
    <w:rsid w:val="00AD634E"/>
    <w:rsid w:val="00AD6653"/>
    <w:rsid w:val="00AE5A47"/>
    <w:rsid w:val="00B0454B"/>
    <w:rsid w:val="00B140DD"/>
    <w:rsid w:val="00B214B8"/>
    <w:rsid w:val="00B3214C"/>
    <w:rsid w:val="00B5439F"/>
    <w:rsid w:val="00B73358"/>
    <w:rsid w:val="00B81101"/>
    <w:rsid w:val="00B84554"/>
    <w:rsid w:val="00BB52AA"/>
    <w:rsid w:val="00BF0F0B"/>
    <w:rsid w:val="00C05612"/>
    <w:rsid w:val="00C078FC"/>
    <w:rsid w:val="00C15AD5"/>
    <w:rsid w:val="00C34C23"/>
    <w:rsid w:val="00C4115A"/>
    <w:rsid w:val="00C54DF3"/>
    <w:rsid w:val="00C73CDE"/>
    <w:rsid w:val="00C937F1"/>
    <w:rsid w:val="00C94D25"/>
    <w:rsid w:val="00CA3F5B"/>
    <w:rsid w:val="00CB05CD"/>
    <w:rsid w:val="00CC167E"/>
    <w:rsid w:val="00CF71C9"/>
    <w:rsid w:val="00CF79F7"/>
    <w:rsid w:val="00D1775D"/>
    <w:rsid w:val="00D217C3"/>
    <w:rsid w:val="00D2373B"/>
    <w:rsid w:val="00D30E5A"/>
    <w:rsid w:val="00D37027"/>
    <w:rsid w:val="00D504EC"/>
    <w:rsid w:val="00D56F78"/>
    <w:rsid w:val="00D65FE2"/>
    <w:rsid w:val="00D80396"/>
    <w:rsid w:val="00D80B3B"/>
    <w:rsid w:val="00D81A63"/>
    <w:rsid w:val="00D83774"/>
    <w:rsid w:val="00D910D2"/>
    <w:rsid w:val="00D91471"/>
    <w:rsid w:val="00DA57F9"/>
    <w:rsid w:val="00DA67CC"/>
    <w:rsid w:val="00DB7605"/>
    <w:rsid w:val="00DC7C95"/>
    <w:rsid w:val="00DE2157"/>
    <w:rsid w:val="00DE7EF7"/>
    <w:rsid w:val="00DF53A6"/>
    <w:rsid w:val="00E021FC"/>
    <w:rsid w:val="00E24BA5"/>
    <w:rsid w:val="00E25871"/>
    <w:rsid w:val="00E3738E"/>
    <w:rsid w:val="00E5728A"/>
    <w:rsid w:val="00E611A7"/>
    <w:rsid w:val="00E773C6"/>
    <w:rsid w:val="00E80AB7"/>
    <w:rsid w:val="00E81A0D"/>
    <w:rsid w:val="00E84643"/>
    <w:rsid w:val="00E9304C"/>
    <w:rsid w:val="00EA626F"/>
    <w:rsid w:val="00EB1F00"/>
    <w:rsid w:val="00EB6514"/>
    <w:rsid w:val="00EC61CD"/>
    <w:rsid w:val="00EE217F"/>
    <w:rsid w:val="00EE4422"/>
    <w:rsid w:val="00EE629D"/>
    <w:rsid w:val="00EF5685"/>
    <w:rsid w:val="00F10C2E"/>
    <w:rsid w:val="00F23368"/>
    <w:rsid w:val="00F254E7"/>
    <w:rsid w:val="00F30AA5"/>
    <w:rsid w:val="00F43600"/>
    <w:rsid w:val="00F43CF7"/>
    <w:rsid w:val="00F46C7B"/>
    <w:rsid w:val="00F56FC5"/>
    <w:rsid w:val="00F6544D"/>
    <w:rsid w:val="00F70522"/>
    <w:rsid w:val="00FB553A"/>
    <w:rsid w:val="00FB765F"/>
    <w:rsid w:val="00FC1627"/>
    <w:rsid w:val="00FC7319"/>
    <w:rsid w:val="00FD20E6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B616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B616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B616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B616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B616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CB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B616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B616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B616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B616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140DD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13CBD"/>
    <w:pPr>
      <w:spacing w:before="24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140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13CBD"/>
    <w:pPr>
      <w:spacing w:before="24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B140DD"/>
    <w:rPr>
      <w:rFonts w:ascii="Cambria" w:hAnsi="Cambria" w:cs="Cambria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F56FC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223C"/>
    <w:pPr>
      <w:ind w:firstLine="851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A5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B1B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5531D5"/>
    <w:rPr>
      <w:rFonts w:cs="Times New Roman"/>
    </w:rPr>
  </w:style>
  <w:style w:type="table" w:styleId="TableGrid">
    <w:name w:val="Table Grid"/>
    <w:basedOn w:val="TableNormal"/>
    <w:uiPriority w:val="99"/>
    <w:rsid w:val="003C65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10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0BC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BC4"/>
    <w:rPr>
      <w:rFonts w:ascii="Arial" w:hAnsi="Arial" w:cs="Arial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B616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B616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B616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B61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B616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B61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B616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B616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2E575DE2968DEC6D578FBA1756EDB5D9F137261E056FFA7F2AAD3A9037FCK0q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76C05CC5913512F7E2E575DE2968DEC6D578FBA1756EDB5D9F137261E056FFA7F2AAD3A9037FCK0q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53411ACDDCD067B1C8A4D1DF2BD97F80B8FCECA3B4D5543ED13E87ACEB16951A32F0D9568009E1DU5C" TargetMode="External"/><Relationship Id="rId5" Type="http://schemas.openxmlformats.org/officeDocument/2006/relationships/hyperlink" Target="consultantplus://offline/ref=91D53411ACDDCD067B1C8A4D1DF2BD97F80B8EC0C1384D5543ED13E87ACEB16951A32F0F19U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17</Pages>
  <Words>5052</Words>
  <Characters>28799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2016-07-27T04:16:00Z</cp:lastPrinted>
  <dcterms:created xsi:type="dcterms:W3CDTF">2016-09-13T01:33:00Z</dcterms:created>
  <dcterms:modified xsi:type="dcterms:W3CDTF">2016-09-13T02:49:00Z</dcterms:modified>
</cp:coreProperties>
</file>