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0" w:rsidRPr="00C22640" w:rsidRDefault="008E3B80" w:rsidP="00C22640">
      <w:pPr>
        <w:jc w:val="right"/>
        <w:rPr>
          <w:b/>
          <w:bCs/>
          <w:kern w:val="28"/>
          <w:sz w:val="32"/>
          <w:szCs w:val="32"/>
        </w:rPr>
      </w:pPr>
      <w:r w:rsidRPr="00C22640">
        <w:rPr>
          <w:b/>
          <w:bCs/>
          <w:kern w:val="28"/>
          <w:sz w:val="32"/>
          <w:szCs w:val="32"/>
        </w:rPr>
        <w:t>Приложение №1</w:t>
      </w:r>
    </w:p>
    <w:p w:rsidR="008E3B80" w:rsidRPr="00C22640" w:rsidRDefault="008E3B80" w:rsidP="00C22640">
      <w:pPr>
        <w:jc w:val="right"/>
        <w:rPr>
          <w:b/>
          <w:bCs/>
          <w:kern w:val="28"/>
          <w:sz w:val="32"/>
          <w:szCs w:val="32"/>
        </w:rPr>
      </w:pPr>
      <w:r w:rsidRPr="00C22640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E3B80" w:rsidRPr="00C22640" w:rsidRDefault="008E3B80" w:rsidP="00C22640">
      <w:pPr>
        <w:jc w:val="right"/>
        <w:rPr>
          <w:b/>
          <w:bCs/>
          <w:kern w:val="28"/>
          <w:sz w:val="32"/>
          <w:szCs w:val="32"/>
        </w:rPr>
      </w:pPr>
      <w:r w:rsidRPr="00C2264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E3B80" w:rsidRPr="00C22640" w:rsidRDefault="008E3B80" w:rsidP="00C22640">
      <w:pPr>
        <w:jc w:val="right"/>
        <w:rPr>
          <w:b/>
          <w:bCs/>
          <w:kern w:val="28"/>
          <w:sz w:val="32"/>
          <w:szCs w:val="32"/>
        </w:rPr>
      </w:pPr>
      <w:r w:rsidRPr="00C22640">
        <w:rPr>
          <w:b/>
          <w:bCs/>
          <w:kern w:val="28"/>
          <w:sz w:val="32"/>
          <w:szCs w:val="32"/>
        </w:rPr>
        <w:t>от 15.04.2015 г. №537</w:t>
      </w:r>
    </w:p>
    <w:p w:rsidR="008E3B80" w:rsidRPr="00C22640" w:rsidRDefault="008E3B80" w:rsidP="00C22640"/>
    <w:p w:rsidR="008E3B80" w:rsidRPr="00C22640" w:rsidRDefault="008E3B80" w:rsidP="00C22640">
      <w:pPr>
        <w:jc w:val="center"/>
        <w:rPr>
          <w:b/>
          <w:bCs/>
          <w:sz w:val="30"/>
          <w:szCs w:val="30"/>
        </w:rPr>
      </w:pPr>
      <w:r w:rsidRPr="00C22640">
        <w:rPr>
          <w:b/>
          <w:bCs/>
          <w:sz w:val="30"/>
          <w:szCs w:val="30"/>
        </w:rPr>
        <w:t>Мобильная оперативная группа на особый противопожарный режим Крапивинского муниципального района</w:t>
      </w:r>
    </w:p>
    <w:p w:rsidR="008E3B80" w:rsidRPr="00C22640" w:rsidRDefault="008E3B80" w:rsidP="00C22640"/>
    <w:tbl>
      <w:tblPr>
        <w:tblpPr w:leftFromText="180" w:rightFromText="180" w:vertAnchor="text" w:horzAnchor="margin" w:tblpXSpec="right" w:tblpY="156"/>
        <w:tblW w:w="5000" w:type="pct"/>
        <w:tblLayout w:type="fixed"/>
        <w:tblLook w:val="01E0"/>
      </w:tblPr>
      <w:tblGrid>
        <w:gridCol w:w="4343"/>
        <w:gridCol w:w="5227"/>
      </w:tblGrid>
      <w:tr w:rsidR="008E3B80" w:rsidRPr="00C22640">
        <w:tc>
          <w:tcPr>
            <w:tcW w:w="4361" w:type="dxa"/>
          </w:tcPr>
          <w:p w:rsidR="008E3B80" w:rsidRPr="00C22640" w:rsidRDefault="008E3B80" w:rsidP="00C22640">
            <w:pPr>
              <w:pStyle w:val="Table0"/>
              <w:jc w:val="both"/>
            </w:pPr>
            <w:r w:rsidRPr="00C22640">
              <w:t>Чебокчинов Петр Михайлович</w:t>
            </w:r>
          </w:p>
        </w:tc>
        <w:tc>
          <w:tcPr>
            <w:tcW w:w="5248" w:type="dxa"/>
          </w:tcPr>
          <w:p w:rsidR="008E3B80" w:rsidRPr="00C22640" w:rsidRDefault="008E3B80" w:rsidP="00C22640">
            <w:pPr>
              <w:pStyle w:val="Table0"/>
            </w:pPr>
            <w:r w:rsidRPr="00C22640">
              <w:t>руководитель мобильной группы – и.о. главы Крапивинского муниципального района</w:t>
            </w:r>
          </w:p>
        </w:tc>
      </w:tr>
      <w:tr w:rsidR="008E3B80" w:rsidRPr="00C22640">
        <w:tc>
          <w:tcPr>
            <w:tcW w:w="4361" w:type="dxa"/>
          </w:tcPr>
          <w:p w:rsidR="008E3B80" w:rsidRPr="00C22640" w:rsidRDefault="008E3B80" w:rsidP="00C22640">
            <w:pPr>
              <w:pStyle w:val="Table"/>
            </w:pPr>
            <w:r w:rsidRPr="00C22640">
              <w:t>Гавриленко Эдуард Николаевич</w:t>
            </w:r>
          </w:p>
        </w:tc>
        <w:tc>
          <w:tcPr>
            <w:tcW w:w="5248" w:type="dxa"/>
          </w:tcPr>
          <w:p w:rsidR="008E3B80" w:rsidRPr="00C22640" w:rsidRDefault="008E3B80" w:rsidP="00C22640">
            <w:pPr>
              <w:pStyle w:val="Table"/>
            </w:pPr>
            <w:r w:rsidRPr="00C22640">
              <w:t>заместитель руководителя группы - начальник территориальн</w:t>
            </w:r>
            <w:r>
              <w:t>ого отдела  по Крапивинскому</w:t>
            </w:r>
            <w:r w:rsidRPr="00C22640">
              <w:t xml:space="preserve"> лесничеству департамента лесного комплекса Кемеровской области (по согласованию) </w:t>
            </w:r>
          </w:p>
        </w:tc>
      </w:tr>
      <w:tr w:rsidR="008E3B80" w:rsidRPr="00C22640">
        <w:tc>
          <w:tcPr>
            <w:tcW w:w="4361" w:type="dxa"/>
          </w:tcPr>
          <w:p w:rsidR="008E3B80" w:rsidRPr="00C22640" w:rsidRDefault="008E3B80" w:rsidP="00C22640">
            <w:pPr>
              <w:pStyle w:val="Table"/>
            </w:pPr>
            <w:r w:rsidRPr="00C22640">
              <w:t>Кермяков Алексей Леонидович</w:t>
            </w:r>
          </w:p>
        </w:tc>
        <w:tc>
          <w:tcPr>
            <w:tcW w:w="5248" w:type="dxa"/>
          </w:tcPr>
          <w:p w:rsidR="008E3B80" w:rsidRPr="00C22640" w:rsidRDefault="008E3B80" w:rsidP="00C22640">
            <w:pPr>
              <w:pStyle w:val="Table"/>
            </w:pPr>
            <w:r w:rsidRPr="00C22640">
              <w:t>заместитель руководителя группы - начальник ФГКУ « 19 отряд ФПС по Кемеровской области  (по согласованию)</w:t>
            </w:r>
          </w:p>
        </w:tc>
      </w:tr>
      <w:tr w:rsidR="008E3B80" w:rsidRPr="00C22640">
        <w:tc>
          <w:tcPr>
            <w:tcW w:w="4361" w:type="dxa"/>
          </w:tcPr>
          <w:p w:rsidR="008E3B80" w:rsidRPr="00C22640" w:rsidRDefault="008E3B80" w:rsidP="00C22640">
            <w:pPr>
              <w:pStyle w:val="Table"/>
            </w:pPr>
          </w:p>
        </w:tc>
        <w:tc>
          <w:tcPr>
            <w:tcW w:w="5248" w:type="dxa"/>
          </w:tcPr>
          <w:p w:rsidR="008E3B80" w:rsidRPr="00C22640" w:rsidRDefault="008E3B80" w:rsidP="00C22640">
            <w:pPr>
              <w:pStyle w:val="Table"/>
            </w:pPr>
            <w:r w:rsidRPr="00C22640">
              <w:t>Члены оперативной группы:</w:t>
            </w:r>
          </w:p>
        </w:tc>
      </w:tr>
      <w:tr w:rsidR="008E3B80" w:rsidRPr="00C22640">
        <w:tc>
          <w:tcPr>
            <w:tcW w:w="4361" w:type="dxa"/>
          </w:tcPr>
          <w:p w:rsidR="008E3B80" w:rsidRPr="00C22640" w:rsidRDefault="008E3B80" w:rsidP="00C22640">
            <w:pPr>
              <w:pStyle w:val="Table"/>
            </w:pPr>
            <w:r w:rsidRPr="00C22640">
              <w:t>Захаров Сергей Юрьевич</w:t>
            </w:r>
          </w:p>
        </w:tc>
        <w:tc>
          <w:tcPr>
            <w:tcW w:w="5248" w:type="dxa"/>
          </w:tcPr>
          <w:p w:rsidR="008E3B80" w:rsidRPr="00C22640" w:rsidRDefault="008E3B80" w:rsidP="00C22640">
            <w:pPr>
              <w:pStyle w:val="Table"/>
            </w:pPr>
            <w:r w:rsidRPr="00C22640">
              <w:t>начальник Отдела МВД России по Крапивинскому району (по согласованию)</w:t>
            </w:r>
          </w:p>
        </w:tc>
      </w:tr>
      <w:tr w:rsidR="008E3B80" w:rsidRPr="00C22640">
        <w:tc>
          <w:tcPr>
            <w:tcW w:w="4361" w:type="dxa"/>
          </w:tcPr>
          <w:p w:rsidR="008E3B80" w:rsidRPr="00C22640" w:rsidRDefault="008E3B80" w:rsidP="00C22640">
            <w:pPr>
              <w:pStyle w:val="Table"/>
            </w:pPr>
            <w:r w:rsidRPr="00C22640">
              <w:t>Яковлев Александр Иванович</w:t>
            </w:r>
          </w:p>
        </w:tc>
        <w:tc>
          <w:tcPr>
            <w:tcW w:w="5248" w:type="dxa"/>
          </w:tcPr>
          <w:p w:rsidR="008E3B80" w:rsidRPr="00C22640" w:rsidRDefault="008E3B80" w:rsidP="00C22640">
            <w:pPr>
              <w:pStyle w:val="Table"/>
            </w:pPr>
            <w:r w:rsidRPr="00C22640">
              <w:t>начальник отдела по ГО, ЧС и мобилизационной подготовке</w:t>
            </w:r>
          </w:p>
        </w:tc>
      </w:tr>
      <w:tr w:rsidR="008E3B80" w:rsidRPr="00C22640">
        <w:tc>
          <w:tcPr>
            <w:tcW w:w="4361" w:type="dxa"/>
          </w:tcPr>
          <w:p w:rsidR="008E3B80" w:rsidRPr="00C22640" w:rsidRDefault="008E3B80" w:rsidP="00C22640">
            <w:pPr>
              <w:pStyle w:val="Table"/>
            </w:pPr>
            <w:r w:rsidRPr="00C22640">
              <w:t>Арнольд Наталья Фридриховна</w:t>
            </w:r>
          </w:p>
        </w:tc>
        <w:tc>
          <w:tcPr>
            <w:tcW w:w="5248" w:type="dxa"/>
          </w:tcPr>
          <w:p w:rsidR="008E3B80" w:rsidRPr="00C22640" w:rsidRDefault="008E3B80" w:rsidP="00C22640">
            <w:pPr>
              <w:pStyle w:val="Table"/>
            </w:pPr>
            <w:r w:rsidRPr="00C22640">
              <w:t>начальник отдела по управлению ЖКХ</w:t>
            </w:r>
          </w:p>
        </w:tc>
      </w:tr>
      <w:tr w:rsidR="008E3B80" w:rsidRPr="00C22640">
        <w:tc>
          <w:tcPr>
            <w:tcW w:w="4361" w:type="dxa"/>
          </w:tcPr>
          <w:p w:rsidR="008E3B80" w:rsidRPr="00C22640" w:rsidRDefault="008E3B80" w:rsidP="00C22640">
            <w:pPr>
              <w:pStyle w:val="Table"/>
            </w:pPr>
            <w:r w:rsidRPr="00C22640">
              <w:t>Ермолаев Владимир Владимирович</w:t>
            </w:r>
          </w:p>
        </w:tc>
        <w:tc>
          <w:tcPr>
            <w:tcW w:w="5248" w:type="dxa"/>
          </w:tcPr>
          <w:p w:rsidR="008E3B80" w:rsidRPr="00C22640" w:rsidRDefault="008E3B80" w:rsidP="00C22640">
            <w:pPr>
              <w:pStyle w:val="Table"/>
            </w:pPr>
            <w:r w:rsidRPr="00C22640">
              <w:t>главный врач  МБУЗ «Крапивинская ЦРБ»</w:t>
            </w:r>
          </w:p>
        </w:tc>
      </w:tr>
    </w:tbl>
    <w:p w:rsidR="008E3B80" w:rsidRPr="00C22640" w:rsidRDefault="008E3B80" w:rsidP="00C22640"/>
    <w:p w:rsidR="008E3B80" w:rsidRPr="00C22640" w:rsidRDefault="008E3B80" w:rsidP="00C22640">
      <w:r w:rsidRPr="00C22640">
        <w:t>Н</w:t>
      </w:r>
      <w:r>
        <w:t>ачальник отдела по ГО, ЧС</w:t>
      </w:r>
    </w:p>
    <w:p w:rsidR="008E3B80" w:rsidRPr="00C22640" w:rsidRDefault="008E3B80" w:rsidP="00C22640">
      <w:r w:rsidRPr="00C22640">
        <w:t>и мобилизационной подготовке</w:t>
      </w:r>
    </w:p>
    <w:p w:rsidR="008E3B80" w:rsidRPr="00C22640" w:rsidRDefault="008E3B80" w:rsidP="00C22640">
      <w:r>
        <w:t>администрации Крапивинского</w:t>
      </w:r>
    </w:p>
    <w:p w:rsidR="008E3B80" w:rsidRDefault="008E3B80" w:rsidP="00C22640">
      <w:r w:rsidRPr="00C22640">
        <w:t>муниципального района</w:t>
      </w:r>
    </w:p>
    <w:p w:rsidR="008E3B80" w:rsidRPr="00C22640" w:rsidRDefault="008E3B80" w:rsidP="00C22640">
      <w:r w:rsidRPr="00C22640">
        <w:t>А.И. Яковлев</w:t>
      </w:r>
    </w:p>
    <w:sectPr w:rsidR="008E3B80" w:rsidRPr="00C22640" w:rsidSect="00C22640">
      <w:headerReference w:type="default" r:id="rId7"/>
      <w:pgSz w:w="11906" w:h="16838"/>
      <w:pgMar w:top="1418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80" w:rsidRDefault="008E3B80">
      <w:r>
        <w:separator/>
      </w:r>
    </w:p>
  </w:endnote>
  <w:endnote w:type="continuationSeparator" w:id="0">
    <w:p w:rsidR="008E3B80" w:rsidRDefault="008E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80" w:rsidRDefault="008E3B80">
      <w:r>
        <w:separator/>
      </w:r>
    </w:p>
  </w:footnote>
  <w:footnote w:type="continuationSeparator" w:id="0">
    <w:p w:rsidR="008E3B80" w:rsidRDefault="008E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80" w:rsidRDefault="008E3B80" w:rsidP="002E0ABC">
    <w:pPr>
      <w:pStyle w:val="Header"/>
      <w:framePr w:wrap="auto" w:vAnchor="text" w:hAnchor="margin" w:xAlign="center" w:y="1"/>
      <w:rPr>
        <w:rStyle w:val="PageNumber"/>
        <w:rFonts w:cs="Arial"/>
      </w:rPr>
    </w:pPr>
  </w:p>
  <w:p w:rsidR="008E3B80" w:rsidRDefault="008E3B80" w:rsidP="005E42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A1A"/>
    <w:multiLevelType w:val="hybridMultilevel"/>
    <w:tmpl w:val="CBA2948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">
    <w:nsid w:val="08F5477F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">
    <w:nsid w:val="0B990F66"/>
    <w:multiLevelType w:val="hybridMultilevel"/>
    <w:tmpl w:val="0638CE92"/>
    <w:lvl w:ilvl="0" w:tplc="9E5EF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44D02A7"/>
    <w:multiLevelType w:val="hybridMultilevel"/>
    <w:tmpl w:val="DA3AA5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">
    <w:nsid w:val="18AB1CF1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5">
    <w:nsid w:val="1B3D3164"/>
    <w:multiLevelType w:val="hybridMultilevel"/>
    <w:tmpl w:val="CD8E48CA"/>
    <w:lvl w:ilvl="0" w:tplc="78109EC8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57C4FE9"/>
    <w:multiLevelType w:val="hybridMultilevel"/>
    <w:tmpl w:val="BAC6CB0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">
    <w:nsid w:val="2A48548E"/>
    <w:multiLevelType w:val="hybridMultilevel"/>
    <w:tmpl w:val="13A64552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8">
    <w:nsid w:val="3A3E21E8"/>
    <w:multiLevelType w:val="hybridMultilevel"/>
    <w:tmpl w:val="697AEF7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3FD76EDF"/>
    <w:multiLevelType w:val="singleLevel"/>
    <w:tmpl w:val="4FAE5F72"/>
    <w:lvl w:ilvl="0">
      <w:start w:val="200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400C47BE"/>
    <w:multiLevelType w:val="hybridMultilevel"/>
    <w:tmpl w:val="0D3AB9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23A19"/>
    <w:multiLevelType w:val="hybridMultilevel"/>
    <w:tmpl w:val="72021126"/>
    <w:lvl w:ilvl="0" w:tplc="B4E0A78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E763892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4">
    <w:nsid w:val="58987EF7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5">
    <w:nsid w:val="598D4596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6">
    <w:nsid w:val="5C7413B0"/>
    <w:multiLevelType w:val="hybridMultilevel"/>
    <w:tmpl w:val="FEDCD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cs="Wingdings" w:hint="default"/>
      </w:rPr>
    </w:lvl>
  </w:abstractNum>
  <w:abstractNum w:abstractNumId="17">
    <w:nsid w:val="65B93A68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8">
    <w:nsid w:val="6B02727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9">
    <w:nsid w:val="6C3212F4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0">
    <w:nsid w:val="6D714ADD"/>
    <w:multiLevelType w:val="hybridMultilevel"/>
    <w:tmpl w:val="48EA9AD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1">
    <w:nsid w:val="6F20682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2">
    <w:nsid w:val="78A1150C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3">
    <w:nsid w:val="79312D5C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4">
    <w:nsid w:val="7D033D18"/>
    <w:multiLevelType w:val="hybridMultilevel"/>
    <w:tmpl w:val="F74CD90A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20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6"/>
  </w:num>
  <w:num w:numId="10">
    <w:abstractNumId w:val="6"/>
  </w:num>
  <w:num w:numId="11">
    <w:abstractNumId w:val="17"/>
  </w:num>
  <w:num w:numId="12">
    <w:abstractNumId w:val="19"/>
  </w:num>
  <w:num w:numId="13">
    <w:abstractNumId w:val="13"/>
  </w:num>
  <w:num w:numId="14">
    <w:abstractNumId w:val="23"/>
  </w:num>
  <w:num w:numId="15">
    <w:abstractNumId w:val="15"/>
  </w:num>
  <w:num w:numId="16">
    <w:abstractNumId w:val="14"/>
  </w:num>
  <w:num w:numId="17">
    <w:abstractNumId w:val="2"/>
  </w:num>
  <w:num w:numId="18">
    <w:abstractNumId w:val="22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C3C"/>
    <w:rsid w:val="00004989"/>
    <w:rsid w:val="00012D52"/>
    <w:rsid w:val="00015327"/>
    <w:rsid w:val="00027901"/>
    <w:rsid w:val="000357B4"/>
    <w:rsid w:val="000422BA"/>
    <w:rsid w:val="000432B2"/>
    <w:rsid w:val="00045BFD"/>
    <w:rsid w:val="00052990"/>
    <w:rsid w:val="00054EC9"/>
    <w:rsid w:val="0005606F"/>
    <w:rsid w:val="00057635"/>
    <w:rsid w:val="00061A82"/>
    <w:rsid w:val="00064840"/>
    <w:rsid w:val="00072230"/>
    <w:rsid w:val="00072549"/>
    <w:rsid w:val="0009345F"/>
    <w:rsid w:val="000D12AA"/>
    <w:rsid w:val="000E0A2F"/>
    <w:rsid w:val="000E5F30"/>
    <w:rsid w:val="000F5E97"/>
    <w:rsid w:val="000F60DC"/>
    <w:rsid w:val="0010107C"/>
    <w:rsid w:val="001102A6"/>
    <w:rsid w:val="001349AC"/>
    <w:rsid w:val="00135359"/>
    <w:rsid w:val="001420EE"/>
    <w:rsid w:val="00145C3C"/>
    <w:rsid w:val="00152D02"/>
    <w:rsid w:val="0017100D"/>
    <w:rsid w:val="00184E5A"/>
    <w:rsid w:val="00192F4E"/>
    <w:rsid w:val="001939CF"/>
    <w:rsid w:val="001979E5"/>
    <w:rsid w:val="001A5114"/>
    <w:rsid w:val="001B12AB"/>
    <w:rsid w:val="001B1FE2"/>
    <w:rsid w:val="001B6ACF"/>
    <w:rsid w:val="001C6F43"/>
    <w:rsid w:val="001C7FC6"/>
    <w:rsid w:val="001D7438"/>
    <w:rsid w:val="001F2D7B"/>
    <w:rsid w:val="001F454B"/>
    <w:rsid w:val="002043D2"/>
    <w:rsid w:val="0021164D"/>
    <w:rsid w:val="002209C9"/>
    <w:rsid w:val="0024720D"/>
    <w:rsid w:val="002515FF"/>
    <w:rsid w:val="00257439"/>
    <w:rsid w:val="00261E95"/>
    <w:rsid w:val="002645CB"/>
    <w:rsid w:val="00280A8B"/>
    <w:rsid w:val="00286DBE"/>
    <w:rsid w:val="0029188C"/>
    <w:rsid w:val="00294B72"/>
    <w:rsid w:val="002A3BD5"/>
    <w:rsid w:val="002C0E0B"/>
    <w:rsid w:val="002C2AFE"/>
    <w:rsid w:val="002C3835"/>
    <w:rsid w:val="002C63E6"/>
    <w:rsid w:val="002C6B1A"/>
    <w:rsid w:val="002D085A"/>
    <w:rsid w:val="002D11DD"/>
    <w:rsid w:val="002D17DE"/>
    <w:rsid w:val="002E0ABC"/>
    <w:rsid w:val="002E23DC"/>
    <w:rsid w:val="002E3988"/>
    <w:rsid w:val="002F2657"/>
    <w:rsid w:val="003062B3"/>
    <w:rsid w:val="00306883"/>
    <w:rsid w:val="00316964"/>
    <w:rsid w:val="0031711D"/>
    <w:rsid w:val="00330A13"/>
    <w:rsid w:val="00331123"/>
    <w:rsid w:val="00336C9B"/>
    <w:rsid w:val="003372B7"/>
    <w:rsid w:val="003405EE"/>
    <w:rsid w:val="00346D24"/>
    <w:rsid w:val="003543BE"/>
    <w:rsid w:val="00354FC6"/>
    <w:rsid w:val="00355448"/>
    <w:rsid w:val="003556D9"/>
    <w:rsid w:val="0036141C"/>
    <w:rsid w:val="0036747D"/>
    <w:rsid w:val="003765FE"/>
    <w:rsid w:val="0038086F"/>
    <w:rsid w:val="003A6500"/>
    <w:rsid w:val="003A6B08"/>
    <w:rsid w:val="003B555E"/>
    <w:rsid w:val="003F2EFD"/>
    <w:rsid w:val="0041126B"/>
    <w:rsid w:val="00420440"/>
    <w:rsid w:val="00421CBE"/>
    <w:rsid w:val="004234ED"/>
    <w:rsid w:val="00425E96"/>
    <w:rsid w:val="0045394F"/>
    <w:rsid w:val="00453C3E"/>
    <w:rsid w:val="00464BD6"/>
    <w:rsid w:val="00470A64"/>
    <w:rsid w:val="004737C2"/>
    <w:rsid w:val="00492177"/>
    <w:rsid w:val="004B0CE1"/>
    <w:rsid w:val="004C5A8B"/>
    <w:rsid w:val="004C7261"/>
    <w:rsid w:val="004E29EE"/>
    <w:rsid w:val="004E377E"/>
    <w:rsid w:val="00511913"/>
    <w:rsid w:val="005151B3"/>
    <w:rsid w:val="00522010"/>
    <w:rsid w:val="0052323D"/>
    <w:rsid w:val="00541F75"/>
    <w:rsid w:val="00542987"/>
    <w:rsid w:val="005436FC"/>
    <w:rsid w:val="005568B4"/>
    <w:rsid w:val="005647B9"/>
    <w:rsid w:val="0057540A"/>
    <w:rsid w:val="00584843"/>
    <w:rsid w:val="00595D2C"/>
    <w:rsid w:val="005960A2"/>
    <w:rsid w:val="005A0027"/>
    <w:rsid w:val="005A0E2E"/>
    <w:rsid w:val="005B28C7"/>
    <w:rsid w:val="005C5860"/>
    <w:rsid w:val="005C5BEC"/>
    <w:rsid w:val="005C7AB1"/>
    <w:rsid w:val="005E42D6"/>
    <w:rsid w:val="005E7F7D"/>
    <w:rsid w:val="005F4227"/>
    <w:rsid w:val="005F5AAE"/>
    <w:rsid w:val="005F7A98"/>
    <w:rsid w:val="0060389D"/>
    <w:rsid w:val="00605053"/>
    <w:rsid w:val="00605062"/>
    <w:rsid w:val="00616AB5"/>
    <w:rsid w:val="0062263D"/>
    <w:rsid w:val="0064687E"/>
    <w:rsid w:val="00650FD9"/>
    <w:rsid w:val="00657F4E"/>
    <w:rsid w:val="00663689"/>
    <w:rsid w:val="00665BD5"/>
    <w:rsid w:val="006731B7"/>
    <w:rsid w:val="00674A4E"/>
    <w:rsid w:val="006775D7"/>
    <w:rsid w:val="0068506C"/>
    <w:rsid w:val="00693D90"/>
    <w:rsid w:val="006A7AA9"/>
    <w:rsid w:val="006B5AD4"/>
    <w:rsid w:val="006C28BB"/>
    <w:rsid w:val="006D5517"/>
    <w:rsid w:val="006E0CA0"/>
    <w:rsid w:val="006F7F43"/>
    <w:rsid w:val="007062F4"/>
    <w:rsid w:val="007064B9"/>
    <w:rsid w:val="0071598C"/>
    <w:rsid w:val="00720675"/>
    <w:rsid w:val="00725533"/>
    <w:rsid w:val="00742F2D"/>
    <w:rsid w:val="00745D0A"/>
    <w:rsid w:val="0074737D"/>
    <w:rsid w:val="00747F45"/>
    <w:rsid w:val="00751F6F"/>
    <w:rsid w:val="0075218D"/>
    <w:rsid w:val="00752D39"/>
    <w:rsid w:val="00756DF2"/>
    <w:rsid w:val="00760D05"/>
    <w:rsid w:val="007666BF"/>
    <w:rsid w:val="00772401"/>
    <w:rsid w:val="0077485D"/>
    <w:rsid w:val="007837AC"/>
    <w:rsid w:val="007906A3"/>
    <w:rsid w:val="0079745E"/>
    <w:rsid w:val="00797DC0"/>
    <w:rsid w:val="007A7B51"/>
    <w:rsid w:val="007B7B9F"/>
    <w:rsid w:val="007B7E4F"/>
    <w:rsid w:val="007E6960"/>
    <w:rsid w:val="007F30A3"/>
    <w:rsid w:val="0080355B"/>
    <w:rsid w:val="00806938"/>
    <w:rsid w:val="00806F9A"/>
    <w:rsid w:val="00836F01"/>
    <w:rsid w:val="008430A8"/>
    <w:rsid w:val="00852264"/>
    <w:rsid w:val="008615EC"/>
    <w:rsid w:val="008A4947"/>
    <w:rsid w:val="008A4C1E"/>
    <w:rsid w:val="008B41EA"/>
    <w:rsid w:val="008C7C99"/>
    <w:rsid w:val="008E1811"/>
    <w:rsid w:val="008E3B80"/>
    <w:rsid w:val="00903072"/>
    <w:rsid w:val="00921BA5"/>
    <w:rsid w:val="00923842"/>
    <w:rsid w:val="0093203A"/>
    <w:rsid w:val="00944B8F"/>
    <w:rsid w:val="00955B3D"/>
    <w:rsid w:val="009600E9"/>
    <w:rsid w:val="009624D1"/>
    <w:rsid w:val="00966838"/>
    <w:rsid w:val="0097366F"/>
    <w:rsid w:val="00993794"/>
    <w:rsid w:val="009A0D42"/>
    <w:rsid w:val="009A388D"/>
    <w:rsid w:val="009B0CE3"/>
    <w:rsid w:val="009C01DB"/>
    <w:rsid w:val="009C375B"/>
    <w:rsid w:val="009D01A7"/>
    <w:rsid w:val="009E1F86"/>
    <w:rsid w:val="009E75C6"/>
    <w:rsid w:val="00A049CB"/>
    <w:rsid w:val="00A27A4E"/>
    <w:rsid w:val="00A50DBF"/>
    <w:rsid w:val="00A569F8"/>
    <w:rsid w:val="00A801FF"/>
    <w:rsid w:val="00A90E13"/>
    <w:rsid w:val="00A942AB"/>
    <w:rsid w:val="00AA0183"/>
    <w:rsid w:val="00AA322D"/>
    <w:rsid w:val="00AB7B34"/>
    <w:rsid w:val="00AD214E"/>
    <w:rsid w:val="00AE3DAA"/>
    <w:rsid w:val="00B018ED"/>
    <w:rsid w:val="00B02767"/>
    <w:rsid w:val="00B11BCF"/>
    <w:rsid w:val="00B12F0F"/>
    <w:rsid w:val="00B156AD"/>
    <w:rsid w:val="00B50F90"/>
    <w:rsid w:val="00B53E3D"/>
    <w:rsid w:val="00B5504D"/>
    <w:rsid w:val="00B5515D"/>
    <w:rsid w:val="00B55501"/>
    <w:rsid w:val="00B77E2F"/>
    <w:rsid w:val="00B86C81"/>
    <w:rsid w:val="00B92567"/>
    <w:rsid w:val="00B92DBE"/>
    <w:rsid w:val="00B92F2B"/>
    <w:rsid w:val="00BA2432"/>
    <w:rsid w:val="00BA380F"/>
    <w:rsid w:val="00BA77EB"/>
    <w:rsid w:val="00BB195A"/>
    <w:rsid w:val="00BB1DD3"/>
    <w:rsid w:val="00BB5867"/>
    <w:rsid w:val="00BB7E82"/>
    <w:rsid w:val="00BC3762"/>
    <w:rsid w:val="00BC63C8"/>
    <w:rsid w:val="00BD53F6"/>
    <w:rsid w:val="00BE12D2"/>
    <w:rsid w:val="00BE5695"/>
    <w:rsid w:val="00BE6A3E"/>
    <w:rsid w:val="00BF327C"/>
    <w:rsid w:val="00C05A81"/>
    <w:rsid w:val="00C05AE2"/>
    <w:rsid w:val="00C0659A"/>
    <w:rsid w:val="00C22640"/>
    <w:rsid w:val="00C260BE"/>
    <w:rsid w:val="00C2797D"/>
    <w:rsid w:val="00C414B0"/>
    <w:rsid w:val="00C426FA"/>
    <w:rsid w:val="00C4327E"/>
    <w:rsid w:val="00C51FBF"/>
    <w:rsid w:val="00C549E1"/>
    <w:rsid w:val="00C57E8C"/>
    <w:rsid w:val="00C703E8"/>
    <w:rsid w:val="00C851A7"/>
    <w:rsid w:val="00C93B7C"/>
    <w:rsid w:val="00CA2CA8"/>
    <w:rsid w:val="00CA6DBC"/>
    <w:rsid w:val="00CB3C5C"/>
    <w:rsid w:val="00CC19B0"/>
    <w:rsid w:val="00CC75D3"/>
    <w:rsid w:val="00CD60AC"/>
    <w:rsid w:val="00CD7D69"/>
    <w:rsid w:val="00CE2741"/>
    <w:rsid w:val="00D041AF"/>
    <w:rsid w:val="00D10978"/>
    <w:rsid w:val="00D2246A"/>
    <w:rsid w:val="00D22672"/>
    <w:rsid w:val="00D30036"/>
    <w:rsid w:val="00D34FAD"/>
    <w:rsid w:val="00D42DC9"/>
    <w:rsid w:val="00D4779E"/>
    <w:rsid w:val="00D5530E"/>
    <w:rsid w:val="00D67F40"/>
    <w:rsid w:val="00D733C1"/>
    <w:rsid w:val="00D73625"/>
    <w:rsid w:val="00D8399B"/>
    <w:rsid w:val="00D901E8"/>
    <w:rsid w:val="00D91721"/>
    <w:rsid w:val="00D9608D"/>
    <w:rsid w:val="00DB6BC2"/>
    <w:rsid w:val="00DD44C3"/>
    <w:rsid w:val="00DE6B81"/>
    <w:rsid w:val="00DE7494"/>
    <w:rsid w:val="00DF0BB6"/>
    <w:rsid w:val="00E16AE2"/>
    <w:rsid w:val="00E16EE1"/>
    <w:rsid w:val="00E3205F"/>
    <w:rsid w:val="00E44677"/>
    <w:rsid w:val="00E6502C"/>
    <w:rsid w:val="00E6678D"/>
    <w:rsid w:val="00EA5797"/>
    <w:rsid w:val="00EB7D67"/>
    <w:rsid w:val="00ED1C0E"/>
    <w:rsid w:val="00F01904"/>
    <w:rsid w:val="00F1290C"/>
    <w:rsid w:val="00F177A3"/>
    <w:rsid w:val="00F20EB4"/>
    <w:rsid w:val="00F22790"/>
    <w:rsid w:val="00F3673C"/>
    <w:rsid w:val="00F41C18"/>
    <w:rsid w:val="00F51D04"/>
    <w:rsid w:val="00F5645C"/>
    <w:rsid w:val="00F62556"/>
    <w:rsid w:val="00F64840"/>
    <w:rsid w:val="00F7191E"/>
    <w:rsid w:val="00F71A48"/>
    <w:rsid w:val="00F91DE3"/>
    <w:rsid w:val="00F92505"/>
    <w:rsid w:val="00F92DD3"/>
    <w:rsid w:val="00F95C41"/>
    <w:rsid w:val="00FB383B"/>
    <w:rsid w:val="00FB40A2"/>
    <w:rsid w:val="00FB7585"/>
    <w:rsid w:val="00FC6DA8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2264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2264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2264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2264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22640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0E2E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5A2F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2264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2264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22640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F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F2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F2B"/>
    <w:rPr>
      <w:rFonts w:asciiTheme="minorHAnsi" w:eastAsiaTheme="minorEastAsia" w:hAnsiTheme="minorHAnsi" w:cstheme="minorBidi"/>
      <w:sz w:val="24"/>
      <w:szCs w:val="24"/>
    </w:rPr>
  </w:style>
  <w:style w:type="paragraph" w:styleId="Caption">
    <w:name w:val="caption"/>
    <w:basedOn w:val="Normal"/>
    <w:uiPriority w:val="99"/>
    <w:qFormat/>
    <w:rsid w:val="00145C3C"/>
    <w:pPr>
      <w:spacing w:before="240"/>
      <w:jc w:val="center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45C3C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A50DBF"/>
    <w:rPr>
      <w:rFonts w:cs="Times New Roman"/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145C3C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A2F2B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2B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5A0E2E"/>
    <w:pPr>
      <w:spacing w:before="240" w:line="240" w:lineRule="atLeast"/>
    </w:pPr>
    <w:rPr>
      <w:rFonts w:ascii="TimesET" w:hAnsi="TimesET" w:cs="TimesE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F2B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6B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F2B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A6B0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A38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F2B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A380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E42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F2B"/>
    <w:rPr>
      <w:rFonts w:ascii="Arial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2264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2264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22640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C2264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C22640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C226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2264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2264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164</Words>
  <Characters>937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008</dc:creator>
  <cp:keywords/>
  <dc:description/>
  <cp:lastModifiedBy>Трегубов Дмитрий</cp:lastModifiedBy>
  <cp:revision>2</cp:revision>
  <cp:lastPrinted>2015-04-16T02:06:00Z</cp:lastPrinted>
  <dcterms:created xsi:type="dcterms:W3CDTF">2015-04-24T02:51:00Z</dcterms:created>
  <dcterms:modified xsi:type="dcterms:W3CDTF">2015-04-24T06:49:00Z</dcterms:modified>
</cp:coreProperties>
</file>