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A6" w:rsidRPr="00D660D2" w:rsidRDefault="005044A6" w:rsidP="00D660D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D660D2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5044A6" w:rsidRPr="00D660D2" w:rsidRDefault="00147DB5" w:rsidP="00D660D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D660D2">
        <w:rPr>
          <w:rFonts w:cs="Arial"/>
          <w:b/>
          <w:bCs/>
          <w:kern w:val="28"/>
          <w:sz w:val="32"/>
          <w:szCs w:val="32"/>
        </w:rPr>
        <w:t>п</w:t>
      </w:r>
      <w:r w:rsidR="005044A6" w:rsidRPr="00D660D2">
        <w:rPr>
          <w:rFonts w:cs="Arial"/>
          <w:b/>
          <w:bCs/>
          <w:kern w:val="28"/>
          <w:sz w:val="32"/>
          <w:szCs w:val="32"/>
        </w:rPr>
        <w:t>остановлением</w:t>
      </w:r>
    </w:p>
    <w:p w:rsidR="005044A6" w:rsidRPr="00D660D2" w:rsidRDefault="00147DB5" w:rsidP="00D660D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D660D2">
        <w:rPr>
          <w:rFonts w:cs="Arial"/>
          <w:b/>
          <w:bCs/>
          <w:kern w:val="28"/>
          <w:sz w:val="32"/>
          <w:szCs w:val="32"/>
        </w:rPr>
        <w:t>о</w:t>
      </w:r>
      <w:r w:rsidR="00A75122" w:rsidRPr="00D660D2">
        <w:rPr>
          <w:rFonts w:cs="Arial"/>
          <w:b/>
          <w:bCs/>
          <w:kern w:val="28"/>
          <w:sz w:val="32"/>
          <w:szCs w:val="32"/>
        </w:rPr>
        <w:t xml:space="preserve">т 12.05.2015 г. </w:t>
      </w:r>
      <w:r w:rsidR="005044A6" w:rsidRPr="00D660D2">
        <w:rPr>
          <w:rFonts w:cs="Arial"/>
          <w:b/>
          <w:bCs/>
          <w:kern w:val="28"/>
          <w:sz w:val="32"/>
          <w:szCs w:val="32"/>
        </w:rPr>
        <w:t>№</w:t>
      </w:r>
      <w:r w:rsidR="00A75122" w:rsidRPr="00D660D2">
        <w:rPr>
          <w:rFonts w:cs="Arial"/>
          <w:b/>
          <w:bCs/>
          <w:kern w:val="28"/>
          <w:sz w:val="32"/>
          <w:szCs w:val="32"/>
        </w:rPr>
        <w:t>602</w:t>
      </w:r>
    </w:p>
    <w:p w:rsidR="005044A6" w:rsidRPr="00D660D2" w:rsidRDefault="005044A6" w:rsidP="00D660D2">
      <w:pPr>
        <w:autoSpaceDE w:val="0"/>
        <w:autoSpaceDN w:val="0"/>
        <w:adjustRightInd w:val="0"/>
        <w:rPr>
          <w:rFonts w:cs="Arial"/>
        </w:rPr>
      </w:pPr>
    </w:p>
    <w:p w:rsidR="005044A6" w:rsidRPr="00D660D2" w:rsidRDefault="005044A6" w:rsidP="00D660D2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D660D2">
        <w:rPr>
          <w:rFonts w:cs="Arial"/>
          <w:b/>
          <w:bCs/>
          <w:kern w:val="32"/>
          <w:sz w:val="32"/>
          <w:szCs w:val="32"/>
        </w:rPr>
        <w:t>Состав межведомственной комиссии по оказанию содействия добровольному переселению в Кемеровскую область соотечественников, проживающих за рубежом</w:t>
      </w:r>
    </w:p>
    <w:p w:rsidR="005044A6" w:rsidRPr="00D660D2" w:rsidRDefault="005044A6" w:rsidP="00D660D2">
      <w:pPr>
        <w:autoSpaceDE w:val="0"/>
        <w:autoSpaceDN w:val="0"/>
        <w:adjustRightInd w:val="0"/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8"/>
        <w:gridCol w:w="5273"/>
      </w:tblGrid>
      <w:tr w:rsidR="005044A6" w:rsidRPr="00D660D2" w:rsidTr="00D660D2">
        <w:tc>
          <w:tcPr>
            <w:tcW w:w="4503" w:type="dxa"/>
            <w:shd w:val="clear" w:color="auto" w:fill="auto"/>
          </w:tcPr>
          <w:p w:rsidR="005044A6" w:rsidRPr="00D660D2" w:rsidRDefault="005044A6" w:rsidP="00D660D2">
            <w:pPr>
              <w:pStyle w:val="Table0"/>
              <w:jc w:val="both"/>
            </w:pPr>
            <w:proofErr w:type="spellStart"/>
            <w:r w:rsidRPr="00D660D2">
              <w:t>Климина</w:t>
            </w:r>
            <w:proofErr w:type="spellEnd"/>
            <w:r w:rsidRPr="00D660D2">
              <w:t xml:space="preserve"> Татьяна Ивановна</w:t>
            </w:r>
          </w:p>
        </w:tc>
        <w:tc>
          <w:tcPr>
            <w:tcW w:w="5528" w:type="dxa"/>
            <w:shd w:val="clear" w:color="auto" w:fill="auto"/>
          </w:tcPr>
          <w:p w:rsidR="005044A6" w:rsidRPr="00D660D2" w:rsidRDefault="005044A6" w:rsidP="00D660D2">
            <w:pPr>
              <w:pStyle w:val="Table0"/>
              <w:jc w:val="both"/>
            </w:pPr>
            <w:r w:rsidRPr="00D660D2">
              <w:t>-</w:t>
            </w:r>
            <w:r w:rsidR="00F741F2" w:rsidRPr="00D660D2">
              <w:t xml:space="preserve"> </w:t>
            </w:r>
            <w:r w:rsidRPr="00D660D2">
              <w:t>первый заместитель главы Крапивинского муниципального района, председатель комиссии</w:t>
            </w:r>
          </w:p>
        </w:tc>
      </w:tr>
      <w:tr w:rsidR="005044A6" w:rsidRPr="00D660D2" w:rsidTr="00D660D2">
        <w:tc>
          <w:tcPr>
            <w:tcW w:w="4503" w:type="dxa"/>
            <w:shd w:val="clear" w:color="auto" w:fill="auto"/>
          </w:tcPr>
          <w:p w:rsidR="005044A6" w:rsidRPr="00D660D2" w:rsidRDefault="005044A6" w:rsidP="00D660D2">
            <w:pPr>
              <w:pStyle w:val="Table"/>
            </w:pPr>
            <w:r w:rsidRPr="00D660D2">
              <w:t>Остапенко Зинаида Викторовна</w:t>
            </w:r>
          </w:p>
        </w:tc>
        <w:tc>
          <w:tcPr>
            <w:tcW w:w="5528" w:type="dxa"/>
            <w:shd w:val="clear" w:color="auto" w:fill="auto"/>
          </w:tcPr>
          <w:p w:rsidR="005044A6" w:rsidRPr="00D660D2" w:rsidRDefault="005044A6" w:rsidP="00D660D2">
            <w:pPr>
              <w:pStyle w:val="Table"/>
            </w:pPr>
            <w:r w:rsidRPr="00D660D2">
              <w:t>-</w:t>
            </w:r>
            <w:r w:rsidR="00F741F2" w:rsidRPr="00D660D2">
              <w:t xml:space="preserve"> </w:t>
            </w:r>
            <w:r w:rsidRPr="00D660D2">
              <w:t>заместитель главы Крапивинского муниципального района, заместитель председателя комиссии</w:t>
            </w:r>
          </w:p>
        </w:tc>
      </w:tr>
      <w:tr w:rsidR="005044A6" w:rsidRPr="00D660D2" w:rsidTr="00D660D2">
        <w:tc>
          <w:tcPr>
            <w:tcW w:w="4503" w:type="dxa"/>
            <w:shd w:val="clear" w:color="auto" w:fill="auto"/>
          </w:tcPr>
          <w:p w:rsidR="005044A6" w:rsidRPr="00D660D2" w:rsidRDefault="005044A6" w:rsidP="00D660D2">
            <w:pPr>
              <w:pStyle w:val="Table"/>
            </w:pPr>
            <w:r w:rsidRPr="00D660D2">
              <w:t>Члены комиссии:</w:t>
            </w:r>
          </w:p>
        </w:tc>
        <w:tc>
          <w:tcPr>
            <w:tcW w:w="5528" w:type="dxa"/>
            <w:shd w:val="clear" w:color="auto" w:fill="auto"/>
          </w:tcPr>
          <w:p w:rsidR="005044A6" w:rsidRPr="00D660D2" w:rsidRDefault="005044A6" w:rsidP="00D660D2">
            <w:pPr>
              <w:pStyle w:val="Table"/>
            </w:pPr>
          </w:p>
        </w:tc>
      </w:tr>
      <w:tr w:rsidR="005044A6" w:rsidRPr="00D660D2" w:rsidTr="00D660D2">
        <w:tc>
          <w:tcPr>
            <w:tcW w:w="4503" w:type="dxa"/>
            <w:shd w:val="clear" w:color="auto" w:fill="auto"/>
          </w:tcPr>
          <w:p w:rsidR="005044A6" w:rsidRPr="00D660D2" w:rsidRDefault="00147DB5" w:rsidP="00D660D2">
            <w:pPr>
              <w:pStyle w:val="Table"/>
            </w:pPr>
            <w:proofErr w:type="spellStart"/>
            <w:r w:rsidRPr="00D660D2">
              <w:t>Чебокчинов</w:t>
            </w:r>
            <w:proofErr w:type="spellEnd"/>
            <w:r w:rsidRPr="00D660D2">
              <w:t xml:space="preserve"> Петр Михайлович</w:t>
            </w:r>
          </w:p>
        </w:tc>
        <w:tc>
          <w:tcPr>
            <w:tcW w:w="5528" w:type="dxa"/>
            <w:shd w:val="clear" w:color="auto" w:fill="auto"/>
          </w:tcPr>
          <w:p w:rsidR="005044A6" w:rsidRPr="00D660D2" w:rsidRDefault="00147DB5" w:rsidP="00D660D2">
            <w:pPr>
              <w:pStyle w:val="Table"/>
            </w:pPr>
            <w:r w:rsidRPr="00D660D2">
              <w:t>- заместитель главы Крапивинского муниципального района</w:t>
            </w:r>
          </w:p>
        </w:tc>
      </w:tr>
      <w:tr w:rsidR="005044A6" w:rsidRPr="00D660D2" w:rsidTr="00D660D2">
        <w:tc>
          <w:tcPr>
            <w:tcW w:w="4503" w:type="dxa"/>
            <w:shd w:val="clear" w:color="auto" w:fill="auto"/>
          </w:tcPr>
          <w:p w:rsidR="005044A6" w:rsidRPr="00D660D2" w:rsidRDefault="00147DB5" w:rsidP="00D660D2">
            <w:pPr>
              <w:pStyle w:val="Table"/>
            </w:pPr>
            <w:proofErr w:type="spellStart"/>
            <w:r w:rsidRPr="00D660D2">
              <w:t>Качканов</w:t>
            </w:r>
            <w:proofErr w:type="spellEnd"/>
            <w:r w:rsidRPr="00D660D2">
              <w:t xml:space="preserve"> Юрий Иванович</w:t>
            </w:r>
          </w:p>
        </w:tc>
        <w:tc>
          <w:tcPr>
            <w:tcW w:w="5528" w:type="dxa"/>
            <w:shd w:val="clear" w:color="auto" w:fill="auto"/>
          </w:tcPr>
          <w:p w:rsidR="005044A6" w:rsidRPr="00D660D2" w:rsidRDefault="00147DB5" w:rsidP="00D660D2">
            <w:pPr>
              <w:pStyle w:val="Table"/>
            </w:pPr>
            <w:r w:rsidRPr="00D660D2">
              <w:t xml:space="preserve">- заместитель главы Крапивинского муниципального района </w:t>
            </w:r>
            <w:r w:rsidR="00BD2D08" w:rsidRPr="00D660D2">
              <w:t>-</w:t>
            </w:r>
            <w:r w:rsidRPr="00D660D2">
              <w:t xml:space="preserve"> </w:t>
            </w:r>
            <w:r w:rsidR="00BD2D08" w:rsidRPr="00D660D2">
              <w:t>н</w:t>
            </w:r>
            <w:r w:rsidRPr="00D660D2">
              <w:t>ачальник</w:t>
            </w:r>
            <w:r w:rsidR="00D660D2">
              <w:t xml:space="preserve"> </w:t>
            </w:r>
            <w:r w:rsidR="00BD2D08" w:rsidRPr="00D660D2">
              <w:t>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5044A6" w:rsidRPr="00D660D2" w:rsidTr="00D660D2">
        <w:tc>
          <w:tcPr>
            <w:tcW w:w="4503" w:type="dxa"/>
            <w:shd w:val="clear" w:color="auto" w:fill="auto"/>
          </w:tcPr>
          <w:p w:rsidR="005044A6" w:rsidRPr="00D660D2" w:rsidRDefault="00EE29C3" w:rsidP="00D660D2">
            <w:pPr>
              <w:pStyle w:val="Table"/>
            </w:pPr>
            <w:r w:rsidRPr="00D660D2">
              <w:t>Песня Галина Николаевна</w:t>
            </w:r>
          </w:p>
        </w:tc>
        <w:tc>
          <w:tcPr>
            <w:tcW w:w="5528" w:type="dxa"/>
            <w:shd w:val="clear" w:color="auto" w:fill="auto"/>
          </w:tcPr>
          <w:p w:rsidR="005044A6" w:rsidRPr="00D660D2" w:rsidRDefault="00EE29C3" w:rsidP="00D660D2">
            <w:pPr>
              <w:pStyle w:val="Table"/>
            </w:pPr>
            <w:r w:rsidRPr="00D660D2">
              <w:t xml:space="preserve">- </w:t>
            </w:r>
            <w:r w:rsidR="00426F07" w:rsidRPr="00D660D2">
              <w:t xml:space="preserve">главный специалист </w:t>
            </w:r>
            <w:r w:rsidR="00A074CF" w:rsidRPr="00D660D2">
              <w:t xml:space="preserve">- </w:t>
            </w:r>
            <w:r w:rsidR="00970B33" w:rsidRPr="00D660D2">
              <w:t>эксперт (на правах руководителя</w:t>
            </w:r>
            <w:r w:rsidR="00A074CF" w:rsidRPr="00D660D2">
              <w:t xml:space="preserve"> структурного подразделения</w:t>
            </w:r>
            <w:r w:rsidR="00970B33" w:rsidRPr="00D660D2">
              <w:t>)</w:t>
            </w:r>
            <w:r w:rsidRPr="00D660D2">
              <w:t xml:space="preserve"> ТП УФМС России по Кемеровской области в Крапивинском районе (по согласованию)</w:t>
            </w:r>
          </w:p>
        </w:tc>
      </w:tr>
      <w:tr w:rsidR="005044A6" w:rsidRPr="00D660D2" w:rsidTr="00D660D2">
        <w:tc>
          <w:tcPr>
            <w:tcW w:w="4503" w:type="dxa"/>
            <w:shd w:val="clear" w:color="auto" w:fill="auto"/>
          </w:tcPr>
          <w:p w:rsidR="005044A6" w:rsidRPr="00D660D2" w:rsidRDefault="00EE29C3" w:rsidP="00D660D2">
            <w:pPr>
              <w:pStyle w:val="Table"/>
            </w:pPr>
            <w:r w:rsidRPr="00D660D2">
              <w:t>Баженова Людмила Викторовна</w:t>
            </w:r>
          </w:p>
        </w:tc>
        <w:tc>
          <w:tcPr>
            <w:tcW w:w="5528" w:type="dxa"/>
            <w:shd w:val="clear" w:color="auto" w:fill="auto"/>
          </w:tcPr>
          <w:p w:rsidR="005044A6" w:rsidRPr="00D660D2" w:rsidRDefault="00EE29C3" w:rsidP="00D660D2">
            <w:pPr>
              <w:pStyle w:val="Table"/>
            </w:pPr>
            <w:r w:rsidRPr="00D660D2">
              <w:t>-</w:t>
            </w:r>
            <w:r w:rsidR="00DB2DE6" w:rsidRPr="00D660D2">
              <w:t xml:space="preserve"> </w:t>
            </w:r>
            <w:r w:rsidRPr="00D660D2">
              <w:t>директор ГКУ Центр занятости населения Крапивинского района (по согласованию)</w:t>
            </w:r>
          </w:p>
        </w:tc>
      </w:tr>
      <w:tr w:rsidR="005044A6" w:rsidRPr="00D660D2" w:rsidTr="00D660D2">
        <w:tc>
          <w:tcPr>
            <w:tcW w:w="4503" w:type="dxa"/>
            <w:shd w:val="clear" w:color="auto" w:fill="auto"/>
          </w:tcPr>
          <w:p w:rsidR="005044A6" w:rsidRPr="00D660D2" w:rsidRDefault="00DB2DE6" w:rsidP="00D660D2">
            <w:pPr>
              <w:pStyle w:val="Table"/>
            </w:pPr>
            <w:r w:rsidRPr="00D660D2">
              <w:t>Захаров Сергей Юрьевич</w:t>
            </w:r>
          </w:p>
        </w:tc>
        <w:tc>
          <w:tcPr>
            <w:tcW w:w="5528" w:type="dxa"/>
            <w:shd w:val="clear" w:color="auto" w:fill="auto"/>
          </w:tcPr>
          <w:p w:rsidR="005044A6" w:rsidRPr="00D660D2" w:rsidRDefault="00DB2DE6" w:rsidP="00D660D2">
            <w:pPr>
              <w:pStyle w:val="Table"/>
            </w:pPr>
            <w:r w:rsidRPr="00D660D2">
              <w:t xml:space="preserve">- начальник Отдела МВД России по Крапивинскому району (по согласованию) </w:t>
            </w:r>
          </w:p>
        </w:tc>
      </w:tr>
      <w:tr w:rsidR="00DB2DE6" w:rsidRPr="00D660D2" w:rsidTr="00D660D2">
        <w:tc>
          <w:tcPr>
            <w:tcW w:w="4503" w:type="dxa"/>
            <w:shd w:val="clear" w:color="auto" w:fill="auto"/>
          </w:tcPr>
          <w:p w:rsidR="00DB2DE6" w:rsidRPr="00D660D2" w:rsidRDefault="00DB2DE6" w:rsidP="00D660D2">
            <w:pPr>
              <w:pStyle w:val="Table"/>
            </w:pPr>
            <w:r w:rsidRPr="00D660D2">
              <w:t>Карпова Людмила Ивановна</w:t>
            </w:r>
          </w:p>
        </w:tc>
        <w:tc>
          <w:tcPr>
            <w:tcW w:w="5528" w:type="dxa"/>
            <w:shd w:val="clear" w:color="auto" w:fill="auto"/>
          </w:tcPr>
          <w:p w:rsidR="00DB2DE6" w:rsidRPr="00D660D2" w:rsidRDefault="00DB2DE6" w:rsidP="00D660D2">
            <w:pPr>
              <w:pStyle w:val="Table"/>
            </w:pPr>
            <w:r w:rsidRPr="00D660D2">
              <w:t xml:space="preserve">- начальник </w:t>
            </w:r>
            <w:proofErr w:type="gramStart"/>
            <w:r w:rsidRPr="00D660D2">
              <w:t>управления социальной защиты населения администрации Крапивинского муниципального района</w:t>
            </w:r>
            <w:proofErr w:type="gramEnd"/>
          </w:p>
        </w:tc>
      </w:tr>
      <w:tr w:rsidR="00DB2DE6" w:rsidRPr="00D660D2" w:rsidTr="00D660D2">
        <w:tc>
          <w:tcPr>
            <w:tcW w:w="4503" w:type="dxa"/>
            <w:shd w:val="clear" w:color="auto" w:fill="auto"/>
          </w:tcPr>
          <w:p w:rsidR="00DB2DE6" w:rsidRPr="00D660D2" w:rsidRDefault="00DB2DE6" w:rsidP="00D660D2">
            <w:pPr>
              <w:pStyle w:val="Table"/>
            </w:pPr>
            <w:r w:rsidRPr="00D660D2">
              <w:t>Скв</w:t>
            </w:r>
            <w:r w:rsidR="005F57A2" w:rsidRPr="00D660D2">
              <w:t>орцов Сергей Александрович</w:t>
            </w:r>
          </w:p>
        </w:tc>
        <w:tc>
          <w:tcPr>
            <w:tcW w:w="5528" w:type="dxa"/>
            <w:shd w:val="clear" w:color="auto" w:fill="auto"/>
          </w:tcPr>
          <w:p w:rsidR="00DB2DE6" w:rsidRPr="00D660D2" w:rsidRDefault="005F57A2" w:rsidP="00D660D2">
            <w:pPr>
              <w:pStyle w:val="Table"/>
            </w:pPr>
            <w:r w:rsidRPr="00D660D2">
              <w:t>- начальник управления образования администрации Крапивинского муниципального района</w:t>
            </w:r>
          </w:p>
        </w:tc>
      </w:tr>
      <w:tr w:rsidR="00DB2DE6" w:rsidRPr="00D660D2" w:rsidTr="00D660D2">
        <w:tc>
          <w:tcPr>
            <w:tcW w:w="4503" w:type="dxa"/>
            <w:shd w:val="clear" w:color="auto" w:fill="auto"/>
          </w:tcPr>
          <w:p w:rsidR="00DB2DE6" w:rsidRPr="00D660D2" w:rsidRDefault="005F57A2" w:rsidP="00D660D2">
            <w:pPr>
              <w:pStyle w:val="Table"/>
            </w:pPr>
            <w:proofErr w:type="spellStart"/>
            <w:r w:rsidRPr="00D660D2">
              <w:t>Гизатулина</w:t>
            </w:r>
            <w:proofErr w:type="spellEnd"/>
            <w:r w:rsidRPr="00D660D2">
              <w:t xml:space="preserve"> Юлия Ивановна</w:t>
            </w:r>
          </w:p>
        </w:tc>
        <w:tc>
          <w:tcPr>
            <w:tcW w:w="5528" w:type="dxa"/>
            <w:shd w:val="clear" w:color="auto" w:fill="auto"/>
          </w:tcPr>
          <w:p w:rsidR="00DB2DE6" w:rsidRPr="00D660D2" w:rsidRDefault="005F57A2" w:rsidP="00D660D2">
            <w:pPr>
              <w:pStyle w:val="Table"/>
            </w:pPr>
            <w:r w:rsidRPr="00D660D2">
              <w:t>- начальник управления культуры администрации Крапивинского муниципального района</w:t>
            </w:r>
          </w:p>
        </w:tc>
      </w:tr>
      <w:tr w:rsidR="005F57A2" w:rsidRPr="00D660D2" w:rsidTr="00D660D2">
        <w:tc>
          <w:tcPr>
            <w:tcW w:w="4503" w:type="dxa"/>
            <w:shd w:val="clear" w:color="auto" w:fill="auto"/>
          </w:tcPr>
          <w:p w:rsidR="005F57A2" w:rsidRPr="00D660D2" w:rsidRDefault="005F57A2" w:rsidP="00D660D2">
            <w:pPr>
              <w:pStyle w:val="Table"/>
            </w:pPr>
            <w:r w:rsidRPr="00D660D2">
              <w:t>Ермолаев Владимир Владимирович</w:t>
            </w:r>
          </w:p>
        </w:tc>
        <w:tc>
          <w:tcPr>
            <w:tcW w:w="5528" w:type="dxa"/>
            <w:shd w:val="clear" w:color="auto" w:fill="auto"/>
          </w:tcPr>
          <w:p w:rsidR="005F57A2" w:rsidRPr="00D660D2" w:rsidRDefault="005F57A2" w:rsidP="00D660D2">
            <w:pPr>
              <w:pStyle w:val="Table"/>
            </w:pPr>
            <w:r w:rsidRPr="00D660D2">
              <w:t>- главный врач МБУЗ «</w:t>
            </w:r>
            <w:proofErr w:type="spellStart"/>
            <w:r w:rsidRPr="00D660D2">
              <w:t>Крапивинская</w:t>
            </w:r>
            <w:proofErr w:type="spellEnd"/>
            <w:r w:rsidRPr="00D660D2">
              <w:t xml:space="preserve"> ЦРБ»</w:t>
            </w:r>
          </w:p>
        </w:tc>
      </w:tr>
      <w:tr w:rsidR="005F57A2" w:rsidRPr="00D660D2" w:rsidTr="00D660D2">
        <w:tc>
          <w:tcPr>
            <w:tcW w:w="4503" w:type="dxa"/>
            <w:shd w:val="clear" w:color="auto" w:fill="auto"/>
          </w:tcPr>
          <w:p w:rsidR="005F57A2" w:rsidRPr="00D660D2" w:rsidRDefault="005F57A2" w:rsidP="00D660D2">
            <w:pPr>
              <w:pStyle w:val="Table"/>
            </w:pPr>
            <w:r w:rsidRPr="00D660D2">
              <w:t>Слонов Евгений Александрович</w:t>
            </w:r>
          </w:p>
        </w:tc>
        <w:tc>
          <w:tcPr>
            <w:tcW w:w="5528" w:type="dxa"/>
            <w:shd w:val="clear" w:color="auto" w:fill="auto"/>
          </w:tcPr>
          <w:p w:rsidR="005F57A2" w:rsidRPr="00D660D2" w:rsidRDefault="005F57A2" w:rsidP="00D660D2">
            <w:pPr>
              <w:pStyle w:val="Table"/>
            </w:pPr>
            <w:r w:rsidRPr="00D660D2">
              <w:t>- начальник юридического отдела администрации Крапивинского муниципального района</w:t>
            </w:r>
          </w:p>
        </w:tc>
      </w:tr>
    </w:tbl>
    <w:p w:rsidR="005044A6" w:rsidRPr="00D660D2" w:rsidRDefault="005044A6" w:rsidP="00D660D2">
      <w:pPr>
        <w:autoSpaceDE w:val="0"/>
        <w:autoSpaceDN w:val="0"/>
        <w:adjustRightInd w:val="0"/>
        <w:rPr>
          <w:rFonts w:cs="Arial"/>
        </w:rPr>
      </w:pPr>
    </w:p>
    <w:p w:rsidR="003A4F61" w:rsidRPr="00D660D2" w:rsidRDefault="00A75122" w:rsidP="00D660D2">
      <w:pPr>
        <w:tabs>
          <w:tab w:val="left" w:pos="4820"/>
        </w:tabs>
        <w:autoSpaceDE w:val="0"/>
        <w:autoSpaceDN w:val="0"/>
        <w:adjustRightInd w:val="0"/>
        <w:rPr>
          <w:rFonts w:cs="Arial"/>
        </w:rPr>
      </w:pPr>
      <w:r w:rsidRPr="00D660D2">
        <w:rPr>
          <w:rFonts w:cs="Arial"/>
        </w:rPr>
        <w:t>Первый заместитель главы</w:t>
      </w:r>
    </w:p>
    <w:p w:rsidR="00A75122" w:rsidRPr="00D660D2" w:rsidRDefault="003A4F61" w:rsidP="00D660D2">
      <w:pPr>
        <w:autoSpaceDE w:val="0"/>
        <w:autoSpaceDN w:val="0"/>
        <w:adjustRightInd w:val="0"/>
        <w:rPr>
          <w:rFonts w:cs="Arial"/>
        </w:rPr>
      </w:pPr>
      <w:r w:rsidRPr="00D660D2">
        <w:rPr>
          <w:rFonts w:cs="Arial"/>
        </w:rPr>
        <w:t>К</w:t>
      </w:r>
      <w:r w:rsidR="005F57A2" w:rsidRPr="00D660D2">
        <w:rPr>
          <w:rFonts w:cs="Arial"/>
        </w:rPr>
        <w:t>рапивинского</w:t>
      </w:r>
      <w:r w:rsidR="00D660D2">
        <w:rPr>
          <w:rFonts w:cs="Arial"/>
        </w:rPr>
        <w:t xml:space="preserve"> </w:t>
      </w:r>
      <w:r w:rsidRPr="00D660D2">
        <w:rPr>
          <w:rFonts w:cs="Arial"/>
        </w:rPr>
        <w:t>му</w:t>
      </w:r>
      <w:r w:rsidR="00A75122" w:rsidRPr="00D660D2">
        <w:rPr>
          <w:rFonts w:cs="Arial"/>
        </w:rPr>
        <w:t>ниципального района</w:t>
      </w:r>
    </w:p>
    <w:p w:rsidR="005F57A2" w:rsidRPr="00D660D2" w:rsidRDefault="003A4F61" w:rsidP="00D660D2">
      <w:pPr>
        <w:autoSpaceDE w:val="0"/>
        <w:autoSpaceDN w:val="0"/>
        <w:adjustRightInd w:val="0"/>
        <w:rPr>
          <w:rFonts w:cs="Arial"/>
        </w:rPr>
      </w:pPr>
      <w:r w:rsidRPr="00D660D2">
        <w:rPr>
          <w:rFonts w:cs="Arial"/>
        </w:rPr>
        <w:t>Т.И.</w:t>
      </w:r>
      <w:r w:rsidR="00A75122" w:rsidRPr="00D660D2">
        <w:rPr>
          <w:rFonts w:cs="Arial"/>
        </w:rPr>
        <w:t xml:space="preserve"> </w:t>
      </w:r>
      <w:proofErr w:type="spellStart"/>
      <w:r w:rsidRPr="00D660D2">
        <w:rPr>
          <w:rFonts w:cs="Arial"/>
        </w:rPr>
        <w:t>Климина</w:t>
      </w:r>
      <w:proofErr w:type="spellEnd"/>
    </w:p>
    <w:sectPr w:rsidR="005F57A2" w:rsidRPr="00D660D2" w:rsidSect="00D660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3339B"/>
    <w:rsid w:val="00071B83"/>
    <w:rsid w:val="000A68B0"/>
    <w:rsid w:val="000F7CFE"/>
    <w:rsid w:val="00142FA3"/>
    <w:rsid w:val="00147DB5"/>
    <w:rsid w:val="001B7B3A"/>
    <w:rsid w:val="001C1641"/>
    <w:rsid w:val="002A4969"/>
    <w:rsid w:val="00351831"/>
    <w:rsid w:val="003A4F61"/>
    <w:rsid w:val="003F406E"/>
    <w:rsid w:val="00426F07"/>
    <w:rsid w:val="005044A6"/>
    <w:rsid w:val="00576BE7"/>
    <w:rsid w:val="005F57A2"/>
    <w:rsid w:val="007525BA"/>
    <w:rsid w:val="007851CC"/>
    <w:rsid w:val="008569C7"/>
    <w:rsid w:val="008E2BDF"/>
    <w:rsid w:val="00970B33"/>
    <w:rsid w:val="00A074CF"/>
    <w:rsid w:val="00A34DDC"/>
    <w:rsid w:val="00A75122"/>
    <w:rsid w:val="00B1009F"/>
    <w:rsid w:val="00B25F9F"/>
    <w:rsid w:val="00BD1D3C"/>
    <w:rsid w:val="00BD2D08"/>
    <w:rsid w:val="00D274A4"/>
    <w:rsid w:val="00D33C7D"/>
    <w:rsid w:val="00D660D2"/>
    <w:rsid w:val="00DB2DE6"/>
    <w:rsid w:val="00DB4BBA"/>
    <w:rsid w:val="00DF5ED4"/>
    <w:rsid w:val="00EE29C3"/>
    <w:rsid w:val="00F55EEB"/>
    <w:rsid w:val="00F713D9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660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60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60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60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660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660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60D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660D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D660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D660D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D660D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60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D660D2"/>
    <w:rPr>
      <w:color w:val="0000FF"/>
      <w:u w:val="none"/>
    </w:rPr>
  </w:style>
  <w:style w:type="paragraph" w:customStyle="1" w:styleId="Application">
    <w:name w:val="Application!Приложение"/>
    <w:rsid w:val="00D660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60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60D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660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60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60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60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660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660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60D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660D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D660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D660D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D660D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60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D660D2"/>
    <w:rPr>
      <w:color w:val="0000FF"/>
      <w:u w:val="none"/>
    </w:rPr>
  </w:style>
  <w:style w:type="paragraph" w:customStyle="1" w:styleId="Application">
    <w:name w:val="Application!Приложение"/>
    <w:rsid w:val="00D660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60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60D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4637-2519-4B7B-A94D-B00CC312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Диман</cp:lastModifiedBy>
  <cp:revision>3</cp:revision>
  <cp:lastPrinted>2015-05-13T03:13:00Z</cp:lastPrinted>
  <dcterms:created xsi:type="dcterms:W3CDTF">2015-05-27T02:52:00Z</dcterms:created>
  <dcterms:modified xsi:type="dcterms:W3CDTF">2015-05-29T09:52:00Z</dcterms:modified>
</cp:coreProperties>
</file>