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2E1300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2E1300" w:rsidP="00E420C7">
      <w:pPr>
        <w:pStyle w:val="a7"/>
        <w:ind w:firstLine="0"/>
        <w:jc w:val="left"/>
        <w:rPr>
          <w:lang w:val="en-US"/>
        </w:rPr>
      </w:pPr>
      <w:proofErr w:type="spellStart"/>
      <w:r>
        <w:rPr>
          <w:lang w:val="en-US"/>
        </w:rPr>
        <w:t>Кемеровская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область</w:t>
      </w:r>
      <w:proofErr w:type="spellEnd"/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 w:firstRow="1" w:lastRow="0" w:firstColumn="1" w:lastColumn="0" w:noHBand="0" w:noVBand="1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2E1300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должность</w:t>
            </w:r>
            <w:proofErr w:type="spellEnd"/>
            <w:r>
              <w:rPr>
                <w:b/>
                <w:sz w:val="22"/>
                <w:lang w:val="en-US"/>
              </w:rPr>
              <w:t xml:space="preserve"> (</w:t>
            </w:r>
            <w:proofErr w:type="spellStart"/>
            <w:r>
              <w:rPr>
                <w:b/>
                <w:sz w:val="22"/>
                <w:lang w:val="en-US"/>
              </w:rPr>
              <w:t>статус</w:t>
            </w:r>
            <w:proofErr w:type="spellEnd"/>
            <w:r>
              <w:rPr>
                <w:b/>
                <w:sz w:val="22"/>
                <w:lang w:val="en-US"/>
              </w:rPr>
              <w:t>) в ИК:</w:t>
            </w:r>
          </w:p>
        </w:tc>
        <w:tc>
          <w:tcPr>
            <w:tcW w:w="13124" w:type="dxa"/>
          </w:tcPr>
          <w:p w:rsidR="00772B61" w:rsidRPr="002E1300" w:rsidRDefault="002E1300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E1300">
              <w:rPr>
                <w:sz w:val="22"/>
              </w:rPr>
              <w:t xml:space="preserve">председатель, </w:t>
            </w:r>
            <w:proofErr w:type="spellStart"/>
            <w:r w:rsidRPr="002E1300">
              <w:rPr>
                <w:sz w:val="22"/>
              </w:rPr>
              <w:t>зам.председателя</w:t>
            </w:r>
            <w:proofErr w:type="spellEnd"/>
            <w:r w:rsidRPr="002E1300">
              <w:rPr>
                <w:sz w:val="22"/>
              </w:rPr>
              <w:t>, секретарь, член ИК с правом решающего голоса</w:t>
            </w:r>
          </w:p>
        </w:tc>
      </w:tr>
    </w:tbl>
    <w:p w:rsidR="005E1E1F" w:rsidRPr="002E1300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2E1300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2E1300">
        <w:rPr>
          <w:b/>
          <w:sz w:val="22"/>
          <w:szCs w:val="22"/>
        </w:rPr>
        <w:t>29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2E1300">
        <w:rPr>
          <w:b/>
          <w:sz w:val="22"/>
          <w:szCs w:val="22"/>
        </w:rPr>
        <w:t>230</w:t>
      </w:r>
    </w:p>
    <w:p w:rsidR="00980663" w:rsidRDefault="00980663" w:rsidP="00980663">
      <w:pPr>
        <w:jc w:val="left"/>
        <w:rPr>
          <w:sz w:val="20"/>
        </w:rPr>
      </w:pPr>
    </w:p>
    <w:p w:rsidR="007E7127" w:rsidRDefault="003E7824" w:rsidP="00980663">
      <w:pPr>
        <w:jc w:val="left"/>
        <w:rPr>
          <w:sz w:val="20"/>
        </w:rPr>
      </w:pPr>
      <w:r>
        <w:rPr>
          <w:sz w:val="20"/>
        </w:rPr>
        <w:t xml:space="preserve">по состоянию на </w:t>
      </w:r>
      <w:r w:rsidR="002E1300" w:rsidRPr="002E1300">
        <w:rPr>
          <w:sz w:val="20"/>
        </w:rPr>
        <w:t>01</w:t>
      </w:r>
      <w:r w:rsidR="002E1300" w:rsidRPr="00D14DAC">
        <w:rPr>
          <w:sz w:val="20"/>
        </w:rPr>
        <w:t>.01.</w:t>
      </w:r>
      <w:r w:rsidR="002E1300" w:rsidRPr="002E1300">
        <w:rPr>
          <w:sz w:val="20"/>
        </w:rPr>
        <w:t>2019 г.</w:t>
      </w:r>
    </w:p>
    <w:p w:rsidR="00980663" w:rsidRPr="002E1300" w:rsidRDefault="00980663" w:rsidP="00980663">
      <w:pPr>
        <w:jc w:val="left"/>
        <w:rPr>
          <w:sz w:val="20"/>
        </w:rPr>
      </w:pPr>
      <w:bookmarkStart w:id="4" w:name="_GoBack"/>
      <w:bookmarkEnd w:id="4"/>
    </w:p>
    <w:tbl>
      <w:tblPr>
        <w:tblW w:w="0" w:type="auto"/>
        <w:tblLook w:val="0000" w:firstRow="0" w:lastRow="0" w:firstColumn="0" w:lastColumn="0" w:noHBand="0" w:noVBand="0"/>
      </w:tblPr>
      <w:tblGrid>
        <w:gridCol w:w="8755"/>
      </w:tblGrid>
      <w:tr w:rsidR="00980663" w:rsidTr="00980663">
        <w:tc>
          <w:tcPr>
            <w:tcW w:w="8755" w:type="dxa"/>
          </w:tcPr>
          <w:p w:rsidR="00980663" w:rsidRPr="002E1300" w:rsidRDefault="00980663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2E1300">
              <w:rPr>
                <w:sz w:val="22"/>
                <w:szCs w:val="22"/>
              </w:rPr>
              <w:t>Территориальная избирательная комиссия Крапивинского муниципального района</w:t>
            </w:r>
          </w:p>
        </w:tc>
      </w:tr>
      <w:tr w:rsidR="00980663" w:rsidTr="00980663">
        <w:tc>
          <w:tcPr>
            <w:tcW w:w="8755" w:type="dxa"/>
          </w:tcPr>
          <w:p w:rsidR="00980663" w:rsidRDefault="00980663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№1117</w:t>
            </w: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D14DAC" w:rsidRPr="002E1300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D14DAC" w:rsidRPr="002E1300" w:rsidRDefault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D14DAC" w:rsidRPr="002E1300" w:rsidRDefault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D14DAC" w:rsidRPr="002E1300" w:rsidRDefault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D14DAC" w:rsidRPr="002E1300" w:rsidRDefault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14DAC" w:rsidRPr="002E1300" w:rsidRDefault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D14DAC" w:rsidRPr="002E1300" w:rsidRDefault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14DAC" w:rsidRPr="002E1300" w:rsidRDefault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7E7127" w:rsidRPr="002E1300" w:rsidRDefault="007E7127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28/122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Ксендзык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Валерьевна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МУК "Социально-реабилитационный центр для несовершеннолетних"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35/186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Казакова Татьяна Викторовна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МБУК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центральная библиотека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1/6 от 06.06.2018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Короткова Ирина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Байкалов Николай Иванович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Администрация Крапивинского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Байкалова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жителями ул. Кирова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Воробьев Игорь Владимирович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Гнетова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Мария Ивановна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МБДОУ "Крапивинский детский сад №1 "Солнышко"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30.04.2018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Ильина Лариса Александровна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МКУ "Социально-реабилитационный центр для несовершеннолетних" Крапивинского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Калишук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Ивановна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Отделение №14 Управления Федерального казначейства по Кемеровской области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35/186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Кустова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Васильевна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МКУ СРЦ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35/186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Левенцова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СКЦ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Можайко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Сергей Юрьевич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пенсионер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Морозова Мария Юрьевна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МКУ "Социально-реабилитационный Центр для несовершеннолетних" Крапивинского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Окунев Поль Евгеньевич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28/121 от 30.04.2018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Чушкин Юрий Михайлович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Крапивинского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88"/>
      </w:tblGrid>
      <w:tr w:rsidR="00980663" w:rsidRPr="002E1300" w:rsidTr="00980663">
        <w:tc>
          <w:tcPr>
            <w:tcW w:w="8188" w:type="dxa"/>
          </w:tcPr>
          <w:p w:rsidR="00980663" w:rsidRPr="002E1300" w:rsidRDefault="0098066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980663" w:rsidRPr="002E1300" w:rsidTr="00980663">
        <w:tc>
          <w:tcPr>
            <w:tcW w:w="8188" w:type="dxa"/>
          </w:tcPr>
          <w:p w:rsidR="00980663" w:rsidRPr="002E1300" w:rsidRDefault="0098066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№1118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D14DAC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D14DAC" w:rsidRPr="002E1300" w:rsidRDefault="00D14DAC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14DAC" w:rsidRPr="002E1300" w:rsidRDefault="00D14DAC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D14DAC" w:rsidRPr="002E1300" w:rsidRDefault="00D14DAC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14DAC" w:rsidRPr="002E1300" w:rsidRDefault="00D14DAC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37/187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Цыркун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Вера Юрьевна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Румянцева Олеся Сергеевна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37/187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Вахрушева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МБУ "Комплексный центр социального обслуживания населения"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Андреева Олеся Сергеевна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МБУ "Автохозяйство КМР"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Болотникова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Маркеловна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МКУ "Централизованная бухгалтерия образования КМР" Крапивинского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Воробьева Зоя Ивановна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Гомоюнова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Ивановна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Крапивинского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Гущина Софья Давыдовна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собраием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избирателей КЦСОН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Денисенко 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МБУ "Комплексный центр социального обслуживания населения"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. голоса, № </w:t>
            </w:r>
            <w:r w:rsidRPr="002E1300">
              <w:rPr>
                <w:rFonts w:ascii="Arial Narrow" w:hAnsi="Arial Narrow"/>
                <w:sz w:val="20"/>
              </w:rPr>
              <w:lastRenderedPageBreak/>
              <w:t>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Краснова Наталья Сер</w:t>
            </w:r>
            <w:r w:rsidRPr="002E1300">
              <w:rPr>
                <w:rFonts w:ascii="Arial Narrow" w:hAnsi="Arial Narrow"/>
                <w:sz w:val="20"/>
              </w:rPr>
              <w:lastRenderedPageBreak/>
              <w:t>геевна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МБК КЦСОН Крапивинского райо</w:t>
            </w:r>
            <w:r w:rsidRPr="002E1300">
              <w:rPr>
                <w:rFonts w:ascii="Arial Narrow" w:hAnsi="Arial Narrow"/>
                <w:sz w:val="20"/>
              </w:rPr>
              <w:lastRenderedPageBreak/>
              <w:t>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11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Недбайлик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Денис Сергеевич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 коллектива ФГКУ "19 отряд противопожарной службы по Кемеровской области"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1/6 от 06.06.2018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Недбайлик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Юрьевна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МБУ КЦСОН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Петрунева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Валентина Ивановна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МКУ КЦСОН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Узбеков Денис Геннадьевич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КЦСОН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28/123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Худяшов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Владислав Петрович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МАУ "Много функциональный центр предоставления государственных и муниципальных услуг " Крапивинского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D14DAC" w:rsidRPr="002E1300" w:rsidTr="00D14DAC">
        <w:tc>
          <w:tcPr>
            <w:tcW w:w="8046" w:type="dxa"/>
          </w:tcPr>
          <w:p w:rsidR="00D14DAC" w:rsidRPr="002E1300" w:rsidRDefault="00D14DAC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D14DAC" w:rsidRPr="002E1300" w:rsidTr="00D14DAC">
        <w:tc>
          <w:tcPr>
            <w:tcW w:w="8046" w:type="dxa"/>
          </w:tcPr>
          <w:p w:rsidR="00D14DAC" w:rsidRPr="002E1300" w:rsidRDefault="00D14DAC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№1119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D14DAC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D14DAC" w:rsidRPr="002E1300" w:rsidRDefault="00D14DAC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14DAC" w:rsidRPr="002E1300" w:rsidRDefault="00D14DAC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D14DAC" w:rsidRPr="002E1300" w:rsidRDefault="00D14DAC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14DAC" w:rsidRPr="002E1300" w:rsidRDefault="00D14DAC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28/126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Шутова Мария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Крапивинского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Стельмахович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Витальевна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службы - коллективом ОАО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Крапивиноавтодор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Окунева Татьяна Ивановна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ОАО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Крапивиноавтодор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Бабаева 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ОАО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Крапивиноавтодор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35/188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Башкирцева Валентина Викторовна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Крапивинский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Клейменова Татьяна Юрьевна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Крапивинского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Кузнецов Владимир Дмитриевич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МБУ "Комплексный центр социального обслуживания населения"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Курочка Анатолий Сергеевич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38/188 от 10.08.2018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Махнева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Олейник Надежда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Крапивинский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lastRenderedPageBreak/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Орлов Стани</w:t>
            </w:r>
            <w:r w:rsidRPr="002E1300">
              <w:rPr>
                <w:rFonts w:ascii="Arial Narrow" w:hAnsi="Arial Narrow"/>
                <w:sz w:val="20"/>
              </w:rPr>
              <w:lastRenderedPageBreak/>
              <w:t>слав Анатольевич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территориальная избира</w:t>
            </w:r>
            <w:r w:rsidRPr="002E1300">
              <w:rPr>
                <w:rFonts w:ascii="Arial Narrow" w:hAnsi="Arial Narrow"/>
                <w:sz w:val="20"/>
              </w:rPr>
              <w:lastRenderedPageBreak/>
              <w:t>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собрание избирателей по месту рабо</w:t>
            </w:r>
            <w:r w:rsidRPr="002E1300">
              <w:rPr>
                <w:rFonts w:ascii="Arial Narrow" w:hAnsi="Arial Narrow"/>
                <w:sz w:val="20"/>
              </w:rPr>
              <w:lastRenderedPageBreak/>
              <w:t>ты - коллективом ОАО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Крапивиноавтодор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12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Петропавлова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Юрьевна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ОАО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Крапивиноавтодор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Тимофеев Константин Николаевич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ОАО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автодор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Чумакова Оксана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28/125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Шмидт Ирина Анатольевна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магазин "Мария"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D14DAC" w:rsidRPr="002E1300" w:rsidTr="00D14DAC">
        <w:tc>
          <w:tcPr>
            <w:tcW w:w="7905" w:type="dxa"/>
          </w:tcPr>
          <w:p w:rsidR="00D14DAC" w:rsidRPr="002E1300" w:rsidRDefault="00D14DAC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D14DAC" w:rsidRPr="002E1300" w:rsidTr="00D14DAC">
        <w:tc>
          <w:tcPr>
            <w:tcW w:w="7905" w:type="dxa"/>
          </w:tcPr>
          <w:p w:rsidR="00D14DAC" w:rsidRPr="002E1300" w:rsidRDefault="00D14DAC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№1120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D14DAC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D14DAC" w:rsidRPr="002E1300" w:rsidRDefault="00D14DAC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D14DAC" w:rsidRPr="002E1300" w:rsidRDefault="00D14DAC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D14DAC" w:rsidRPr="002E1300" w:rsidRDefault="00D14DAC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D14DAC" w:rsidRPr="002E1300" w:rsidRDefault="00D14DAC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D14DAC" w:rsidRPr="002E1300" w:rsidRDefault="00D14DAC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28/128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Ларин Андрей Анатольевич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ТСК"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Мерзликина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Михайловна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отделение по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Крапиврнскому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району УФК по Кемеровской области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Чирун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Олеговна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Зеленогорская поселковая администрация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Годунова Елена Владимировна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МБОУ "Зеленогорская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Гуляева Марина Валерьевна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ГКУЗ КО "ГДРС "Остров доброты"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Метальникова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Марина Анатольевна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администрация Зеленогорского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Нефедова Елена Владимировна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Пестриков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Николай Иванович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Плоцкий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Михаил Николаевич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Совета ветеранов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Зеленогорский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Саенко Оксана Григорьевна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центральная библиотека"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11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Скворцова Надежда Борисовна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Зеленогорский ул. Центральная дом №21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Теняев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Дмитрий Николаевич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ТСК"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Фолина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Любовь Викторовна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Зеленогорский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Шестакова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ГБЗКУ КО 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районная больница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D14DAC" w:rsidRPr="002E1300" w:rsidTr="00D14DAC">
        <w:tc>
          <w:tcPr>
            <w:tcW w:w="360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28/127 от 30.05.2018</w:t>
            </w:r>
          </w:p>
        </w:tc>
        <w:tc>
          <w:tcPr>
            <w:tcW w:w="127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Шумаева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Александровна</w:t>
            </w:r>
          </w:p>
        </w:tc>
        <w:tc>
          <w:tcPr>
            <w:tcW w:w="2126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"Уют"</w:t>
            </w:r>
          </w:p>
        </w:tc>
        <w:tc>
          <w:tcPr>
            <w:tcW w:w="682" w:type="dxa"/>
            <w:shd w:val="clear" w:color="auto" w:fill="auto"/>
          </w:tcPr>
          <w:p w:rsidR="00D14DAC" w:rsidRPr="002E1300" w:rsidRDefault="00D14DAC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№1121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28/130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Конашков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Руслан Владимирович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"Зеленогорская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Заруцкая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Вера Викторовна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Трофимова Наталья Михайловна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избирателей ООО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КЭиК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 филиал "Энергосеть Крапивинского района"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Ефанова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Виктория Георгиевна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дома №60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Зеленогорского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Ковалевский Олег Витальевич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Администрация Зеленогорского городского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Ломакин Федор Васильевич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Централизованая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бухгалтерия образования Крапивинского района"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Лопаткина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дома №5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Зеленогорский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Михель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Светлана Михайловна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МБУК "МКДЦ "Лидер"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Мустаев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Иван Михайлович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МБОУ "Зеленогорская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. голоса, № </w:t>
            </w:r>
            <w:r w:rsidRPr="002E1300">
              <w:rPr>
                <w:rFonts w:ascii="Arial Narrow" w:hAnsi="Arial Narrow"/>
                <w:sz w:val="20"/>
              </w:rPr>
              <w:lastRenderedPageBreak/>
              <w:t>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Тихомиров Евгений Алек</w:t>
            </w:r>
            <w:r w:rsidRPr="002E1300">
              <w:rPr>
                <w:rFonts w:ascii="Arial Narrow" w:hAnsi="Arial Narrow"/>
                <w:sz w:val="20"/>
              </w:rPr>
              <w:lastRenderedPageBreak/>
              <w:t>сандрович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</w:t>
            </w:r>
            <w:r w:rsidRPr="002E1300">
              <w:rPr>
                <w:rFonts w:ascii="Arial Narrow" w:hAnsi="Arial Narrow"/>
                <w:sz w:val="20"/>
              </w:rPr>
              <w:lastRenderedPageBreak/>
              <w:t>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lastRenderedPageBreak/>
              <w:t>11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Трубина Ирина Юрьевна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Ушакова Людмила Владимировна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избирателей дома №3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пгт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Зеленогорский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Шалецкая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Владимировна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Зеленогорское городское поселение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28/129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Шарыпова Ольга Сергеевна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КЭиК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 филиал "Энергосеть Крапивинского района"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№1122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28/132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Конева Зоя Ильинична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Никитина Светлана Митрофановна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Эндебера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Евгения Игоревна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Гришина Ольга Валерьевна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Коллективом Администрации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Кузнецов Владимир Михайлович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СДК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Филиппова Александра Андреевна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Чеснокова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Валентина Васильевна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избирателей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30"/>
      </w:tblGrid>
      <w:tr w:rsidR="00AF66D3" w:rsidRPr="002E1300" w:rsidTr="00AF66D3">
        <w:tc>
          <w:tcPr>
            <w:tcW w:w="8330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330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№1123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28/134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Михель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Альфредовна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Банновского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Матюшенко Наталья Викторовна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Кобер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Светлана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(ул.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Центральнаяп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Михайловский)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28/133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Кобер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(ул.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Центральнаяп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Михайловский)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28/133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Михель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Александр Давыдович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пер. Тенистый п. Михайловский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№1124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28/136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Куренинова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Викторовна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Барачаты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Мышко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Николаевна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коллективом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СДК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Аношкина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Сергеевна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28/135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Гончарова Елена Павловна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коллективом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28/135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Гутова Наталья Валерьевна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избирателей ул. Ленина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Барачаты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28/135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Деменева Олеся Викторовна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ул. Школьная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Барачаты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28/135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Кабанов Александр Алексеевич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28/135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Павленко Тамара Николаевна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Барачастская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основная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28/135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Садова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Викторовна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собранире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избирателей ул. Ленина,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Барачаты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№1125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28/138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Дудина Татьяна Николаевна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Иванова Мария Викторовна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Барачатской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сельской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территоории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Маслова Елена Петровна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сельская территория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28/137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Артемьев Александр Анатольевич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28/137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Гаус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Алексеевна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Красноключинская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основная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28/137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Давыденко Александра Сергеевна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ул.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Слветская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п. Красный Ключ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28/137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Елкина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Надежда Анатольевна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ул. Советская п. Красный Ключ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28/137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Илюшкина Татьяна Александровна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Красноключинская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88"/>
      </w:tblGrid>
      <w:tr w:rsidR="00AF66D3" w:rsidRPr="002E1300" w:rsidTr="00AF66D3">
        <w:tc>
          <w:tcPr>
            <w:tcW w:w="8188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188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№1126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28/140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Малашкина Ирина Федоровна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Меньщикова Мария Сергеевна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коллективом СДК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Барачаты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Салтымакова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Жанна Владимировна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коллективом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Скарюпинский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сельский клуб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Лештаева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Раиса Алексеевна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д.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Скарюпино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28/139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Смолечкова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Галина Антоновна</w:t>
            </w:r>
          </w:p>
        </w:tc>
        <w:tc>
          <w:tcPr>
            <w:tcW w:w="212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AF66D3" w:rsidRPr="002E1300" w:rsidTr="00AF66D3">
        <w:tc>
          <w:tcPr>
            <w:tcW w:w="8046" w:type="dxa"/>
          </w:tcPr>
          <w:p w:rsidR="00AF66D3" w:rsidRPr="002E1300" w:rsidRDefault="00AF66D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№1127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AF66D3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AF66D3" w:rsidRPr="002E1300" w:rsidRDefault="00AF66D3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AF66D3" w:rsidRPr="002E1300" w:rsidRDefault="00AF66D3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AF66D3" w:rsidRPr="002E1300" w:rsidRDefault="00AF66D3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28/142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Гаврилова Нина Ивановна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35/191 от 10.08.2018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Ускова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Васильевна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МКДЦ "Лидер"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Мамаева Лариса Николаевна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КЦСОН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Ефимов Сергей Николаевич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Кадашникова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Екатерина Анатольевна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Администрация Борисовского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Кленова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Ксения Сергеевна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Лейбер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Светлана Николаевна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Борисовский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28/141 от 30.05.2018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Овчинникова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Петровна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администрация Борисовского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AF66D3" w:rsidRPr="002E1300" w:rsidTr="00AF66D3">
        <w:tc>
          <w:tcPr>
            <w:tcW w:w="360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35/191 от 10.08.2018</w:t>
            </w:r>
          </w:p>
        </w:tc>
        <w:tc>
          <w:tcPr>
            <w:tcW w:w="1276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Шамина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Александровна</w:t>
            </w:r>
          </w:p>
        </w:tc>
        <w:tc>
          <w:tcPr>
            <w:tcW w:w="2124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жителей с. Борисово</w:t>
            </w:r>
          </w:p>
        </w:tc>
        <w:tc>
          <w:tcPr>
            <w:tcW w:w="682" w:type="dxa"/>
            <w:shd w:val="clear" w:color="auto" w:fill="auto"/>
          </w:tcPr>
          <w:p w:rsidR="00AF66D3" w:rsidRPr="002E1300" w:rsidRDefault="00AF66D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B87909" w:rsidRPr="002E1300" w:rsidTr="00B87909">
        <w:tc>
          <w:tcPr>
            <w:tcW w:w="8046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8046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№1128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18/88 от 12.02.2018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Монш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Юрьевна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МКДОУ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Борисовский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18/88 от 12.02.2018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Попов Алексей Викторович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колективом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администрация Борисовского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18/88 от 12.02.2018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Лысенко Марина Николаевна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№1129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28/144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Исионова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Анна Николаевна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32/192 от 10.08.2018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Ботенко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Николаевна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Борисовская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32/192 от 10.08.2018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Агафонова Людмила Сергеевна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"ПКФ" Триумф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№1130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28/146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Курбатова Ольга Сергеевна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Толмасова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Владимировна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ихбирателей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Максимова Ирина Игоревна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Ненашева Татьяна Викторовна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Пермякова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Петровна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избирателей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Помогова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Людмила Николаевна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Харитонова Тамара Александровна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Черданцева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Нурзия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Гильмутдиновна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ул. Совхозная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№1131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28/148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Гетц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Рудольфовна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Зеленовского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Гаан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Николаевна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Горюнова Татьяна Яковлевна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собранием жителей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Плотниковский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Гергенредер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Валентина Геннадьевна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Плотниковский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Гетц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Екатерина Александровна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Лебедева Светлана Евгеньевна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Плотниковский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№1132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28/150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Устименко Лариса Ивановна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Каменского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Черданцева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Анатольевна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Каменский СДК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Спиридонова Елена Николаевна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 ул. Парковая с. Каменка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28/149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Гергет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Любовь Николаевна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Мунгатская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28/149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Зубан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Владимировна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28/149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Иванова Раиса Петровна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жителей с. Каменка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28/149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Илларионова Надежда Васильевна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28/149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Позднышева Ольга Павловна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м избирателей ул. Цветочная с. Каменка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28/149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Худякова Любовь Аркадьевна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Мунгатский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 развивающего вида"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№1133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28/152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Унгефуг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Максимовна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Каменского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Волегжанина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Анна Александровна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Балышева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Ивановна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ул. Центральная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Арсеново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28/153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Волегжанина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Мария Николаевна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 ул. Новая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Арсеново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28/153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Парфенова Алеся Леонидовна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избирателей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Арсеново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30"/>
      </w:tblGrid>
      <w:tr w:rsidR="00B87909" w:rsidRPr="002E1300" w:rsidTr="00B87909">
        <w:tc>
          <w:tcPr>
            <w:tcW w:w="8330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8330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№1134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28/156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Шмидт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Каменского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Унгефуг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Лариса Викторовна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ул. Таежная с. Ключи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Трофимова Наталья Ивановна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Алексеева Людмила Юрьевна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(д. Ключи)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Попова Надежда Васильевна</w:t>
            </w:r>
          </w:p>
        </w:tc>
        <w:tc>
          <w:tcPr>
            <w:tcW w:w="212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жителей (д. Ключи)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B87909" w:rsidRPr="002E1300" w:rsidTr="00B87909">
        <w:tc>
          <w:tcPr>
            <w:tcW w:w="7905" w:type="dxa"/>
          </w:tcPr>
          <w:p w:rsidR="00B87909" w:rsidRPr="002E1300" w:rsidRDefault="00B87909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№1135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28/156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Никитина Валентина Ильинична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Советом народных депутатов Крапивинского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Бабанина Ирина Андреевна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ООО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Златозара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Качканова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Марина Валерьевна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жителей п. Каменный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Гордеев Андрей Ильич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(п. Каменный)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Конькова Татьяна Александровна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Малофеева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Марина Алексеевна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собринием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избирателей п. Каменный ул. Молодежная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Муратова Ольга Сергеевна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28/155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Экова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Юлия Сергеевна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жителей п. Каменный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88"/>
      </w:tblGrid>
      <w:tr w:rsidR="0079481B" w:rsidRPr="002E1300" w:rsidTr="0079481B">
        <w:tc>
          <w:tcPr>
            <w:tcW w:w="8188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8188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№1136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B87909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B87909" w:rsidRPr="002E1300" w:rsidRDefault="00B87909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B87909" w:rsidRPr="002E1300" w:rsidRDefault="00B87909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B87909" w:rsidRPr="002E1300" w:rsidRDefault="00B87909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28/158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Выметнина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Виктория Вадимовна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Харитонова Валентина Михайловна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 с. Междугорное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28/157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Корнишина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Марина Сергеевна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Междугорский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Ивлева Ольга Антоновна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 с. Междугорное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Корнишина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Екатерина Викторовна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с. Междугорное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B87909" w:rsidRPr="002E1300" w:rsidTr="00B87909">
        <w:tc>
          <w:tcPr>
            <w:tcW w:w="360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28/157 от 30.05.2018</w:t>
            </w:r>
          </w:p>
        </w:tc>
        <w:tc>
          <w:tcPr>
            <w:tcW w:w="1276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Трошкова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Анастасия Игоревна</w:t>
            </w:r>
          </w:p>
        </w:tc>
        <w:tc>
          <w:tcPr>
            <w:tcW w:w="2124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с. Междугорное</w:t>
            </w:r>
          </w:p>
        </w:tc>
        <w:tc>
          <w:tcPr>
            <w:tcW w:w="682" w:type="dxa"/>
            <w:shd w:val="clear" w:color="auto" w:fill="auto"/>
          </w:tcPr>
          <w:p w:rsidR="00B87909" w:rsidRPr="002E1300" w:rsidRDefault="00B87909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79481B" w:rsidRPr="002E1300" w:rsidTr="0079481B">
        <w:tc>
          <w:tcPr>
            <w:tcW w:w="7905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7905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№1137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79481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81B" w:rsidRPr="002E1300" w:rsidRDefault="0079481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28/160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Лукина Елена Ивановна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Совет народных депутатов Крапивинского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Терзицкая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Надежда Алексеевна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с. Поперечное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Емельянова Татьяна Ивановна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Андреева Ирина Александровна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с. Поперечное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28/159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Конева Вера Николаевна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МБУК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центральная районная библиотека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35/193 от 10.08.2018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Лукина Инна Олеговна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с. Поперечное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79481B" w:rsidRPr="002E1300" w:rsidTr="0079481B">
        <w:tc>
          <w:tcPr>
            <w:tcW w:w="8046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8046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№1138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79481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81B" w:rsidRPr="002E1300" w:rsidRDefault="0079481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28/162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Шабалина Юлия Сергеевна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коллективом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Мельковского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Петухова Елена Александровна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коллективом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Мельковской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сельской территории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Горшкова 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мельковского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35/192 от 10.08.2018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Агошкова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Федоровна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"ТЭП"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28/161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Бурко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Михайловна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МБУ "Комплексный центр социального обслуживания населения" Крапивинского района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28/161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Камышова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Анатольевна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ул. Молодежная п.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Перехляй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28/161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Карамышев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Сергей Николаевич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службы - собранием коллектива ООО "Тепло-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энергитические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предприятия"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28/161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Федеряшина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Мария Геннадьевна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28/161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Циммерман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Инна Анатольевна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избирателей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79481B" w:rsidRPr="002E1300" w:rsidTr="0079481B">
        <w:tc>
          <w:tcPr>
            <w:tcW w:w="8046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8046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№1139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79481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81B" w:rsidRPr="002E1300" w:rsidRDefault="0079481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28/164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Черданцева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Августина Федоровна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Слабкина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Викторовна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жителей ул. Владимира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Черданцева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Чернова Галина Анатольевна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Бердюгинский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ФАП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28/163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Бердиева Марина Викторовна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28/163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Мурашкина Маргарита Александровна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</w:tblGrid>
      <w:tr w:rsidR="0079481B" w:rsidRPr="002E1300" w:rsidTr="0079481B">
        <w:tc>
          <w:tcPr>
            <w:tcW w:w="8046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8046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№1140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79481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81B" w:rsidRPr="002E1300" w:rsidRDefault="0079481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28/166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Гладышева Тамара Николаевна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Советом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Тарадановской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сельской территории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Коростелева Наталья Васильевна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Маркосян Оксана Александровна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28/165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Биткова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Анастасия Викторовна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собранием избирателей ул. Красные Орлы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28/165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Брюхачева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Петровна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службы - собрание избирателей ул. Весенняя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28/165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Жеребцова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Екатерина Александровна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ул. Новая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28/165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Маркосян Евгения Вячеславовна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собрание избирателей по месту жительства - собрание избирателей ул. Новая с.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Тараданово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28/165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Попкова Наталья Владимировна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ООО "Золотая Нива"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28/165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Трефилова Елена Тимофеевна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79481B" w:rsidRPr="002E1300" w:rsidTr="0079481B">
        <w:tc>
          <w:tcPr>
            <w:tcW w:w="7905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7905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№1141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79481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81B" w:rsidRPr="002E1300" w:rsidRDefault="0079481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28/168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Гилева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Валентина Евгеньевна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Ощепкова Галина Викторовна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Суворова Любовь Анатольевна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Совет народных депутатов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Тарадановского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28/167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Переверзева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Леонидовна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28/167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Шайдуллина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Галина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79481B" w:rsidRPr="002E1300" w:rsidTr="0079481B">
        <w:tc>
          <w:tcPr>
            <w:tcW w:w="7905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79481B" w:rsidRPr="002E1300" w:rsidTr="0079481B">
        <w:tc>
          <w:tcPr>
            <w:tcW w:w="7905" w:type="dxa"/>
          </w:tcPr>
          <w:p w:rsidR="0079481B" w:rsidRPr="002E1300" w:rsidRDefault="0079481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№1142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79481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9481B" w:rsidRPr="002E1300" w:rsidRDefault="0079481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79481B" w:rsidRPr="002E1300" w:rsidRDefault="0079481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79481B" w:rsidRPr="002E1300" w:rsidRDefault="0079481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28/170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Алексеева Светлана Николаевна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общеоброазовательная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школа"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Жаркова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Наталья Афанасьевна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Гаус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Елена Витальевна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МБОУ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Шевелевская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Авдеев Владимир Викторович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Вервейн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Анатольевна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д. Шевели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Винтер Прасковья Леонидовна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МК 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Рубанюк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Анна Владимировна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Сафонова Любовь Васильевна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79481B" w:rsidRPr="002E1300" w:rsidTr="0079481B">
        <w:tc>
          <w:tcPr>
            <w:tcW w:w="360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28/169 от 30.05.2018</w:t>
            </w:r>
          </w:p>
        </w:tc>
        <w:tc>
          <w:tcPr>
            <w:tcW w:w="1276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Хайрулина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Михайловна</w:t>
            </w:r>
          </w:p>
        </w:tc>
        <w:tc>
          <w:tcPr>
            <w:tcW w:w="2124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МКДОУ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</w:t>
            </w:r>
          </w:p>
        </w:tc>
        <w:tc>
          <w:tcPr>
            <w:tcW w:w="682" w:type="dxa"/>
            <w:shd w:val="clear" w:color="auto" w:fill="auto"/>
          </w:tcPr>
          <w:p w:rsidR="0079481B" w:rsidRPr="002E1300" w:rsidRDefault="0079481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8968EB" w:rsidRPr="002E1300" w:rsidTr="008968EB">
        <w:tc>
          <w:tcPr>
            <w:tcW w:w="7905" w:type="dxa"/>
          </w:tcPr>
          <w:p w:rsidR="008968EB" w:rsidRPr="002E1300" w:rsidRDefault="008968E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8968EB" w:rsidRPr="002E1300" w:rsidTr="008968EB">
        <w:tc>
          <w:tcPr>
            <w:tcW w:w="7905" w:type="dxa"/>
          </w:tcPr>
          <w:p w:rsidR="008968EB" w:rsidRPr="002E1300" w:rsidRDefault="008968E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№1143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8968E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968EB" w:rsidRPr="002E1300" w:rsidRDefault="008968E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968EB" w:rsidRPr="002E1300" w:rsidRDefault="008968E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8968EB" w:rsidRPr="002E1300" w:rsidRDefault="008968E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968EB" w:rsidRPr="002E1300" w:rsidRDefault="008968E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4"/>
        <w:gridCol w:w="3083"/>
        <w:gridCol w:w="682"/>
      </w:tblGrid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28/172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Румянцева Людмила Ивановна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 избирателей ул. Молодежная п. Березовка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Сыслова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Нина Даниловна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Березовский сельский клуб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Епонешникова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Ольга Михайловна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работников культуры Березовского СК, Березовской СБ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28/171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Гудзюк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Лариса Николаевна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ул. Лесная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28/171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Денисов Борис Николаевич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отделение КПРФ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28/171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Епонешникова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Юлия Александровна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28/171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Санникова Татьяна Николаевна</w:t>
            </w:r>
          </w:p>
        </w:tc>
        <w:tc>
          <w:tcPr>
            <w:tcW w:w="2124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избирателей ул. Лесная п. Березовка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8968EB" w:rsidRPr="002E1300" w:rsidTr="008968EB">
        <w:tc>
          <w:tcPr>
            <w:tcW w:w="7905" w:type="dxa"/>
          </w:tcPr>
          <w:p w:rsidR="008968EB" w:rsidRPr="002E1300" w:rsidRDefault="008968E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8968EB" w:rsidRPr="002E1300" w:rsidTr="008968EB">
        <w:tc>
          <w:tcPr>
            <w:tcW w:w="7905" w:type="dxa"/>
          </w:tcPr>
          <w:p w:rsidR="008968EB" w:rsidRPr="002E1300" w:rsidRDefault="008968EB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№1144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8968E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968EB" w:rsidRPr="002E1300" w:rsidRDefault="008968E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968EB" w:rsidRPr="002E1300" w:rsidRDefault="008968E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8968EB" w:rsidRPr="002E1300" w:rsidRDefault="008968E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968EB" w:rsidRPr="002E1300" w:rsidRDefault="008968E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28/174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Мультаева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Татьяна Михайловна</w:t>
            </w:r>
          </w:p>
        </w:tc>
        <w:tc>
          <w:tcPr>
            <w:tcW w:w="212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ООО "Хутор"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Гаврилкина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Светлана Георгиевна</w:t>
            </w:r>
          </w:p>
        </w:tc>
        <w:tc>
          <w:tcPr>
            <w:tcW w:w="212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да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Трошина 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пенсионерка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8968EB" w:rsidRPr="002E1300" w:rsidTr="008968EB">
        <w:tc>
          <w:tcPr>
            <w:tcW w:w="360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28/173 от 30.05.2018</w:t>
            </w:r>
          </w:p>
        </w:tc>
        <w:tc>
          <w:tcPr>
            <w:tcW w:w="127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Науменко Екатерина Евгеньевна</w:t>
            </w:r>
          </w:p>
        </w:tc>
        <w:tc>
          <w:tcPr>
            <w:tcW w:w="2126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ул. Советская</w:t>
            </w:r>
          </w:p>
        </w:tc>
        <w:tc>
          <w:tcPr>
            <w:tcW w:w="682" w:type="dxa"/>
            <w:shd w:val="clear" w:color="auto" w:fill="auto"/>
          </w:tcPr>
          <w:p w:rsidR="008968EB" w:rsidRPr="002E1300" w:rsidRDefault="008968EB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2E1300" w:rsidRPr="002E1300" w:rsidRDefault="002E1300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p w:rsidR="002E1300" w:rsidRPr="002E1300" w:rsidRDefault="002E1300">
      <w:pPr>
        <w:ind w:firstLine="0"/>
        <w:jc w:val="left"/>
        <w:rPr>
          <w:rFonts w:ascii="Arial Narrow" w:hAnsi="Arial Narrow"/>
          <w:sz w:val="20"/>
        </w:rPr>
      </w:pPr>
      <w:r w:rsidRPr="002E1300">
        <w:rPr>
          <w:rFonts w:ascii="Arial Narrow" w:hAnsi="Arial Narrow"/>
          <w:sz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05"/>
      </w:tblGrid>
      <w:tr w:rsidR="00980663" w:rsidRPr="002E1300" w:rsidTr="00980663">
        <w:tc>
          <w:tcPr>
            <w:tcW w:w="7905" w:type="dxa"/>
          </w:tcPr>
          <w:p w:rsidR="00980663" w:rsidRPr="002E1300" w:rsidRDefault="0098066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E1300">
              <w:rPr>
                <w:rFonts w:ascii="Arial Narrow" w:hAnsi="Arial Narrow"/>
                <w:sz w:val="22"/>
                <w:szCs w:val="22"/>
              </w:rPr>
              <w:lastRenderedPageBreak/>
              <w:t>Территориальная избирательная комиссия Крапивинского муниципального района</w:t>
            </w:r>
          </w:p>
        </w:tc>
      </w:tr>
      <w:tr w:rsidR="00980663" w:rsidRPr="002E1300" w:rsidTr="00980663">
        <w:tc>
          <w:tcPr>
            <w:tcW w:w="7905" w:type="dxa"/>
          </w:tcPr>
          <w:p w:rsidR="00980663" w:rsidRPr="002E1300" w:rsidRDefault="00980663" w:rsidP="00D14DAC">
            <w:pPr>
              <w:pStyle w:val="a7"/>
              <w:ind w:firstLine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Участковая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избирательная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>комиссия</w:t>
            </w:r>
            <w:proofErr w:type="spellEnd"/>
            <w:r w:rsidRPr="002E1300">
              <w:rPr>
                <w:rFonts w:ascii="Arial Narrow" w:hAnsi="Arial Narrow"/>
                <w:sz w:val="22"/>
                <w:szCs w:val="22"/>
                <w:lang w:val="en-US"/>
              </w:rPr>
              <w:t xml:space="preserve"> №1145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590"/>
        <w:gridCol w:w="1276"/>
        <w:gridCol w:w="2126"/>
        <w:gridCol w:w="3090"/>
        <w:gridCol w:w="675"/>
      </w:tblGrid>
      <w:tr w:rsidR="008968EB" w:rsidRPr="002E1300" w:rsidTr="00D14DAC">
        <w:trPr>
          <w:trHeight w:val="976"/>
          <w:tblHeader/>
        </w:trPr>
        <w:tc>
          <w:tcPr>
            <w:tcW w:w="361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968EB" w:rsidRPr="002E1300" w:rsidRDefault="008968EB" w:rsidP="00D14DAC">
            <w:pPr>
              <w:ind w:left="-57" w:right="-57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8968EB" w:rsidRPr="002E1300" w:rsidRDefault="008968EB" w:rsidP="00D14DAC">
            <w:pPr>
              <w:ind w:left="-113" w:right="-113" w:firstLine="0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E1300">
              <w:rPr>
                <w:rFonts w:ascii="Arial Narrow" w:hAnsi="Arial Narrow"/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968EB" w:rsidRPr="002E1300" w:rsidRDefault="008968EB" w:rsidP="00D14DAC">
            <w:pPr>
              <w:pStyle w:val="4"/>
              <w:rPr>
                <w:rFonts w:ascii="Arial Narrow" w:hAnsi="Arial Narrow"/>
                <w:color w:val="000000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 xml:space="preserve">Кем предложен в состав комиссии  (член ИК с ПРГ)/ </w:t>
            </w:r>
          </w:p>
          <w:p w:rsidR="008968EB" w:rsidRPr="002E1300" w:rsidRDefault="008968EB" w:rsidP="00D14DAC">
            <w:pPr>
              <w:pStyle w:val="4"/>
              <w:rPr>
                <w:rFonts w:ascii="Arial Narrow" w:hAnsi="Arial Narrow"/>
                <w:sz w:val="18"/>
              </w:rPr>
            </w:pPr>
            <w:r w:rsidRPr="002E1300">
              <w:rPr>
                <w:rFonts w:ascii="Arial Narrow" w:hAnsi="Arial Narrow"/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968EB" w:rsidRPr="002E1300" w:rsidRDefault="008968EB" w:rsidP="00D14DAC">
            <w:pPr>
              <w:pStyle w:val="4"/>
              <w:rPr>
                <w:rFonts w:ascii="Arial Narrow" w:hAnsi="Arial Narrow"/>
                <w:sz w:val="16"/>
              </w:rPr>
            </w:pP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явл.гос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муниц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служащ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назнач</w:t>
            </w:r>
            <w:proofErr w:type="spellEnd"/>
            <w:r w:rsidRPr="002E1300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2E1300" w:rsidRPr="002E1300" w:rsidRDefault="002E1300" w:rsidP="002E1300">
      <w:pPr>
        <w:jc w:val="right"/>
        <w:rPr>
          <w:rFonts w:ascii="Arial Narrow" w:hAnsi="Arial Narrow"/>
          <w:sz w:val="2"/>
        </w:rPr>
      </w:pPr>
    </w:p>
    <w:tbl>
      <w:tblPr>
        <w:tblW w:w="9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591"/>
        <w:gridCol w:w="1276"/>
        <w:gridCol w:w="2126"/>
        <w:gridCol w:w="3083"/>
        <w:gridCol w:w="682"/>
      </w:tblGrid>
      <w:tr w:rsidR="00980663" w:rsidRPr="002E1300" w:rsidTr="00980663">
        <w:tc>
          <w:tcPr>
            <w:tcW w:w="360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Председатель, № 28/176 от 30.05.2018</w:t>
            </w:r>
          </w:p>
        </w:tc>
        <w:tc>
          <w:tcPr>
            <w:tcW w:w="127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Култаева Олеся Александровна</w:t>
            </w:r>
          </w:p>
        </w:tc>
        <w:tc>
          <w:tcPr>
            <w:tcW w:w="212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МКДОУ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980663" w:rsidRPr="002E1300" w:rsidTr="00980663">
        <w:tc>
          <w:tcPr>
            <w:tcW w:w="360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Зам.председателя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, № 1/6 от 06.06.2018</w:t>
            </w:r>
          </w:p>
        </w:tc>
        <w:tc>
          <w:tcPr>
            <w:tcW w:w="127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Шипилина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Валентина Сергеевна</w:t>
            </w:r>
          </w:p>
        </w:tc>
        <w:tc>
          <w:tcPr>
            <w:tcW w:w="212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ул. Молодежная</w:t>
            </w:r>
          </w:p>
        </w:tc>
        <w:tc>
          <w:tcPr>
            <w:tcW w:w="682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980663" w:rsidRPr="002E1300" w:rsidTr="00980663">
        <w:tc>
          <w:tcPr>
            <w:tcW w:w="360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Секретарь, № 1/8 от 06.06.2018</w:t>
            </w:r>
          </w:p>
        </w:tc>
        <w:tc>
          <w:tcPr>
            <w:tcW w:w="127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Покачайло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Вера Владимировна</w:t>
            </w:r>
          </w:p>
        </w:tc>
        <w:tc>
          <w:tcPr>
            <w:tcW w:w="212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коллективом МКДОУ "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Шевелевский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детский сад"</w:t>
            </w:r>
          </w:p>
        </w:tc>
        <w:tc>
          <w:tcPr>
            <w:tcW w:w="682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980663" w:rsidRPr="002E1300" w:rsidTr="00980663">
        <w:tc>
          <w:tcPr>
            <w:tcW w:w="360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28/175 от 30.05.2018</w:t>
            </w:r>
          </w:p>
        </w:tc>
        <w:tc>
          <w:tcPr>
            <w:tcW w:w="127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Метаева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Светлана Константиновна</w:t>
            </w:r>
          </w:p>
        </w:tc>
        <w:tc>
          <w:tcPr>
            <w:tcW w:w="212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жительства - собранием жителей ул. Центральная</w:t>
            </w:r>
          </w:p>
        </w:tc>
        <w:tc>
          <w:tcPr>
            <w:tcW w:w="682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980663" w:rsidRPr="002E1300" w:rsidTr="00980663">
        <w:tc>
          <w:tcPr>
            <w:tcW w:w="360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28/175 от 30.05.2018</w:t>
            </w:r>
          </w:p>
        </w:tc>
        <w:tc>
          <w:tcPr>
            <w:tcW w:w="127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Смердина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Светлана Михайловна</w:t>
            </w:r>
          </w:p>
        </w:tc>
        <w:tc>
          <w:tcPr>
            <w:tcW w:w="212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собрание избирателей по месту работы - собранием жителей ул. Молодежная</w:t>
            </w:r>
          </w:p>
        </w:tc>
        <w:tc>
          <w:tcPr>
            <w:tcW w:w="682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  <w:tr w:rsidR="00980663" w:rsidRPr="002E1300" w:rsidTr="00980663">
        <w:tc>
          <w:tcPr>
            <w:tcW w:w="360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 xml:space="preserve">Член УИК с правом </w:t>
            </w:r>
            <w:proofErr w:type="spellStart"/>
            <w:r w:rsidRPr="002E1300">
              <w:rPr>
                <w:rFonts w:ascii="Arial Narrow" w:hAnsi="Arial Narrow"/>
                <w:sz w:val="20"/>
              </w:rPr>
              <w:t>реш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>. голоса, № 28/175 от 30.05.2018</w:t>
            </w:r>
          </w:p>
        </w:tc>
        <w:tc>
          <w:tcPr>
            <w:tcW w:w="127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Тележанина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Ирина Николаевна</w:t>
            </w:r>
          </w:p>
        </w:tc>
        <w:tc>
          <w:tcPr>
            <w:tcW w:w="2126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2E1300">
              <w:rPr>
                <w:rFonts w:ascii="Arial Narrow" w:hAnsi="Arial Narrow"/>
                <w:sz w:val="20"/>
              </w:rPr>
              <w:t>Крапивинское</w:t>
            </w:r>
            <w:proofErr w:type="spellEnd"/>
            <w:r w:rsidRPr="002E1300">
              <w:rPr>
                <w:rFonts w:ascii="Arial Narrow" w:hAnsi="Arial Narrow"/>
                <w:sz w:val="20"/>
              </w:rPr>
              <w:t xml:space="preserve"> районное местное отделение 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980663" w:rsidRPr="002E1300" w:rsidRDefault="00980663" w:rsidP="002E1300">
            <w:pPr>
              <w:ind w:left="-60" w:right="-113" w:firstLine="0"/>
              <w:jc w:val="left"/>
              <w:rPr>
                <w:rFonts w:ascii="Arial Narrow" w:hAnsi="Arial Narrow"/>
                <w:sz w:val="20"/>
              </w:rPr>
            </w:pPr>
            <w:r w:rsidRPr="002E1300">
              <w:rPr>
                <w:rFonts w:ascii="Arial Narrow" w:hAnsi="Arial Narrow"/>
                <w:sz w:val="20"/>
              </w:rPr>
              <w:t>нет</w:t>
            </w:r>
          </w:p>
        </w:tc>
      </w:tr>
    </w:tbl>
    <w:p w:rsidR="009D76D6" w:rsidRPr="002E1300" w:rsidRDefault="009D76D6" w:rsidP="002E1300">
      <w:pPr>
        <w:tabs>
          <w:tab w:val="left" w:pos="5025"/>
        </w:tabs>
        <w:ind w:right="-113" w:firstLine="0"/>
        <w:jc w:val="left"/>
        <w:rPr>
          <w:rFonts w:ascii="Arial Narrow" w:hAnsi="Arial Narrow"/>
          <w:sz w:val="20"/>
        </w:rPr>
      </w:pPr>
    </w:p>
    <w:sectPr w:rsidR="009D76D6" w:rsidRPr="002E1300" w:rsidSect="002E1300">
      <w:footerReference w:type="default" r:id="rId6"/>
      <w:footerReference w:type="first" r:id="rId7"/>
      <w:type w:val="continuous"/>
      <w:pgSz w:w="16840" w:h="11907" w:orient="landscape" w:code="9"/>
      <w:pgMar w:top="426" w:right="567" w:bottom="624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44" w:rsidRDefault="00AD3944">
      <w:r>
        <w:separator/>
      </w:r>
    </w:p>
  </w:endnote>
  <w:endnote w:type="continuationSeparator" w:id="0">
    <w:p w:rsidR="00AD3944" w:rsidRDefault="00AD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C" w:rsidRPr="00D54EA7" w:rsidRDefault="00D14DAC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98066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980663">
      <w:rPr>
        <w:noProof/>
        <w:sz w:val="20"/>
      </w:rPr>
      <w:t>34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C" w:rsidRDefault="00D14DAC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44" w:rsidRDefault="00AD3944">
      <w:r>
        <w:separator/>
      </w:r>
    </w:p>
  </w:footnote>
  <w:footnote w:type="continuationSeparator" w:id="0">
    <w:p w:rsidR="00AD3944" w:rsidRDefault="00AD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A1"/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2E1300"/>
    <w:rsid w:val="00322FEA"/>
    <w:rsid w:val="003426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9481B"/>
    <w:rsid w:val="007C36CC"/>
    <w:rsid w:val="007E6A2A"/>
    <w:rsid w:val="007E7127"/>
    <w:rsid w:val="008505B0"/>
    <w:rsid w:val="00882E9D"/>
    <w:rsid w:val="008968EB"/>
    <w:rsid w:val="008A29A9"/>
    <w:rsid w:val="00942C00"/>
    <w:rsid w:val="00980663"/>
    <w:rsid w:val="009A16A5"/>
    <w:rsid w:val="009A5FE8"/>
    <w:rsid w:val="009D092B"/>
    <w:rsid w:val="009D64C7"/>
    <w:rsid w:val="009D76D6"/>
    <w:rsid w:val="009E3409"/>
    <w:rsid w:val="00A306CE"/>
    <w:rsid w:val="00A461A1"/>
    <w:rsid w:val="00A83513"/>
    <w:rsid w:val="00A94715"/>
    <w:rsid w:val="00AA5CD1"/>
    <w:rsid w:val="00AB4CEC"/>
    <w:rsid w:val="00AD3944"/>
    <w:rsid w:val="00AF66D3"/>
    <w:rsid w:val="00B7390A"/>
    <w:rsid w:val="00B85975"/>
    <w:rsid w:val="00B87909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4DAC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E9DFD-504D-4C98-ACD8-F134245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20</TotalTime>
  <Pages>34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55910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diman</cp:lastModifiedBy>
  <cp:revision>3</cp:revision>
  <cp:lastPrinted>2010-02-05T11:32:00Z</cp:lastPrinted>
  <dcterms:created xsi:type="dcterms:W3CDTF">2019-04-11T02:14:00Z</dcterms:created>
  <dcterms:modified xsi:type="dcterms:W3CDTF">2019-04-23T05:41:00Z</dcterms:modified>
</cp:coreProperties>
</file>