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37" w:rsidRPr="00504B4C" w:rsidRDefault="00025137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025137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3346,6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7542" w:rsidRPr="00025137" w:rsidRDefault="00BC7542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F53E2D" w:rsidRPr="00025137" w:rsidTr="002357A9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025137" w:rsidRDefault="00BC7542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357A9" w:rsidRPr="00025137" w:rsidTr="002357A9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F568B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57A9" w:rsidRPr="00025137" w:rsidTr="002357A9">
        <w:tblPrEx>
          <w:tblLook w:val="002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57A9" w:rsidRPr="00025137" w:rsidTr="002357A9">
        <w:tblPrEx>
          <w:tblLook w:val="002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F3414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 w:rsidR="00F34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C5490C" w:rsidP="00C549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C5490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C5490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C5490C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357A9" w:rsidRPr="00025137" w:rsidTr="002357A9">
        <w:tblPrEx>
          <w:tblLook w:val="002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7A9" w:rsidRPr="00025137" w:rsidTr="002357A9">
        <w:tblPrEx>
          <w:tblLook w:val="002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2357A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68BA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56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2D" w:rsidRPr="00F568BA" w:rsidRDefault="002357A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2D" w:rsidRPr="00F568BA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7A9" w:rsidRPr="00025137" w:rsidTr="002357A9">
        <w:tblPrEx>
          <w:tblLook w:val="002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57A9" w:rsidRPr="00025137" w:rsidTr="002357A9">
        <w:tblPrEx>
          <w:tblLook w:val="002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7A9" w:rsidRPr="00025137" w:rsidTr="002357A9">
        <w:tblPrEx>
          <w:tblLook w:val="002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025137" w:rsidRDefault="00F34143" w:rsidP="00F53E2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4DE8" w:rsidRDefault="00354DE8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DB5736" w:rsidRPr="00025137" w:rsidRDefault="00DB5736" w:rsidP="007744CA">
      <w:pPr>
        <w:ind w:firstLine="0"/>
        <w:rPr>
          <w:rFonts w:ascii="Times New Roman" w:hAnsi="Times New Roman"/>
          <w:b/>
          <w:bCs/>
          <w:iCs/>
          <w:sz w:val="28"/>
          <w:szCs w:val="28"/>
        </w:rPr>
        <w:sectPr w:rsidR="00DB5736" w:rsidRPr="00025137" w:rsidSect="00354DE8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701" w:right="1134" w:bottom="850" w:left="1134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562BD4" w:rsidRPr="00BF3387" w:rsidRDefault="00562BD4" w:rsidP="009075C9">
      <w:pPr>
        <w:ind w:firstLine="0"/>
        <w:rPr>
          <w:rFonts w:ascii="Times New Roman" w:hAnsi="Times New Roman"/>
          <w:sz w:val="28"/>
          <w:szCs w:val="28"/>
        </w:rPr>
      </w:pPr>
    </w:p>
    <w:sectPr w:rsidR="00562BD4" w:rsidRPr="00BF3387" w:rsidSect="00354DE8"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CE" w:rsidRDefault="004933CE" w:rsidP="00973E48">
      <w:r>
        <w:separator/>
      </w:r>
    </w:p>
  </w:endnote>
  <w:endnote w:type="continuationSeparator" w:id="1">
    <w:p w:rsidR="004933CE" w:rsidRDefault="004933CE" w:rsidP="009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1" w:rsidRDefault="00F27C71" w:rsidP="0037757D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CE" w:rsidRDefault="004933CE" w:rsidP="00973E48">
      <w:r>
        <w:separator/>
      </w:r>
    </w:p>
  </w:footnote>
  <w:footnote w:type="continuationSeparator" w:id="1">
    <w:p w:rsidR="004933CE" w:rsidRDefault="004933CE" w:rsidP="0097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1" w:rsidRDefault="00E804F7">
    <w:pPr>
      <w:pStyle w:val="a7"/>
      <w:jc w:val="center"/>
    </w:pPr>
    <w:r>
      <w:fldChar w:fldCharType="begin"/>
    </w:r>
    <w:r w:rsidR="00F27C71">
      <w:instrText xml:space="preserve"> PAGE   \* MERGEFORMAT </w:instrText>
    </w:r>
    <w:r>
      <w:fldChar w:fldCharType="separate"/>
    </w:r>
    <w:r w:rsidR="00C807E0">
      <w:rPr>
        <w:noProof/>
      </w:rPr>
      <w:t>6</w:t>
    </w:r>
    <w:r>
      <w:rPr>
        <w:noProof/>
      </w:rPr>
      <w:fldChar w:fldCharType="end"/>
    </w:r>
  </w:p>
  <w:p w:rsidR="00F27C71" w:rsidRDefault="00F27C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350786"/>
    </w:sdtPr>
    <w:sdtEndPr>
      <w:rPr>
        <w:color w:val="FFFFFF" w:themeColor="background1"/>
      </w:rPr>
    </w:sdtEndPr>
    <w:sdtContent>
      <w:p w:rsidR="00F27C71" w:rsidRPr="00CB4380" w:rsidRDefault="00E804F7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="00F27C71"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C807E0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F27C71" w:rsidRDefault="00F27C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4FBC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1EEA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933CE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B3136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0CF6"/>
    <w:rsid w:val="00676AE2"/>
    <w:rsid w:val="00682802"/>
    <w:rsid w:val="006A7D84"/>
    <w:rsid w:val="006A7ECA"/>
    <w:rsid w:val="006C0158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419F9"/>
    <w:rsid w:val="0084379C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145"/>
    <w:rsid w:val="008B525E"/>
    <w:rsid w:val="008D0B8B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50B45"/>
    <w:rsid w:val="0095169B"/>
    <w:rsid w:val="009564D3"/>
    <w:rsid w:val="00956C21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16EF6"/>
    <w:rsid w:val="00C21438"/>
    <w:rsid w:val="00C21B7C"/>
    <w:rsid w:val="00C238AA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7E0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393A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04F7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BCC3-5C8C-459D-B0FE-23763466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5</cp:revision>
  <cp:lastPrinted>2018-11-13T03:01:00Z</cp:lastPrinted>
  <dcterms:created xsi:type="dcterms:W3CDTF">2018-11-13T03:03:00Z</dcterms:created>
  <dcterms:modified xsi:type="dcterms:W3CDTF">2018-11-13T03:43:00Z</dcterms:modified>
</cp:coreProperties>
</file>